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2B39C15C" w:rsidR="005E1013" w:rsidRDefault="001F7A18"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582318">
            <w:rPr>
              <w:rStyle w:val="TitleChar"/>
            </w:rPr>
            <w:t>Customer Operations Executive</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70"/>
        <w:gridCol w:w="8492"/>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6F2C8E34" w:rsidR="009F68CA" w:rsidRDefault="00582318" w:rsidP="009F68CA">
            <w:pPr>
              <w:spacing w:before="100" w:after="100"/>
            </w:pPr>
            <w:r>
              <w:t>Customer Operations Executive</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319B56DD" w:rsidR="009F68CA" w:rsidRDefault="009F68CA" w:rsidP="009F68CA">
            <w:pPr>
              <w:spacing w:before="100" w:after="100"/>
            </w:pP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733E6126" w:rsidR="009F68CA" w:rsidRDefault="00582318" w:rsidP="009F68CA">
            <w:pPr>
              <w:spacing w:before="100" w:after="100"/>
            </w:pPr>
            <w:r>
              <w:t>Remote</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754031A4" w:rsidR="009F68CA" w:rsidRDefault="00582318" w:rsidP="009F68CA">
            <w:pPr>
              <w:spacing w:before="100" w:after="100"/>
            </w:pPr>
            <w:r>
              <w:t>Head of Client Development</w:t>
            </w:r>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(job title only)</w:t>
            </w:r>
          </w:p>
        </w:tc>
        <w:tc>
          <w:tcPr>
            <w:tcW w:w="6706" w:type="dxa"/>
            <w:vAlign w:val="center"/>
          </w:tcPr>
          <w:p w14:paraId="3DB63B7E" w14:textId="10DB2A5C" w:rsidR="009F68CA" w:rsidRDefault="009F68CA" w:rsidP="009F68CA">
            <w:pPr>
              <w:spacing w:before="100" w:after="100"/>
            </w:pPr>
          </w:p>
        </w:tc>
      </w:tr>
      <w:tr w:rsidR="009F68CA" w14:paraId="61110A87" w14:textId="77777777" w:rsidTr="00966F66">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(where applicable)</w:t>
            </w:r>
          </w:p>
        </w:tc>
        <w:tc>
          <w:tcPr>
            <w:tcW w:w="6706" w:type="dxa"/>
            <w:vAlign w:val="center"/>
          </w:tcPr>
          <w:p w14:paraId="3DFAFEE2" w14:textId="77777777" w:rsidR="009F68CA" w:rsidRDefault="009F68CA" w:rsidP="009F68CA">
            <w:pPr>
              <w:spacing w:before="100" w:after="100"/>
            </w:pPr>
          </w:p>
        </w:tc>
      </w:tr>
      <w:tr w:rsidR="009F68CA" w14:paraId="459E1B5F" w14:textId="77777777" w:rsidTr="00966F66">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(where applicable)</w:t>
            </w:r>
          </w:p>
        </w:tc>
        <w:tc>
          <w:tcPr>
            <w:tcW w:w="6706" w:type="dxa"/>
            <w:vAlign w:val="center"/>
          </w:tcPr>
          <w:p w14:paraId="21AB59BB" w14:textId="42D36926" w:rsidR="009F68CA" w:rsidRDefault="009F68CA" w:rsidP="009F68CA">
            <w:pPr>
              <w:spacing w:before="100" w:after="100"/>
            </w:pP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7F39D0AE" w14:textId="77777777" w:rsidR="00582318" w:rsidRDefault="00582318" w:rsidP="00582318">
            <w:pPr>
              <w:jc w:val="both"/>
              <w:rPr>
                <w:rFonts w:cs="Calibri"/>
              </w:rPr>
            </w:pPr>
          </w:p>
          <w:p w14:paraId="08F2413A" w14:textId="4C193F2B" w:rsidR="009F68CA" w:rsidRDefault="00582318" w:rsidP="00582318">
            <w:pPr>
              <w:jc w:val="both"/>
              <w:rPr>
                <w:rFonts w:cs="Calibri"/>
              </w:rPr>
            </w:pPr>
            <w:r w:rsidRPr="00582318">
              <w:rPr>
                <w:rFonts w:cs="Calibri"/>
              </w:rPr>
              <w:t>The primary focus of the role is to build and develop strong relationships with our existing customer organisations and ensure the smooth end to end journey for all customer queries and operational processes.</w:t>
            </w:r>
          </w:p>
          <w:p w14:paraId="7F9932E1" w14:textId="3341E5EA" w:rsidR="00582318" w:rsidRDefault="00582318" w:rsidP="00582318">
            <w:pPr>
              <w:jc w:val="both"/>
              <w:rPr>
                <w:rFonts w:cs="Calibri"/>
              </w:rPr>
            </w:pPr>
          </w:p>
          <w:p w14:paraId="7354106C" w14:textId="77777777" w:rsidR="00582318" w:rsidRPr="00582318" w:rsidRDefault="00582318" w:rsidP="00582318">
            <w:pPr>
              <w:jc w:val="both"/>
              <w:rPr>
                <w:rFonts w:cs="Calibri"/>
              </w:rPr>
            </w:pPr>
            <w:r w:rsidRPr="00582318">
              <w:rPr>
                <w:rFonts w:cs="Calibri"/>
              </w:rPr>
              <w:t>Providing day to day support to our customer base, undertaking administrative functions to support the customer experience and ensuring that the assigned Account Managers have all the information they require to manage their customer accounts. In addition, to inform the operations team with customer feedback, individual cases of query, complaints, system improvements and work with operations to ensure that any required process adjustments that meet customer needs for the service.</w:t>
            </w:r>
          </w:p>
          <w:p w14:paraId="021E055F" w14:textId="77777777" w:rsidR="00582318" w:rsidRDefault="00582318" w:rsidP="00582318">
            <w:pPr>
              <w:jc w:val="both"/>
              <w:rPr>
                <w:rFonts w:cs="Calibri"/>
              </w:rPr>
            </w:pPr>
          </w:p>
          <w:p w14:paraId="027DF167" w14:textId="6807A92E" w:rsidR="00582318" w:rsidRPr="00582318" w:rsidRDefault="00582318" w:rsidP="00582318">
            <w:pPr>
              <w:jc w:val="both"/>
              <w:rPr>
                <w:rFonts w:cs="Calibri"/>
              </w:rPr>
            </w:pPr>
          </w:p>
        </w:tc>
      </w:tr>
      <w:tr w:rsidR="009F68CA" w14:paraId="3CFD1385" w14:textId="77777777" w:rsidTr="00966F66">
        <w:tc>
          <w:tcPr>
            <w:tcW w:w="3256" w:type="dxa"/>
            <w:vAlign w:val="center"/>
          </w:tcPr>
          <w:p w14:paraId="627BDC42" w14:textId="3DF91B23" w:rsidR="009F68CA" w:rsidRDefault="009F68CA" w:rsidP="009F68CA">
            <w:pPr>
              <w:spacing w:before="100" w:after="100"/>
            </w:pPr>
            <w:r>
              <w:lastRenderedPageBreak/>
              <w:t>Role and Responsibilities:</w:t>
            </w:r>
          </w:p>
        </w:tc>
        <w:tc>
          <w:tcPr>
            <w:tcW w:w="6706" w:type="dxa"/>
            <w:vAlign w:val="center"/>
          </w:tcPr>
          <w:p w14:paraId="00B54E2F" w14:textId="77777777" w:rsidR="00582318" w:rsidRPr="00582318" w:rsidRDefault="00582318" w:rsidP="00582318">
            <w:pPr>
              <w:jc w:val="both"/>
              <w:rPr>
                <w:rFonts w:asciiTheme="minorHAnsi" w:hAnsiTheme="minorHAnsi"/>
                <w:b/>
              </w:rPr>
            </w:pPr>
            <w:r w:rsidRPr="00582318">
              <w:rPr>
                <w:rFonts w:asciiTheme="minorHAnsi" w:hAnsiTheme="minorHAnsi"/>
                <w:b/>
              </w:rPr>
              <w:t>Priority Key Tasks</w:t>
            </w:r>
          </w:p>
          <w:p w14:paraId="02B09A39" w14:textId="16FAC28B" w:rsidR="009F68CA" w:rsidRDefault="009F68CA" w:rsidP="00582318">
            <w:pPr>
              <w:spacing w:before="100" w:after="100"/>
            </w:pPr>
          </w:p>
          <w:p w14:paraId="4BDA6EAF" w14:textId="77777777" w:rsidR="00582318" w:rsidRPr="00582318" w:rsidRDefault="00582318" w:rsidP="00582318">
            <w:pPr>
              <w:pStyle w:val="BulletListDense"/>
            </w:pPr>
            <w:r w:rsidRPr="00582318">
              <w:t xml:space="preserve">Daily administrative support to the wider Customer Development Team across all services lines </w:t>
            </w:r>
          </w:p>
          <w:p w14:paraId="29DF6D49" w14:textId="77777777" w:rsidR="00582318" w:rsidRPr="00582318" w:rsidRDefault="00582318" w:rsidP="00582318">
            <w:pPr>
              <w:pStyle w:val="BulletListDense"/>
            </w:pPr>
            <w:r w:rsidRPr="00582318">
              <w:t>Initial point of contact for customers, where appropriate, for daily case and operational queries – either telephonically or via email. This includes working collaboratively with the National Service Centre to support the customer/case query.</w:t>
            </w:r>
          </w:p>
          <w:p w14:paraId="1C7C0D54" w14:textId="77777777" w:rsidR="00582318" w:rsidRPr="00582318" w:rsidRDefault="00582318" w:rsidP="00582318">
            <w:pPr>
              <w:pStyle w:val="BulletListDense"/>
            </w:pPr>
            <w:r w:rsidRPr="00582318">
              <w:t>Supporting the completion of the request to mobilise form.</w:t>
            </w:r>
          </w:p>
          <w:p w14:paraId="5B4B8F87" w14:textId="77777777" w:rsidR="00582318" w:rsidRPr="00582318" w:rsidRDefault="00582318" w:rsidP="00582318">
            <w:pPr>
              <w:pStyle w:val="BulletListDense"/>
            </w:pPr>
            <w:r w:rsidRPr="00582318">
              <w:t xml:space="preserve">New customer implementation and support through to, and including, business as usual (BAU) across all service lines (MSK, Preventative service, PTS and EAP) and case management systems (WIP and </w:t>
            </w:r>
            <w:proofErr w:type="spellStart"/>
            <w:r w:rsidRPr="00582318">
              <w:t>Caseflow</w:t>
            </w:r>
            <w:proofErr w:type="spellEnd"/>
            <w:r w:rsidRPr="00582318">
              <w:t xml:space="preserve">). This includes setting up wellbeing log in details, access to systems, marketing materials, and the information required to input into our system for appropriate set up and running of account. Liaising with the sales and operations teams to facilitate the above. </w:t>
            </w:r>
          </w:p>
          <w:p w14:paraId="0AF3CE08" w14:textId="77777777" w:rsidR="00582318" w:rsidRPr="00582318" w:rsidRDefault="00582318" w:rsidP="00582318">
            <w:pPr>
              <w:pStyle w:val="BulletListDense"/>
            </w:pPr>
            <w:r w:rsidRPr="00582318">
              <w:t>Completion of change request forms as appropriate</w:t>
            </w:r>
          </w:p>
          <w:p w14:paraId="48C6592C" w14:textId="77777777" w:rsidR="00582318" w:rsidRPr="00582318" w:rsidRDefault="00582318" w:rsidP="00582318">
            <w:pPr>
              <w:pStyle w:val="BulletListDense"/>
            </w:pPr>
            <w:r w:rsidRPr="00582318">
              <w:t xml:space="preserve">Assist in supporting the provision of management reports to our customers – liaising with the MI and operations teams to ensure that data and reports are provided in a timely manner to the right quality. </w:t>
            </w:r>
          </w:p>
          <w:p w14:paraId="2C921D31" w14:textId="77777777" w:rsidR="00582318" w:rsidRPr="00582318" w:rsidRDefault="00582318" w:rsidP="00582318">
            <w:pPr>
              <w:pStyle w:val="BulletListDense"/>
            </w:pPr>
            <w:r w:rsidRPr="00582318">
              <w:t xml:space="preserve">Work collaboratively with internal operational stakeholders to ensure the customers’ needs are met </w:t>
            </w:r>
            <w:proofErr w:type="gramStart"/>
            <w:r w:rsidRPr="00582318">
              <w:t>on a daily basis</w:t>
            </w:r>
            <w:proofErr w:type="gramEnd"/>
            <w:r w:rsidRPr="00582318">
              <w:t>.</w:t>
            </w:r>
          </w:p>
          <w:p w14:paraId="7047E9BE" w14:textId="77777777" w:rsidR="00582318" w:rsidRPr="00582318" w:rsidRDefault="00582318" w:rsidP="00582318">
            <w:pPr>
              <w:pStyle w:val="BulletListDense"/>
            </w:pPr>
            <w:r w:rsidRPr="00582318">
              <w:t>Oversight and lead on the daily management of SME customers within the MSK, PTS and EAP portfolio</w:t>
            </w:r>
          </w:p>
          <w:p w14:paraId="33DD13C1" w14:textId="77777777" w:rsidR="00582318" w:rsidRPr="00582318" w:rsidRDefault="00582318" w:rsidP="00582318">
            <w:pPr>
              <w:pStyle w:val="BulletListDense"/>
            </w:pPr>
            <w:r w:rsidRPr="00582318">
              <w:t xml:space="preserve">Ensure that all contract renewals are reported and visible to the senior team on a weekly </w:t>
            </w:r>
            <w:proofErr w:type="gramStart"/>
            <w:r w:rsidRPr="00582318">
              <w:t>basis</w:t>
            </w:r>
            <w:proofErr w:type="gramEnd"/>
          </w:p>
          <w:p w14:paraId="434BA695" w14:textId="77777777" w:rsidR="00582318" w:rsidRPr="00582318" w:rsidRDefault="00582318" w:rsidP="00582318">
            <w:pPr>
              <w:pStyle w:val="BulletListDense"/>
            </w:pPr>
            <w:r w:rsidRPr="00582318">
              <w:t xml:space="preserve">Work closely with the finance team to support the payment of overdue customer payments and aged </w:t>
            </w:r>
            <w:proofErr w:type="gramStart"/>
            <w:r w:rsidRPr="00582318">
              <w:t>debt</w:t>
            </w:r>
            <w:proofErr w:type="gramEnd"/>
          </w:p>
          <w:p w14:paraId="3B9A53BF" w14:textId="77777777" w:rsidR="00582318" w:rsidRPr="00582318" w:rsidRDefault="00582318" w:rsidP="00582318">
            <w:pPr>
              <w:pStyle w:val="BulletListDense"/>
            </w:pPr>
            <w:r w:rsidRPr="00582318">
              <w:t>Ensure that the customer folders are organised, centralised and remain up to date both for current and potential business – across MSK, PTS and EAP services</w:t>
            </w:r>
          </w:p>
          <w:p w14:paraId="48CB2B89" w14:textId="77777777" w:rsidR="00582318" w:rsidRPr="00582318" w:rsidRDefault="00582318" w:rsidP="00582318">
            <w:pPr>
              <w:pStyle w:val="BulletListDense"/>
            </w:pPr>
            <w:r w:rsidRPr="00582318">
              <w:t xml:space="preserve">Provision of a dashboard to report on measurables within the job </w:t>
            </w:r>
            <w:proofErr w:type="gramStart"/>
            <w:r w:rsidRPr="00582318">
              <w:t>description</w:t>
            </w:r>
            <w:proofErr w:type="gramEnd"/>
          </w:p>
          <w:p w14:paraId="279D5EF2" w14:textId="77777777" w:rsidR="00582318" w:rsidRPr="00582318" w:rsidRDefault="00582318" w:rsidP="00582318">
            <w:pPr>
              <w:pStyle w:val="BulletListDense"/>
            </w:pPr>
            <w:r w:rsidRPr="00582318">
              <w:t xml:space="preserve">Timely responses to the customer inbox, emails, </w:t>
            </w:r>
            <w:proofErr w:type="gramStart"/>
            <w:r w:rsidRPr="00582318">
              <w:t>voicemails</w:t>
            </w:r>
            <w:proofErr w:type="gramEnd"/>
            <w:r w:rsidRPr="00582318">
              <w:t xml:space="preserve"> or messages with SLA</w:t>
            </w:r>
          </w:p>
          <w:p w14:paraId="308C1D10" w14:textId="77777777" w:rsidR="00582318" w:rsidRPr="00582318" w:rsidRDefault="00582318" w:rsidP="00582318">
            <w:pPr>
              <w:pStyle w:val="BulletListDense"/>
            </w:pPr>
            <w:r w:rsidRPr="00582318">
              <w:t>Reporting and leading on complaint responses and escalating to the Customer Development Team/Account Manager where needed</w:t>
            </w:r>
          </w:p>
          <w:p w14:paraId="64AC4964" w14:textId="77777777" w:rsidR="00582318" w:rsidRPr="00582318" w:rsidRDefault="00582318" w:rsidP="00582318">
            <w:pPr>
              <w:pStyle w:val="BulletListDense"/>
            </w:pPr>
            <w:r w:rsidRPr="00582318">
              <w:t xml:space="preserve">Supporting the Customer Development Team with relevant projects where applicable </w:t>
            </w:r>
          </w:p>
          <w:p w14:paraId="4D09B0AB" w14:textId="77777777" w:rsidR="00582318" w:rsidRPr="00582318" w:rsidRDefault="00582318" w:rsidP="00582318">
            <w:pPr>
              <w:pStyle w:val="BulletListDense"/>
            </w:pPr>
            <w:r w:rsidRPr="00582318">
              <w:t xml:space="preserve">Access to appropriate systems to support customer queries where </w:t>
            </w:r>
            <w:proofErr w:type="gramStart"/>
            <w:r w:rsidRPr="00582318">
              <w:t>appropriate</w:t>
            </w:r>
            <w:proofErr w:type="gramEnd"/>
          </w:p>
          <w:p w14:paraId="22031029" w14:textId="1B817652" w:rsidR="00582318" w:rsidRDefault="00582318" w:rsidP="00582318">
            <w:pPr>
              <w:pStyle w:val="BulletListDense"/>
            </w:pPr>
            <w:r w:rsidRPr="00582318">
              <w:t>Any other reasonable requests</w:t>
            </w:r>
          </w:p>
          <w:p w14:paraId="50A4EEAC" w14:textId="62650FE1" w:rsidR="00582318" w:rsidRDefault="00582318" w:rsidP="00582318">
            <w:pPr>
              <w:pStyle w:val="BulletListDense"/>
              <w:numPr>
                <w:ilvl w:val="0"/>
                <w:numId w:val="0"/>
              </w:numPr>
              <w:ind w:left="853" w:hanging="360"/>
            </w:pPr>
          </w:p>
          <w:p w14:paraId="63B604BD" w14:textId="70C4A7F7" w:rsidR="00582318" w:rsidRDefault="00582318" w:rsidP="00582318">
            <w:pPr>
              <w:pStyle w:val="RBody"/>
              <w:spacing w:line="240" w:lineRule="auto"/>
              <w:jc w:val="both"/>
              <w:rPr>
                <w:rFonts w:ascii="Calibri" w:hAnsi="Calibri" w:cs="Calibri"/>
                <w:b/>
                <w:sz w:val="22"/>
                <w:szCs w:val="22"/>
              </w:rPr>
            </w:pPr>
            <w:r w:rsidRPr="00582318">
              <w:rPr>
                <w:rFonts w:ascii="Calibri" w:hAnsi="Calibri" w:cs="Calibri"/>
                <w:b/>
                <w:sz w:val="22"/>
                <w:szCs w:val="22"/>
              </w:rPr>
              <w:t>Other Tasks Include</w:t>
            </w:r>
          </w:p>
          <w:p w14:paraId="436C9BAD" w14:textId="77777777" w:rsidR="00582318" w:rsidRPr="00582318" w:rsidRDefault="00582318" w:rsidP="00582318">
            <w:pPr>
              <w:pStyle w:val="RBody"/>
              <w:spacing w:line="240" w:lineRule="auto"/>
              <w:jc w:val="both"/>
              <w:rPr>
                <w:rFonts w:ascii="Calibri" w:hAnsi="Calibri" w:cs="Calibri"/>
                <w:b/>
                <w:sz w:val="22"/>
                <w:szCs w:val="22"/>
              </w:rPr>
            </w:pPr>
          </w:p>
          <w:p w14:paraId="58E0BADF" w14:textId="77777777" w:rsidR="00582318" w:rsidRPr="00582318" w:rsidRDefault="00582318" w:rsidP="00582318">
            <w:pPr>
              <w:pStyle w:val="BulletListDense"/>
            </w:pPr>
            <w:r w:rsidRPr="00582318">
              <w:t xml:space="preserve">Identify sales or cross-selling opportunities for the SME portfolio of </w:t>
            </w:r>
            <w:proofErr w:type="gramStart"/>
            <w:r w:rsidRPr="00582318">
              <w:t>customers</w:t>
            </w:r>
            <w:proofErr w:type="gramEnd"/>
          </w:p>
          <w:p w14:paraId="406DF2A6" w14:textId="77777777" w:rsidR="00582318" w:rsidRPr="00582318" w:rsidRDefault="00582318" w:rsidP="00582318">
            <w:pPr>
              <w:pStyle w:val="BulletListDense"/>
            </w:pPr>
            <w:r w:rsidRPr="00582318">
              <w:t>Supporting the appropriate teams in ensuring the timely and appropriate provision of critical incidents in line with customer needs</w:t>
            </w:r>
          </w:p>
          <w:p w14:paraId="5502AAE3" w14:textId="77777777" w:rsidR="00582318" w:rsidRPr="00582318" w:rsidRDefault="00582318" w:rsidP="00582318">
            <w:pPr>
              <w:pStyle w:val="BulletListDense"/>
            </w:pPr>
            <w:r w:rsidRPr="00582318">
              <w:lastRenderedPageBreak/>
              <w:t>Support customers with portal log in issues and basic non-technical queries.</w:t>
            </w:r>
          </w:p>
          <w:p w14:paraId="6262A579" w14:textId="77777777" w:rsidR="00582318" w:rsidRPr="00582318" w:rsidRDefault="00582318" w:rsidP="00582318">
            <w:pPr>
              <w:pStyle w:val="BulletListDense"/>
            </w:pPr>
            <w:r w:rsidRPr="00582318">
              <w:t xml:space="preserve">Provide system portal demonstrations for </w:t>
            </w:r>
            <w:proofErr w:type="spellStart"/>
            <w:r w:rsidRPr="00582318">
              <w:t>Caseflow</w:t>
            </w:r>
            <w:proofErr w:type="spellEnd"/>
            <w:r w:rsidRPr="00582318">
              <w:t xml:space="preserve"> to </w:t>
            </w:r>
            <w:proofErr w:type="gramStart"/>
            <w:r w:rsidRPr="00582318">
              <w:t>customers</w:t>
            </w:r>
            <w:proofErr w:type="gramEnd"/>
          </w:p>
          <w:p w14:paraId="7D72F915" w14:textId="77777777" w:rsidR="00582318" w:rsidRDefault="00582318" w:rsidP="00582318">
            <w:pPr>
              <w:pStyle w:val="RBody"/>
              <w:spacing w:line="240" w:lineRule="auto"/>
              <w:ind w:left="720"/>
              <w:jc w:val="both"/>
              <w:rPr>
                <w:rFonts w:asciiTheme="minorHAnsi" w:hAnsiTheme="minorHAnsi"/>
                <w:bCs/>
                <w:sz w:val="22"/>
                <w:szCs w:val="22"/>
              </w:rPr>
            </w:pPr>
          </w:p>
          <w:p w14:paraId="3ECA8A92" w14:textId="009A8363" w:rsidR="00582318" w:rsidRDefault="00582318" w:rsidP="00582318">
            <w:pPr>
              <w:jc w:val="both"/>
              <w:rPr>
                <w:rFonts w:cs="Calibri"/>
                <w:b/>
                <w:bCs/>
              </w:rPr>
            </w:pPr>
            <w:r w:rsidRPr="00582318">
              <w:rPr>
                <w:rFonts w:cs="Calibri"/>
                <w:b/>
                <w:bCs/>
              </w:rPr>
              <w:t>Finance Administration</w:t>
            </w:r>
          </w:p>
          <w:p w14:paraId="42AF12BB" w14:textId="77777777" w:rsidR="00582318" w:rsidRPr="00582318" w:rsidRDefault="00582318" w:rsidP="00582318">
            <w:pPr>
              <w:jc w:val="both"/>
              <w:rPr>
                <w:rFonts w:cs="Calibri"/>
                <w:b/>
                <w:bCs/>
                <w:szCs w:val="22"/>
              </w:rPr>
            </w:pPr>
          </w:p>
          <w:p w14:paraId="7B32EB43" w14:textId="77777777" w:rsidR="00582318" w:rsidRPr="00582318" w:rsidRDefault="00582318" w:rsidP="00582318">
            <w:pPr>
              <w:pStyle w:val="BulletListDense"/>
            </w:pPr>
            <w:r w:rsidRPr="00582318">
              <w:t xml:space="preserve">Support the finance team to answer customer invoice, purchase order </w:t>
            </w:r>
            <w:proofErr w:type="gramStart"/>
            <w:r w:rsidRPr="00582318">
              <w:t>queries</w:t>
            </w:r>
            <w:proofErr w:type="gramEnd"/>
            <w:r w:rsidRPr="00582318">
              <w:t xml:space="preserve"> </w:t>
            </w:r>
          </w:p>
          <w:p w14:paraId="6B785C94" w14:textId="516E5864" w:rsidR="00582318" w:rsidRDefault="00582318" w:rsidP="00582318">
            <w:pPr>
              <w:pStyle w:val="BulletListDense"/>
            </w:pPr>
            <w:r w:rsidRPr="00582318">
              <w:t xml:space="preserve">Provision of accurate administrative forecasting documentation to support monthly </w:t>
            </w:r>
            <w:proofErr w:type="gramStart"/>
            <w:r w:rsidRPr="00582318">
              <w:t>forecasting</w:t>
            </w:r>
            <w:proofErr w:type="gramEnd"/>
            <w:r w:rsidRPr="00582318">
              <w:t xml:space="preserve"> </w:t>
            </w:r>
          </w:p>
          <w:p w14:paraId="1141CC13" w14:textId="243E9CEB" w:rsidR="00582318" w:rsidRDefault="00582318" w:rsidP="00582318">
            <w:pPr>
              <w:pStyle w:val="BulletListDense"/>
              <w:numPr>
                <w:ilvl w:val="0"/>
                <w:numId w:val="0"/>
              </w:numPr>
              <w:ind w:left="853" w:hanging="360"/>
            </w:pPr>
          </w:p>
          <w:p w14:paraId="24CC3F5A" w14:textId="7EE8AF5D" w:rsidR="00582318" w:rsidRDefault="00582318" w:rsidP="00582318">
            <w:pPr>
              <w:jc w:val="both"/>
              <w:rPr>
                <w:rFonts w:cs="Calibri"/>
                <w:b/>
                <w:bCs/>
              </w:rPr>
            </w:pPr>
            <w:r w:rsidRPr="00582318">
              <w:rPr>
                <w:rFonts w:cs="Calibri"/>
                <w:b/>
                <w:bCs/>
              </w:rPr>
              <w:t>Marketing</w:t>
            </w:r>
          </w:p>
          <w:p w14:paraId="3F9C786C" w14:textId="77777777" w:rsidR="00582318" w:rsidRPr="00582318" w:rsidRDefault="00582318" w:rsidP="00582318">
            <w:pPr>
              <w:jc w:val="both"/>
              <w:rPr>
                <w:rFonts w:cs="Calibri"/>
                <w:b/>
                <w:bCs/>
              </w:rPr>
            </w:pPr>
          </w:p>
          <w:p w14:paraId="4AA713B2" w14:textId="77777777" w:rsidR="00582318" w:rsidRPr="00582318" w:rsidRDefault="00582318" w:rsidP="00582318">
            <w:pPr>
              <w:pStyle w:val="BulletListDense"/>
            </w:pPr>
            <w:r w:rsidRPr="00582318">
              <w:t>Support in the production and provision of marketing materials in line with customer need for our existing portfolio</w:t>
            </w:r>
          </w:p>
          <w:p w14:paraId="79EAFBA7" w14:textId="77777777" w:rsidR="00582318" w:rsidRPr="00582318" w:rsidRDefault="00582318" w:rsidP="00582318">
            <w:pPr>
              <w:pStyle w:val="BulletListDense"/>
            </w:pPr>
            <w:r w:rsidRPr="00582318">
              <w:t>Monthly distribution of Wellbeing Topics to external and internal customers.</w:t>
            </w:r>
          </w:p>
          <w:p w14:paraId="46C52CE1" w14:textId="77777777" w:rsidR="00582318" w:rsidRPr="00582318" w:rsidRDefault="00582318" w:rsidP="00582318">
            <w:pPr>
              <w:pStyle w:val="BulletListDense"/>
            </w:pPr>
            <w:r w:rsidRPr="00582318">
              <w:t>Ad-hoc critical service Announcements to external and internal customers.</w:t>
            </w:r>
          </w:p>
          <w:p w14:paraId="111696B3" w14:textId="77777777" w:rsidR="00582318" w:rsidRPr="00582318" w:rsidRDefault="00582318" w:rsidP="00582318">
            <w:pPr>
              <w:pStyle w:val="BulletListDense"/>
              <w:numPr>
                <w:ilvl w:val="0"/>
                <w:numId w:val="0"/>
              </w:numPr>
            </w:pPr>
          </w:p>
          <w:p w14:paraId="4568D330" w14:textId="07B91DE2" w:rsidR="00582318" w:rsidRDefault="00582318" w:rsidP="00582318">
            <w:pPr>
              <w:rPr>
                <w:rFonts w:ascii="Arial" w:hAnsi="Arial" w:cs="Arial"/>
                <w:b/>
                <w:sz w:val="20"/>
                <w:szCs w:val="20"/>
              </w:rPr>
            </w:pPr>
            <w:r>
              <w:rPr>
                <w:rFonts w:ascii="Arial" w:hAnsi="Arial" w:cs="Arial"/>
                <w:b/>
                <w:sz w:val="20"/>
                <w:szCs w:val="20"/>
              </w:rPr>
              <w:t>Key Measures- KPI’s</w:t>
            </w:r>
          </w:p>
          <w:p w14:paraId="7B32213A" w14:textId="77777777" w:rsidR="00582318" w:rsidRDefault="00582318" w:rsidP="00582318">
            <w:pPr>
              <w:rPr>
                <w:rFonts w:ascii="Arial" w:hAnsi="Arial" w:cs="Arial"/>
                <w:b/>
                <w:sz w:val="20"/>
                <w:szCs w:val="20"/>
              </w:rPr>
            </w:pPr>
          </w:p>
          <w:tbl>
            <w:tblPr>
              <w:tblStyle w:val="TableGrid"/>
              <w:tblW w:w="9493" w:type="dxa"/>
              <w:tblLook w:val="04A0" w:firstRow="1" w:lastRow="0" w:firstColumn="1" w:lastColumn="0" w:noHBand="0" w:noVBand="1"/>
            </w:tblPr>
            <w:tblGrid>
              <w:gridCol w:w="9493"/>
            </w:tblGrid>
            <w:tr w:rsidR="00582318" w14:paraId="3A4448E8" w14:textId="77777777" w:rsidTr="00582318">
              <w:tc>
                <w:tcPr>
                  <w:tcW w:w="9493" w:type="dxa"/>
                  <w:tcBorders>
                    <w:top w:val="single" w:sz="4" w:space="0" w:color="auto"/>
                    <w:left w:val="single" w:sz="4" w:space="0" w:color="auto"/>
                    <w:bottom w:val="single" w:sz="4" w:space="0" w:color="auto"/>
                    <w:right w:val="single" w:sz="4" w:space="0" w:color="auto"/>
                  </w:tcBorders>
                  <w:hideMark/>
                </w:tcPr>
                <w:p w14:paraId="617AACCE" w14:textId="77777777" w:rsidR="00582318" w:rsidRDefault="00582318" w:rsidP="00582318">
                  <w:pPr>
                    <w:rPr>
                      <w:rFonts w:ascii="Arial" w:hAnsi="Arial" w:cs="Arial"/>
                      <w:sz w:val="20"/>
                      <w:szCs w:val="20"/>
                    </w:rPr>
                  </w:pPr>
                  <w:r>
                    <w:rPr>
                      <w:rFonts w:ascii="Arial" w:hAnsi="Arial" w:cs="Arial"/>
                      <w:sz w:val="20"/>
                      <w:szCs w:val="20"/>
                    </w:rPr>
                    <w:t>Provision of customer management information reports by the due date 100% of the time</w:t>
                  </w:r>
                </w:p>
              </w:tc>
            </w:tr>
            <w:tr w:rsidR="00582318" w14:paraId="6C9C502F" w14:textId="77777777" w:rsidTr="00582318">
              <w:tc>
                <w:tcPr>
                  <w:tcW w:w="9493" w:type="dxa"/>
                  <w:tcBorders>
                    <w:top w:val="single" w:sz="4" w:space="0" w:color="auto"/>
                    <w:left w:val="single" w:sz="4" w:space="0" w:color="auto"/>
                    <w:bottom w:val="single" w:sz="4" w:space="0" w:color="auto"/>
                    <w:right w:val="single" w:sz="4" w:space="0" w:color="auto"/>
                  </w:tcBorders>
                  <w:hideMark/>
                </w:tcPr>
                <w:p w14:paraId="68ADBF99" w14:textId="77777777" w:rsidR="00582318" w:rsidRDefault="00582318" w:rsidP="00582318">
                  <w:pPr>
                    <w:rPr>
                      <w:rFonts w:ascii="Arial" w:hAnsi="Arial" w:cs="Arial"/>
                      <w:sz w:val="20"/>
                      <w:szCs w:val="20"/>
                    </w:rPr>
                  </w:pPr>
                  <w:r>
                    <w:rPr>
                      <w:rFonts w:ascii="Arial" w:hAnsi="Arial" w:cs="Arial"/>
                      <w:sz w:val="20"/>
                      <w:szCs w:val="20"/>
                    </w:rPr>
                    <w:t>100% customer emails are responded to within 1 working day</w:t>
                  </w:r>
                </w:p>
              </w:tc>
            </w:tr>
            <w:tr w:rsidR="00582318" w14:paraId="44F810B7" w14:textId="77777777" w:rsidTr="00582318">
              <w:tc>
                <w:tcPr>
                  <w:tcW w:w="9493" w:type="dxa"/>
                  <w:tcBorders>
                    <w:top w:val="single" w:sz="4" w:space="0" w:color="auto"/>
                    <w:left w:val="single" w:sz="4" w:space="0" w:color="auto"/>
                    <w:bottom w:val="single" w:sz="4" w:space="0" w:color="auto"/>
                    <w:right w:val="single" w:sz="4" w:space="0" w:color="auto"/>
                  </w:tcBorders>
                  <w:hideMark/>
                </w:tcPr>
                <w:p w14:paraId="43BD01BA" w14:textId="77777777" w:rsidR="00582318" w:rsidRDefault="00582318" w:rsidP="00582318">
                  <w:pPr>
                    <w:rPr>
                      <w:rFonts w:ascii="Arial" w:hAnsi="Arial" w:cs="Arial"/>
                      <w:sz w:val="20"/>
                      <w:szCs w:val="20"/>
                    </w:rPr>
                  </w:pPr>
                  <w:r>
                    <w:rPr>
                      <w:rFonts w:ascii="Arial" w:hAnsi="Arial" w:cs="Arial"/>
                      <w:sz w:val="20"/>
                      <w:szCs w:val="20"/>
                    </w:rPr>
                    <w:t>100% Account Manager emails responded to within 1 working day</w:t>
                  </w:r>
                </w:p>
              </w:tc>
            </w:tr>
            <w:tr w:rsidR="00582318" w14:paraId="2D993AA0" w14:textId="77777777" w:rsidTr="00582318">
              <w:tc>
                <w:tcPr>
                  <w:tcW w:w="9493" w:type="dxa"/>
                  <w:tcBorders>
                    <w:top w:val="single" w:sz="4" w:space="0" w:color="auto"/>
                    <w:left w:val="single" w:sz="4" w:space="0" w:color="auto"/>
                    <w:bottom w:val="single" w:sz="4" w:space="0" w:color="auto"/>
                    <w:right w:val="single" w:sz="4" w:space="0" w:color="auto"/>
                  </w:tcBorders>
                  <w:hideMark/>
                </w:tcPr>
                <w:p w14:paraId="7BA615A4" w14:textId="77777777" w:rsidR="00582318" w:rsidRDefault="00582318" w:rsidP="00582318">
                  <w:pPr>
                    <w:rPr>
                      <w:rFonts w:ascii="Arial" w:hAnsi="Arial" w:cs="Arial"/>
                      <w:sz w:val="20"/>
                      <w:szCs w:val="20"/>
                    </w:rPr>
                  </w:pPr>
                  <w:r>
                    <w:rPr>
                      <w:rFonts w:ascii="Arial" w:hAnsi="Arial" w:cs="Arial"/>
                      <w:sz w:val="20"/>
                      <w:szCs w:val="20"/>
                    </w:rPr>
                    <w:t>100% customer contractual paperwork raised in accordance with process and on time</w:t>
                  </w:r>
                </w:p>
              </w:tc>
            </w:tr>
            <w:tr w:rsidR="00582318" w14:paraId="21C5C940" w14:textId="77777777" w:rsidTr="00582318">
              <w:tc>
                <w:tcPr>
                  <w:tcW w:w="9493" w:type="dxa"/>
                  <w:tcBorders>
                    <w:top w:val="single" w:sz="4" w:space="0" w:color="auto"/>
                    <w:left w:val="single" w:sz="4" w:space="0" w:color="auto"/>
                    <w:bottom w:val="single" w:sz="4" w:space="0" w:color="auto"/>
                    <w:right w:val="single" w:sz="4" w:space="0" w:color="auto"/>
                  </w:tcBorders>
                  <w:hideMark/>
                </w:tcPr>
                <w:p w14:paraId="6A6AE450" w14:textId="77777777" w:rsidR="00582318" w:rsidRDefault="00582318" w:rsidP="00582318">
                  <w:pPr>
                    <w:rPr>
                      <w:rFonts w:ascii="Arial" w:hAnsi="Arial" w:cs="Arial"/>
                      <w:sz w:val="20"/>
                      <w:szCs w:val="20"/>
                    </w:rPr>
                  </w:pPr>
                  <w:r>
                    <w:rPr>
                      <w:rFonts w:ascii="Arial" w:hAnsi="Arial" w:cs="Arial"/>
                      <w:sz w:val="20"/>
                      <w:szCs w:val="20"/>
                    </w:rPr>
                    <w:t xml:space="preserve">100% contract renewals and purchase orders completed and kept up to date </w:t>
                  </w:r>
                </w:p>
              </w:tc>
            </w:tr>
            <w:tr w:rsidR="00582318" w14:paraId="43F2CCF7" w14:textId="77777777" w:rsidTr="00582318">
              <w:tc>
                <w:tcPr>
                  <w:tcW w:w="9493" w:type="dxa"/>
                  <w:tcBorders>
                    <w:top w:val="single" w:sz="4" w:space="0" w:color="auto"/>
                    <w:left w:val="single" w:sz="4" w:space="0" w:color="auto"/>
                    <w:bottom w:val="single" w:sz="4" w:space="0" w:color="auto"/>
                    <w:right w:val="single" w:sz="4" w:space="0" w:color="auto"/>
                  </w:tcBorders>
                  <w:hideMark/>
                </w:tcPr>
                <w:p w14:paraId="3BC65D37" w14:textId="77777777" w:rsidR="00582318" w:rsidRDefault="00582318" w:rsidP="00582318">
                  <w:pPr>
                    <w:rPr>
                      <w:rFonts w:ascii="Arial" w:hAnsi="Arial" w:cs="Arial"/>
                      <w:sz w:val="20"/>
                      <w:szCs w:val="20"/>
                    </w:rPr>
                  </w:pPr>
                  <w:r>
                    <w:rPr>
                      <w:rFonts w:ascii="Arial" w:hAnsi="Arial" w:cs="Arial"/>
                      <w:sz w:val="20"/>
                      <w:szCs w:val="20"/>
                    </w:rPr>
                    <w:t>Set up customer mobilisation/accounts 100% on time</w:t>
                  </w:r>
                </w:p>
              </w:tc>
            </w:tr>
          </w:tbl>
          <w:p w14:paraId="5A1F0AF2" w14:textId="77777777" w:rsidR="00582318" w:rsidRPr="00582318" w:rsidRDefault="00582318" w:rsidP="00582318">
            <w:pPr>
              <w:pStyle w:val="BulletListDense"/>
              <w:numPr>
                <w:ilvl w:val="0"/>
                <w:numId w:val="0"/>
              </w:numPr>
            </w:pPr>
          </w:p>
          <w:p w14:paraId="2D0618AD" w14:textId="77777777" w:rsidR="00582318" w:rsidRDefault="00582318" w:rsidP="00582318">
            <w:pPr>
              <w:spacing w:before="100" w:after="100"/>
            </w:pPr>
          </w:p>
          <w:p w14:paraId="44BDB607" w14:textId="06ABAA4A" w:rsidR="00582318" w:rsidRPr="00582318" w:rsidRDefault="00582318" w:rsidP="00582318">
            <w:pPr>
              <w:spacing w:before="100" w:after="100"/>
            </w:pPr>
          </w:p>
        </w:tc>
      </w:tr>
      <w:tr w:rsidR="009F68CA" w14:paraId="01882A7A" w14:textId="77777777" w:rsidTr="00966F66">
        <w:tc>
          <w:tcPr>
            <w:tcW w:w="3256" w:type="dxa"/>
            <w:vAlign w:val="center"/>
          </w:tcPr>
          <w:p w14:paraId="57B89986" w14:textId="29BAB234" w:rsidR="009F68CA" w:rsidRDefault="009F68CA" w:rsidP="009F68CA">
            <w:pPr>
              <w:spacing w:before="100" w:after="100"/>
            </w:pPr>
            <w:r>
              <w:lastRenderedPageBreak/>
              <w:t>Clinical Governance:</w:t>
            </w:r>
          </w:p>
          <w:p w14:paraId="53E29B26" w14:textId="1892EDC7" w:rsidR="009F68CA" w:rsidRDefault="009F68CA" w:rsidP="009F68CA">
            <w:pPr>
              <w:spacing w:before="100" w:after="100"/>
            </w:pPr>
            <w:r>
              <w:t>(where applicable)</w:t>
            </w:r>
          </w:p>
        </w:tc>
        <w:tc>
          <w:tcPr>
            <w:tcW w:w="6706" w:type="dxa"/>
            <w:vAlign w:val="center"/>
          </w:tcPr>
          <w:p w14:paraId="3766E5BC" w14:textId="77777777" w:rsidR="009F68CA" w:rsidRDefault="009F68CA" w:rsidP="009F68CA">
            <w:pPr>
              <w:spacing w:before="100" w:after="100"/>
            </w:pP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01DC6D6" w14:textId="70ADBAB8" w:rsidR="009F68CA" w:rsidRPr="009F68CA" w:rsidRDefault="009F68CA" w:rsidP="00B70651">
            <w:pPr>
              <w:pStyle w:val="ListParagraph"/>
              <w:spacing w:before="100" w:after="100"/>
            </w:pPr>
          </w:p>
        </w:tc>
      </w:tr>
      <w:tr w:rsidR="009F68CA" w14:paraId="4004EF95" w14:textId="77777777" w:rsidTr="00966F66">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124A69B2" w:rsidR="009F68CA" w:rsidRPr="00966F66" w:rsidRDefault="009F68CA" w:rsidP="009F68CA">
            <w:pPr>
              <w:spacing w:before="100" w:after="100"/>
              <w:rPr>
                <w:color w:val="000000"/>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44ED3C31" w:rsidR="00966F66" w:rsidRPr="001F7A18" w:rsidRDefault="001F7A18" w:rsidP="001F7A18">
            <w:pPr>
              <w:pStyle w:val="BulletListDense"/>
            </w:pPr>
            <w:r w:rsidRPr="001F7A18">
              <w:t>GCSE Maths, English, Sciences at C grades and above</w:t>
            </w:r>
          </w:p>
        </w:tc>
        <w:tc>
          <w:tcPr>
            <w:tcW w:w="3728" w:type="dxa"/>
          </w:tcPr>
          <w:p w14:paraId="249563A3" w14:textId="790E07B3" w:rsidR="00966F66" w:rsidRPr="001F7A18" w:rsidRDefault="001F7A18" w:rsidP="001F7A18">
            <w:pPr>
              <w:pStyle w:val="BulletListDense"/>
            </w:pPr>
            <w:r w:rsidRPr="001F7A18">
              <w:t xml:space="preserve">Graduate level qualification within a business, social </w:t>
            </w:r>
            <w:proofErr w:type="gramStart"/>
            <w:r w:rsidRPr="001F7A18">
              <w:t>sciences</w:t>
            </w:r>
            <w:proofErr w:type="gramEnd"/>
            <w:r w:rsidRPr="001F7A18">
              <w:t xml:space="preserve"> or management sector</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57EBA70A" w14:textId="77777777" w:rsidR="001F7A18" w:rsidRPr="001F7A18" w:rsidRDefault="001F7A18" w:rsidP="001F7A18">
            <w:pPr>
              <w:pStyle w:val="BulletListDense"/>
            </w:pPr>
            <w:r w:rsidRPr="001F7A18">
              <w:t xml:space="preserve">At least 2 years’ experience within a customer service/support role that includes direct customer contact in </w:t>
            </w:r>
            <w:proofErr w:type="gramStart"/>
            <w:r w:rsidRPr="001F7A18">
              <w:t>person</w:t>
            </w:r>
            <w:proofErr w:type="gramEnd"/>
          </w:p>
          <w:p w14:paraId="067416E8" w14:textId="77777777" w:rsidR="001F7A18" w:rsidRPr="001F7A18" w:rsidRDefault="001F7A18" w:rsidP="001F7A18">
            <w:pPr>
              <w:pStyle w:val="BulletListDense"/>
            </w:pPr>
            <w:r w:rsidRPr="001F7A18">
              <w:t xml:space="preserve">Customer relationship management </w:t>
            </w:r>
          </w:p>
          <w:p w14:paraId="2E9F87D1" w14:textId="77777777" w:rsidR="001F7A18" w:rsidRPr="001F7A18" w:rsidRDefault="001F7A18" w:rsidP="001F7A18">
            <w:pPr>
              <w:pStyle w:val="BulletListDense"/>
            </w:pPr>
            <w:r w:rsidRPr="001F7A18">
              <w:t>Working in a team environment</w:t>
            </w:r>
          </w:p>
          <w:p w14:paraId="392A25FB" w14:textId="77777777" w:rsidR="001F7A18" w:rsidRPr="001F7A18" w:rsidRDefault="001F7A18" w:rsidP="001F7A18">
            <w:pPr>
              <w:pStyle w:val="BulletListDense"/>
            </w:pPr>
            <w:r w:rsidRPr="001F7A18">
              <w:t xml:space="preserve">2 years demonstrable administrative experience </w:t>
            </w:r>
          </w:p>
          <w:p w14:paraId="3B562B01" w14:textId="77777777" w:rsidR="00966F66" w:rsidRPr="001F7A18" w:rsidRDefault="00966F66" w:rsidP="001F7A18">
            <w:pPr>
              <w:pStyle w:val="BulletListDense"/>
              <w:numPr>
                <w:ilvl w:val="0"/>
                <w:numId w:val="0"/>
              </w:numPr>
              <w:ind w:left="493"/>
            </w:pPr>
          </w:p>
        </w:tc>
        <w:tc>
          <w:tcPr>
            <w:tcW w:w="3728" w:type="dxa"/>
          </w:tcPr>
          <w:p w14:paraId="6A363C1B" w14:textId="77777777" w:rsidR="001F7A18" w:rsidRPr="001F7A18" w:rsidRDefault="001F7A18" w:rsidP="001F7A18">
            <w:pPr>
              <w:pStyle w:val="BulletListDense"/>
            </w:pPr>
            <w:r w:rsidRPr="001F7A18">
              <w:t>Basic finance knowledge</w:t>
            </w:r>
          </w:p>
          <w:p w14:paraId="73BCA857" w14:textId="77777777" w:rsidR="00966F66" w:rsidRPr="001F7A18" w:rsidRDefault="00966F66" w:rsidP="001F7A18">
            <w:pPr>
              <w:pStyle w:val="BulletListDense"/>
              <w:numPr>
                <w:ilvl w:val="0"/>
                <w:numId w:val="0"/>
              </w:numPr>
              <w:ind w:left="853"/>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75759729" w14:textId="77777777" w:rsidR="001F7A18" w:rsidRPr="001F7A18" w:rsidRDefault="001F7A18" w:rsidP="001F7A18">
            <w:pPr>
              <w:pStyle w:val="BulletListDense"/>
            </w:pPr>
            <w:r w:rsidRPr="001F7A18">
              <w:t xml:space="preserve">Strong organisational and effective telephone manner both internally and externally </w:t>
            </w:r>
          </w:p>
          <w:p w14:paraId="3B34EA85" w14:textId="77777777" w:rsidR="001F7A18" w:rsidRPr="001F7A18" w:rsidRDefault="001F7A18" w:rsidP="001F7A18">
            <w:pPr>
              <w:pStyle w:val="BulletListDense"/>
            </w:pPr>
            <w:r w:rsidRPr="001F7A18">
              <w:t xml:space="preserve">Excellent knowledge of MS Word, database solutions including the development of Excel </w:t>
            </w:r>
            <w:proofErr w:type="gramStart"/>
            <w:r w:rsidRPr="001F7A18">
              <w:t>spreadsheets</w:t>
            </w:r>
            <w:proofErr w:type="gramEnd"/>
          </w:p>
          <w:p w14:paraId="7815B612" w14:textId="77777777" w:rsidR="001F7A18" w:rsidRPr="001F7A18" w:rsidRDefault="001F7A18" w:rsidP="001F7A18">
            <w:pPr>
              <w:pStyle w:val="BulletListDense"/>
            </w:pPr>
            <w:r w:rsidRPr="001F7A18">
              <w:t xml:space="preserve">Effective and accurate internal and external written expertise </w:t>
            </w:r>
          </w:p>
          <w:p w14:paraId="73F6D4DC" w14:textId="77777777" w:rsidR="001F7A18" w:rsidRPr="001F7A18" w:rsidRDefault="001F7A18" w:rsidP="001F7A18">
            <w:pPr>
              <w:pStyle w:val="BulletListDense"/>
            </w:pPr>
            <w:r w:rsidRPr="001F7A18">
              <w:t xml:space="preserve">The ability to build genuine and effective working relationships with internal colleague and external </w:t>
            </w:r>
            <w:proofErr w:type="gramStart"/>
            <w:r w:rsidRPr="001F7A18">
              <w:t>customers</w:t>
            </w:r>
            <w:proofErr w:type="gramEnd"/>
            <w:r w:rsidRPr="001F7A18">
              <w:t xml:space="preserve"> </w:t>
            </w:r>
          </w:p>
          <w:p w14:paraId="5F50F3BB" w14:textId="77777777" w:rsidR="001F7A18" w:rsidRPr="001F7A18" w:rsidRDefault="001F7A18" w:rsidP="001F7A18">
            <w:pPr>
              <w:pStyle w:val="BulletListDense"/>
            </w:pPr>
            <w:r w:rsidRPr="001F7A18">
              <w:t xml:space="preserve">Good attention to detail </w:t>
            </w:r>
            <w:proofErr w:type="gramStart"/>
            <w:r w:rsidRPr="001F7A18">
              <w:t>at all times</w:t>
            </w:r>
            <w:proofErr w:type="gramEnd"/>
          </w:p>
          <w:p w14:paraId="3FA337DB" w14:textId="77777777" w:rsidR="001F7A18" w:rsidRPr="001F7A18" w:rsidRDefault="001F7A18" w:rsidP="001F7A18">
            <w:pPr>
              <w:pStyle w:val="BulletListDense"/>
            </w:pPr>
            <w:r w:rsidRPr="001F7A18">
              <w:t>Effective planning and organisation skills when under periods of pressure</w:t>
            </w:r>
          </w:p>
          <w:p w14:paraId="73A2AE1D" w14:textId="77777777" w:rsidR="001F7A18" w:rsidRPr="001F7A18" w:rsidRDefault="001F7A18" w:rsidP="001F7A18">
            <w:pPr>
              <w:pStyle w:val="BulletListDense"/>
            </w:pPr>
            <w:r w:rsidRPr="001F7A18">
              <w:t xml:space="preserve">Practical, </w:t>
            </w:r>
            <w:proofErr w:type="gramStart"/>
            <w:r w:rsidRPr="001F7A18">
              <w:t>pragmatic</w:t>
            </w:r>
            <w:proofErr w:type="gramEnd"/>
            <w:r w:rsidRPr="001F7A18">
              <w:t xml:space="preserve"> and flexible to both troubleshoot immediate issues and develop long terms solutions to day to day running and delivery of customer service. </w:t>
            </w:r>
          </w:p>
          <w:p w14:paraId="2F77305B" w14:textId="0EB15A1E" w:rsidR="00966F66" w:rsidRPr="001F7A18" w:rsidRDefault="001F7A18" w:rsidP="001F7A18">
            <w:pPr>
              <w:pStyle w:val="BulletListDense"/>
            </w:pPr>
            <w:r w:rsidRPr="001F7A18">
              <w:lastRenderedPageBreak/>
              <w:t>Ability to work effectively within a home and office environment</w:t>
            </w:r>
          </w:p>
        </w:tc>
        <w:tc>
          <w:tcPr>
            <w:tcW w:w="3728" w:type="dxa"/>
          </w:tcPr>
          <w:p w14:paraId="753CBC72" w14:textId="77777777" w:rsidR="001F7A18" w:rsidRPr="001F7A18" w:rsidRDefault="001F7A18" w:rsidP="001F7A18">
            <w:pPr>
              <w:pStyle w:val="BulletListDense"/>
            </w:pPr>
            <w:r w:rsidRPr="001F7A18">
              <w:lastRenderedPageBreak/>
              <w:t xml:space="preserve">Experience of reading contracts and understanding contractual </w:t>
            </w:r>
            <w:proofErr w:type="gramStart"/>
            <w:r w:rsidRPr="001F7A18">
              <w:t>requirements</w:t>
            </w:r>
            <w:proofErr w:type="gramEnd"/>
          </w:p>
          <w:p w14:paraId="0A86D72C" w14:textId="33E89CBA" w:rsidR="00966F66" w:rsidRPr="001F7A18" w:rsidRDefault="00966F66" w:rsidP="001F7A18">
            <w:pPr>
              <w:pStyle w:val="BulletListDense"/>
              <w:numPr>
                <w:ilvl w:val="0"/>
                <w:numId w:val="0"/>
              </w:numPr>
              <w:ind w:left="853"/>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78DBCC56" w:rsidR="00966F66" w:rsidRPr="001F7A18" w:rsidRDefault="001F7A18" w:rsidP="001F7A18">
            <w:pPr>
              <w:pStyle w:val="BulletListDense"/>
            </w:pPr>
            <w:r w:rsidRPr="001F7A18">
              <w:t>Business qualification desired</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676DD459" w14:textId="77777777" w:rsidR="001F7A18" w:rsidRPr="001F7A18" w:rsidRDefault="001F7A18" w:rsidP="001F7A18">
            <w:pPr>
              <w:pStyle w:val="BulletListDense"/>
            </w:pPr>
            <w:r w:rsidRPr="001F7A18">
              <w:t>Self-starter: work proactively and on own initiative</w:t>
            </w:r>
          </w:p>
          <w:p w14:paraId="7B783C8F" w14:textId="77777777" w:rsidR="001F7A18" w:rsidRPr="001F7A18" w:rsidRDefault="001F7A18" w:rsidP="001F7A18">
            <w:pPr>
              <w:pStyle w:val="BulletListDense"/>
            </w:pPr>
            <w:r w:rsidRPr="001F7A18">
              <w:t xml:space="preserve">Respectful and sensitive approach/understanding customer data, medical records and </w:t>
            </w:r>
            <w:proofErr w:type="gramStart"/>
            <w:r w:rsidRPr="001F7A18">
              <w:t>security</w:t>
            </w:r>
            <w:proofErr w:type="gramEnd"/>
          </w:p>
          <w:p w14:paraId="4EB83F2C" w14:textId="77777777" w:rsidR="001F7A18" w:rsidRPr="001F7A18" w:rsidRDefault="001F7A18" w:rsidP="001F7A18">
            <w:pPr>
              <w:pStyle w:val="BulletListDense"/>
            </w:pPr>
            <w:r w:rsidRPr="001F7A18">
              <w:t xml:space="preserve">Confident in identifying where processes could be improved and proactively communicating these to the right internal </w:t>
            </w:r>
            <w:proofErr w:type="gramStart"/>
            <w:r w:rsidRPr="001F7A18">
              <w:t>stakeholders</w:t>
            </w:r>
            <w:proofErr w:type="gramEnd"/>
          </w:p>
          <w:p w14:paraId="0D5C5354" w14:textId="77777777" w:rsidR="001F7A18" w:rsidRPr="001F7A18" w:rsidRDefault="001F7A18" w:rsidP="001F7A18">
            <w:pPr>
              <w:pStyle w:val="BulletListDense"/>
            </w:pPr>
            <w:r w:rsidRPr="001F7A18">
              <w:t>Professional and innovative</w:t>
            </w:r>
          </w:p>
          <w:p w14:paraId="29F576EA" w14:textId="77777777" w:rsidR="001F7A18" w:rsidRPr="001F7A18" w:rsidRDefault="001F7A18" w:rsidP="001F7A18">
            <w:pPr>
              <w:pStyle w:val="BulletListDense"/>
            </w:pPr>
            <w:r w:rsidRPr="001F7A18">
              <w:t>Passionate about health and wellbeing</w:t>
            </w:r>
          </w:p>
          <w:p w14:paraId="48DFA7BA" w14:textId="77777777" w:rsidR="001F7A18" w:rsidRPr="001F7A18" w:rsidRDefault="001F7A18" w:rsidP="001F7A18">
            <w:pPr>
              <w:pStyle w:val="BulletListDense"/>
            </w:pPr>
            <w:r w:rsidRPr="001F7A18">
              <w:t xml:space="preserve">Attention to </w:t>
            </w:r>
            <w:proofErr w:type="gramStart"/>
            <w:r w:rsidRPr="001F7A18">
              <w:t>detail</w:t>
            </w:r>
            <w:proofErr w:type="gramEnd"/>
          </w:p>
          <w:p w14:paraId="473277AA" w14:textId="77777777" w:rsidR="001F7A18" w:rsidRPr="001F7A18" w:rsidRDefault="001F7A18" w:rsidP="001F7A18">
            <w:pPr>
              <w:pStyle w:val="BulletListDense"/>
            </w:pPr>
            <w:r w:rsidRPr="001F7A18">
              <w:t xml:space="preserve">Good sense of humour and team </w:t>
            </w:r>
            <w:proofErr w:type="gramStart"/>
            <w:r w:rsidRPr="001F7A18">
              <w:t>orientated</w:t>
            </w:r>
            <w:proofErr w:type="gramEnd"/>
            <w:r w:rsidRPr="001F7A18">
              <w:t xml:space="preserve"> </w:t>
            </w:r>
          </w:p>
          <w:p w14:paraId="450507EC" w14:textId="7625A094" w:rsidR="001D244A" w:rsidRPr="001F7A18" w:rsidRDefault="001F7A18" w:rsidP="001F7A18">
            <w:pPr>
              <w:pStyle w:val="BulletListDense"/>
            </w:pPr>
            <w:r w:rsidRPr="001F7A18">
              <w:t xml:space="preserve">Must be legally entitled to accept and perform work in the </w:t>
            </w:r>
            <w:proofErr w:type="gramStart"/>
            <w:r w:rsidRPr="001F7A18">
              <w:t>UK</w:t>
            </w:r>
            <w:proofErr w:type="gramEnd"/>
          </w:p>
          <w:p w14:paraId="0D4C2651" w14:textId="05B20274" w:rsidR="00987099" w:rsidRPr="001F7A18" w:rsidRDefault="00987099" w:rsidP="001F7A18">
            <w:pPr>
              <w:pStyle w:val="BulletListDense"/>
              <w:rPr>
                <w:rFonts w:cs="Calibri"/>
                <w:szCs w:val="22"/>
              </w:rPr>
            </w:pPr>
            <w:r w:rsidRPr="001F7A18">
              <w:rPr>
                <w:rFonts w:cs="Calibri"/>
                <w:szCs w:val="22"/>
              </w:rPr>
              <w:t>Evidence of values that are consistent with the NHS constitution.</w:t>
            </w:r>
          </w:p>
          <w:p w14:paraId="3D669F48" w14:textId="4C5CC9DE" w:rsidR="00987099" w:rsidRPr="001F7A18" w:rsidRDefault="00987099" w:rsidP="001F7A18">
            <w:pPr>
              <w:pStyle w:val="BulletListDense"/>
              <w:rPr>
                <w:rFonts w:cs="Calibri"/>
                <w:szCs w:val="22"/>
              </w:rPr>
            </w:pPr>
            <w:r w:rsidRPr="001F7A18">
              <w:rPr>
                <w:rFonts w:cs="Calibri"/>
                <w:szCs w:val="22"/>
              </w:rPr>
              <w:t>Interpersonal skills to engage and develop working alliances with colleagues and patients.</w:t>
            </w:r>
          </w:p>
          <w:p w14:paraId="24F96D4B" w14:textId="3E291461" w:rsidR="00987099" w:rsidRPr="001F7A18" w:rsidRDefault="00987099" w:rsidP="001F7A18">
            <w:pPr>
              <w:pStyle w:val="BulletListDense"/>
              <w:rPr>
                <w:rFonts w:cs="Calibri"/>
                <w:szCs w:val="22"/>
              </w:rPr>
            </w:pPr>
            <w:r w:rsidRPr="001F7A18">
              <w:rPr>
                <w:rFonts w:cs="Calibri"/>
                <w:szCs w:val="22"/>
              </w:rPr>
              <w:t>Evidence of an openness to learning new knowledge and skills.</w:t>
            </w:r>
          </w:p>
          <w:p w14:paraId="0FE28B73" w14:textId="5CCDA6B3" w:rsidR="00987099" w:rsidRPr="001F7A18" w:rsidRDefault="00987099" w:rsidP="001F7A18">
            <w:pPr>
              <w:pStyle w:val="BulletListDense"/>
              <w:rPr>
                <w:rFonts w:cs="Calibri"/>
                <w:szCs w:val="22"/>
              </w:rPr>
            </w:pPr>
            <w:r w:rsidRPr="001F7A18">
              <w:rPr>
                <w:rFonts w:cs="Calibri"/>
                <w:szCs w:val="22"/>
              </w:rPr>
              <w:t>Excellent verbal and written communication skills</w:t>
            </w:r>
          </w:p>
          <w:p w14:paraId="010C6CE9" w14:textId="68279CAE" w:rsidR="00987099" w:rsidRPr="001F7A18" w:rsidRDefault="00987099" w:rsidP="001F7A18">
            <w:pPr>
              <w:pStyle w:val="BulletListDense"/>
              <w:rPr>
                <w:rFonts w:cs="Calibri"/>
                <w:szCs w:val="22"/>
              </w:rPr>
            </w:pPr>
            <w:r w:rsidRPr="001F7A18">
              <w:rPr>
                <w:rFonts w:cs="Calibri"/>
                <w:szCs w:val="22"/>
              </w:rPr>
              <w:t>High level of enthusiasm and motivation</w:t>
            </w:r>
          </w:p>
          <w:p w14:paraId="54BAC79D" w14:textId="77777777" w:rsidR="00987099" w:rsidRPr="001F7A18" w:rsidRDefault="00987099" w:rsidP="001F7A18">
            <w:pPr>
              <w:pStyle w:val="BulletListDense"/>
              <w:rPr>
                <w:rFonts w:cs="Calibri"/>
                <w:szCs w:val="22"/>
              </w:rPr>
            </w:pPr>
            <w:r w:rsidRPr="001F7A18">
              <w:rPr>
                <w:rFonts w:cs="Calibri"/>
                <w:szCs w:val="22"/>
              </w:rPr>
              <w:t xml:space="preserve">Ability to work under </w:t>
            </w:r>
            <w:proofErr w:type="gramStart"/>
            <w:r w:rsidRPr="001F7A18">
              <w:rPr>
                <w:rFonts w:cs="Calibri"/>
                <w:szCs w:val="22"/>
              </w:rPr>
              <w:t>pressure</w:t>
            </w:r>
            <w:proofErr w:type="gramEnd"/>
          </w:p>
          <w:p w14:paraId="4BC625CE" w14:textId="753BD962" w:rsidR="001D244A" w:rsidRPr="001F7A18" w:rsidRDefault="001D244A" w:rsidP="001F7A18">
            <w:pPr>
              <w:pStyle w:val="BulletListDense"/>
              <w:rPr>
                <w:rFonts w:cs="Calibri"/>
                <w:szCs w:val="22"/>
              </w:rPr>
            </w:pPr>
            <w:r w:rsidRPr="001F7A18">
              <w:rPr>
                <w:rFonts w:eastAsia="Times New Roman" w:cs="Calibri"/>
                <w:szCs w:val="22"/>
              </w:rPr>
              <w:t xml:space="preserve">An awareness of and commitment to supporting and facilitating diversity and </w:t>
            </w:r>
            <w:proofErr w:type="gramStart"/>
            <w:r w:rsidRPr="001F7A18">
              <w:rPr>
                <w:rFonts w:eastAsia="Times New Roman" w:cs="Calibri"/>
                <w:szCs w:val="22"/>
              </w:rPr>
              <w:t>inclusion</w:t>
            </w:r>
            <w:proofErr w:type="gramEnd"/>
          </w:p>
          <w:p w14:paraId="21FB89F2" w14:textId="7868213D" w:rsidR="00966F66" w:rsidRPr="001D244A" w:rsidRDefault="001D244A" w:rsidP="001F7A18">
            <w:pPr>
              <w:pStyle w:val="BulletListDense"/>
              <w:rPr>
                <w:rFonts w:cs="Calibri"/>
                <w:szCs w:val="22"/>
              </w:rPr>
            </w:pPr>
            <w:r w:rsidRPr="001F7A18">
              <w:rPr>
                <w:rFonts w:cs="Calibri"/>
                <w:kern w:val="0"/>
                <w:szCs w:val="22"/>
              </w:rPr>
              <w:lastRenderedPageBreak/>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1F7A18"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1F7A18"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1F7A18"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75643D7" w:rsidR="005E1013" w:rsidRPr="004A6AA8" w:rsidRDefault="001F7A1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582318">
                                <w:t>Customer Operations Executive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775643D7" w:rsidR="005E1013" w:rsidRPr="004A6AA8" w:rsidRDefault="001F7A1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582318">
                          <w:t>Customer Operations Executive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074D689" w:rsidR="00AD6216" w:rsidRPr="004A6AA8" w:rsidRDefault="001F7A1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582318">
                                <w:t>Customer Operations Executive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1074D689" w:rsidR="00AD6216" w:rsidRPr="004A6AA8" w:rsidRDefault="001F7A1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582318">
                          <w:t>Customer Operations Executive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EB3D4B"/>
    <w:multiLevelType w:val="hybridMultilevel"/>
    <w:tmpl w:val="495A6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4C48A3"/>
    <w:multiLevelType w:val="hybridMultilevel"/>
    <w:tmpl w:val="B7C4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1"/>
  </w:num>
  <w:num w:numId="6">
    <w:abstractNumId w:val="0"/>
  </w:num>
  <w:num w:numId="7">
    <w:abstractNumId w:val="17"/>
  </w:num>
  <w:num w:numId="8">
    <w:abstractNumId w:val="18"/>
  </w:num>
  <w:num w:numId="9">
    <w:abstractNumId w:val="12"/>
  </w:num>
  <w:num w:numId="10">
    <w:abstractNumId w:val="4"/>
  </w:num>
  <w:num w:numId="11">
    <w:abstractNumId w:val="13"/>
  </w:num>
  <w:num w:numId="12">
    <w:abstractNumId w:val="7"/>
  </w:num>
  <w:num w:numId="13">
    <w:abstractNumId w:val="6"/>
  </w:num>
  <w:num w:numId="14">
    <w:abstractNumId w:val="20"/>
  </w:num>
  <w:num w:numId="15">
    <w:abstractNumId w:val="19"/>
  </w:num>
  <w:num w:numId="16">
    <w:abstractNumId w:val="15"/>
  </w:num>
  <w:num w:numId="17">
    <w:abstractNumId w:val="5"/>
  </w:num>
  <w:num w:numId="18">
    <w:abstractNumId w:val="16"/>
  </w:num>
  <w:num w:numId="19">
    <w:abstractNumId w:val="8"/>
  </w:num>
  <w:num w:numId="20">
    <w:abstractNumId w:val="11"/>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1F7A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231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32A2"/>
    <w:rsid w:val="009E4D3C"/>
    <w:rsid w:val="009F68CA"/>
    <w:rsid w:val="00A00821"/>
    <w:rsid w:val="00A03CBA"/>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customStyle="1" w:styleId="RBodyCharChar">
    <w:name w:val="R Body Char Char"/>
    <w:link w:val="RBody"/>
    <w:locked/>
    <w:rsid w:val="00582318"/>
    <w:rPr>
      <w:rFonts w:ascii="Verdana" w:eastAsia="Times New Roman" w:hAnsi="Verdana"/>
      <w:color w:val="000000"/>
      <w:spacing w:val="8"/>
      <w:sz w:val="18"/>
      <w:szCs w:val="18"/>
    </w:rPr>
  </w:style>
  <w:style w:type="paragraph" w:customStyle="1" w:styleId="RBody">
    <w:name w:val="R Body"/>
    <w:basedOn w:val="Normal"/>
    <w:link w:val="RBodyCharChar"/>
    <w:rsid w:val="00582318"/>
    <w:pPr>
      <w:keepLines/>
      <w:spacing w:before="120" w:after="120" w:line="288" w:lineRule="auto"/>
    </w:pPr>
    <w:rPr>
      <w:rFonts w:ascii="Verdana" w:eastAsia="Times New Roman" w:hAnsi="Verdana"/>
      <w:color w:val="000000"/>
      <w:spacing w:val="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4448">
      <w:bodyDiv w:val="1"/>
      <w:marLeft w:val="0"/>
      <w:marRight w:val="0"/>
      <w:marTop w:val="0"/>
      <w:marBottom w:val="0"/>
      <w:divBdr>
        <w:top w:val="none" w:sz="0" w:space="0" w:color="auto"/>
        <w:left w:val="none" w:sz="0" w:space="0" w:color="auto"/>
        <w:bottom w:val="none" w:sz="0" w:space="0" w:color="auto"/>
        <w:right w:val="none" w:sz="0" w:space="0" w:color="auto"/>
      </w:divBdr>
    </w:div>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126511865">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25997778">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626739570">
      <w:bodyDiv w:val="1"/>
      <w:marLeft w:val="0"/>
      <w:marRight w:val="0"/>
      <w:marTop w:val="0"/>
      <w:marBottom w:val="0"/>
      <w:divBdr>
        <w:top w:val="none" w:sz="0" w:space="0" w:color="auto"/>
        <w:left w:val="none" w:sz="0" w:space="0" w:color="auto"/>
        <w:bottom w:val="none" w:sz="0" w:space="0" w:color="auto"/>
        <w:right w:val="none" w:sz="0" w:space="0" w:color="auto"/>
      </w:divBdr>
    </w:div>
    <w:div w:id="686978739">
      <w:bodyDiv w:val="1"/>
      <w:marLeft w:val="0"/>
      <w:marRight w:val="0"/>
      <w:marTop w:val="0"/>
      <w:marBottom w:val="0"/>
      <w:divBdr>
        <w:top w:val="none" w:sz="0" w:space="0" w:color="auto"/>
        <w:left w:val="none" w:sz="0" w:space="0" w:color="auto"/>
        <w:bottom w:val="none" w:sz="0" w:space="0" w:color="auto"/>
        <w:right w:val="none" w:sz="0" w:space="0" w:color="auto"/>
      </w:divBdr>
    </w:div>
    <w:div w:id="83781510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786684">
      <w:bodyDiv w:val="1"/>
      <w:marLeft w:val="0"/>
      <w:marRight w:val="0"/>
      <w:marTop w:val="0"/>
      <w:marBottom w:val="0"/>
      <w:divBdr>
        <w:top w:val="none" w:sz="0" w:space="0" w:color="auto"/>
        <w:left w:val="none" w:sz="0" w:space="0" w:color="auto"/>
        <w:bottom w:val="none" w:sz="0" w:space="0" w:color="auto"/>
        <w:right w:val="none" w:sz="0" w:space="0" w:color="auto"/>
      </w:divBdr>
    </w:div>
    <w:div w:id="1302927589">
      <w:bodyDiv w:val="1"/>
      <w:marLeft w:val="0"/>
      <w:marRight w:val="0"/>
      <w:marTop w:val="0"/>
      <w:marBottom w:val="0"/>
      <w:divBdr>
        <w:top w:val="none" w:sz="0" w:space="0" w:color="auto"/>
        <w:left w:val="none" w:sz="0" w:space="0" w:color="auto"/>
        <w:bottom w:val="none" w:sz="0" w:space="0" w:color="auto"/>
        <w:right w:val="none" w:sz="0" w:space="0" w:color="auto"/>
      </w:divBdr>
    </w:div>
    <w:div w:id="1327172183">
      <w:bodyDiv w:val="1"/>
      <w:marLeft w:val="0"/>
      <w:marRight w:val="0"/>
      <w:marTop w:val="0"/>
      <w:marBottom w:val="0"/>
      <w:divBdr>
        <w:top w:val="none" w:sz="0" w:space="0" w:color="auto"/>
        <w:left w:val="none" w:sz="0" w:space="0" w:color="auto"/>
        <w:bottom w:val="none" w:sz="0" w:space="0" w:color="auto"/>
        <w:right w:val="none" w:sz="0" w:space="0" w:color="auto"/>
      </w:divBdr>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380785059">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33948508">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826431101">
      <w:bodyDiv w:val="1"/>
      <w:marLeft w:val="0"/>
      <w:marRight w:val="0"/>
      <w:marTop w:val="0"/>
      <w:marBottom w:val="0"/>
      <w:divBdr>
        <w:top w:val="none" w:sz="0" w:space="0" w:color="auto"/>
        <w:left w:val="none" w:sz="0" w:space="0" w:color="auto"/>
        <w:bottom w:val="none" w:sz="0" w:space="0" w:color="auto"/>
        <w:right w:val="none" w:sz="0" w:space="0" w:color="auto"/>
      </w:divBdr>
    </w:div>
    <w:div w:id="21179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7</Pages>
  <Words>1089</Words>
  <Characters>6211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Title</vt:lpstr>
    </vt:vector>
  </TitlesOfParts>
  <Manager>Human Resources</Manager>
  <Company>RehabWorks</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Operations Executive</dc:title>
  <dc:subject>Enter Sub-Title Of Policy</dc:subject>
  <dc:creator>Human Resources</dc:creator>
  <cp:keywords>TBC</cp:keywords>
  <dc:description>V1.1</dc:description>
  <cp:lastModifiedBy>Marcus West</cp:lastModifiedBy>
  <cp:revision>2</cp:revision>
  <cp:lastPrinted>2018-03-16T13:36:00Z</cp:lastPrinted>
  <dcterms:created xsi:type="dcterms:W3CDTF">2021-02-12T10:50:00Z</dcterms:created>
  <dcterms:modified xsi:type="dcterms:W3CDTF">2021-02-12T10:50:00Z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