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704725C" w:rsidR="005E1013" w:rsidRDefault="006E20C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068C3">
            <w:rPr>
              <w:rStyle w:val="TitleChar"/>
            </w:rPr>
            <w:t>IAPT Course Administrator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2696223" w:rsidR="00966F66" w:rsidRDefault="001C0079" w:rsidP="00966F66">
            <w:pPr>
              <w:spacing w:before="100" w:after="100"/>
            </w:pPr>
            <w:r>
              <w:t>I</w:t>
            </w:r>
            <w:r w:rsidR="00651486">
              <w:t>APT</w:t>
            </w:r>
            <w:r w:rsidR="004849C8">
              <w:t xml:space="preserve"> </w:t>
            </w:r>
            <w:r w:rsidR="006C19E1">
              <w:t xml:space="preserve">Course </w:t>
            </w:r>
            <w:r w:rsidR="00651486">
              <w:t>Administrator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30D643BC" w:rsidR="00966F66" w:rsidRDefault="00E068C3" w:rsidP="00966F66">
            <w:pPr>
              <w:spacing w:before="100" w:after="100"/>
            </w:pPr>
            <w:r>
              <w:t xml:space="preserve">IAPT </w:t>
            </w:r>
            <w:r w:rsidR="00651486">
              <w:t>Admin</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4CB50E93" w14:textId="77777777" w:rsidR="00966F66" w:rsidRDefault="00E068C3" w:rsidP="00966F66">
            <w:pPr>
              <w:spacing w:before="100" w:after="100"/>
            </w:pPr>
            <w:r>
              <w:t>Remote/Home Based</w:t>
            </w:r>
            <w:r w:rsidR="001C5294">
              <w:t>*</w:t>
            </w:r>
          </w:p>
          <w:p w14:paraId="7685D79D" w14:textId="51A0D3D2" w:rsidR="001C5294" w:rsidRPr="001D4046" w:rsidRDefault="001C5294" w:rsidP="00966F66">
            <w:pPr>
              <w:spacing w:before="100" w:after="100"/>
              <w:rPr>
                <w:i/>
                <w:iCs/>
              </w:rPr>
            </w:pPr>
            <w:r w:rsidRPr="001D4046">
              <w:rPr>
                <w:i/>
                <w:iCs/>
              </w:rPr>
              <w:t xml:space="preserve">*Please note that you may be required to </w:t>
            </w:r>
            <w:r w:rsidR="00113DD6" w:rsidRPr="001D4046">
              <w:rPr>
                <w:i/>
                <w:iCs/>
              </w:rPr>
              <w:t xml:space="preserve">travel to one of our offices for </w:t>
            </w:r>
            <w:r w:rsidR="002A436A" w:rsidRPr="001D4046">
              <w:rPr>
                <w:i/>
                <w:iCs/>
              </w:rPr>
              <w:t>face-to-face</w:t>
            </w:r>
            <w:r w:rsidR="00113DD6" w:rsidRPr="001D4046">
              <w:rPr>
                <w:i/>
                <w:iCs/>
              </w:rPr>
              <w:t xml:space="preserve"> training, 1:1</w:t>
            </w:r>
            <w:r w:rsidR="009D54E3" w:rsidRPr="001D4046">
              <w:rPr>
                <w:i/>
                <w:iCs/>
              </w:rPr>
              <w:t xml:space="preserve"> </w:t>
            </w:r>
            <w:proofErr w:type="gramStart"/>
            <w:r w:rsidR="009D54E3" w:rsidRPr="001D4046">
              <w:rPr>
                <w:i/>
                <w:iCs/>
              </w:rPr>
              <w:t>meetings</w:t>
            </w:r>
            <w:proofErr w:type="gramEnd"/>
            <w:r w:rsidR="009D54E3" w:rsidRPr="001D4046">
              <w:rPr>
                <w:i/>
                <w:iCs/>
              </w:rPr>
              <w:t>, team building exercises etc. Please inform us of which of the following offices you could get to:</w:t>
            </w:r>
          </w:p>
          <w:p w14:paraId="1725D1B5" w14:textId="5811EBFA" w:rsidR="009D54E3" w:rsidRPr="001D4046" w:rsidRDefault="00C0262D" w:rsidP="00966F66">
            <w:pPr>
              <w:spacing w:before="100" w:after="100"/>
              <w:rPr>
                <w:i/>
                <w:iCs/>
              </w:rPr>
            </w:pPr>
            <w:r w:rsidRPr="001D4046">
              <w:rPr>
                <w:i/>
                <w:iCs/>
              </w:rPr>
              <w:t>- Bristol, BS1</w:t>
            </w:r>
            <w:r w:rsidR="00260C8B" w:rsidRPr="001D4046">
              <w:rPr>
                <w:i/>
                <w:iCs/>
              </w:rPr>
              <w:t xml:space="preserve"> 1LT</w:t>
            </w:r>
          </w:p>
          <w:p w14:paraId="1A7B1F11" w14:textId="77777777" w:rsidR="00C0262D" w:rsidRPr="001D4046" w:rsidRDefault="0016125D" w:rsidP="00966F66">
            <w:pPr>
              <w:spacing w:before="100" w:after="100"/>
              <w:rPr>
                <w:i/>
                <w:iCs/>
              </w:rPr>
            </w:pPr>
            <w:r w:rsidRPr="001D4046">
              <w:rPr>
                <w:i/>
                <w:iCs/>
              </w:rPr>
              <w:t>- Loughborough</w:t>
            </w:r>
            <w:r w:rsidR="00C115EF" w:rsidRPr="001D4046">
              <w:rPr>
                <w:i/>
                <w:iCs/>
              </w:rPr>
              <w:t>, LE11 5RF</w:t>
            </w:r>
          </w:p>
          <w:p w14:paraId="26C48D1F" w14:textId="77777777" w:rsidR="00260C8B" w:rsidRPr="001D4046" w:rsidRDefault="00260C8B" w:rsidP="00BC1947">
            <w:pPr>
              <w:spacing w:before="100" w:after="100"/>
              <w:rPr>
                <w:i/>
                <w:iCs/>
              </w:rPr>
            </w:pPr>
            <w:r w:rsidRPr="001D4046">
              <w:rPr>
                <w:i/>
                <w:iCs/>
              </w:rPr>
              <w:t xml:space="preserve">- Harlow, </w:t>
            </w:r>
            <w:r w:rsidR="00BC1947" w:rsidRPr="001D4046">
              <w:rPr>
                <w:i/>
                <w:iCs/>
              </w:rPr>
              <w:t>CM18 7BL</w:t>
            </w:r>
          </w:p>
          <w:p w14:paraId="2FDD663E" w14:textId="1F6DA212" w:rsidR="00BC1947" w:rsidRDefault="00BC1947" w:rsidP="00BC1947">
            <w:pPr>
              <w:spacing w:before="100" w:after="100"/>
            </w:pPr>
            <w:r w:rsidRPr="001D4046">
              <w:rPr>
                <w:i/>
                <w:iCs/>
              </w:rPr>
              <w:t xml:space="preserve">- </w:t>
            </w:r>
            <w:r w:rsidR="00D5337A" w:rsidRPr="001D4046">
              <w:rPr>
                <w:i/>
                <w:iCs/>
              </w:rPr>
              <w:t>Halifax, HX1 2EQ</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760F6E47" w:rsidR="00966F66" w:rsidRDefault="00966F66" w:rsidP="00966F66">
            <w:pPr>
              <w:spacing w:before="100" w:after="100"/>
            </w:pPr>
            <w:r>
              <w:t xml:space="preserve"> </w:t>
            </w:r>
          </w:p>
        </w:tc>
        <w:tc>
          <w:tcPr>
            <w:tcW w:w="6706" w:type="dxa"/>
            <w:vAlign w:val="center"/>
          </w:tcPr>
          <w:p w14:paraId="56BB1388" w14:textId="5A0400DF" w:rsidR="00966F66" w:rsidRDefault="002A436A" w:rsidP="00966F66">
            <w:pPr>
              <w:spacing w:before="100" w:after="100"/>
            </w:pPr>
            <w:r>
              <w:t xml:space="preserve">National </w:t>
            </w:r>
            <w:r w:rsidR="00E068C3">
              <w:t xml:space="preserve">IAPT Course </w:t>
            </w:r>
            <w:r>
              <w:t xml:space="preserve">Administration </w:t>
            </w:r>
            <w:r w:rsidR="00E068C3">
              <w:t>Team Leader</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024126C0" w:rsidR="00966F66" w:rsidRPr="00F100DA" w:rsidRDefault="004140A3" w:rsidP="003D4E95">
            <w:pPr>
              <w:spacing w:after="240"/>
              <w:rPr>
                <w:rFonts w:cs="Calibri"/>
                <w:szCs w:val="22"/>
              </w:rPr>
            </w:pPr>
            <w:r w:rsidRPr="00F100DA">
              <w:rPr>
                <w:rFonts w:eastAsia="Times New Roman" w:cs="Calibri"/>
                <w:szCs w:val="22"/>
                <w:lang w:eastAsia="en-GB"/>
              </w:rPr>
              <w:t>To provide administrat</w:t>
            </w:r>
            <w:r w:rsidR="00781178" w:rsidRPr="00F100DA">
              <w:rPr>
                <w:rFonts w:eastAsia="Times New Roman" w:cs="Calibri"/>
                <w:szCs w:val="22"/>
                <w:lang w:eastAsia="en-GB"/>
              </w:rPr>
              <w:t>ion</w:t>
            </w:r>
            <w:r w:rsidRPr="00F100DA">
              <w:rPr>
                <w:rFonts w:eastAsia="Times New Roman" w:cs="Calibri"/>
                <w:szCs w:val="22"/>
                <w:lang w:eastAsia="en-GB"/>
              </w:rPr>
              <w:t xml:space="preserve"> support </w:t>
            </w:r>
            <w:r w:rsidR="00843D90" w:rsidRPr="00F100DA">
              <w:rPr>
                <w:rFonts w:eastAsia="Times New Roman" w:cs="Calibri"/>
                <w:szCs w:val="22"/>
                <w:lang w:eastAsia="en-GB"/>
              </w:rPr>
              <w:t>for</w:t>
            </w:r>
            <w:r w:rsidRPr="00F100DA">
              <w:rPr>
                <w:rFonts w:eastAsia="Times New Roman" w:cs="Calibri"/>
                <w:szCs w:val="22"/>
                <w:lang w:eastAsia="en-GB"/>
              </w:rPr>
              <w:t xml:space="preserve"> p</w:t>
            </w:r>
            <w:r w:rsidR="00F100DA" w:rsidRPr="00F100DA">
              <w:rPr>
                <w:rFonts w:eastAsia="Times New Roman" w:cs="Calibri"/>
                <w:szCs w:val="22"/>
                <w:lang w:eastAsia="en-GB"/>
              </w:rPr>
              <w:t>s</w:t>
            </w:r>
            <w:r w:rsidR="00843D90" w:rsidRPr="00F100DA">
              <w:rPr>
                <w:rFonts w:eastAsia="Times New Roman" w:cs="Calibri"/>
                <w:szCs w:val="22"/>
                <w:lang w:eastAsia="en-GB"/>
              </w:rPr>
              <w:t>y</w:t>
            </w:r>
            <w:r w:rsidR="00F100DA" w:rsidRPr="00F100DA">
              <w:rPr>
                <w:rFonts w:eastAsia="Times New Roman" w:cs="Calibri"/>
                <w:szCs w:val="22"/>
                <w:lang w:eastAsia="en-GB"/>
              </w:rPr>
              <w:t>ch</w:t>
            </w:r>
            <w:r w:rsidR="00843D90" w:rsidRPr="00F100DA">
              <w:rPr>
                <w:rFonts w:eastAsia="Times New Roman" w:cs="Calibri"/>
                <w:szCs w:val="22"/>
                <w:lang w:eastAsia="en-GB"/>
              </w:rPr>
              <w:t>o-</w:t>
            </w:r>
            <w:r w:rsidRPr="00F100DA">
              <w:rPr>
                <w:rFonts w:eastAsia="Times New Roman" w:cs="Calibri"/>
                <w:szCs w:val="22"/>
                <w:lang w:eastAsia="en-GB"/>
              </w:rPr>
              <w:t xml:space="preserve">educational courses covering a range of NICE approved treatments for mild to moderate </w:t>
            </w:r>
            <w:r w:rsidR="007417D1">
              <w:rPr>
                <w:rFonts w:eastAsia="Times New Roman" w:cs="Calibri"/>
                <w:szCs w:val="22"/>
                <w:lang w:eastAsia="en-GB"/>
              </w:rPr>
              <w:t>mental health conditions.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5A0A03AB" w14:textId="500FF403" w:rsidR="006070E5" w:rsidRDefault="00963580" w:rsidP="0095796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Planning in advance</w:t>
            </w:r>
            <w:r w:rsidR="00BA133D" w:rsidRPr="00D21916">
              <w:rPr>
                <w:rFonts w:eastAsia="Times New Roman" w:cs="Calibri"/>
                <w:szCs w:val="22"/>
                <w:lang w:eastAsia="en-GB"/>
              </w:rPr>
              <w:t xml:space="preserve"> of</w:t>
            </w:r>
            <w:r w:rsidR="008A67D2" w:rsidRPr="00D21916">
              <w:rPr>
                <w:rFonts w:eastAsia="Times New Roman" w:cs="Calibri"/>
                <w:szCs w:val="22"/>
                <w:lang w:eastAsia="en-GB"/>
              </w:rPr>
              <w:t xml:space="preserve"> the</w:t>
            </w:r>
            <w:r w:rsidR="00BA133D" w:rsidRPr="00D21916">
              <w:rPr>
                <w:rFonts w:eastAsia="Times New Roman" w:cs="Calibri"/>
                <w:szCs w:val="22"/>
                <w:lang w:eastAsia="en-GB"/>
              </w:rPr>
              <w:t xml:space="preserve"> </w:t>
            </w:r>
            <w:r w:rsidR="00DE364D" w:rsidRPr="00D21916">
              <w:rPr>
                <w:rFonts w:eastAsia="Times New Roman" w:cs="Calibri"/>
                <w:szCs w:val="22"/>
                <w:lang w:eastAsia="en-GB"/>
              </w:rPr>
              <w:t xml:space="preserve">session </w:t>
            </w:r>
            <w:r w:rsidR="00BA133D" w:rsidRPr="00D21916">
              <w:rPr>
                <w:rFonts w:eastAsia="Times New Roman" w:cs="Calibri"/>
                <w:szCs w:val="22"/>
                <w:lang w:eastAsia="en-GB"/>
              </w:rPr>
              <w:t>start date</w:t>
            </w:r>
            <w:r w:rsidRPr="00D21916">
              <w:rPr>
                <w:rFonts w:eastAsia="Times New Roman" w:cs="Calibri"/>
                <w:szCs w:val="22"/>
                <w:lang w:eastAsia="en-GB"/>
              </w:rPr>
              <w:t xml:space="preserve"> to set up webinar</w:t>
            </w:r>
            <w:r w:rsidR="000834B4" w:rsidRPr="00D21916">
              <w:rPr>
                <w:rFonts w:eastAsia="Times New Roman" w:cs="Calibri"/>
                <w:szCs w:val="22"/>
                <w:lang w:eastAsia="en-GB"/>
              </w:rPr>
              <w:t>s</w:t>
            </w:r>
            <w:r w:rsidRPr="00D21916">
              <w:rPr>
                <w:rFonts w:eastAsia="Times New Roman" w:cs="Calibri"/>
                <w:szCs w:val="22"/>
                <w:lang w:eastAsia="en-GB"/>
              </w:rPr>
              <w:t xml:space="preserve"> on </w:t>
            </w:r>
            <w:proofErr w:type="spellStart"/>
            <w:r w:rsidR="000834B4" w:rsidRPr="00D21916">
              <w:rPr>
                <w:rFonts w:eastAsia="Times New Roman" w:cs="Calibri"/>
                <w:szCs w:val="22"/>
                <w:lang w:eastAsia="en-GB"/>
              </w:rPr>
              <w:t>I</w:t>
            </w:r>
            <w:r w:rsidRPr="00D21916">
              <w:rPr>
                <w:rFonts w:eastAsia="Times New Roman" w:cs="Calibri"/>
                <w:szCs w:val="22"/>
                <w:lang w:eastAsia="en-GB"/>
              </w:rPr>
              <w:t>aptus</w:t>
            </w:r>
            <w:proofErr w:type="spellEnd"/>
            <w:r w:rsidRPr="00D21916">
              <w:rPr>
                <w:rFonts w:eastAsia="Times New Roman" w:cs="Calibri"/>
                <w:szCs w:val="22"/>
                <w:lang w:eastAsia="en-GB"/>
              </w:rPr>
              <w:t xml:space="preserve"> </w:t>
            </w:r>
            <w:r w:rsidR="00D474A2" w:rsidRPr="00D21916">
              <w:rPr>
                <w:rFonts w:eastAsia="Times New Roman" w:cs="Calibri"/>
                <w:szCs w:val="22"/>
                <w:lang w:eastAsia="en-GB"/>
              </w:rPr>
              <w:t xml:space="preserve">System </w:t>
            </w:r>
            <w:r w:rsidRPr="00D21916">
              <w:rPr>
                <w:rFonts w:eastAsia="Times New Roman" w:cs="Calibri"/>
                <w:szCs w:val="22"/>
                <w:lang w:eastAsia="en-GB"/>
              </w:rPr>
              <w:t>&amp;</w:t>
            </w:r>
            <w:r w:rsidR="00D474A2" w:rsidRPr="00D21916">
              <w:rPr>
                <w:rFonts w:eastAsia="Times New Roman" w:cs="Calibri"/>
                <w:szCs w:val="22"/>
                <w:lang w:eastAsia="en-GB"/>
              </w:rPr>
              <w:t xml:space="preserve"> Microsoft</w:t>
            </w:r>
            <w:r w:rsidRPr="00D21916">
              <w:rPr>
                <w:rFonts w:eastAsia="Times New Roman" w:cs="Calibri"/>
                <w:szCs w:val="22"/>
                <w:lang w:eastAsia="en-GB"/>
              </w:rPr>
              <w:t xml:space="preserve"> Teams</w:t>
            </w:r>
            <w:r w:rsidR="00D474A2" w:rsidRPr="00D21916">
              <w:rPr>
                <w:rFonts w:eastAsia="Times New Roman" w:cs="Calibri"/>
                <w:szCs w:val="22"/>
                <w:lang w:eastAsia="en-GB"/>
              </w:rPr>
              <w:t>.</w:t>
            </w:r>
          </w:p>
          <w:p w14:paraId="0F110503" w14:textId="77777777" w:rsidR="00957969" w:rsidRPr="00957969" w:rsidRDefault="00957969" w:rsidP="00957969">
            <w:pPr>
              <w:pStyle w:val="ListParagraph"/>
              <w:spacing w:after="240"/>
              <w:rPr>
                <w:rFonts w:eastAsia="Times New Roman" w:cs="Calibri"/>
                <w:szCs w:val="22"/>
                <w:lang w:eastAsia="en-GB"/>
              </w:rPr>
            </w:pPr>
          </w:p>
          <w:p w14:paraId="3BCBD444" w14:textId="5C2A8413" w:rsidR="00957969" w:rsidRPr="00957969" w:rsidRDefault="003E572B" w:rsidP="0095796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Daily p</w:t>
            </w:r>
            <w:r w:rsidR="003E5CB8" w:rsidRPr="00D21916">
              <w:rPr>
                <w:rFonts w:eastAsia="Times New Roman" w:cs="Calibri"/>
                <w:szCs w:val="22"/>
                <w:lang w:eastAsia="en-GB"/>
              </w:rPr>
              <w:t>repar</w:t>
            </w:r>
            <w:r w:rsidRPr="00D21916">
              <w:rPr>
                <w:rFonts w:eastAsia="Times New Roman" w:cs="Calibri"/>
                <w:szCs w:val="22"/>
                <w:lang w:eastAsia="en-GB"/>
              </w:rPr>
              <w:t>ation of</w:t>
            </w:r>
            <w:r w:rsidR="000F506C" w:rsidRPr="00D21916">
              <w:rPr>
                <w:rFonts w:eastAsia="Times New Roman" w:cs="Calibri"/>
                <w:szCs w:val="22"/>
                <w:lang w:eastAsia="en-GB"/>
              </w:rPr>
              <w:t xml:space="preserve"> sending </w:t>
            </w:r>
            <w:r w:rsidRPr="00D21916">
              <w:rPr>
                <w:rFonts w:eastAsia="Times New Roman" w:cs="Calibri"/>
                <w:szCs w:val="22"/>
                <w:lang w:eastAsia="en-GB"/>
              </w:rPr>
              <w:t xml:space="preserve">links and booklets for webinars </w:t>
            </w:r>
            <w:r w:rsidR="00F5736C" w:rsidRPr="00D21916">
              <w:rPr>
                <w:rFonts w:eastAsia="Times New Roman" w:cs="Calibri"/>
                <w:szCs w:val="22"/>
                <w:lang w:eastAsia="en-GB"/>
              </w:rPr>
              <w:t xml:space="preserve">that are </w:t>
            </w:r>
            <w:r w:rsidR="000F506C" w:rsidRPr="00D21916">
              <w:rPr>
                <w:rFonts w:eastAsia="Times New Roman" w:cs="Calibri"/>
                <w:szCs w:val="22"/>
                <w:lang w:eastAsia="en-GB"/>
              </w:rPr>
              <w:t xml:space="preserve">happening </w:t>
            </w:r>
            <w:r w:rsidR="005C3DAF" w:rsidRPr="00D21916">
              <w:rPr>
                <w:rFonts w:eastAsia="Times New Roman" w:cs="Calibri"/>
                <w:szCs w:val="22"/>
                <w:lang w:eastAsia="en-GB"/>
              </w:rPr>
              <w:t>each day.</w:t>
            </w:r>
          </w:p>
          <w:p w14:paraId="133A39E5" w14:textId="77777777" w:rsidR="00957969" w:rsidRPr="00D21916" w:rsidRDefault="00957969" w:rsidP="00957969">
            <w:pPr>
              <w:pStyle w:val="ListParagraph"/>
              <w:spacing w:after="240"/>
              <w:rPr>
                <w:rFonts w:eastAsia="Times New Roman" w:cs="Calibri"/>
                <w:szCs w:val="22"/>
                <w:lang w:eastAsia="en-GB"/>
              </w:rPr>
            </w:pPr>
          </w:p>
          <w:p w14:paraId="1F8E542A" w14:textId="474F98EB" w:rsidR="00957969" w:rsidRPr="00957969" w:rsidRDefault="00A743F1" w:rsidP="00957969">
            <w:pPr>
              <w:pStyle w:val="ListParagraph"/>
              <w:numPr>
                <w:ilvl w:val="0"/>
                <w:numId w:val="11"/>
              </w:numPr>
              <w:spacing w:after="240"/>
              <w:rPr>
                <w:rFonts w:eastAsia="Times New Roman" w:cs="Calibri"/>
                <w:kern w:val="0"/>
                <w:szCs w:val="22"/>
                <w:lang w:eastAsia="en-GB"/>
              </w:rPr>
            </w:pPr>
            <w:r w:rsidRPr="00D21916">
              <w:rPr>
                <w:rFonts w:eastAsia="Times New Roman" w:cs="Calibri"/>
                <w:kern w:val="0"/>
                <w:szCs w:val="22"/>
                <w:lang w:eastAsia="en-GB"/>
              </w:rPr>
              <w:t>To assist with collating/emailing handouts and other course materials as necessary. Updating and adapting as needed.</w:t>
            </w:r>
          </w:p>
          <w:p w14:paraId="011BB8D4" w14:textId="77777777" w:rsidR="00957969" w:rsidRPr="00D21916" w:rsidRDefault="00957969" w:rsidP="00957969">
            <w:pPr>
              <w:pStyle w:val="ListParagraph"/>
              <w:spacing w:after="240"/>
              <w:rPr>
                <w:rFonts w:eastAsia="Times New Roman" w:cs="Calibri"/>
                <w:kern w:val="0"/>
                <w:szCs w:val="22"/>
                <w:lang w:eastAsia="en-GB"/>
              </w:rPr>
            </w:pPr>
          </w:p>
          <w:p w14:paraId="69619238" w14:textId="1AFA097A" w:rsidR="00E37CEA" w:rsidRDefault="00E37CEA" w:rsidP="00D21916">
            <w:pPr>
              <w:pStyle w:val="ListParagraph"/>
              <w:numPr>
                <w:ilvl w:val="0"/>
                <w:numId w:val="11"/>
              </w:numPr>
              <w:spacing w:after="240"/>
              <w:rPr>
                <w:rFonts w:eastAsia="Times New Roman" w:cs="Calibri"/>
                <w:kern w:val="0"/>
                <w:szCs w:val="22"/>
                <w:lang w:eastAsia="en-GB"/>
              </w:rPr>
            </w:pPr>
            <w:r w:rsidRPr="00D21916">
              <w:rPr>
                <w:rFonts w:eastAsia="Times New Roman" w:cs="Calibri"/>
                <w:kern w:val="0"/>
                <w:szCs w:val="22"/>
                <w:lang w:eastAsia="en-GB"/>
              </w:rPr>
              <w:t xml:space="preserve">To assist with uploading/making changes to webinar sessions on </w:t>
            </w:r>
            <w:proofErr w:type="spellStart"/>
            <w:r w:rsidRPr="00D21916">
              <w:rPr>
                <w:rFonts w:eastAsia="Times New Roman" w:cs="Calibri"/>
                <w:kern w:val="0"/>
                <w:szCs w:val="22"/>
                <w:lang w:eastAsia="en-GB"/>
              </w:rPr>
              <w:t>Iaptus</w:t>
            </w:r>
            <w:proofErr w:type="spellEnd"/>
            <w:r w:rsidRPr="00D21916">
              <w:rPr>
                <w:rFonts w:eastAsia="Times New Roman" w:cs="Calibri"/>
                <w:kern w:val="0"/>
                <w:szCs w:val="22"/>
                <w:lang w:eastAsia="en-GB"/>
              </w:rPr>
              <w:t xml:space="preserve"> (across all services).</w:t>
            </w:r>
          </w:p>
          <w:p w14:paraId="054A4871" w14:textId="77777777" w:rsidR="00957969" w:rsidRPr="00D21916" w:rsidRDefault="00957969" w:rsidP="00957969">
            <w:pPr>
              <w:pStyle w:val="ListParagraph"/>
              <w:spacing w:after="240"/>
              <w:rPr>
                <w:rFonts w:eastAsia="Times New Roman" w:cs="Calibri"/>
                <w:kern w:val="0"/>
                <w:szCs w:val="22"/>
                <w:lang w:eastAsia="en-GB"/>
              </w:rPr>
            </w:pPr>
          </w:p>
          <w:p w14:paraId="67D2E3EE" w14:textId="093FC88B" w:rsidR="00957969" w:rsidRPr="00957969" w:rsidRDefault="00E37CEA" w:rsidP="0095796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 xml:space="preserve">Monitoring </w:t>
            </w:r>
            <w:r w:rsidR="006043F2" w:rsidRPr="00D21916">
              <w:rPr>
                <w:rFonts w:eastAsia="Times New Roman" w:cs="Calibri"/>
                <w:szCs w:val="22"/>
                <w:lang w:eastAsia="en-GB"/>
              </w:rPr>
              <w:t>attendance for each webinar session</w:t>
            </w:r>
            <w:r w:rsidR="009238C7" w:rsidRPr="00D21916">
              <w:rPr>
                <w:rFonts w:eastAsia="Times New Roman" w:cs="Calibri"/>
                <w:szCs w:val="22"/>
                <w:lang w:eastAsia="en-GB"/>
              </w:rPr>
              <w:t>.</w:t>
            </w:r>
          </w:p>
          <w:p w14:paraId="476E26CA" w14:textId="77777777" w:rsidR="00957969" w:rsidRPr="00D21916" w:rsidRDefault="00957969" w:rsidP="00957969">
            <w:pPr>
              <w:pStyle w:val="ListParagraph"/>
              <w:spacing w:after="240"/>
              <w:rPr>
                <w:rFonts w:eastAsia="Times New Roman" w:cs="Calibri"/>
                <w:szCs w:val="22"/>
                <w:lang w:eastAsia="en-GB"/>
              </w:rPr>
            </w:pPr>
          </w:p>
          <w:p w14:paraId="2F9AADFE" w14:textId="3AAA09E8" w:rsidR="00957969" w:rsidRPr="00957969" w:rsidRDefault="00E47A51" w:rsidP="0095796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lastRenderedPageBreak/>
              <w:t>Making outbound calls</w:t>
            </w:r>
            <w:r w:rsidR="003B4234" w:rsidRPr="00D21916">
              <w:rPr>
                <w:rFonts w:eastAsia="Times New Roman" w:cs="Calibri"/>
                <w:szCs w:val="22"/>
                <w:lang w:eastAsia="en-GB"/>
              </w:rPr>
              <w:t xml:space="preserve"> </w:t>
            </w:r>
            <w:r w:rsidR="001F1EFD">
              <w:rPr>
                <w:rFonts w:eastAsia="Times New Roman" w:cs="Calibri"/>
                <w:szCs w:val="22"/>
                <w:lang w:eastAsia="en-GB"/>
              </w:rPr>
              <w:t xml:space="preserve">(daily) </w:t>
            </w:r>
            <w:r w:rsidR="003B4234" w:rsidRPr="00D21916">
              <w:rPr>
                <w:rFonts w:eastAsia="Times New Roman" w:cs="Calibri"/>
                <w:szCs w:val="22"/>
                <w:lang w:eastAsia="en-GB"/>
              </w:rPr>
              <w:t xml:space="preserve">to clients </w:t>
            </w:r>
            <w:r w:rsidR="00703931">
              <w:rPr>
                <w:rFonts w:eastAsia="Times New Roman" w:cs="Calibri"/>
                <w:szCs w:val="22"/>
                <w:lang w:eastAsia="en-GB"/>
              </w:rPr>
              <w:t>regarding</w:t>
            </w:r>
            <w:r w:rsidR="003B4234" w:rsidRPr="00D21916">
              <w:rPr>
                <w:rFonts w:eastAsia="Times New Roman" w:cs="Calibri"/>
                <w:szCs w:val="22"/>
                <w:lang w:eastAsia="en-GB"/>
              </w:rPr>
              <w:t xml:space="preserve"> webinar/courses and problem solving any basic IT</w:t>
            </w:r>
            <w:r w:rsidR="00204017" w:rsidRPr="00D21916">
              <w:rPr>
                <w:rFonts w:eastAsia="Times New Roman" w:cs="Calibri"/>
                <w:szCs w:val="22"/>
                <w:lang w:eastAsia="en-GB"/>
              </w:rPr>
              <w:t>/technical issues to allow clients to participate in webinars.</w:t>
            </w:r>
          </w:p>
          <w:p w14:paraId="00614B84" w14:textId="77777777" w:rsidR="00957969" w:rsidRPr="00D21916" w:rsidRDefault="00957969" w:rsidP="00957969">
            <w:pPr>
              <w:pStyle w:val="ListParagraph"/>
              <w:spacing w:after="240"/>
              <w:rPr>
                <w:rFonts w:eastAsia="Times New Roman" w:cs="Calibri"/>
                <w:szCs w:val="22"/>
                <w:lang w:eastAsia="en-GB"/>
              </w:rPr>
            </w:pPr>
          </w:p>
          <w:p w14:paraId="6E69B9D0" w14:textId="70D845CF" w:rsidR="00957969" w:rsidRPr="00957969" w:rsidRDefault="00E37653" w:rsidP="0095796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 xml:space="preserve">Record IAPT national outcomes data regarding individual patient activity using </w:t>
            </w:r>
            <w:proofErr w:type="spellStart"/>
            <w:r w:rsidR="00BF3E24" w:rsidRPr="00D21916">
              <w:rPr>
                <w:rFonts w:eastAsia="Times New Roman" w:cs="Calibri"/>
                <w:szCs w:val="22"/>
                <w:lang w:eastAsia="en-GB"/>
              </w:rPr>
              <w:t>I</w:t>
            </w:r>
            <w:r w:rsidRPr="00D21916">
              <w:rPr>
                <w:rFonts w:eastAsia="Times New Roman" w:cs="Calibri"/>
                <w:szCs w:val="22"/>
                <w:lang w:eastAsia="en-GB"/>
              </w:rPr>
              <w:t>aptus</w:t>
            </w:r>
            <w:proofErr w:type="spellEnd"/>
            <w:r w:rsidRPr="00D21916">
              <w:rPr>
                <w:rFonts w:eastAsia="Times New Roman" w:cs="Calibri"/>
                <w:szCs w:val="22"/>
                <w:lang w:eastAsia="en-GB"/>
              </w:rPr>
              <w:t>.</w:t>
            </w:r>
          </w:p>
          <w:p w14:paraId="5DDFD135" w14:textId="77777777" w:rsidR="00957969" w:rsidRPr="00D21916" w:rsidRDefault="00957969" w:rsidP="00957969">
            <w:pPr>
              <w:pStyle w:val="ListParagraph"/>
              <w:spacing w:after="240"/>
              <w:rPr>
                <w:rFonts w:eastAsia="Times New Roman" w:cs="Calibri"/>
                <w:szCs w:val="22"/>
                <w:lang w:eastAsia="en-GB"/>
              </w:rPr>
            </w:pPr>
          </w:p>
          <w:p w14:paraId="6F7DBC5D" w14:textId="67DAE28E" w:rsidR="00611CF9" w:rsidRPr="00611CF9" w:rsidRDefault="00EA305A"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 xml:space="preserve">Proactively manage non-attendance through contact with patients who </w:t>
            </w:r>
            <w:r w:rsidR="002276A0" w:rsidRPr="00D21916">
              <w:rPr>
                <w:rFonts w:eastAsia="Times New Roman" w:cs="Calibri"/>
                <w:szCs w:val="22"/>
                <w:lang w:eastAsia="en-GB"/>
              </w:rPr>
              <w:t>do not attend sessions</w:t>
            </w:r>
            <w:r w:rsidR="00BF3E24" w:rsidRPr="00D21916">
              <w:rPr>
                <w:rFonts w:eastAsia="Times New Roman" w:cs="Calibri"/>
                <w:szCs w:val="22"/>
                <w:lang w:eastAsia="en-GB"/>
              </w:rPr>
              <w:t xml:space="preserve"> </w:t>
            </w:r>
          </w:p>
          <w:p w14:paraId="7F5809D2" w14:textId="77777777" w:rsidR="00611CF9" w:rsidRPr="00D21916" w:rsidRDefault="00611CF9" w:rsidP="00611CF9">
            <w:pPr>
              <w:pStyle w:val="ListParagraph"/>
              <w:spacing w:after="240"/>
              <w:rPr>
                <w:rFonts w:eastAsia="Times New Roman" w:cs="Calibri"/>
                <w:szCs w:val="22"/>
                <w:lang w:eastAsia="en-GB"/>
              </w:rPr>
            </w:pPr>
          </w:p>
          <w:p w14:paraId="42A8CDCC" w14:textId="2D3B90F8" w:rsidR="00611CF9" w:rsidRPr="00611CF9" w:rsidRDefault="00F100DA"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Manage webinar discharges in line with non-attendance policy and course completion.</w:t>
            </w:r>
          </w:p>
          <w:p w14:paraId="4CADCD46" w14:textId="77777777" w:rsidR="00611CF9" w:rsidRPr="00D21916" w:rsidRDefault="00611CF9" w:rsidP="00611CF9">
            <w:pPr>
              <w:pStyle w:val="ListParagraph"/>
              <w:spacing w:after="240"/>
              <w:rPr>
                <w:rFonts w:eastAsia="Times New Roman" w:cs="Calibri"/>
                <w:szCs w:val="22"/>
                <w:lang w:eastAsia="en-GB"/>
              </w:rPr>
            </w:pPr>
          </w:p>
          <w:p w14:paraId="46737109" w14:textId="44B4B89A" w:rsidR="00611CF9" w:rsidRPr="00611CF9" w:rsidRDefault="00A64216"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Downloading data from spreadsheets as requested</w:t>
            </w:r>
            <w:r w:rsidR="00D35839" w:rsidRPr="00D21916">
              <w:rPr>
                <w:rFonts w:eastAsia="Times New Roman" w:cs="Calibri"/>
                <w:szCs w:val="22"/>
                <w:lang w:eastAsia="en-GB"/>
              </w:rPr>
              <w:t>, including daily risk reports</w:t>
            </w:r>
            <w:r w:rsidR="00411BF4" w:rsidRPr="00D21916">
              <w:rPr>
                <w:rFonts w:eastAsia="Times New Roman" w:cs="Calibri"/>
                <w:szCs w:val="22"/>
                <w:lang w:eastAsia="en-GB"/>
              </w:rPr>
              <w:t>.</w:t>
            </w:r>
          </w:p>
          <w:p w14:paraId="542FBD06" w14:textId="77777777" w:rsidR="00611CF9" w:rsidRPr="00D21916" w:rsidRDefault="00611CF9" w:rsidP="00611CF9">
            <w:pPr>
              <w:pStyle w:val="ListParagraph"/>
              <w:spacing w:after="240"/>
              <w:rPr>
                <w:rFonts w:eastAsia="Times New Roman" w:cs="Calibri"/>
                <w:szCs w:val="22"/>
                <w:lang w:eastAsia="en-GB"/>
              </w:rPr>
            </w:pPr>
          </w:p>
          <w:p w14:paraId="1EBF4F43" w14:textId="0A2C13A7" w:rsidR="00611CF9" w:rsidRPr="00611CF9" w:rsidRDefault="00D35839"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To p</w:t>
            </w:r>
            <w:r w:rsidR="00411BF4" w:rsidRPr="00D21916">
              <w:rPr>
                <w:rFonts w:eastAsia="Times New Roman" w:cs="Calibri"/>
                <w:szCs w:val="22"/>
                <w:lang w:eastAsia="en-GB"/>
              </w:rPr>
              <w:t>rovide support across all services, as a centralised course admin team.</w:t>
            </w:r>
          </w:p>
          <w:p w14:paraId="7455E857" w14:textId="77777777" w:rsidR="00611CF9" w:rsidRPr="00D21916" w:rsidRDefault="00611CF9" w:rsidP="00611CF9">
            <w:pPr>
              <w:pStyle w:val="ListParagraph"/>
              <w:spacing w:after="240"/>
              <w:rPr>
                <w:rFonts w:eastAsia="Times New Roman" w:cs="Calibri"/>
                <w:szCs w:val="22"/>
                <w:lang w:eastAsia="en-GB"/>
              </w:rPr>
            </w:pPr>
          </w:p>
          <w:p w14:paraId="7567846F" w14:textId="2314E396" w:rsidR="00611CF9" w:rsidRPr="00611CF9" w:rsidRDefault="00D35839"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To be flexible and adaptable to changes/additions within the course admin role.</w:t>
            </w:r>
          </w:p>
          <w:p w14:paraId="4840B4DE" w14:textId="77777777" w:rsidR="00611CF9" w:rsidRPr="00D21916" w:rsidRDefault="00611CF9" w:rsidP="00611CF9">
            <w:pPr>
              <w:pStyle w:val="ListParagraph"/>
              <w:spacing w:after="240"/>
              <w:rPr>
                <w:rFonts w:eastAsia="Times New Roman" w:cs="Calibri"/>
                <w:szCs w:val="22"/>
                <w:lang w:eastAsia="en-GB"/>
              </w:rPr>
            </w:pPr>
          </w:p>
          <w:p w14:paraId="15EE7D02" w14:textId="2740E563" w:rsidR="00611CF9" w:rsidRPr="00611CF9" w:rsidRDefault="00D35839"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 xml:space="preserve">To support </w:t>
            </w:r>
            <w:r w:rsidR="00E37CEA" w:rsidRPr="00D21916">
              <w:rPr>
                <w:rFonts w:eastAsia="Times New Roman" w:cs="Calibri"/>
                <w:szCs w:val="22"/>
                <w:lang w:eastAsia="en-GB"/>
              </w:rPr>
              <w:t>with updating relevant written procedures and manuals.</w:t>
            </w:r>
          </w:p>
          <w:p w14:paraId="058D39C9" w14:textId="77777777" w:rsidR="00611CF9" w:rsidRPr="00D21916" w:rsidRDefault="00611CF9" w:rsidP="00611CF9">
            <w:pPr>
              <w:pStyle w:val="ListParagraph"/>
              <w:spacing w:after="240"/>
              <w:rPr>
                <w:rFonts w:eastAsia="Times New Roman" w:cs="Calibri"/>
                <w:szCs w:val="22"/>
                <w:lang w:eastAsia="en-GB"/>
              </w:rPr>
            </w:pPr>
          </w:p>
          <w:p w14:paraId="511F4EB2" w14:textId="2CC59FE9" w:rsidR="00611CF9" w:rsidRPr="00611CF9" w:rsidRDefault="008D4AB2"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 xml:space="preserve">To be aware of and comply with IAPT protocols and </w:t>
            </w:r>
            <w:proofErr w:type="spellStart"/>
            <w:r w:rsidRPr="00D21916">
              <w:rPr>
                <w:rFonts w:eastAsia="Times New Roman" w:cs="Calibri"/>
                <w:szCs w:val="22"/>
                <w:lang w:eastAsia="en-GB"/>
              </w:rPr>
              <w:t>VitaMinds</w:t>
            </w:r>
            <w:proofErr w:type="spellEnd"/>
            <w:r w:rsidRPr="00D21916">
              <w:rPr>
                <w:rFonts w:eastAsia="Times New Roman" w:cs="Calibri"/>
                <w:szCs w:val="22"/>
                <w:lang w:eastAsia="en-GB"/>
              </w:rPr>
              <w:t xml:space="preserve"> policies and procedures</w:t>
            </w:r>
            <w:r w:rsidR="00F100DA" w:rsidRPr="00D21916">
              <w:rPr>
                <w:rFonts w:eastAsia="Times New Roman" w:cs="Calibri"/>
                <w:szCs w:val="22"/>
                <w:lang w:eastAsia="en-GB"/>
              </w:rPr>
              <w:t>.</w:t>
            </w:r>
          </w:p>
          <w:p w14:paraId="2461A5B8" w14:textId="77777777" w:rsidR="00611CF9" w:rsidRPr="00D21916" w:rsidRDefault="00611CF9" w:rsidP="00611CF9">
            <w:pPr>
              <w:pStyle w:val="ListParagraph"/>
              <w:spacing w:after="240"/>
              <w:rPr>
                <w:rFonts w:eastAsia="Times New Roman" w:cs="Calibri"/>
                <w:szCs w:val="22"/>
                <w:lang w:eastAsia="en-GB"/>
              </w:rPr>
            </w:pPr>
          </w:p>
          <w:p w14:paraId="36A13A72" w14:textId="31456B6C" w:rsidR="00611CF9" w:rsidRPr="00611CF9" w:rsidRDefault="008D4AB2"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To undertake training as might be required to maintain an appropriate level of expertise.</w:t>
            </w:r>
          </w:p>
          <w:p w14:paraId="3EF0CACF" w14:textId="77777777" w:rsidR="00611CF9" w:rsidRPr="00D21916" w:rsidRDefault="00611CF9" w:rsidP="00611CF9">
            <w:pPr>
              <w:pStyle w:val="ListParagraph"/>
              <w:spacing w:after="240"/>
              <w:rPr>
                <w:rFonts w:eastAsia="Times New Roman" w:cs="Calibri"/>
                <w:szCs w:val="22"/>
                <w:lang w:eastAsia="en-GB"/>
              </w:rPr>
            </w:pPr>
          </w:p>
          <w:p w14:paraId="3241D769" w14:textId="7D5F1F57" w:rsidR="00611CF9" w:rsidRPr="00611CF9" w:rsidRDefault="00D35839"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To provide training to others/new members of staff as required</w:t>
            </w:r>
            <w:r w:rsidR="00611CF9">
              <w:rPr>
                <w:rFonts w:eastAsia="Times New Roman" w:cs="Calibri"/>
                <w:szCs w:val="22"/>
                <w:lang w:eastAsia="en-GB"/>
              </w:rPr>
              <w:t>.</w:t>
            </w:r>
          </w:p>
          <w:p w14:paraId="76DA5D7F" w14:textId="77777777" w:rsidR="00611CF9" w:rsidRPr="00D21916" w:rsidRDefault="00611CF9" w:rsidP="00611CF9">
            <w:pPr>
              <w:pStyle w:val="ListParagraph"/>
              <w:spacing w:after="240"/>
              <w:rPr>
                <w:rFonts w:eastAsia="Times New Roman" w:cs="Calibri"/>
                <w:szCs w:val="22"/>
                <w:lang w:eastAsia="en-GB"/>
              </w:rPr>
            </w:pPr>
          </w:p>
          <w:p w14:paraId="191240CF" w14:textId="1836E40A" w:rsidR="00611CF9" w:rsidRPr="00611CF9" w:rsidRDefault="008D4AB2"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To engage regularly with line management</w:t>
            </w:r>
            <w:r w:rsidR="00D35839" w:rsidRPr="00D21916">
              <w:rPr>
                <w:rFonts w:eastAsia="Times New Roman" w:cs="Calibri"/>
                <w:szCs w:val="22"/>
                <w:lang w:eastAsia="en-GB"/>
              </w:rPr>
              <w:t>, and team meetings</w:t>
            </w:r>
            <w:r w:rsidR="00F100DA" w:rsidRPr="00D21916">
              <w:rPr>
                <w:rFonts w:eastAsia="Times New Roman" w:cs="Calibri"/>
                <w:szCs w:val="22"/>
                <w:lang w:eastAsia="en-GB"/>
              </w:rPr>
              <w:t>.</w:t>
            </w:r>
          </w:p>
          <w:p w14:paraId="196A2B77" w14:textId="77777777" w:rsidR="00611CF9" w:rsidRPr="00D21916" w:rsidRDefault="00611CF9" w:rsidP="00611CF9">
            <w:pPr>
              <w:pStyle w:val="ListParagraph"/>
              <w:spacing w:after="240"/>
              <w:rPr>
                <w:rFonts w:eastAsia="Times New Roman" w:cs="Calibri"/>
                <w:szCs w:val="22"/>
                <w:lang w:eastAsia="en-GB"/>
              </w:rPr>
            </w:pPr>
          </w:p>
          <w:p w14:paraId="379637B2" w14:textId="206347C6" w:rsidR="00611CF9" w:rsidRPr="00611CF9" w:rsidRDefault="008D4AB2"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Complete any ad-hoc and relevant admin related duties</w:t>
            </w:r>
            <w:r w:rsidR="00F100DA" w:rsidRPr="00D21916">
              <w:rPr>
                <w:rFonts w:eastAsia="Times New Roman" w:cs="Calibri"/>
                <w:szCs w:val="22"/>
                <w:lang w:eastAsia="en-GB"/>
              </w:rPr>
              <w:t>.</w:t>
            </w:r>
          </w:p>
          <w:p w14:paraId="32B3D244" w14:textId="77777777" w:rsidR="00611CF9" w:rsidRPr="00D21916" w:rsidRDefault="00611CF9" w:rsidP="00611CF9">
            <w:pPr>
              <w:pStyle w:val="ListParagraph"/>
              <w:spacing w:after="240"/>
              <w:rPr>
                <w:rFonts w:eastAsia="Times New Roman" w:cs="Calibri"/>
                <w:szCs w:val="22"/>
                <w:lang w:eastAsia="en-GB"/>
              </w:rPr>
            </w:pPr>
          </w:p>
          <w:p w14:paraId="2856DD08" w14:textId="10E557AD" w:rsidR="00611CF9" w:rsidRPr="00611CF9" w:rsidRDefault="000C28AF" w:rsidP="00611CF9">
            <w:pPr>
              <w:pStyle w:val="ListParagraph"/>
              <w:numPr>
                <w:ilvl w:val="0"/>
                <w:numId w:val="11"/>
              </w:numPr>
              <w:spacing w:after="240"/>
              <w:rPr>
                <w:rFonts w:eastAsia="Times New Roman" w:cs="Calibri"/>
                <w:szCs w:val="22"/>
                <w:lang w:eastAsia="en-GB"/>
              </w:rPr>
            </w:pPr>
            <w:r w:rsidRPr="00D21916">
              <w:rPr>
                <w:rFonts w:eastAsia="Times New Roman" w:cs="Calibri"/>
                <w:szCs w:val="22"/>
                <w:lang w:eastAsia="en-GB"/>
              </w:rPr>
              <w:t>Support the core admin team</w:t>
            </w:r>
            <w:r w:rsidR="0093458B" w:rsidRPr="00D21916">
              <w:rPr>
                <w:rFonts w:eastAsia="Times New Roman" w:cs="Calibri"/>
                <w:szCs w:val="22"/>
                <w:lang w:eastAsia="en-GB"/>
              </w:rPr>
              <w:t>s</w:t>
            </w:r>
            <w:r w:rsidR="0038436F" w:rsidRPr="00D21916">
              <w:rPr>
                <w:rFonts w:eastAsia="Times New Roman" w:cs="Calibri"/>
                <w:szCs w:val="22"/>
                <w:lang w:eastAsia="en-GB"/>
              </w:rPr>
              <w:t xml:space="preserve"> </w:t>
            </w:r>
            <w:r w:rsidR="0093458B" w:rsidRPr="00D21916">
              <w:rPr>
                <w:rFonts w:eastAsia="Times New Roman" w:cs="Calibri"/>
                <w:szCs w:val="22"/>
                <w:lang w:eastAsia="en-GB"/>
              </w:rPr>
              <w:t>if</w:t>
            </w:r>
            <w:r w:rsidR="0038436F" w:rsidRPr="00D21916">
              <w:rPr>
                <w:rFonts w:eastAsia="Times New Roman" w:cs="Calibri"/>
                <w:szCs w:val="22"/>
                <w:lang w:eastAsia="en-GB"/>
              </w:rPr>
              <w:t xml:space="preserve"> needed.</w:t>
            </w:r>
          </w:p>
          <w:p w14:paraId="7654A550" w14:textId="77777777" w:rsidR="00611CF9" w:rsidRPr="00D21916" w:rsidRDefault="00611CF9" w:rsidP="00611CF9">
            <w:pPr>
              <w:pStyle w:val="ListParagraph"/>
              <w:spacing w:after="240"/>
              <w:rPr>
                <w:rFonts w:eastAsia="Times New Roman" w:cs="Calibri"/>
                <w:szCs w:val="22"/>
                <w:lang w:eastAsia="en-GB"/>
              </w:rPr>
            </w:pPr>
          </w:p>
          <w:p w14:paraId="44E2DC90" w14:textId="03FBF8F4" w:rsidR="00DE0B59" w:rsidRPr="00D21916" w:rsidRDefault="008D0938" w:rsidP="00D21916">
            <w:pPr>
              <w:pStyle w:val="ListParagraph"/>
              <w:numPr>
                <w:ilvl w:val="0"/>
                <w:numId w:val="11"/>
              </w:numPr>
              <w:spacing w:before="100" w:after="100"/>
              <w:rPr>
                <w:rFonts w:cs="Calibri"/>
                <w:szCs w:val="22"/>
              </w:rPr>
            </w:pPr>
            <w:r w:rsidRPr="00D21916">
              <w:rPr>
                <w:rFonts w:cs="Calibri"/>
                <w:szCs w:val="22"/>
              </w:rPr>
              <w:t>C</w:t>
            </w:r>
            <w:r w:rsidR="00DE0B59" w:rsidRPr="00D21916">
              <w:rPr>
                <w:rFonts w:cs="Calibri"/>
                <w:szCs w:val="22"/>
              </w:rPr>
              <w:t>omplete</w:t>
            </w:r>
            <w:r w:rsidRPr="00D21916">
              <w:rPr>
                <w:rFonts w:cs="Calibri"/>
                <w:szCs w:val="22"/>
              </w:rPr>
              <w:t xml:space="preserve"> all tasks</w:t>
            </w:r>
            <w:r w:rsidR="00DE0B59" w:rsidRPr="00D21916">
              <w:rPr>
                <w:rFonts w:cs="Calibri"/>
                <w:szCs w:val="22"/>
              </w:rPr>
              <w:t xml:space="preserve"> with a high level of accuracy</w:t>
            </w:r>
            <w:r w:rsidR="00F100DA" w:rsidRPr="00D21916">
              <w:rPr>
                <w:rFonts w:cs="Calibri"/>
                <w:szCs w:val="22"/>
              </w:rPr>
              <w:t>.</w:t>
            </w:r>
          </w:p>
          <w:p w14:paraId="748A5D3D" w14:textId="7B27DAA1" w:rsidR="00B87D32" w:rsidRDefault="00B87D32" w:rsidP="00F100DA">
            <w:pPr>
              <w:spacing w:before="100" w:after="100"/>
              <w:rPr>
                <w:rFonts w:cs="Calibri"/>
                <w:szCs w:val="22"/>
              </w:rPr>
            </w:pPr>
          </w:p>
          <w:p w14:paraId="5B5ED48C" w14:textId="77777777" w:rsidR="00B87D32" w:rsidRDefault="00B87D32" w:rsidP="00B87D32">
            <w:pPr>
              <w:rPr>
                <w:b/>
                <w:bCs/>
              </w:rPr>
            </w:pPr>
            <w:r w:rsidRPr="009215FC">
              <w:rPr>
                <w:b/>
                <w:bCs/>
              </w:rPr>
              <w:t>Equality Diversity &amp; Inclusion (EDI)</w:t>
            </w:r>
          </w:p>
          <w:p w14:paraId="600CDC85" w14:textId="77777777" w:rsidR="00B87D32" w:rsidRPr="009215FC" w:rsidRDefault="00B87D32" w:rsidP="00B87D32">
            <w:pPr>
              <w:rPr>
                <w:rFonts w:asciiTheme="minorHAnsi" w:hAnsiTheme="minorHAnsi" w:cstheme="minorBidi"/>
                <w:b/>
                <w:bCs/>
              </w:rPr>
            </w:pPr>
          </w:p>
          <w:p w14:paraId="6874B61A" w14:textId="77777777" w:rsidR="00B87D32" w:rsidRDefault="00B87D32" w:rsidP="00B87D32">
            <w:pPr>
              <w:pStyle w:val="ListParagraph"/>
              <w:widowControl w:val="0"/>
              <w:numPr>
                <w:ilvl w:val="0"/>
                <w:numId w:val="10"/>
              </w:numPr>
              <w:autoSpaceDE w:val="0"/>
              <w:autoSpaceDN w:val="0"/>
              <w:contextualSpacing w:val="0"/>
            </w:pPr>
            <w:r>
              <w:t>We are proud to be an equal opportunities employer and are fully committed to EDI best practice in all we do.  We believe it is the responsibility of everyone to ensure their actions support this with all internal and external stakeholders.</w:t>
            </w:r>
          </w:p>
          <w:p w14:paraId="607AF0D7" w14:textId="77777777" w:rsidR="00B87D32" w:rsidRDefault="00B87D32" w:rsidP="00B87D32">
            <w:pPr>
              <w:pStyle w:val="ListParagraph"/>
              <w:numPr>
                <w:ilvl w:val="0"/>
                <w:numId w:val="10"/>
              </w:numPr>
              <w:spacing w:before="100" w:after="100"/>
            </w:pPr>
            <w:r>
              <w:t>Be aware of the impact of your behaviour on others</w:t>
            </w:r>
          </w:p>
          <w:p w14:paraId="6776496F" w14:textId="77777777" w:rsidR="00B87D32" w:rsidRDefault="00B87D32" w:rsidP="00B87D32">
            <w:pPr>
              <w:pStyle w:val="ListParagraph"/>
              <w:numPr>
                <w:ilvl w:val="0"/>
                <w:numId w:val="10"/>
              </w:numPr>
              <w:spacing w:before="100" w:after="100"/>
            </w:pPr>
            <w:r>
              <w:t xml:space="preserve">Ensure that others are treated with fairness, </w:t>
            </w:r>
            <w:proofErr w:type="gramStart"/>
            <w:r>
              <w:t>dignity</w:t>
            </w:r>
            <w:proofErr w:type="gramEnd"/>
            <w:r>
              <w:t xml:space="preserve"> and respect</w:t>
            </w:r>
          </w:p>
          <w:p w14:paraId="3FEC25A7" w14:textId="77777777" w:rsidR="00B87D32" w:rsidRDefault="00B87D32" w:rsidP="00B87D32">
            <w:pPr>
              <w:pStyle w:val="ListParagraph"/>
              <w:numPr>
                <w:ilvl w:val="0"/>
                <w:numId w:val="10"/>
              </w:numPr>
              <w:spacing w:before="100" w:after="100"/>
            </w:pPr>
            <w:r>
              <w:lastRenderedPageBreak/>
              <w:t>Maintain and develop your knowledge about what EDI is and why it is important</w:t>
            </w:r>
          </w:p>
          <w:p w14:paraId="616D5AF2" w14:textId="77777777" w:rsidR="00B87D32" w:rsidRDefault="00B87D32" w:rsidP="00B87D32">
            <w:pPr>
              <w:pStyle w:val="ListParagraph"/>
              <w:numPr>
                <w:ilvl w:val="0"/>
                <w:numId w:val="10"/>
              </w:numPr>
              <w:spacing w:before="100" w:after="100"/>
            </w:pPr>
            <w:r>
              <w:t xml:space="preserve">Be prepared to challenge bias, discrimination and prejudice if </w:t>
            </w:r>
            <w:proofErr w:type="gramStart"/>
            <w:r>
              <w:t>possible</w:t>
            </w:r>
            <w:proofErr w:type="gramEnd"/>
            <w:r>
              <w:t xml:space="preserve"> to do so and raise with your manager and EDI team</w:t>
            </w:r>
          </w:p>
          <w:p w14:paraId="3B46E99B" w14:textId="77777777" w:rsidR="00B87D32" w:rsidRDefault="00B87D32" w:rsidP="00B87D32">
            <w:pPr>
              <w:pStyle w:val="ListParagraph"/>
              <w:numPr>
                <w:ilvl w:val="0"/>
                <w:numId w:val="10"/>
              </w:numPr>
              <w:spacing w:before="100" w:after="100"/>
            </w:pPr>
            <w:r>
              <w:t xml:space="preserve">Encourage and support others to feel confident in speaking up if they have been subjected to or witnessed bias, </w:t>
            </w:r>
            <w:proofErr w:type="gramStart"/>
            <w:r>
              <w:t>discrimination</w:t>
            </w:r>
            <w:proofErr w:type="gramEnd"/>
            <w:r>
              <w:t xml:space="preserve"> or prejudice</w:t>
            </w:r>
          </w:p>
          <w:p w14:paraId="2A7CA42B" w14:textId="77777777" w:rsidR="00B87D32" w:rsidRDefault="00B87D32" w:rsidP="00B87D32">
            <w:pPr>
              <w:pStyle w:val="ListParagraph"/>
              <w:numPr>
                <w:ilvl w:val="0"/>
                <w:numId w:val="10"/>
              </w:numPr>
              <w:spacing w:before="100" w:after="100"/>
            </w:pPr>
            <w:r>
              <w:t xml:space="preserve">Be prepared to speak up for others if you witness bias, </w:t>
            </w:r>
            <w:proofErr w:type="gramStart"/>
            <w:r>
              <w:t>discrimination</w:t>
            </w:r>
            <w:proofErr w:type="gramEnd"/>
            <w:r>
              <w:t xml:space="preserve"> or prejudice</w:t>
            </w:r>
          </w:p>
          <w:p w14:paraId="42FB3ADD" w14:textId="77777777" w:rsidR="00B87D32" w:rsidRPr="00162E48" w:rsidRDefault="00B87D32" w:rsidP="00F100DA">
            <w:pPr>
              <w:spacing w:before="100" w:after="100"/>
              <w:rPr>
                <w:rFonts w:cs="Calibri"/>
                <w:szCs w:val="22"/>
              </w:rPr>
            </w:pPr>
          </w:p>
          <w:p w14:paraId="44BDB607" w14:textId="6D6D1EFA" w:rsidR="00966F66" w:rsidRPr="00162E48" w:rsidRDefault="00966F66" w:rsidP="00966F66">
            <w:pPr>
              <w:spacing w:before="100" w:after="100"/>
              <w:rPr>
                <w:rFonts w:cs="Calibri"/>
                <w:szCs w:val="22"/>
              </w:rPr>
            </w:pPr>
          </w:p>
        </w:tc>
      </w:tr>
      <w:tr w:rsidR="00966F66" w14:paraId="3161C07B" w14:textId="77777777" w:rsidTr="00966F66">
        <w:tc>
          <w:tcPr>
            <w:tcW w:w="3256" w:type="dxa"/>
            <w:vAlign w:val="center"/>
          </w:tcPr>
          <w:p w14:paraId="5FD2413E" w14:textId="7A534F40" w:rsidR="00966F66" w:rsidRDefault="00966F66" w:rsidP="00966F66">
            <w:pPr>
              <w:spacing w:before="100" w:after="100"/>
            </w:pPr>
            <w:r>
              <w:lastRenderedPageBreak/>
              <w:t>Training and supervision:</w:t>
            </w:r>
          </w:p>
        </w:tc>
        <w:tc>
          <w:tcPr>
            <w:tcW w:w="6706" w:type="dxa"/>
            <w:vAlign w:val="center"/>
          </w:tcPr>
          <w:p w14:paraId="201DC6D6" w14:textId="4B3043CD" w:rsidR="00966F66" w:rsidRDefault="00DE650C" w:rsidP="00966F66">
            <w:pPr>
              <w:spacing w:before="100" w:after="100"/>
            </w:pPr>
            <w:r>
              <w:t xml:space="preserve">Training on </w:t>
            </w:r>
            <w:r w:rsidR="00CC7F24">
              <w:t>each admin task will be provided</w:t>
            </w:r>
            <w:r w:rsidR="00F100DA">
              <w:t>.</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3E156AF1" w:rsidR="00966F66" w:rsidRPr="000E047F" w:rsidRDefault="003427AD" w:rsidP="000E047F">
            <w:pPr>
              <w:spacing w:before="100" w:after="100"/>
              <w:jc w:val="center"/>
              <w:rPr>
                <w:color w:val="000000"/>
              </w:rPr>
            </w:pPr>
            <w:r>
              <w:rPr>
                <w:color w:val="000000"/>
              </w:rPr>
              <w:t>Qualifications – GCSE Maths and English grade at C or above or equivalent.</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4558C303" w:rsidR="00966F66" w:rsidRPr="00966F66" w:rsidRDefault="001B3836" w:rsidP="00966F66">
            <w:pPr>
              <w:spacing w:beforeLines="100" w:before="240" w:afterLines="100" w:after="240"/>
              <w:jc w:val="center"/>
              <w:rPr>
                <w:rFonts w:cs="Calibri"/>
                <w:szCs w:val="22"/>
              </w:rPr>
            </w:pPr>
            <w:r>
              <w:rPr>
                <w:rFonts w:cs="Calibri"/>
                <w:szCs w:val="22"/>
              </w:rPr>
              <w:t xml:space="preserve">Previous administration </w:t>
            </w:r>
            <w:r w:rsidR="003E68BA">
              <w:rPr>
                <w:rFonts w:cs="Calibri"/>
                <w:szCs w:val="22"/>
              </w:rPr>
              <w:t>work</w:t>
            </w:r>
          </w:p>
        </w:tc>
        <w:tc>
          <w:tcPr>
            <w:tcW w:w="3728" w:type="dxa"/>
          </w:tcPr>
          <w:p w14:paraId="73BCA857" w14:textId="77777777" w:rsidR="00966F66" w:rsidRPr="00966F66" w:rsidRDefault="00966F66" w:rsidP="00966F66">
            <w:pPr>
              <w:spacing w:beforeLines="100" w:before="240" w:afterLines="100" w:after="240"/>
              <w:jc w:val="center"/>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3EE0408E" w14:textId="77777777" w:rsidR="00966F66" w:rsidRDefault="00966F66" w:rsidP="00966F66">
            <w:pPr>
              <w:spacing w:beforeLines="100" w:before="240" w:afterLines="100" w:after="240"/>
              <w:jc w:val="center"/>
              <w:rPr>
                <w:rFonts w:cs="Calibri"/>
                <w:szCs w:val="22"/>
              </w:rPr>
            </w:pPr>
            <w:r w:rsidRPr="00966F66">
              <w:rPr>
                <w:rFonts w:cs="Calibri"/>
                <w:szCs w:val="22"/>
              </w:rPr>
              <w:t xml:space="preserve">IT literate </w:t>
            </w:r>
          </w:p>
          <w:p w14:paraId="2F77305B" w14:textId="40B36DA0" w:rsidR="009238C7" w:rsidRPr="00966F66" w:rsidRDefault="009238C7" w:rsidP="00966F66">
            <w:pPr>
              <w:spacing w:beforeLines="100" w:before="240" w:afterLines="100" w:after="240"/>
              <w:jc w:val="center"/>
              <w:rPr>
                <w:rFonts w:cs="Calibri"/>
                <w:szCs w:val="22"/>
              </w:rPr>
            </w:pPr>
            <w:r>
              <w:rPr>
                <w:rFonts w:cs="Calibri"/>
                <w:szCs w:val="22"/>
              </w:rPr>
              <w:t>Competent in Excel</w:t>
            </w:r>
          </w:p>
        </w:tc>
        <w:tc>
          <w:tcPr>
            <w:tcW w:w="3728" w:type="dxa"/>
          </w:tcPr>
          <w:p w14:paraId="5133848E" w14:textId="77777777" w:rsidR="00966F66" w:rsidRDefault="002C6EFB" w:rsidP="00966F66">
            <w:pPr>
              <w:spacing w:beforeLines="100" w:before="240" w:afterLines="100" w:after="240"/>
              <w:jc w:val="center"/>
              <w:rPr>
                <w:rFonts w:cs="Calibri"/>
                <w:szCs w:val="22"/>
              </w:rPr>
            </w:pPr>
            <w:r>
              <w:rPr>
                <w:rFonts w:cs="Calibri"/>
                <w:szCs w:val="22"/>
              </w:rPr>
              <w:t>Basic understanding of IAPT</w:t>
            </w:r>
          </w:p>
          <w:p w14:paraId="0A86D72C" w14:textId="6D4DF596" w:rsidR="00EC2846" w:rsidRPr="00966F66" w:rsidRDefault="00EC2846" w:rsidP="00966F66">
            <w:pPr>
              <w:spacing w:beforeLines="100" w:before="240" w:afterLines="100" w:after="240"/>
              <w:jc w:val="center"/>
              <w:rPr>
                <w:rFonts w:cs="Calibri"/>
                <w:szCs w:val="22"/>
              </w:rPr>
            </w:pPr>
            <w:r>
              <w:rPr>
                <w:rFonts w:cs="Calibri"/>
                <w:szCs w:val="22"/>
              </w:rPr>
              <w:t>Microsoft Teams experience</w:t>
            </w: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4B1F527A" w:rsidR="00966F66" w:rsidRDefault="00966F66" w:rsidP="00F5530D">
            <w:pPr>
              <w:spacing w:beforeLines="100" w:before="240" w:afterLines="100" w:after="240"/>
              <w:jc w:val="center"/>
              <w:rPr>
                <w:rFonts w:cs="Calibri"/>
                <w:szCs w:val="22"/>
              </w:rPr>
            </w:pPr>
            <w:r w:rsidRPr="00966F66">
              <w:rPr>
                <w:rFonts w:cs="Calibri"/>
                <w:szCs w:val="22"/>
              </w:rPr>
              <w:t>Excellent verbal and written communication skills</w:t>
            </w:r>
          </w:p>
          <w:p w14:paraId="0BABEBDD" w14:textId="14523657" w:rsidR="001679F4" w:rsidRPr="00966F66" w:rsidRDefault="001679F4" w:rsidP="00F5530D">
            <w:pPr>
              <w:spacing w:beforeLines="100" w:before="240" w:afterLines="100" w:after="240"/>
              <w:jc w:val="center"/>
              <w:rPr>
                <w:rFonts w:cs="Calibri"/>
                <w:szCs w:val="22"/>
              </w:rPr>
            </w:pPr>
            <w:r>
              <w:rPr>
                <w:rFonts w:cs="Calibri"/>
                <w:szCs w:val="22"/>
              </w:rPr>
              <w:t>High levels of accuracy and attention to detail</w:t>
            </w:r>
          </w:p>
          <w:p w14:paraId="265C57A5" w14:textId="080F20EB" w:rsidR="00966F66" w:rsidRPr="00966F66" w:rsidRDefault="00966F66" w:rsidP="00F5530D">
            <w:pPr>
              <w:spacing w:beforeLines="100" w:before="240" w:afterLines="100" w:after="240"/>
              <w:jc w:val="center"/>
              <w:rPr>
                <w:rFonts w:cs="Calibri"/>
                <w:szCs w:val="22"/>
              </w:rPr>
            </w:pPr>
            <w:r w:rsidRPr="00966F66">
              <w:rPr>
                <w:rFonts w:cs="Calibri"/>
                <w:szCs w:val="22"/>
              </w:rPr>
              <w:t>High level of enthusiasm and motivation</w:t>
            </w:r>
          </w:p>
          <w:p w14:paraId="3A007E26" w14:textId="476E842E" w:rsidR="00966F66" w:rsidRPr="00966F66" w:rsidRDefault="00966F66" w:rsidP="00F5530D">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171BA496" w14:textId="610B6EAA" w:rsidR="00966F66" w:rsidRPr="00966F66" w:rsidRDefault="00966F66" w:rsidP="00F5530D">
            <w:pPr>
              <w:spacing w:beforeLines="100" w:before="240" w:afterLines="100" w:after="240"/>
              <w:jc w:val="center"/>
              <w:rPr>
                <w:rFonts w:cs="Calibri"/>
                <w:szCs w:val="22"/>
              </w:rPr>
            </w:pPr>
            <w:r w:rsidRPr="00966F66">
              <w:rPr>
                <w:rFonts w:cs="Calibri"/>
                <w:szCs w:val="22"/>
              </w:rPr>
              <w:t>Ability to work under pressure</w:t>
            </w:r>
            <w:r w:rsidR="004A747F">
              <w:rPr>
                <w:rFonts w:cs="Calibri"/>
                <w:szCs w:val="22"/>
              </w:rPr>
              <w:t xml:space="preserve"> &amp; problem solve issues as they arise</w:t>
            </w:r>
          </w:p>
          <w:p w14:paraId="6D532D40" w14:textId="77777777" w:rsidR="00966F66" w:rsidRDefault="00966F66" w:rsidP="00F5530D">
            <w:pPr>
              <w:spacing w:beforeLines="100" w:before="240" w:afterLines="100" w:after="240"/>
              <w:jc w:val="center"/>
              <w:rPr>
                <w:rFonts w:cs="Calibri"/>
                <w:szCs w:val="22"/>
              </w:rPr>
            </w:pPr>
            <w:r w:rsidRPr="00966F66">
              <w:rPr>
                <w:rFonts w:cs="Calibri"/>
                <w:szCs w:val="22"/>
              </w:rPr>
              <w:t>Excellent time management skills</w:t>
            </w:r>
          </w:p>
          <w:p w14:paraId="2AFBECB5" w14:textId="77777777" w:rsidR="003427AD" w:rsidRDefault="003427AD" w:rsidP="00F5530D">
            <w:pPr>
              <w:spacing w:before="100" w:after="100"/>
              <w:jc w:val="center"/>
              <w:rPr>
                <w:color w:val="000000"/>
              </w:rPr>
            </w:pPr>
            <w:r>
              <w:rPr>
                <w:color w:val="000000"/>
              </w:rPr>
              <w:t>Personal resilience and ability to deal with emotionally distressed service users</w:t>
            </w:r>
          </w:p>
          <w:p w14:paraId="21FB89F2" w14:textId="3C24DD86" w:rsidR="003427AD" w:rsidRPr="00966F66" w:rsidRDefault="003427AD" w:rsidP="00F5530D">
            <w:pPr>
              <w:spacing w:beforeLines="100" w:before="240" w:afterLines="100" w:after="240"/>
              <w:jc w:val="center"/>
              <w:rPr>
                <w:rFonts w:cs="Calibri"/>
                <w:szCs w:val="22"/>
              </w:rPr>
            </w:pP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6E20C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67A13117" w:rsidR="00AD6216" w:rsidRPr="00B8707C" w:rsidRDefault="00966F66" w:rsidP="00ED1083">
                <w:pPr>
                  <w:pStyle w:val="PROPERTIESBOX"/>
                </w:pPr>
                <w:r>
                  <w:t>V1.</w:t>
                </w:r>
                <w:r w:rsidR="006E20C7">
                  <w:t>3</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6E20C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6E20C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2932CDBF" w:rsidR="00F63E60" w:rsidRPr="009D715E" w:rsidRDefault="00D63AED" w:rsidP="002A6CAF">
            <w:pPr>
              <w:pStyle w:val="PROPERTIESBOX"/>
            </w:pPr>
            <w:r>
              <w:t>V1.2</w:t>
            </w:r>
          </w:p>
        </w:tc>
        <w:tc>
          <w:tcPr>
            <w:tcW w:w="493" w:type="pct"/>
          </w:tcPr>
          <w:p w14:paraId="60FC63B5" w14:textId="1149EC2E" w:rsidR="00F63E60" w:rsidRPr="009D715E" w:rsidRDefault="004325E3" w:rsidP="002A6CAF">
            <w:pPr>
              <w:pStyle w:val="PROPERTIESBOX"/>
            </w:pPr>
            <w:r>
              <w:t>04.02.22</w:t>
            </w:r>
          </w:p>
        </w:tc>
        <w:tc>
          <w:tcPr>
            <w:tcW w:w="4016" w:type="pct"/>
          </w:tcPr>
          <w:p w14:paraId="4D89FDDB" w14:textId="6809B98C" w:rsidR="00F63E60" w:rsidRPr="009D715E" w:rsidRDefault="004325E3" w:rsidP="002A6CAF">
            <w:pPr>
              <w:pStyle w:val="PROPERTIESBOX"/>
            </w:pPr>
            <w:r>
              <w:t>Updated remote working requirements</w:t>
            </w:r>
          </w:p>
        </w:tc>
      </w:tr>
      <w:tr w:rsidR="00F63E60" w14:paraId="20C3942A" w14:textId="77777777" w:rsidTr="00BE4EA4">
        <w:trPr>
          <w:trHeight w:val="89"/>
          <w:jc w:val="center"/>
        </w:trPr>
        <w:tc>
          <w:tcPr>
            <w:tcW w:w="491" w:type="pct"/>
          </w:tcPr>
          <w:p w14:paraId="45D9E2DD" w14:textId="4C28C004" w:rsidR="00F63E60" w:rsidRDefault="006B026B" w:rsidP="002A6CAF">
            <w:pPr>
              <w:pStyle w:val="PROPERTIESBOX"/>
            </w:pPr>
            <w:r>
              <w:t>V</w:t>
            </w:r>
            <w:r w:rsidR="00657800">
              <w:t>1.3</w:t>
            </w:r>
          </w:p>
        </w:tc>
        <w:tc>
          <w:tcPr>
            <w:tcW w:w="493" w:type="pct"/>
          </w:tcPr>
          <w:p w14:paraId="52E12275" w14:textId="23E6FC7A" w:rsidR="00F63E60" w:rsidRDefault="00657800" w:rsidP="002A6CAF">
            <w:pPr>
              <w:pStyle w:val="PROPERTIESBOX"/>
            </w:pPr>
            <w:r>
              <w:t>17.06.22</w:t>
            </w:r>
          </w:p>
        </w:tc>
        <w:tc>
          <w:tcPr>
            <w:tcW w:w="4016" w:type="pct"/>
          </w:tcPr>
          <w:p w14:paraId="21F3CB1B" w14:textId="22CD07B9" w:rsidR="00F63E60" w:rsidRDefault="00703931" w:rsidP="002A6CAF">
            <w:pPr>
              <w:pStyle w:val="PROPERTIESBOX"/>
            </w:pPr>
            <w:r>
              <w:t xml:space="preserve">Updated </w:t>
            </w:r>
            <w:r w:rsidR="006E20C7">
              <w:t>outbound call tasks</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2A76" w14:textId="77777777" w:rsidR="0075684E" w:rsidRDefault="0075684E" w:rsidP="00A96CB2">
      <w:r>
        <w:separator/>
      </w:r>
    </w:p>
  </w:endnote>
  <w:endnote w:type="continuationSeparator" w:id="0">
    <w:p w14:paraId="574BC398" w14:textId="77777777" w:rsidR="0075684E" w:rsidRDefault="0075684E"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5D7E" w14:textId="77777777" w:rsidR="0075684E" w:rsidRDefault="0075684E" w:rsidP="00A96CB2">
      <w:r>
        <w:separator/>
      </w:r>
    </w:p>
  </w:footnote>
  <w:footnote w:type="continuationSeparator" w:id="0">
    <w:p w14:paraId="160B6CD7" w14:textId="77777777" w:rsidR="0075684E" w:rsidRDefault="0075684E"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DD58D5B" w:rsidR="005E1013" w:rsidRPr="004A6AA8" w:rsidRDefault="006E20C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068C3">
                                <w:t>IAPT Course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V1.3</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DD58D5B" w:rsidR="005E1013" w:rsidRPr="004A6AA8" w:rsidRDefault="006E20C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068C3">
                          <w:t>IAPT Course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V1.3</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A6E3090" w:rsidR="00AD6216" w:rsidRPr="004A6AA8" w:rsidRDefault="006E20C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068C3">
                                <w:t>IAPT Course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t>V1.3</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A6E3090" w:rsidR="00AD6216" w:rsidRPr="004A6AA8" w:rsidRDefault="006E20C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068C3">
                          <w:t>IAPT Course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t>V1.3</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7.2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36D46EF"/>
    <w:multiLevelType w:val="hybridMultilevel"/>
    <w:tmpl w:val="F822C2B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0293787"/>
    <w:multiLevelType w:val="hybridMultilevel"/>
    <w:tmpl w:val="EBFA802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49B7E98"/>
    <w:multiLevelType w:val="multilevel"/>
    <w:tmpl w:val="B336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84638668">
    <w:abstractNumId w:val="5"/>
  </w:num>
  <w:num w:numId="2" w16cid:durableId="1424456634">
    <w:abstractNumId w:val="6"/>
  </w:num>
  <w:num w:numId="3" w16cid:durableId="2063558216">
    <w:abstractNumId w:val="3"/>
  </w:num>
  <w:num w:numId="4" w16cid:durableId="281309763">
    <w:abstractNumId w:val="2"/>
  </w:num>
  <w:num w:numId="5" w16cid:durableId="1153370415">
    <w:abstractNumId w:val="1"/>
  </w:num>
  <w:num w:numId="6" w16cid:durableId="1106193624">
    <w:abstractNumId w:val="0"/>
  </w:num>
  <w:num w:numId="7" w16cid:durableId="106855040">
    <w:abstractNumId w:val="9"/>
  </w:num>
  <w:num w:numId="8" w16cid:durableId="626742916">
    <w:abstractNumId w:val="10"/>
  </w:num>
  <w:num w:numId="9" w16cid:durableId="1030376939">
    <w:abstractNumId w:val="8"/>
  </w:num>
  <w:num w:numId="10" w16cid:durableId="946617358">
    <w:abstractNumId w:val="7"/>
  </w:num>
  <w:num w:numId="11" w16cid:durableId="166134687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14FC7"/>
    <w:rsid w:val="0003359B"/>
    <w:rsid w:val="000361B6"/>
    <w:rsid w:val="000451AC"/>
    <w:rsid w:val="00060F4B"/>
    <w:rsid w:val="00073D92"/>
    <w:rsid w:val="0007487D"/>
    <w:rsid w:val="00076075"/>
    <w:rsid w:val="000778C3"/>
    <w:rsid w:val="0008067D"/>
    <w:rsid w:val="000834B4"/>
    <w:rsid w:val="0009523A"/>
    <w:rsid w:val="00096451"/>
    <w:rsid w:val="000B543A"/>
    <w:rsid w:val="000C22EE"/>
    <w:rsid w:val="000C28AF"/>
    <w:rsid w:val="000D139B"/>
    <w:rsid w:val="000E047F"/>
    <w:rsid w:val="000E0E6E"/>
    <w:rsid w:val="000F1AD1"/>
    <w:rsid w:val="000F3980"/>
    <w:rsid w:val="000F484D"/>
    <w:rsid w:val="000F506C"/>
    <w:rsid w:val="001138E4"/>
    <w:rsid w:val="00113DD6"/>
    <w:rsid w:val="00132A6E"/>
    <w:rsid w:val="00145448"/>
    <w:rsid w:val="001521BA"/>
    <w:rsid w:val="0016125D"/>
    <w:rsid w:val="001613CA"/>
    <w:rsid w:val="00162E48"/>
    <w:rsid w:val="001663FF"/>
    <w:rsid w:val="001679F4"/>
    <w:rsid w:val="001730A7"/>
    <w:rsid w:val="00192749"/>
    <w:rsid w:val="00195D47"/>
    <w:rsid w:val="001A1E1C"/>
    <w:rsid w:val="001A4354"/>
    <w:rsid w:val="001A5D93"/>
    <w:rsid w:val="001B2A78"/>
    <w:rsid w:val="001B3836"/>
    <w:rsid w:val="001C0079"/>
    <w:rsid w:val="001C5294"/>
    <w:rsid w:val="001D4046"/>
    <w:rsid w:val="001E1018"/>
    <w:rsid w:val="001F1EFD"/>
    <w:rsid w:val="00203534"/>
    <w:rsid w:val="00204017"/>
    <w:rsid w:val="0020579B"/>
    <w:rsid w:val="00214E5E"/>
    <w:rsid w:val="002276A0"/>
    <w:rsid w:val="00232ED5"/>
    <w:rsid w:val="0024338F"/>
    <w:rsid w:val="00250AFF"/>
    <w:rsid w:val="0026053A"/>
    <w:rsid w:val="00260C8B"/>
    <w:rsid w:val="00266A7A"/>
    <w:rsid w:val="002767D4"/>
    <w:rsid w:val="00290102"/>
    <w:rsid w:val="002A0415"/>
    <w:rsid w:val="002A19D2"/>
    <w:rsid w:val="002A436A"/>
    <w:rsid w:val="002A56DE"/>
    <w:rsid w:val="002B0C19"/>
    <w:rsid w:val="002C1886"/>
    <w:rsid w:val="002C26B0"/>
    <w:rsid w:val="002C6EFB"/>
    <w:rsid w:val="002E12D8"/>
    <w:rsid w:val="002E3306"/>
    <w:rsid w:val="002F2123"/>
    <w:rsid w:val="002F6E88"/>
    <w:rsid w:val="003009D3"/>
    <w:rsid w:val="00310CCA"/>
    <w:rsid w:val="003163AC"/>
    <w:rsid w:val="00317A49"/>
    <w:rsid w:val="00317DFA"/>
    <w:rsid w:val="0032018C"/>
    <w:rsid w:val="00331E01"/>
    <w:rsid w:val="0033354B"/>
    <w:rsid w:val="003355CB"/>
    <w:rsid w:val="00340B3D"/>
    <w:rsid w:val="003427AD"/>
    <w:rsid w:val="003469E4"/>
    <w:rsid w:val="003650D1"/>
    <w:rsid w:val="0038436F"/>
    <w:rsid w:val="0038772C"/>
    <w:rsid w:val="0038785C"/>
    <w:rsid w:val="003A576E"/>
    <w:rsid w:val="003A591F"/>
    <w:rsid w:val="003B3ED7"/>
    <w:rsid w:val="003B4234"/>
    <w:rsid w:val="003D4E95"/>
    <w:rsid w:val="003E2915"/>
    <w:rsid w:val="003E572B"/>
    <w:rsid w:val="003E5CB8"/>
    <w:rsid w:val="003E68BA"/>
    <w:rsid w:val="003E6AC1"/>
    <w:rsid w:val="003F47B2"/>
    <w:rsid w:val="0040035C"/>
    <w:rsid w:val="00400F4B"/>
    <w:rsid w:val="00407D0E"/>
    <w:rsid w:val="00411BF4"/>
    <w:rsid w:val="004130E5"/>
    <w:rsid w:val="004131C8"/>
    <w:rsid w:val="00413B36"/>
    <w:rsid w:val="004140A3"/>
    <w:rsid w:val="00414E62"/>
    <w:rsid w:val="00420840"/>
    <w:rsid w:val="004304F8"/>
    <w:rsid w:val="004325E3"/>
    <w:rsid w:val="00443145"/>
    <w:rsid w:val="00443196"/>
    <w:rsid w:val="00446BA1"/>
    <w:rsid w:val="004513F5"/>
    <w:rsid w:val="00457906"/>
    <w:rsid w:val="004624E2"/>
    <w:rsid w:val="00463B4C"/>
    <w:rsid w:val="00464C15"/>
    <w:rsid w:val="00465718"/>
    <w:rsid w:val="00471BF7"/>
    <w:rsid w:val="00481D33"/>
    <w:rsid w:val="004849C8"/>
    <w:rsid w:val="00484AE6"/>
    <w:rsid w:val="004A747F"/>
    <w:rsid w:val="004B0D6E"/>
    <w:rsid w:val="004D7F07"/>
    <w:rsid w:val="004E07B2"/>
    <w:rsid w:val="004E1C18"/>
    <w:rsid w:val="004E274F"/>
    <w:rsid w:val="004F04E2"/>
    <w:rsid w:val="004F05E6"/>
    <w:rsid w:val="0051296C"/>
    <w:rsid w:val="00522685"/>
    <w:rsid w:val="005263EA"/>
    <w:rsid w:val="00536D88"/>
    <w:rsid w:val="005378DD"/>
    <w:rsid w:val="0055685A"/>
    <w:rsid w:val="00556A5E"/>
    <w:rsid w:val="00557C5F"/>
    <w:rsid w:val="005730E4"/>
    <w:rsid w:val="005750BA"/>
    <w:rsid w:val="005775F8"/>
    <w:rsid w:val="00583E2F"/>
    <w:rsid w:val="00586007"/>
    <w:rsid w:val="0058703D"/>
    <w:rsid w:val="00593120"/>
    <w:rsid w:val="005A0A53"/>
    <w:rsid w:val="005A2909"/>
    <w:rsid w:val="005B5863"/>
    <w:rsid w:val="005C3DAF"/>
    <w:rsid w:val="005E1013"/>
    <w:rsid w:val="005E337E"/>
    <w:rsid w:val="005F4391"/>
    <w:rsid w:val="005F7CF6"/>
    <w:rsid w:val="006043F2"/>
    <w:rsid w:val="006070E5"/>
    <w:rsid w:val="00611CF9"/>
    <w:rsid w:val="00612BE0"/>
    <w:rsid w:val="00615CDB"/>
    <w:rsid w:val="00633851"/>
    <w:rsid w:val="00634E75"/>
    <w:rsid w:val="00640978"/>
    <w:rsid w:val="00640F57"/>
    <w:rsid w:val="00641071"/>
    <w:rsid w:val="0064279A"/>
    <w:rsid w:val="0064305C"/>
    <w:rsid w:val="006478FD"/>
    <w:rsid w:val="006513C6"/>
    <w:rsid w:val="00651486"/>
    <w:rsid w:val="006552F0"/>
    <w:rsid w:val="00657800"/>
    <w:rsid w:val="006630B8"/>
    <w:rsid w:val="006644DE"/>
    <w:rsid w:val="00671ADC"/>
    <w:rsid w:val="00673702"/>
    <w:rsid w:val="00681597"/>
    <w:rsid w:val="006859AD"/>
    <w:rsid w:val="00693619"/>
    <w:rsid w:val="00693A0A"/>
    <w:rsid w:val="006A1513"/>
    <w:rsid w:val="006A615A"/>
    <w:rsid w:val="006A7FC8"/>
    <w:rsid w:val="006B026B"/>
    <w:rsid w:val="006B647C"/>
    <w:rsid w:val="006C19A6"/>
    <w:rsid w:val="006C19E1"/>
    <w:rsid w:val="006D1AFC"/>
    <w:rsid w:val="006D5A73"/>
    <w:rsid w:val="006D6121"/>
    <w:rsid w:val="006D6F7B"/>
    <w:rsid w:val="006E187D"/>
    <w:rsid w:val="006E20C7"/>
    <w:rsid w:val="006F0435"/>
    <w:rsid w:val="006F1B4C"/>
    <w:rsid w:val="006F280C"/>
    <w:rsid w:val="00703931"/>
    <w:rsid w:val="00721860"/>
    <w:rsid w:val="00722C6C"/>
    <w:rsid w:val="00723AA9"/>
    <w:rsid w:val="00735584"/>
    <w:rsid w:val="00740BAF"/>
    <w:rsid w:val="007417D1"/>
    <w:rsid w:val="00750F11"/>
    <w:rsid w:val="0075684E"/>
    <w:rsid w:val="00757D37"/>
    <w:rsid w:val="00777004"/>
    <w:rsid w:val="00781178"/>
    <w:rsid w:val="00785B9C"/>
    <w:rsid w:val="00791EAE"/>
    <w:rsid w:val="007A1AC7"/>
    <w:rsid w:val="007B1F7A"/>
    <w:rsid w:val="007B7162"/>
    <w:rsid w:val="007C3C30"/>
    <w:rsid w:val="007E2E8C"/>
    <w:rsid w:val="007E2ED2"/>
    <w:rsid w:val="007F2A61"/>
    <w:rsid w:val="007F2D27"/>
    <w:rsid w:val="007F473F"/>
    <w:rsid w:val="00815820"/>
    <w:rsid w:val="00817458"/>
    <w:rsid w:val="008252BF"/>
    <w:rsid w:val="00836694"/>
    <w:rsid w:val="008421E2"/>
    <w:rsid w:val="0084383C"/>
    <w:rsid w:val="00843D90"/>
    <w:rsid w:val="00850BD3"/>
    <w:rsid w:val="00852845"/>
    <w:rsid w:val="00864AD6"/>
    <w:rsid w:val="00870118"/>
    <w:rsid w:val="008908FA"/>
    <w:rsid w:val="008A04BC"/>
    <w:rsid w:val="008A0F87"/>
    <w:rsid w:val="008A67D2"/>
    <w:rsid w:val="008B46BC"/>
    <w:rsid w:val="008B695F"/>
    <w:rsid w:val="008C2BF8"/>
    <w:rsid w:val="008D0938"/>
    <w:rsid w:val="008D26D9"/>
    <w:rsid w:val="008D4AB2"/>
    <w:rsid w:val="008D63A7"/>
    <w:rsid w:val="008E0E76"/>
    <w:rsid w:val="008E1118"/>
    <w:rsid w:val="008E6C1F"/>
    <w:rsid w:val="008F4ECD"/>
    <w:rsid w:val="009006AB"/>
    <w:rsid w:val="009057A6"/>
    <w:rsid w:val="00912BD6"/>
    <w:rsid w:val="0091620C"/>
    <w:rsid w:val="00917EC9"/>
    <w:rsid w:val="009238C7"/>
    <w:rsid w:val="00925DD9"/>
    <w:rsid w:val="0093458B"/>
    <w:rsid w:val="00945FA7"/>
    <w:rsid w:val="00952D23"/>
    <w:rsid w:val="00957969"/>
    <w:rsid w:val="00962BC8"/>
    <w:rsid w:val="00963580"/>
    <w:rsid w:val="00966F66"/>
    <w:rsid w:val="00973D5C"/>
    <w:rsid w:val="00975A1A"/>
    <w:rsid w:val="00992211"/>
    <w:rsid w:val="009A706F"/>
    <w:rsid w:val="009B2062"/>
    <w:rsid w:val="009B41B8"/>
    <w:rsid w:val="009D54E3"/>
    <w:rsid w:val="009D591E"/>
    <w:rsid w:val="009D715E"/>
    <w:rsid w:val="009E32A2"/>
    <w:rsid w:val="009E4D3C"/>
    <w:rsid w:val="00A00821"/>
    <w:rsid w:val="00A07EA2"/>
    <w:rsid w:val="00A215C5"/>
    <w:rsid w:val="00A34AC6"/>
    <w:rsid w:val="00A42277"/>
    <w:rsid w:val="00A44CA7"/>
    <w:rsid w:val="00A51DA9"/>
    <w:rsid w:val="00A562C0"/>
    <w:rsid w:val="00A62D61"/>
    <w:rsid w:val="00A64216"/>
    <w:rsid w:val="00A66B4F"/>
    <w:rsid w:val="00A743F1"/>
    <w:rsid w:val="00A820BE"/>
    <w:rsid w:val="00A87CA6"/>
    <w:rsid w:val="00A909EF"/>
    <w:rsid w:val="00A95664"/>
    <w:rsid w:val="00A96CB2"/>
    <w:rsid w:val="00AA197E"/>
    <w:rsid w:val="00AC21A4"/>
    <w:rsid w:val="00AC3382"/>
    <w:rsid w:val="00AC76FA"/>
    <w:rsid w:val="00AD1C29"/>
    <w:rsid w:val="00AD6216"/>
    <w:rsid w:val="00AE3606"/>
    <w:rsid w:val="00AF5C72"/>
    <w:rsid w:val="00AF6D0E"/>
    <w:rsid w:val="00B2053D"/>
    <w:rsid w:val="00B21FAC"/>
    <w:rsid w:val="00B26C47"/>
    <w:rsid w:val="00B4728A"/>
    <w:rsid w:val="00B507D2"/>
    <w:rsid w:val="00B73492"/>
    <w:rsid w:val="00B83328"/>
    <w:rsid w:val="00B87D32"/>
    <w:rsid w:val="00B924BD"/>
    <w:rsid w:val="00BA133D"/>
    <w:rsid w:val="00BB0231"/>
    <w:rsid w:val="00BB1657"/>
    <w:rsid w:val="00BB327E"/>
    <w:rsid w:val="00BB3F7F"/>
    <w:rsid w:val="00BC09DF"/>
    <w:rsid w:val="00BC1947"/>
    <w:rsid w:val="00BC296B"/>
    <w:rsid w:val="00BC7E72"/>
    <w:rsid w:val="00BD35D8"/>
    <w:rsid w:val="00BE4EA4"/>
    <w:rsid w:val="00BE5187"/>
    <w:rsid w:val="00BF14FC"/>
    <w:rsid w:val="00BF1E73"/>
    <w:rsid w:val="00BF3E24"/>
    <w:rsid w:val="00BF6F51"/>
    <w:rsid w:val="00BF7514"/>
    <w:rsid w:val="00C0262D"/>
    <w:rsid w:val="00C07454"/>
    <w:rsid w:val="00C07A4A"/>
    <w:rsid w:val="00C115EF"/>
    <w:rsid w:val="00C26FAA"/>
    <w:rsid w:val="00C46340"/>
    <w:rsid w:val="00C470DD"/>
    <w:rsid w:val="00C50A66"/>
    <w:rsid w:val="00C57856"/>
    <w:rsid w:val="00C600C2"/>
    <w:rsid w:val="00C653AC"/>
    <w:rsid w:val="00C7219D"/>
    <w:rsid w:val="00C83042"/>
    <w:rsid w:val="00C85C46"/>
    <w:rsid w:val="00CA1387"/>
    <w:rsid w:val="00CA4700"/>
    <w:rsid w:val="00CA7205"/>
    <w:rsid w:val="00CB45D6"/>
    <w:rsid w:val="00CC5C14"/>
    <w:rsid w:val="00CC7F24"/>
    <w:rsid w:val="00CE46EA"/>
    <w:rsid w:val="00CE6F74"/>
    <w:rsid w:val="00CF320A"/>
    <w:rsid w:val="00CF326B"/>
    <w:rsid w:val="00D00FDB"/>
    <w:rsid w:val="00D01434"/>
    <w:rsid w:val="00D070A1"/>
    <w:rsid w:val="00D13D94"/>
    <w:rsid w:val="00D15202"/>
    <w:rsid w:val="00D21916"/>
    <w:rsid w:val="00D331FB"/>
    <w:rsid w:val="00D352BC"/>
    <w:rsid w:val="00D35839"/>
    <w:rsid w:val="00D4532F"/>
    <w:rsid w:val="00D474A2"/>
    <w:rsid w:val="00D5337A"/>
    <w:rsid w:val="00D610B8"/>
    <w:rsid w:val="00D63AED"/>
    <w:rsid w:val="00D66587"/>
    <w:rsid w:val="00D7010F"/>
    <w:rsid w:val="00D76E89"/>
    <w:rsid w:val="00D801E2"/>
    <w:rsid w:val="00D80FC4"/>
    <w:rsid w:val="00D84D7D"/>
    <w:rsid w:val="00D962FC"/>
    <w:rsid w:val="00DA12CF"/>
    <w:rsid w:val="00DC2525"/>
    <w:rsid w:val="00DC4963"/>
    <w:rsid w:val="00DD3296"/>
    <w:rsid w:val="00DE0B59"/>
    <w:rsid w:val="00DE205B"/>
    <w:rsid w:val="00DE364D"/>
    <w:rsid w:val="00DE650C"/>
    <w:rsid w:val="00DF2B11"/>
    <w:rsid w:val="00E027ED"/>
    <w:rsid w:val="00E068C3"/>
    <w:rsid w:val="00E10AA4"/>
    <w:rsid w:val="00E12C2D"/>
    <w:rsid w:val="00E36260"/>
    <w:rsid w:val="00E37653"/>
    <w:rsid w:val="00E37CEA"/>
    <w:rsid w:val="00E4225D"/>
    <w:rsid w:val="00E4379F"/>
    <w:rsid w:val="00E47A51"/>
    <w:rsid w:val="00E653E9"/>
    <w:rsid w:val="00E8547A"/>
    <w:rsid w:val="00EA305A"/>
    <w:rsid w:val="00EA753A"/>
    <w:rsid w:val="00EB76F5"/>
    <w:rsid w:val="00EC2846"/>
    <w:rsid w:val="00EC4FA3"/>
    <w:rsid w:val="00ED2F2C"/>
    <w:rsid w:val="00ED6078"/>
    <w:rsid w:val="00EE6476"/>
    <w:rsid w:val="00F0798E"/>
    <w:rsid w:val="00F100DA"/>
    <w:rsid w:val="00F23294"/>
    <w:rsid w:val="00F5530D"/>
    <w:rsid w:val="00F553DC"/>
    <w:rsid w:val="00F5736C"/>
    <w:rsid w:val="00F62430"/>
    <w:rsid w:val="00F63E60"/>
    <w:rsid w:val="00F66FA7"/>
    <w:rsid w:val="00F67D50"/>
    <w:rsid w:val="00F8009B"/>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795442434">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77F9"/>
    <w:rsid w:val="00394C23"/>
    <w:rsid w:val="00480E69"/>
    <w:rsid w:val="0056600E"/>
    <w:rsid w:val="005B0EE1"/>
    <w:rsid w:val="00760799"/>
    <w:rsid w:val="008D62EF"/>
    <w:rsid w:val="00A86DF3"/>
    <w:rsid w:val="00C80C5B"/>
    <w:rsid w:val="00CB6CF1"/>
    <w:rsid w:val="00D43D3B"/>
    <w:rsid w:val="00DB2F17"/>
    <w:rsid w:val="00E8598A"/>
    <w:rsid w:val="00F32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ba0fd1cb435a94dc47cc8724d8147f86">
  <xsd:schema xmlns:xsd="http://www.w3.org/2001/XMLSchema" xmlns:xs="http://www.w3.org/2001/XMLSchema" xmlns:p="http://schemas.microsoft.com/office/2006/metadata/properties" xmlns:ns3="875e7d31-a3d8-4a05-8e79-3c3af0c30b0f" xmlns:ns4="2adba973-89d6-47be-bf8e-82618093dc60" targetNamespace="http://schemas.microsoft.com/office/2006/metadata/properties" ma:root="true" ma:fieldsID="e1539f8416600ed433dd1d131d7ab00f" ns3:_="" ns4:_="">
    <xsd:import namespace="875e7d31-a3d8-4a05-8e79-3c3af0c30b0f"/>
    <xsd:import namespace="2adba973-89d6-47be-bf8e-82618093d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3A8DAE2B-43CA-4C1F-81E9-1EBDB57AC0F6}">
  <ds:schemaRefs>
    <ds:schemaRef ds:uri="http://schemas.microsoft.com/sharepoint/v3/contenttype/forms"/>
  </ds:schemaRefs>
</ds:datastoreItem>
</file>

<file path=customXml/itemProps4.xml><?xml version="1.0" encoding="utf-8"?>
<ds:datastoreItem xmlns:ds="http://schemas.openxmlformats.org/officeDocument/2006/customXml" ds:itemID="{48D7514A-A834-4727-BAF0-FCBE58AC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d31-a3d8-4a05-8e79-3c3af0c30b0f"/>
    <ds:schemaRef ds:uri="2adba973-89d6-47be-bf8e-82618093d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4195</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IAPT Course Administrator</vt:lpstr>
    </vt:vector>
  </TitlesOfParts>
  <Manager>Human Resources</Manager>
  <Company>RehabWorks</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IAPT Course Administrator</dc:title>
  <dc:subject>Enter Sub-Title Of Policy</dc:subject>
  <dc:creator>Human Resources</dc:creator>
  <cp:keywords>TBC</cp:keywords>
  <dc:description>V1.3</dc:description>
  <cp:lastModifiedBy>Laura Thomas</cp:lastModifiedBy>
  <cp:revision>15</cp:revision>
  <cp:lastPrinted>2022-02-04T17:11:00Z</cp:lastPrinted>
  <dcterms:created xsi:type="dcterms:W3CDTF">2022-02-04T17:08:00Z</dcterms:created>
  <dcterms:modified xsi:type="dcterms:W3CDTF">2022-06-22T16:17:00Z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0x0101003648778BE5DB7E4692F9896C19D5E21B</vt:lpwstr>
  </property>
</Properties>
</file>