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59868FC6" w:rsidR="005E1013" w:rsidRDefault="00852325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EB5164">
            <w:rPr>
              <w:rStyle w:val="TitleChar"/>
            </w:rPr>
            <w:t>Trainee P</w:t>
          </w:r>
          <w:r w:rsidR="00D05ABF">
            <w:rPr>
              <w:rStyle w:val="TitleChar"/>
            </w:rPr>
            <w:t>sychological Wellbeing Practitioner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EB5164" w14:paraId="7D49054C" w14:textId="77777777" w:rsidTr="00966F66">
        <w:tc>
          <w:tcPr>
            <w:tcW w:w="3256" w:type="dxa"/>
            <w:vAlign w:val="center"/>
          </w:tcPr>
          <w:p w14:paraId="3A063C37" w14:textId="11B54C75" w:rsidR="00EB5164" w:rsidRDefault="00EB5164" w:rsidP="00EB5164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0CDB35D4" w:rsidR="00EB5164" w:rsidRDefault="00EB5164" w:rsidP="00EB5164">
            <w:pPr>
              <w:spacing w:before="100" w:after="100"/>
            </w:pPr>
            <w:r>
              <w:t>Trainee PWP</w:t>
            </w:r>
          </w:p>
        </w:tc>
      </w:tr>
      <w:tr w:rsidR="00EB5164" w14:paraId="19AB6488" w14:textId="77777777" w:rsidTr="00966F66">
        <w:tc>
          <w:tcPr>
            <w:tcW w:w="3256" w:type="dxa"/>
            <w:vAlign w:val="center"/>
          </w:tcPr>
          <w:p w14:paraId="755D3B7A" w14:textId="3D2363B8" w:rsidR="00EB5164" w:rsidRDefault="00EB5164" w:rsidP="00EB5164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0ACC062" w:rsidR="00EB5164" w:rsidRDefault="00EB5164" w:rsidP="00EB5164">
            <w:pPr>
              <w:spacing w:before="100" w:after="100"/>
            </w:pPr>
            <w:proofErr w:type="spellStart"/>
            <w:r>
              <w:t>VitaMinds</w:t>
            </w:r>
            <w:proofErr w:type="spellEnd"/>
            <w:r>
              <w:t xml:space="preserve"> IAPT Service</w:t>
            </w:r>
          </w:p>
        </w:tc>
      </w:tr>
      <w:tr w:rsidR="00EB5164" w14:paraId="5BA82C71" w14:textId="77777777" w:rsidTr="00966F66">
        <w:tc>
          <w:tcPr>
            <w:tcW w:w="3256" w:type="dxa"/>
            <w:vAlign w:val="center"/>
          </w:tcPr>
          <w:p w14:paraId="5F3C8594" w14:textId="774214C3" w:rsidR="00EB5164" w:rsidRDefault="00EB5164" w:rsidP="00EB5164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177A1F8B" w:rsidR="00EB5164" w:rsidRDefault="008A78B6" w:rsidP="00EB5164">
            <w:pPr>
              <w:spacing w:before="100" w:after="100"/>
            </w:pPr>
            <w:r>
              <w:t xml:space="preserve">Basildon and Brentwood </w:t>
            </w:r>
          </w:p>
        </w:tc>
      </w:tr>
      <w:tr w:rsidR="00EB5164" w14:paraId="61E91F65" w14:textId="77777777" w:rsidTr="00966F66">
        <w:tc>
          <w:tcPr>
            <w:tcW w:w="3256" w:type="dxa"/>
            <w:vAlign w:val="center"/>
          </w:tcPr>
          <w:p w14:paraId="60094B3E" w14:textId="5F98780B" w:rsidR="00EB5164" w:rsidRDefault="00EB5164" w:rsidP="00EB5164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EB5164" w:rsidRDefault="00EB5164" w:rsidP="00EB516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2EB444BF" w:rsidR="00EB5164" w:rsidRDefault="00EB5164" w:rsidP="00EB5164">
            <w:pPr>
              <w:spacing w:before="100" w:after="100"/>
            </w:pPr>
            <w:r>
              <w:t>Senior Step 2 Practitioner</w:t>
            </w:r>
          </w:p>
        </w:tc>
      </w:tr>
      <w:tr w:rsidR="00EB5164" w14:paraId="13153721" w14:textId="77777777" w:rsidTr="00966F66">
        <w:tc>
          <w:tcPr>
            <w:tcW w:w="3256" w:type="dxa"/>
            <w:vAlign w:val="center"/>
          </w:tcPr>
          <w:p w14:paraId="6993CC7D" w14:textId="7342EA56" w:rsidR="00EB5164" w:rsidRDefault="00EB5164" w:rsidP="00EB5164">
            <w:pPr>
              <w:spacing w:before="100" w:after="100"/>
            </w:pPr>
            <w:r>
              <w:t>Direct reports:</w:t>
            </w:r>
          </w:p>
          <w:p w14:paraId="47666179" w14:textId="0971B0AF" w:rsidR="00EB5164" w:rsidRDefault="00EB5164" w:rsidP="00EB516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3DF71C95" w:rsidR="00EB5164" w:rsidRDefault="00EB5164" w:rsidP="00EB5164">
            <w:pPr>
              <w:spacing w:before="100" w:after="100"/>
            </w:pPr>
          </w:p>
        </w:tc>
      </w:tr>
      <w:tr w:rsidR="00EB5164" w14:paraId="61110A87" w14:textId="77777777" w:rsidTr="00966F66">
        <w:tc>
          <w:tcPr>
            <w:tcW w:w="3256" w:type="dxa"/>
            <w:vAlign w:val="center"/>
          </w:tcPr>
          <w:p w14:paraId="5996CE35" w14:textId="6924CA2B" w:rsidR="00EB5164" w:rsidRDefault="00EB5164" w:rsidP="00EB5164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EB5164" w:rsidRDefault="00EB5164" w:rsidP="00EB516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1DC2475" w:rsidR="00EB5164" w:rsidRDefault="00EB5164" w:rsidP="00EB5164">
            <w:pPr>
              <w:spacing w:before="100" w:after="100"/>
            </w:pPr>
            <w:r>
              <w:t>Service manager, Clinical Lead, Step 2 senior.</w:t>
            </w:r>
          </w:p>
        </w:tc>
      </w:tr>
      <w:tr w:rsidR="00EB5164" w14:paraId="459E1B5F" w14:textId="77777777" w:rsidTr="00966F66">
        <w:tc>
          <w:tcPr>
            <w:tcW w:w="3256" w:type="dxa"/>
            <w:vAlign w:val="center"/>
          </w:tcPr>
          <w:p w14:paraId="3F242D0D" w14:textId="7D9E94A7" w:rsidR="00EB5164" w:rsidRDefault="00EB5164" w:rsidP="00EB5164">
            <w:pPr>
              <w:spacing w:before="100" w:after="100"/>
            </w:pPr>
            <w:r>
              <w:t>Responsible to:</w:t>
            </w:r>
          </w:p>
          <w:p w14:paraId="65CDC27E" w14:textId="436CC73C" w:rsidR="00EB5164" w:rsidRDefault="00EB5164" w:rsidP="00EB516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0A7EC67F" w:rsidR="00EB5164" w:rsidRDefault="00EB5164" w:rsidP="00EB5164">
            <w:pPr>
              <w:spacing w:before="100" w:after="100"/>
            </w:pPr>
            <w:r>
              <w:t xml:space="preserve">Service manager, Clinical Lead, Step 2 senior. </w:t>
            </w:r>
          </w:p>
        </w:tc>
      </w:tr>
      <w:tr w:rsidR="00D05ABF" w14:paraId="34A2BEBB" w14:textId="77777777" w:rsidTr="00966F66">
        <w:tc>
          <w:tcPr>
            <w:tcW w:w="3256" w:type="dxa"/>
            <w:vAlign w:val="center"/>
          </w:tcPr>
          <w:p w14:paraId="5D8CED71" w14:textId="47B9CCF8" w:rsidR="00D05ABF" w:rsidRDefault="00D05ABF" w:rsidP="00D05ABF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36B2C9E1" w:rsidR="00D05ABF" w:rsidRDefault="00D05ABF" w:rsidP="00D05ABF">
            <w:pPr>
              <w:spacing w:before="100" w:after="100"/>
            </w:pPr>
            <w:r w:rsidRPr="000B4B88">
              <w:rPr>
                <w:rFonts w:cs="Arial"/>
                <w:szCs w:val="22"/>
                <w:shd w:val="clear" w:color="auto" w:fill="FFFFFF"/>
              </w:rPr>
              <w:t xml:space="preserve">We have several opportunities to recruit enthusiastic and committed Trainee Psychological Wellbeing Practitioners (Trainee PWPs) to join our expanding </w:t>
            </w:r>
            <w:r w:rsidR="00037D46">
              <w:rPr>
                <w:rFonts w:cs="Arial"/>
                <w:szCs w:val="22"/>
                <w:shd w:val="clear" w:color="auto" w:fill="FFFFFF"/>
              </w:rPr>
              <w:t>West Essex</w:t>
            </w:r>
            <w:r w:rsidRPr="000B4B88">
              <w:rPr>
                <w:rFonts w:cs="Arial"/>
                <w:szCs w:val="22"/>
                <w:shd w:val="clear" w:color="auto" w:fill="FFFFFF"/>
              </w:rPr>
              <w:t xml:space="preserve"> Improving Access to Psychological Therapies (IAPT) Service.</w:t>
            </w:r>
          </w:p>
        </w:tc>
      </w:tr>
      <w:tr w:rsidR="00D05ABF" w14:paraId="3CFD1385" w14:textId="77777777" w:rsidTr="00966F66">
        <w:tc>
          <w:tcPr>
            <w:tcW w:w="3256" w:type="dxa"/>
            <w:vAlign w:val="center"/>
          </w:tcPr>
          <w:p w14:paraId="627BDC42" w14:textId="3DF91B23" w:rsidR="00D05ABF" w:rsidRDefault="00D05ABF" w:rsidP="00D05ABF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953BDBE" w14:textId="77777777" w:rsidR="00D05ABF" w:rsidRPr="000B4B88" w:rsidRDefault="00D05ABF" w:rsidP="00D05ABF">
            <w:pPr>
              <w:spacing w:after="100" w:afterAutospacing="1" w:line="276" w:lineRule="auto"/>
              <w:rPr>
                <w:rFonts w:cs="Arial"/>
                <w:szCs w:val="22"/>
                <w:shd w:val="clear" w:color="auto" w:fill="FFFFFF"/>
              </w:rPr>
            </w:pPr>
            <w:r w:rsidRPr="000B4B88">
              <w:rPr>
                <w:rFonts w:cs="Arial"/>
                <w:szCs w:val="22"/>
                <w:shd w:val="clear" w:color="auto" w:fill="FFFFFF"/>
              </w:rPr>
              <w:t xml:space="preserve">In this role, you will provide Low Intensity interventions whilst undertaking the PG Certificate delivered by the University of </w:t>
            </w:r>
            <w:r>
              <w:rPr>
                <w:rFonts w:cs="Arial"/>
                <w:szCs w:val="22"/>
                <w:shd w:val="clear" w:color="auto" w:fill="FFFFFF"/>
              </w:rPr>
              <w:t>Hertfordshire</w:t>
            </w:r>
            <w:r w:rsidRPr="000B4B88">
              <w:rPr>
                <w:rFonts w:cs="Arial"/>
                <w:szCs w:val="22"/>
                <w:shd w:val="clear" w:color="auto" w:fill="FFFFFF"/>
              </w:rPr>
              <w:t xml:space="preserve"> which commences in </w:t>
            </w:r>
            <w:r>
              <w:rPr>
                <w:rFonts w:cs="Arial"/>
                <w:szCs w:val="22"/>
                <w:shd w:val="clear" w:color="auto" w:fill="FFFFFF"/>
              </w:rPr>
              <w:t>September</w:t>
            </w:r>
            <w:r w:rsidRPr="000B4B88">
              <w:rPr>
                <w:rFonts w:cs="Arial"/>
                <w:szCs w:val="22"/>
                <w:shd w:val="clear" w:color="auto" w:fill="FFFFFF"/>
              </w:rPr>
              <w:t xml:space="preserve"> 2020. This training post will equip you to provide Step 2 Guided Self-Help Low Intensity Interventions to clients with a range of common mental health problems such as anxiety and depression in primary care, for which CBT interventions are demonstrated to be clinically effective.</w:t>
            </w:r>
          </w:p>
          <w:p w14:paraId="2CA30EAC" w14:textId="77777777" w:rsidR="00D05ABF" w:rsidRDefault="00D05ABF" w:rsidP="00D05ABF">
            <w:pPr>
              <w:spacing w:after="100" w:afterAutospacing="1" w:line="276" w:lineRule="auto"/>
              <w:rPr>
                <w:rFonts w:cs="Arial"/>
                <w:szCs w:val="22"/>
                <w:shd w:val="clear" w:color="auto" w:fill="FFFFFF"/>
              </w:rPr>
            </w:pPr>
            <w:r>
              <w:rPr>
                <w:rFonts w:cs="Arial"/>
                <w:szCs w:val="22"/>
                <w:shd w:val="clear" w:color="auto" w:fill="FFFFFF"/>
              </w:rPr>
              <w:lastRenderedPageBreak/>
              <w:t>You will be joining a motivated workforce and will be supported in the completion of both your academic study and the clinical delivery by skilled and experienced supervisors.</w:t>
            </w:r>
          </w:p>
          <w:p w14:paraId="06769E80" w14:textId="77777777" w:rsidR="00D05ABF" w:rsidRPr="000B4B88" w:rsidRDefault="00D05ABF" w:rsidP="00D05ABF">
            <w:pPr>
              <w:spacing w:after="100" w:afterAutospacing="1" w:line="276" w:lineRule="auto"/>
              <w:rPr>
                <w:rFonts w:cs="Arial"/>
                <w:szCs w:val="22"/>
                <w:shd w:val="clear" w:color="auto" w:fill="FFFFFF"/>
              </w:rPr>
            </w:pPr>
            <w:r>
              <w:rPr>
                <w:rFonts w:cs="Arial"/>
                <w:szCs w:val="22"/>
                <w:shd w:val="clear" w:color="auto" w:fill="FFFFFF"/>
              </w:rPr>
              <w:t xml:space="preserve">On successful completion of your training you will transition into the role of a qualified PWP. </w:t>
            </w:r>
          </w:p>
          <w:p w14:paraId="44BDB607" w14:textId="22985724" w:rsidR="00D05ABF" w:rsidRDefault="00D05ABF" w:rsidP="00D05ABF">
            <w:pPr>
              <w:spacing w:before="100" w:after="100"/>
            </w:pPr>
          </w:p>
        </w:tc>
      </w:tr>
      <w:tr w:rsidR="00D05ABF" w14:paraId="01882A7A" w14:textId="77777777" w:rsidTr="00966F66">
        <w:tc>
          <w:tcPr>
            <w:tcW w:w="3256" w:type="dxa"/>
            <w:vAlign w:val="center"/>
          </w:tcPr>
          <w:p w14:paraId="57B89986" w14:textId="29BAB234" w:rsidR="00D05ABF" w:rsidRDefault="00D05ABF" w:rsidP="00D05ABF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D05ABF" w:rsidRDefault="00D05ABF" w:rsidP="00D05ABF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D05ABF" w:rsidRDefault="00D05ABF" w:rsidP="00D05ABF">
            <w:pPr>
              <w:spacing w:before="100" w:after="100"/>
            </w:pPr>
          </w:p>
        </w:tc>
      </w:tr>
      <w:tr w:rsidR="00D05ABF" w14:paraId="3161C07B" w14:textId="77777777" w:rsidTr="00966F66">
        <w:tc>
          <w:tcPr>
            <w:tcW w:w="3256" w:type="dxa"/>
            <w:vAlign w:val="center"/>
          </w:tcPr>
          <w:p w14:paraId="5FD2413E" w14:textId="7A534F40" w:rsidR="00D05ABF" w:rsidRDefault="00D05ABF" w:rsidP="00D05ABF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919D912" w:rsidR="00D05ABF" w:rsidRDefault="00D05ABF" w:rsidP="00D05ABF">
            <w:pPr>
              <w:spacing w:before="100" w:after="100"/>
            </w:pPr>
            <w:r>
              <w:t xml:space="preserve">Provided by University of </w:t>
            </w:r>
            <w:r w:rsidR="00037D46">
              <w:t>Essex</w:t>
            </w:r>
            <w:r>
              <w:t xml:space="preserve"> and workplace.</w:t>
            </w:r>
          </w:p>
        </w:tc>
      </w:tr>
      <w:tr w:rsidR="00D05ABF" w14:paraId="4004EF95" w14:textId="77777777" w:rsidTr="00966F66">
        <w:tc>
          <w:tcPr>
            <w:tcW w:w="3256" w:type="dxa"/>
            <w:vAlign w:val="center"/>
          </w:tcPr>
          <w:p w14:paraId="0E220621" w14:textId="69144CB3" w:rsidR="00D05ABF" w:rsidRDefault="00D05ABF" w:rsidP="00D05ABF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D05ABF" w:rsidRPr="00966F66" w:rsidRDefault="00D05ABF" w:rsidP="00D05ABF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09BB0FC7" w14:textId="77777777" w:rsidR="00D05ABF" w:rsidRPr="00994150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Ability to study successfully at undergraduate year 1 level or the equivalent.</w:t>
            </w:r>
          </w:p>
          <w:p w14:paraId="4315561D" w14:textId="77777777" w:rsidR="00966F66" w:rsidRPr="00966F66" w:rsidRDefault="00966F66" w:rsidP="00D05ABF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572A3100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 w:rsidRPr="006866D8">
              <w:rPr>
                <w:lang w:eastAsia="en-GB"/>
              </w:rPr>
              <w:t>Training in nursing, social work, occupational therapy, counselling or within a psychological therapy.</w:t>
            </w:r>
          </w:p>
          <w:p w14:paraId="08A6BBE6" w14:textId="77777777" w:rsidR="00D05ABF" w:rsidRPr="006866D8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 w:rsidRPr="006866D8">
              <w:rPr>
                <w:rFonts w:cs="Calibri"/>
                <w:szCs w:val="22"/>
              </w:rPr>
              <w:t>Psychology or other health related postgraduate degree</w:t>
            </w:r>
          </w:p>
          <w:p w14:paraId="7F83136F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 w:rsidRPr="006866D8">
              <w:rPr>
                <w:lang w:eastAsia="en-GB"/>
              </w:rPr>
              <w:t>Psychology or other health related undergraduate degree.</w:t>
            </w:r>
          </w:p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509385C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Evidence of working with people who have suffered with a mental health problem</w:t>
            </w:r>
          </w:p>
          <w:p w14:paraId="5DC3FBB5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Evidence of ability to study successfully at undergraduate year 1 level or the equivalent.</w:t>
            </w:r>
          </w:p>
          <w:p w14:paraId="3B562B01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6EC346DE" w14:textId="77777777" w:rsidR="00D05ABF" w:rsidRPr="00994150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 w:rsidRPr="00994150">
              <w:rPr>
                <w:lang w:eastAsia="en-GB"/>
              </w:rPr>
              <w:t>Previous mental health experience</w:t>
            </w:r>
          </w:p>
          <w:p w14:paraId="73BCA857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0CEEB062" w14:textId="77777777" w:rsidR="00D05ABF" w:rsidRPr="000B4B88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0B4B88">
              <w:rPr>
                <w:rFonts w:cs="Calibri"/>
                <w:szCs w:val="22"/>
              </w:rPr>
              <w:t>IT literate – intermediate level minimum</w:t>
            </w:r>
          </w:p>
          <w:p w14:paraId="3BF16596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Flexible and able to provide out of hours clinics as required by service needs </w:t>
            </w:r>
          </w:p>
          <w:p w14:paraId="36D2F7FF" w14:textId="77777777" w:rsidR="00D05ABF" w:rsidRPr="00994150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Willingness to travel </w:t>
            </w:r>
          </w:p>
          <w:p w14:paraId="2F77305B" w14:textId="26F4806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0E46BDC" w14:textId="77777777" w:rsidR="00D05ABF" w:rsidRDefault="00D05ABF" w:rsidP="00D05ABF">
            <w:pPr>
              <w:pStyle w:val="BulletListDense"/>
              <w:numPr>
                <w:ilvl w:val="0"/>
                <w:numId w:val="48"/>
              </w:numPr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Training in nursing, social work, occupational therapy, art therapy or within a psychological therapy, </w:t>
            </w:r>
            <w:proofErr w:type="gramStart"/>
            <w:r>
              <w:rPr>
                <w:lang w:eastAsia="en-GB"/>
              </w:rPr>
              <w:t>psychology</w:t>
            </w:r>
            <w:proofErr w:type="gramEnd"/>
            <w:r>
              <w:rPr>
                <w:lang w:eastAsia="en-GB"/>
              </w:rPr>
              <w:t xml:space="preserve"> or other health related undergraduate / post graduate degree.</w:t>
            </w:r>
          </w:p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6CE8A05C" w14:textId="77777777" w:rsid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0771D">
              <w:rPr>
                <w:rFonts w:cs="Calibri"/>
                <w:szCs w:val="22"/>
              </w:rPr>
              <w:t>Excellent verbal and written communication skills</w:t>
            </w:r>
          </w:p>
          <w:p w14:paraId="335CD432" w14:textId="77777777" w:rsidR="00D05ABF" w:rsidRPr="0090771D" w:rsidRDefault="00D05ABF" w:rsidP="00D05AB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B4555DD" w14:textId="77777777" w:rsid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0771D">
              <w:rPr>
                <w:rFonts w:cs="Calibri"/>
                <w:szCs w:val="22"/>
              </w:rPr>
              <w:t>High level of enthusiasm and motivation</w:t>
            </w:r>
          </w:p>
          <w:p w14:paraId="7DFBAEA3" w14:textId="77777777" w:rsidR="00D05ABF" w:rsidRPr="0090771D" w:rsidRDefault="00D05ABF" w:rsidP="00D05ABF">
            <w:pPr>
              <w:pStyle w:val="ListParagraph"/>
              <w:rPr>
                <w:rFonts w:cs="Calibri"/>
                <w:szCs w:val="22"/>
              </w:rPr>
            </w:pPr>
          </w:p>
          <w:p w14:paraId="3B679BA0" w14:textId="77777777" w:rsidR="00D05ABF" w:rsidRPr="0090771D" w:rsidRDefault="00D05ABF" w:rsidP="00D05AB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0CA1F12" w14:textId="77777777" w:rsid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0771D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516B621" w14:textId="77777777" w:rsidR="00D05ABF" w:rsidRPr="0090771D" w:rsidRDefault="00D05ABF" w:rsidP="00D05AB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355D97E" w14:textId="24454D3F" w:rsid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0771D">
              <w:rPr>
                <w:rFonts w:cs="Calibri"/>
                <w:szCs w:val="22"/>
              </w:rPr>
              <w:t>Ability to work under pressure</w:t>
            </w:r>
          </w:p>
          <w:p w14:paraId="52BD6A96" w14:textId="77777777" w:rsidR="00D05ABF" w:rsidRPr="00D05ABF" w:rsidRDefault="00D05ABF" w:rsidP="00D05ABF">
            <w:pPr>
              <w:pStyle w:val="ListParagraph"/>
              <w:rPr>
                <w:rFonts w:cs="Calibri"/>
                <w:szCs w:val="22"/>
              </w:rPr>
            </w:pPr>
          </w:p>
          <w:p w14:paraId="4F8597E1" w14:textId="66C0FB99" w:rsidR="00D05ABF" w:rsidRP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05ABF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3207C29" w14:textId="77777777" w:rsidR="00D05ABF" w:rsidRPr="0090771D" w:rsidRDefault="00D05ABF" w:rsidP="00D05AB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2048208A" w:rsidR="00966F66" w:rsidRPr="00D05ABF" w:rsidRDefault="00D05ABF" w:rsidP="00D05ABF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05ABF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6BA1E4C4" w14:textId="77777777" w:rsidR="00D05ABF" w:rsidRPr="00966F66" w:rsidRDefault="00D05ABF" w:rsidP="00D05ABF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284165">
              <w:rPr>
                <w:rFonts w:eastAsia="Times New Roman"/>
              </w:rPr>
              <w:lastRenderedPageBreak/>
              <w:t>An awareness of and commitment to supporting and facilitating diversity and inclusion</w:t>
            </w:r>
          </w:p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852325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852325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852325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DADA291" w:rsidR="005E1013" w:rsidRPr="004A6AA8" w:rsidRDefault="00852325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5ABF">
                                <w:t>Trainee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1DADA291" w:rsidR="005E1013" w:rsidRPr="004A6AA8" w:rsidRDefault="00852325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5ABF">
                          <w:t>Trainee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E6699AC" w:rsidR="00AD6216" w:rsidRPr="004A6AA8" w:rsidRDefault="00852325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5ABF">
                                <w:t>Trainee 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E6699AC" w:rsidR="00AD6216" w:rsidRPr="004A6AA8" w:rsidRDefault="00852325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5ABF">
                          <w:t>Trainee 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66812"/>
    <w:multiLevelType w:val="hybridMultilevel"/>
    <w:tmpl w:val="9188A21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44BE5"/>
    <w:multiLevelType w:val="multilevel"/>
    <w:tmpl w:val="0409001D"/>
    <w:numStyleLink w:val="MedianListStyle"/>
  </w:abstractNum>
  <w:abstractNum w:abstractNumId="23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5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9"/>
  </w:num>
  <w:num w:numId="25">
    <w:abstractNumId w:val="17"/>
  </w:num>
  <w:num w:numId="26">
    <w:abstractNumId w:val="28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 w:numId="31">
    <w:abstractNumId w:val="24"/>
  </w:num>
  <w:num w:numId="32">
    <w:abstractNumId w:val="12"/>
  </w:num>
  <w:num w:numId="33">
    <w:abstractNumId w:val="22"/>
  </w:num>
  <w:num w:numId="34">
    <w:abstractNumId w:val="26"/>
  </w:num>
  <w:num w:numId="35">
    <w:abstractNumId w:val="23"/>
  </w:num>
  <w:num w:numId="36">
    <w:abstractNumId w:val="25"/>
  </w:num>
  <w:num w:numId="37">
    <w:abstractNumId w:val="26"/>
  </w:num>
  <w:num w:numId="38">
    <w:abstractNumId w:val="30"/>
  </w:num>
  <w:num w:numId="39">
    <w:abstractNumId w:val="7"/>
  </w:num>
  <w:num w:numId="40">
    <w:abstractNumId w:val="6"/>
  </w:num>
  <w:num w:numId="41">
    <w:abstractNumId w:val="5"/>
  </w:num>
  <w:num w:numId="42">
    <w:abstractNumId w:val="14"/>
  </w:num>
  <w:num w:numId="43">
    <w:abstractNumId w:val="18"/>
  </w:num>
  <w:num w:numId="44">
    <w:abstractNumId w:val="11"/>
  </w:num>
  <w:num w:numId="45">
    <w:abstractNumId w:val="21"/>
  </w:num>
  <w:num w:numId="46">
    <w:abstractNumId w:val="13"/>
  </w:num>
  <w:num w:numId="47">
    <w:abstractNumId w:val="2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37D46"/>
    <w:rsid w:val="000451AC"/>
    <w:rsid w:val="000522AA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A78B6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5ABF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5164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9BC76A0-810D-492D-8960-BDA8A1CE0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235E2-29A7-4391-A01A-FD7118E4B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087112-B118-40C3-AACA-726881A6E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Psychological Wellbeing Practitioner</dc:title>
  <dc:subject>Enter Sub-Title Of Policy</dc:subject>
  <dc:creator>Human Resources</dc:creator>
  <cp:keywords>TBC</cp:keywords>
  <dc:description>V1.1</dc:description>
  <cp:lastModifiedBy>Petrina McKenzie</cp:lastModifiedBy>
  <cp:revision>2</cp:revision>
  <cp:lastPrinted>2018-03-16T13:36:00Z</cp:lastPrinted>
  <dcterms:created xsi:type="dcterms:W3CDTF">2021-09-23T08:48:00Z</dcterms:created>
  <dcterms:modified xsi:type="dcterms:W3CDTF">2021-09-23T08:48:00Z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