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47517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0E702F4" w:rsidR="00966F66" w:rsidRDefault="006D2800" w:rsidP="00966F66">
            <w:pPr>
              <w:spacing w:before="100" w:after="100"/>
            </w:pPr>
            <w:r>
              <w:rPr>
                <w:color w:val="000000" w:themeColor="text1"/>
              </w:rPr>
              <w:t>Bristol, North Somerset &amp; South Gloucestershire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Formulate, implement,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Keep up-to-date records 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7517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47517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7517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843F" w14:textId="77777777" w:rsidR="00DB10D4" w:rsidRDefault="00DB10D4" w:rsidP="00A96CB2">
      <w:r>
        <w:separator/>
      </w:r>
    </w:p>
  </w:endnote>
  <w:endnote w:type="continuationSeparator" w:id="0">
    <w:p w14:paraId="7AE5B6EE" w14:textId="77777777" w:rsidR="00DB10D4" w:rsidRDefault="00DB10D4"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3E0D" w14:textId="77777777" w:rsidR="00DB10D4" w:rsidRDefault="00DB10D4" w:rsidP="00A96CB2">
      <w:r>
        <w:separator/>
      </w:r>
    </w:p>
  </w:footnote>
  <w:footnote w:type="continuationSeparator" w:id="0">
    <w:p w14:paraId="6D3CE87B" w14:textId="77777777" w:rsidR="00DB10D4" w:rsidRDefault="00DB10D4"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4751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4751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4751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4751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7517D"/>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2800"/>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6754"/>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6037"/>
    <w:rsid w:val="009D591E"/>
    <w:rsid w:val="009D715E"/>
    <w:rsid w:val="009E32A2"/>
    <w:rsid w:val="009E4D3C"/>
    <w:rsid w:val="009F0A3E"/>
    <w:rsid w:val="00A00821"/>
    <w:rsid w:val="00A11BB9"/>
    <w:rsid w:val="00A215C5"/>
    <w:rsid w:val="00A34AC6"/>
    <w:rsid w:val="00A477CF"/>
    <w:rsid w:val="00A51DA9"/>
    <w:rsid w:val="00A562C0"/>
    <w:rsid w:val="00A62D61"/>
    <w:rsid w:val="00A66B4F"/>
    <w:rsid w:val="00A820BE"/>
    <w:rsid w:val="00A84FA3"/>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B10D4"/>
    <w:rsid w:val="00DD0308"/>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464E7A"/>
    <w:rsid w:val="0063044C"/>
    <w:rsid w:val="0063081B"/>
    <w:rsid w:val="00664007"/>
    <w:rsid w:val="007D0CDD"/>
    <w:rsid w:val="008B09D4"/>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3.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5.xml><?xml version="1.0" encoding="utf-8"?>
<ds:datastoreItem xmlns:ds="http://schemas.openxmlformats.org/officeDocument/2006/customXml" ds:itemID="{626C5B3F-3A13-4B48-92FD-C24DF88EC37C}">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7e17616f-250e-468b-93d3-b4efba18f513"/>
    <ds:schemaRef ds:uri="http://www.w3.org/XML/1998/namespace"/>
    <ds:schemaRef ds:uri="http://schemas.microsoft.com/office/infopath/2007/PartnerControls"/>
    <ds:schemaRef ds:uri="0251b129-351f-41dd-be58-721d2cf3b002"/>
    <ds:schemaRef ds:uri="http://purl.org/dc/dcmitype/"/>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2022-11-16T12:13:00Z</dcterms:created>
  <dcterms:modified xsi:type="dcterms:W3CDTF">2022-11-16T12:13:00Z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