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6AD554EE" w:rsidR="005E1013" w:rsidRDefault="005D08A6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>
            <w:rPr>
              <w:rStyle w:val="TitleChar"/>
            </w:rPr>
            <w:t xml:space="preserve">Bank </w:t>
          </w:r>
          <w:r w:rsidR="002F78A1">
            <w:rPr>
              <w:rStyle w:val="TitleChar"/>
            </w:rPr>
            <w:t>NHS MSK Physiotherapist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2F78A1" w14:paraId="7D49054C" w14:textId="77777777" w:rsidTr="00526D28">
        <w:tc>
          <w:tcPr>
            <w:tcW w:w="3256" w:type="dxa"/>
            <w:vAlign w:val="center"/>
          </w:tcPr>
          <w:p w14:paraId="3A063C37" w14:textId="11B54C75" w:rsidR="002F78A1" w:rsidRDefault="002F78A1" w:rsidP="002F78A1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5A8A1383" w:rsidR="002F78A1" w:rsidRDefault="002F78A1" w:rsidP="002F78A1">
            <w:pPr>
              <w:spacing w:before="100" w:after="100"/>
            </w:pPr>
            <w:r>
              <w:rPr>
                <w:lang w:val="en-US"/>
              </w:rPr>
              <w:t xml:space="preserve">NHS MSK Physiotherapist </w:t>
            </w:r>
          </w:p>
        </w:tc>
      </w:tr>
      <w:tr w:rsidR="002F78A1" w14:paraId="19AB6488" w14:textId="77777777" w:rsidTr="00526D28">
        <w:tc>
          <w:tcPr>
            <w:tcW w:w="3256" w:type="dxa"/>
            <w:vAlign w:val="center"/>
          </w:tcPr>
          <w:p w14:paraId="755D3B7A" w14:textId="3D2363B8" w:rsidR="002F78A1" w:rsidRDefault="002F78A1" w:rsidP="002F78A1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6E16BB4D" w:rsidR="002F78A1" w:rsidRDefault="002F78A1" w:rsidP="002F78A1">
            <w:pPr>
              <w:spacing w:before="100" w:after="100"/>
            </w:pPr>
            <w:r>
              <w:rPr>
                <w:lang w:val="en-US"/>
              </w:rPr>
              <w:t>NHS MSK</w:t>
            </w:r>
            <w:r w:rsidR="005D08A6">
              <w:rPr>
                <w:lang w:val="en-US"/>
              </w:rPr>
              <w:t xml:space="preserve"> services across the UK</w:t>
            </w:r>
          </w:p>
        </w:tc>
      </w:tr>
      <w:tr w:rsidR="002F78A1" w14:paraId="5BA82C71" w14:textId="77777777" w:rsidTr="00526D28">
        <w:tc>
          <w:tcPr>
            <w:tcW w:w="3256" w:type="dxa"/>
            <w:vAlign w:val="center"/>
          </w:tcPr>
          <w:p w14:paraId="5F3C8594" w14:textId="774214C3" w:rsidR="002F78A1" w:rsidRDefault="002F78A1" w:rsidP="002F78A1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1093A8AB" w:rsidR="002F78A1" w:rsidRDefault="005D08A6" w:rsidP="002F78A1">
            <w:pPr>
              <w:spacing w:before="100" w:after="100"/>
            </w:pPr>
            <w:r>
              <w:rPr>
                <w:lang w:val="en-US"/>
              </w:rPr>
              <w:t>Remote</w:t>
            </w:r>
            <w:r w:rsidR="002F78A1">
              <w:rPr>
                <w:lang w:val="en-US"/>
              </w:rPr>
              <w:t xml:space="preserve"> </w:t>
            </w:r>
          </w:p>
        </w:tc>
      </w:tr>
      <w:tr w:rsidR="002F78A1" w14:paraId="61E91F65" w14:textId="77777777" w:rsidTr="00526D28">
        <w:tc>
          <w:tcPr>
            <w:tcW w:w="3256" w:type="dxa"/>
            <w:vAlign w:val="center"/>
          </w:tcPr>
          <w:p w14:paraId="60094B3E" w14:textId="5F98780B" w:rsidR="002F78A1" w:rsidRDefault="002F78A1" w:rsidP="002F78A1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2F78A1" w:rsidRDefault="002F78A1" w:rsidP="002F78A1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6DBA2976" w:rsidR="002F78A1" w:rsidRDefault="002F78A1" w:rsidP="002F78A1">
            <w:pPr>
              <w:spacing w:before="100" w:after="100"/>
            </w:pPr>
            <w:r>
              <w:rPr>
                <w:lang w:val="en-US"/>
              </w:rPr>
              <w:t xml:space="preserve">NHS MSK Team Leader </w:t>
            </w:r>
          </w:p>
        </w:tc>
      </w:tr>
      <w:tr w:rsidR="002F78A1" w14:paraId="13153721" w14:textId="77777777" w:rsidTr="00966F66">
        <w:tc>
          <w:tcPr>
            <w:tcW w:w="3256" w:type="dxa"/>
            <w:vAlign w:val="center"/>
          </w:tcPr>
          <w:p w14:paraId="6993CC7D" w14:textId="7342EA56" w:rsidR="002F78A1" w:rsidRDefault="002F78A1" w:rsidP="002F78A1">
            <w:pPr>
              <w:spacing w:before="100" w:after="100"/>
            </w:pPr>
            <w:r>
              <w:t>Direct reports:</w:t>
            </w:r>
          </w:p>
          <w:p w14:paraId="47666179" w14:textId="0971B0AF" w:rsidR="002F78A1" w:rsidRDefault="002F78A1" w:rsidP="002F78A1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DB63B7E" w14:textId="10DB2A5C" w:rsidR="002F78A1" w:rsidRDefault="002F78A1" w:rsidP="002F78A1">
            <w:pPr>
              <w:spacing w:before="100" w:after="100"/>
            </w:pPr>
          </w:p>
        </w:tc>
      </w:tr>
      <w:tr w:rsidR="002F78A1" w14:paraId="61110A87" w14:textId="77777777" w:rsidTr="00966F66">
        <w:tc>
          <w:tcPr>
            <w:tcW w:w="3256" w:type="dxa"/>
            <w:vAlign w:val="center"/>
          </w:tcPr>
          <w:p w14:paraId="5996CE35" w14:textId="6924CA2B" w:rsidR="002F78A1" w:rsidRDefault="002F78A1" w:rsidP="002F78A1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2F78A1" w:rsidRDefault="002F78A1" w:rsidP="002F78A1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77777777" w:rsidR="002F78A1" w:rsidRDefault="002F78A1" w:rsidP="002F78A1">
            <w:pPr>
              <w:spacing w:before="100" w:after="100"/>
            </w:pPr>
          </w:p>
        </w:tc>
      </w:tr>
      <w:tr w:rsidR="002F78A1" w14:paraId="459E1B5F" w14:textId="77777777" w:rsidTr="00966F66">
        <w:tc>
          <w:tcPr>
            <w:tcW w:w="3256" w:type="dxa"/>
            <w:vAlign w:val="center"/>
          </w:tcPr>
          <w:p w14:paraId="3F242D0D" w14:textId="7D9E94A7" w:rsidR="002F78A1" w:rsidRDefault="002F78A1" w:rsidP="002F78A1">
            <w:pPr>
              <w:spacing w:before="100" w:after="100"/>
            </w:pPr>
            <w:r>
              <w:t>Responsible to:</w:t>
            </w:r>
          </w:p>
          <w:p w14:paraId="65CDC27E" w14:textId="436CC73C" w:rsidR="002F78A1" w:rsidRDefault="002F78A1" w:rsidP="002F78A1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21AB59BB" w14:textId="42D36926" w:rsidR="002F78A1" w:rsidRDefault="002F78A1" w:rsidP="002F78A1">
            <w:pPr>
              <w:spacing w:before="100" w:after="100"/>
            </w:pPr>
          </w:p>
        </w:tc>
      </w:tr>
      <w:tr w:rsidR="002F78A1" w14:paraId="34A2BEBB" w14:textId="77777777" w:rsidTr="00966F66">
        <w:tc>
          <w:tcPr>
            <w:tcW w:w="3256" w:type="dxa"/>
            <w:vAlign w:val="center"/>
          </w:tcPr>
          <w:p w14:paraId="5D8CED71" w14:textId="47B9CCF8" w:rsidR="002F78A1" w:rsidRDefault="002F78A1" w:rsidP="002F78A1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6FBA77C4" w:rsidR="002F78A1" w:rsidRPr="002F78A1" w:rsidRDefault="002F78A1" w:rsidP="002F78A1">
            <w:pPr>
              <w:spacing w:before="100" w:after="100"/>
            </w:pPr>
            <w:r w:rsidRPr="002F78A1">
              <w:t xml:space="preserve">To deliver excellent remote and face to face assessments and evidence-based treatment. Capable to practice autonomously and maintain clinical records in line with HCPC and CSP standards. Able to meet clinical and service based KPI’s whilst maintaining excellent customer service.  </w:t>
            </w:r>
          </w:p>
        </w:tc>
      </w:tr>
      <w:tr w:rsidR="002F78A1" w14:paraId="3CFD1385" w14:textId="77777777" w:rsidTr="00966F66">
        <w:tc>
          <w:tcPr>
            <w:tcW w:w="3256" w:type="dxa"/>
            <w:vAlign w:val="center"/>
          </w:tcPr>
          <w:p w14:paraId="627BDC42" w14:textId="3DF91B23" w:rsidR="002F78A1" w:rsidRDefault="002F78A1" w:rsidP="002F78A1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18B5647B" w14:textId="77777777" w:rsidR="002F78A1" w:rsidRDefault="002F78A1" w:rsidP="002F78A1">
            <w:pPr>
              <w:spacing w:before="100" w:after="100"/>
            </w:pPr>
          </w:p>
          <w:p w14:paraId="01DC7D22" w14:textId="192B8AA5" w:rsidR="002F78A1" w:rsidRPr="002F78A1" w:rsidRDefault="002F78A1" w:rsidP="002F78A1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2F78A1">
              <w:t xml:space="preserve">Carrying out remote and face to face assessments and treatments </w:t>
            </w:r>
          </w:p>
          <w:p w14:paraId="02B9288B" w14:textId="125E7216" w:rsidR="002F78A1" w:rsidRPr="002F78A1" w:rsidRDefault="002F78A1" w:rsidP="002F78A1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2F78A1">
              <w:t>Deliver high quality, evidence-based Physiotherapy that takes wider determinants of health and well-being into account</w:t>
            </w:r>
          </w:p>
          <w:p w14:paraId="14550FE7" w14:textId="13C91342" w:rsidR="002F78A1" w:rsidRPr="002F78A1" w:rsidRDefault="002F78A1" w:rsidP="002F78A1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2F78A1">
              <w:t xml:space="preserve">Meet clinical and service based KPI’s </w:t>
            </w:r>
          </w:p>
          <w:p w14:paraId="1E4FCC42" w14:textId="51D7958D" w:rsidR="002F78A1" w:rsidRPr="002F78A1" w:rsidRDefault="002F78A1" w:rsidP="002F78A1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2F78A1">
              <w:t xml:space="preserve">Ability to manage complex cases and escalate to the MCATS team appropriately </w:t>
            </w:r>
          </w:p>
          <w:p w14:paraId="765BCCCB" w14:textId="6C0C8A53" w:rsidR="002F78A1" w:rsidRPr="002F78A1" w:rsidRDefault="002F78A1" w:rsidP="002F78A1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2F78A1">
              <w:t>Notes keeping in line with HCPC and CSP guidance</w:t>
            </w:r>
          </w:p>
          <w:p w14:paraId="44BDB607" w14:textId="07C77197" w:rsidR="002F78A1" w:rsidRPr="002F78A1" w:rsidRDefault="002F78A1" w:rsidP="002F78A1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2F78A1">
              <w:t>Moderate IT literacy required</w:t>
            </w:r>
          </w:p>
        </w:tc>
      </w:tr>
      <w:tr w:rsidR="002F78A1" w14:paraId="01882A7A" w14:textId="77777777" w:rsidTr="00966F66">
        <w:tc>
          <w:tcPr>
            <w:tcW w:w="3256" w:type="dxa"/>
            <w:vAlign w:val="center"/>
          </w:tcPr>
          <w:p w14:paraId="57B89986" w14:textId="29BAB234" w:rsidR="002F78A1" w:rsidRDefault="002F78A1" w:rsidP="002F78A1">
            <w:pPr>
              <w:spacing w:before="100" w:after="100"/>
            </w:pPr>
            <w:r>
              <w:t>Clinical Governance:</w:t>
            </w:r>
          </w:p>
          <w:p w14:paraId="53E29B26" w14:textId="1892EDC7" w:rsidR="002F78A1" w:rsidRDefault="002F78A1" w:rsidP="002F78A1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766E5BC" w14:textId="71AA4166" w:rsidR="002F78A1" w:rsidRPr="002F78A1" w:rsidRDefault="002F78A1" w:rsidP="002F78A1">
            <w:pPr>
              <w:rPr>
                <w:lang w:val="en-US"/>
              </w:rPr>
            </w:pPr>
            <w:r>
              <w:rPr>
                <w:lang w:val="en-US"/>
              </w:rPr>
              <w:t>To ensure all treatment and documentation is in line with HCPC and CSP standards. Practice in line with relevant internal policies (</w:t>
            </w: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serious diagnosis policy and incident reporting).    </w:t>
            </w:r>
          </w:p>
        </w:tc>
      </w:tr>
      <w:tr w:rsidR="002F78A1" w14:paraId="3161C07B" w14:textId="77777777" w:rsidTr="00966F66">
        <w:tc>
          <w:tcPr>
            <w:tcW w:w="3256" w:type="dxa"/>
            <w:vAlign w:val="center"/>
          </w:tcPr>
          <w:p w14:paraId="5FD2413E" w14:textId="7A534F40" w:rsidR="002F78A1" w:rsidRDefault="002F78A1" w:rsidP="002F78A1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4214D4C" w:rsidR="002F78A1" w:rsidRPr="002F78A1" w:rsidRDefault="002F78A1" w:rsidP="002F78A1">
            <w:pPr>
              <w:spacing w:before="100" w:after="100"/>
            </w:pPr>
            <w:r w:rsidRPr="002F78A1">
              <w:t>Established training and supervision programme encompassing 1:1, group, and self-directed training.</w:t>
            </w:r>
          </w:p>
        </w:tc>
      </w:tr>
      <w:tr w:rsidR="002F78A1" w14:paraId="4004EF95" w14:textId="77777777" w:rsidTr="00966F66">
        <w:tc>
          <w:tcPr>
            <w:tcW w:w="3256" w:type="dxa"/>
            <w:vAlign w:val="center"/>
          </w:tcPr>
          <w:p w14:paraId="0E220621" w14:textId="69144CB3" w:rsidR="002F78A1" w:rsidRDefault="002F78A1" w:rsidP="002F78A1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53FB7E6B" w:rsidR="002F78A1" w:rsidRPr="00966F66" w:rsidRDefault="002F78A1" w:rsidP="002F78A1">
            <w:pPr>
              <w:spacing w:before="100" w:after="100"/>
              <w:rPr>
                <w:color w:val="000000"/>
              </w:rPr>
            </w:pPr>
            <w:r w:rsidRPr="002F78A1">
              <w:rPr>
                <w:color w:val="000000"/>
              </w:rPr>
              <w:t xml:space="preserve">The role will involve both face to face and remote work so ability to work on site in </w:t>
            </w:r>
            <w:r w:rsidR="00D368B1">
              <w:rPr>
                <w:color w:val="000000"/>
              </w:rPr>
              <w:t>Basingstoke</w:t>
            </w:r>
            <w:r w:rsidRPr="002F78A1">
              <w:rPr>
                <w:color w:val="000000"/>
              </w:rPr>
              <w:t xml:space="preserve"> is essential.  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6674F489" w:rsidR="00966F66" w:rsidRPr="002F78A1" w:rsidRDefault="002F78A1" w:rsidP="002F78A1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78A1">
              <w:rPr>
                <w:rFonts w:cs="Calibri"/>
                <w:szCs w:val="22"/>
              </w:rPr>
              <w:t>BSc or MSc (pre-reg) in Physiotherapy</w:t>
            </w:r>
          </w:p>
        </w:tc>
        <w:tc>
          <w:tcPr>
            <w:tcW w:w="3728" w:type="dxa"/>
          </w:tcPr>
          <w:p w14:paraId="249563A3" w14:textId="4BC58CA2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36858389" w:rsidR="00966F66" w:rsidRPr="002F78A1" w:rsidRDefault="002F78A1" w:rsidP="002F78A1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78A1">
              <w:rPr>
                <w:rFonts w:cs="Calibri"/>
                <w:szCs w:val="22"/>
              </w:rPr>
              <w:t>Previous experience as an MSK Physiotherapist</w:t>
            </w:r>
          </w:p>
        </w:tc>
        <w:tc>
          <w:tcPr>
            <w:tcW w:w="3728" w:type="dxa"/>
          </w:tcPr>
          <w:p w14:paraId="73BCA857" w14:textId="32236B7F" w:rsidR="00966F66" w:rsidRPr="002F78A1" w:rsidRDefault="002F78A1" w:rsidP="002F78A1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78A1">
              <w:rPr>
                <w:rFonts w:cs="Calibri"/>
                <w:szCs w:val="22"/>
              </w:rPr>
              <w:t>Previous experience in an NHS setting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54846809" w:rsidR="00966F66" w:rsidRPr="009F68CA" w:rsidRDefault="00966F66" w:rsidP="001D244A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F68CA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106BCF7F" w:rsidR="00966F66" w:rsidRPr="002F78A1" w:rsidRDefault="002F78A1" w:rsidP="002F78A1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78A1">
              <w:rPr>
                <w:rFonts w:cs="Calibri"/>
                <w:szCs w:val="22"/>
              </w:rPr>
              <w:t>CPD that includes psychologically informed physiotherapy practice such as motivational interviewing or health coaching</w:t>
            </w: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50507EC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D4C2651" w14:textId="05B20274" w:rsidR="00987099" w:rsidRDefault="00987099" w:rsidP="009870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p w14:paraId="1914C1D5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FC1B7F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8FF94CB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10C6CE9" w14:textId="68279CA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2A7DC430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52B2A556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BAC79D" w14:textId="77777777" w:rsidR="00987099" w:rsidRP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4A028584" w14:textId="049A63AD" w:rsidR="001D244A" w:rsidRPr="001D244A" w:rsidRDefault="001D244A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BC625CE" w14:textId="753BD962" w:rsidR="001D244A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0D30DD3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5D08A6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5D08A6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5D08A6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5D01D70F" w:rsidR="005E1013" w:rsidRPr="004A6AA8" w:rsidRDefault="005D08A6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Bank NHS MSK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5D01D70F" w:rsidR="005E1013" w:rsidRPr="004A6AA8" w:rsidRDefault="005D08A6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Bank NHS MSK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7C1A22A6" w:rsidR="00AD6216" w:rsidRPr="004A6AA8" w:rsidRDefault="005D08A6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Bank NHS MSK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7C1A22A6" w:rsidR="00AD6216" w:rsidRPr="004A6AA8" w:rsidRDefault="005D08A6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Bank NHS MSK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65pt;height:278.2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7266C2"/>
    <w:multiLevelType w:val="hybridMultilevel"/>
    <w:tmpl w:val="CDE0AFFC"/>
    <w:lvl w:ilvl="0" w:tplc="9F0280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8791E"/>
    <w:multiLevelType w:val="hybridMultilevel"/>
    <w:tmpl w:val="7AE8B9F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801AA"/>
    <w:multiLevelType w:val="hybridMultilevel"/>
    <w:tmpl w:val="D908B41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74801"/>
    <w:multiLevelType w:val="hybridMultilevel"/>
    <w:tmpl w:val="21D2EF9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6"/>
  </w:num>
  <w:num w:numId="14">
    <w:abstractNumId w:val="21"/>
  </w:num>
  <w:num w:numId="15">
    <w:abstractNumId w:val="20"/>
  </w:num>
  <w:num w:numId="16">
    <w:abstractNumId w:val="16"/>
  </w:num>
  <w:num w:numId="17">
    <w:abstractNumId w:val="5"/>
  </w:num>
  <w:num w:numId="18">
    <w:abstractNumId w:val="17"/>
  </w:num>
  <w:num w:numId="19">
    <w:abstractNumId w:val="8"/>
  </w:num>
  <w:num w:numId="20">
    <w:abstractNumId w:val="13"/>
  </w:num>
  <w:num w:numId="21">
    <w:abstractNumId w:val="11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80DEF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2F78A1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D08A6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368B1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6650EFA-7663-4226-A3D5-95BD7733B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991A4A-FB98-40DF-B4E1-705ED0821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514C39C-20A5-45BA-BC2E-CAACBD977F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NHS MSK Physiotherapist</dc:title>
  <dc:subject>Enter Sub-Title Of Policy</dc:subject>
  <dc:creator>Human Resources</dc:creator>
  <cp:keywords>TBC</cp:keywords>
  <dc:description>V1.1</dc:description>
  <cp:lastModifiedBy>Anne-Marie Hodder</cp:lastModifiedBy>
  <cp:revision>4</cp:revision>
  <cp:lastPrinted>2018-03-16T13:36:00Z</cp:lastPrinted>
  <dcterms:created xsi:type="dcterms:W3CDTF">2020-12-14T15:39:00Z</dcterms:created>
  <dcterms:modified xsi:type="dcterms:W3CDTF">2021-09-22T14:43:00Z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