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D666AF6" w:rsidR="00F63E60" w:rsidRPr="00B6502D" w:rsidRDefault="009D7A93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1C2E1D73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1C2E1D73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2DE5295" w:rsidR="00966F66" w:rsidRDefault="00F6638D" w:rsidP="00966F6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966F66" w14:paraId="5BA82C71" w14:textId="77777777" w:rsidTr="1C2E1D73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5574BFF9" w:rsidR="00966F66" w:rsidRDefault="2E5FE45E" w:rsidP="00966F66">
            <w:pPr>
              <w:spacing w:before="100" w:after="100"/>
            </w:pPr>
            <w:r>
              <w:t>Kent and Medway</w:t>
            </w:r>
          </w:p>
        </w:tc>
      </w:tr>
      <w:tr w:rsidR="00966F66" w14:paraId="61E91F65" w14:textId="77777777" w:rsidTr="1C2E1D73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4F37CC78" w:rsidR="00966F66" w:rsidRDefault="00CA2629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1C2E1D73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7525AF05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1C2E1D73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312B80AC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(CCBT). 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1C2E1D73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6FCD8FA8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1C2E1D73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3AF82AB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77777777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B6DD6DE" w14:textId="4A34E863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75D1A403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CA2629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9D7A93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9D7A93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9D7A93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C006" w14:textId="77777777" w:rsidR="0006335E" w:rsidRDefault="0006335E" w:rsidP="00A96CB2">
      <w:r>
        <w:separator/>
      </w:r>
    </w:p>
  </w:endnote>
  <w:endnote w:type="continuationSeparator" w:id="0">
    <w:p w14:paraId="3B47E0B1" w14:textId="77777777" w:rsidR="0006335E" w:rsidRDefault="0006335E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C2E1D73" w:rsidRPr="1C2E1D73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1C2E1D73" w:rsidRPr="1C2E1D73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1C2E1D73" w:rsidRPr="1C2E1D73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1C2E1D73" w:rsidRPr="1C2E1D73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1C2E1D73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C958" w14:textId="77777777" w:rsidR="0006335E" w:rsidRDefault="0006335E" w:rsidP="00A96CB2">
      <w:r>
        <w:separator/>
      </w:r>
    </w:p>
  </w:footnote>
  <w:footnote w:type="continuationSeparator" w:id="0">
    <w:p w14:paraId="255B29F9" w14:textId="77777777" w:rsidR="0006335E" w:rsidRDefault="0006335E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1C2E1D73" w:rsidP="00A96CB2">
    <w:pPr>
      <w:pStyle w:val="HeaderEven"/>
    </w:pPr>
    <w:r>
      <w:rPr>
        <w:noProof/>
      </w:rPr>
      <w:drawing>
        <wp:inline distT="0" distB="0" distL="0" distR="0" wp14:anchorId="12C2CC92" wp14:editId="4A1B702B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495DD2B" w:rsidR="005E1013" w:rsidRPr="004A6AA8" w:rsidRDefault="009D7A93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4771D4">
              <v:stroke joinstyle="miter"/>
              <v:path gradientshapeok="t" o:connecttype="rect"/>
            </v:shapetype>
            <v:shape id="Text Box 8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>
              <v:textbox>
                <w:txbxContent>
                  <w:p w:rsidRPr="004A6AA8" w:rsidR="005E1013" w:rsidP="005E1013" w:rsidRDefault="0006335E" w14:paraId="3F3169E4" w14:textId="3495DD2B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Pr="004A6AA8" w:rsidR="005E1013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Pr="004A6AA8" w:rsidR="005E1013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Pr="004A6AA8" w:rsidR="005E1013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Pr="004A6AA8" w:rsidR="005E1013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:rsidRPr="00AA5860" w:rsidR="005E1013" w:rsidP="005E1013" w:rsidRDefault="005E1013" w14:paraId="65B81942" w14:textId="77777777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E8C924" w:rsidR="00AD6216" w:rsidRPr="004A6AA8" w:rsidRDefault="009D7A93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76E7CFC">
              <v:stroke joinstyle="miter"/>
              <v:path gradientshapeok="t" o:connecttype="rect"/>
            </v:shapetype>
            <v:shape id="Text Box 9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>
              <v:textbox>
                <w:txbxContent>
                  <w:p w:rsidRPr="004A6AA8" w:rsidR="00AD6216" w:rsidP="00AD6216" w:rsidRDefault="0006335E" w14:paraId="4188ED15" w14:textId="1BE8C924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Pr="004A6AA8" w:rsidR="00AD6216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:rsidRPr="00AA5860" w:rsidR="00AD6216" w:rsidP="00AD6216" w:rsidRDefault="00AD6216" w14:paraId="3CFC0789" w14:textId="77777777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66DFB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D591E"/>
    <w:rsid w:val="009D715E"/>
    <w:rsid w:val="009D7A93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470DD"/>
    <w:rsid w:val="00C50A66"/>
    <w:rsid w:val="00C57856"/>
    <w:rsid w:val="00C600C2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B2F17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  <w:rsid w:val="1C2E1D73"/>
    <w:rsid w:val="2E5FE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119C4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720A9E-3F60-435C-BEAF-CFB96E68D4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EDADC6-31F6-4D62-9B3E-9178DCE1D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EE953-7CDB-45F5-A1C7-DA5082657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CB5E3E1F-1F00-480A-8789-A0EE0B5F7C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3</Pages>
  <Words>402</Words>
  <Characters>2294</Characters>
  <Application>Microsoft Office Word</Application>
  <DocSecurity>0</DocSecurity>
  <Lines>19</Lines>
  <Paragraphs>5</Paragraphs>
  <ScaleCrop>false</ScaleCrop>
  <Manager>Human Resources</Manager>
  <Company>RehabWorks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Anne-Marie Hodder</cp:lastModifiedBy>
  <cp:revision>2</cp:revision>
  <cp:lastPrinted>2018-03-16T13:36:00Z</cp:lastPrinted>
  <dcterms:created xsi:type="dcterms:W3CDTF">2021-07-22T14:53:00Z</dcterms:created>
  <dcterms:modified xsi:type="dcterms:W3CDTF">2021-07-22T14:53:00Z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