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0136FECF" w14:textId="6C50427B" w:rsidR="005E1013" w:rsidRDefault="00455EF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1D7508">
            <w:rPr>
              <w:rStyle w:val="TitleChar"/>
            </w:rPr>
            <w:t>Remote</w:t>
          </w:r>
          <w:r w:rsidR="003B2EC1">
            <w:rPr>
              <w:rStyle w:val="TitleChar"/>
            </w:rPr>
            <w:t xml:space="preserve"> Physiotherapist</w:t>
          </w:r>
          <w:r w:rsidR="001D7508">
            <w:rPr>
              <w:rStyle w:val="TitleChar"/>
            </w:rPr>
            <w:t>/Case Manager</w:t>
          </w:r>
        </w:sdtContent>
      </w:sdt>
    </w:p>
    <w:p w14:paraId="35DA08CB" w14:textId="77777777" w:rsidR="00F63E60" w:rsidRDefault="00F63E60" w:rsidP="00F63E60">
      <w:pPr>
        <w:contextualSpacing/>
        <w:rPr>
          <w:rFonts w:cs="Calibri"/>
          <w:szCs w:val="22"/>
        </w:rPr>
      </w:pPr>
    </w:p>
    <w:p w14:paraId="1F9BA1F8" w14:textId="14E3C385" w:rsidR="00AD6216" w:rsidRPr="00F409A7" w:rsidRDefault="00966F66" w:rsidP="001D7508">
      <w:pPr>
        <w:pStyle w:val="Heading2"/>
      </w:pPr>
      <w:r>
        <w:t>Job details</w:t>
      </w:r>
      <w:bookmarkStart w:id="0" w:name="_Toc10532019"/>
    </w:p>
    <w:tbl>
      <w:tblPr>
        <w:tblStyle w:val="TableGrid"/>
        <w:tblW w:w="11057"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7"/>
        <w:gridCol w:w="8930"/>
      </w:tblGrid>
      <w:tr w:rsidR="00966F66" w14:paraId="7D49054C" w14:textId="77777777" w:rsidTr="009069B7">
        <w:tc>
          <w:tcPr>
            <w:tcW w:w="2127" w:type="dxa"/>
            <w:vAlign w:val="center"/>
          </w:tcPr>
          <w:p w14:paraId="3A063C37" w14:textId="11B54C75" w:rsidR="00966F66" w:rsidRPr="00F76E1D" w:rsidRDefault="00966F66" w:rsidP="00966F66">
            <w:pPr>
              <w:spacing w:before="100" w:after="100"/>
              <w:rPr>
                <w:b/>
                <w:bCs/>
              </w:rPr>
            </w:pPr>
            <w:r w:rsidRPr="00F76E1D">
              <w:rPr>
                <w:b/>
                <w:bCs/>
              </w:rPr>
              <w:t>Job title:</w:t>
            </w:r>
          </w:p>
        </w:tc>
        <w:tc>
          <w:tcPr>
            <w:tcW w:w="8930" w:type="dxa"/>
            <w:vAlign w:val="center"/>
          </w:tcPr>
          <w:p w14:paraId="1C40CEC4" w14:textId="3F37B9A3" w:rsidR="00966F66" w:rsidRPr="004A13D0" w:rsidRDefault="001D7508" w:rsidP="00966F66">
            <w:pPr>
              <w:spacing w:before="100" w:after="100"/>
              <w:rPr>
                <w:rFonts w:cs="Calibri"/>
                <w:szCs w:val="22"/>
              </w:rPr>
            </w:pPr>
            <w:r w:rsidRPr="004A13D0">
              <w:rPr>
                <w:rFonts w:cs="Calibri"/>
                <w:szCs w:val="22"/>
              </w:rPr>
              <w:t>Remote Physiotherapist/Case Manager</w:t>
            </w:r>
            <w:r w:rsidR="00686778" w:rsidRPr="004A13D0">
              <w:rPr>
                <w:rFonts w:cs="Calibri"/>
                <w:szCs w:val="22"/>
              </w:rPr>
              <w:t xml:space="preserve"> </w:t>
            </w:r>
          </w:p>
        </w:tc>
      </w:tr>
      <w:tr w:rsidR="00966F66" w14:paraId="19AB6488" w14:textId="77777777" w:rsidTr="009069B7">
        <w:tc>
          <w:tcPr>
            <w:tcW w:w="2127" w:type="dxa"/>
            <w:vAlign w:val="center"/>
          </w:tcPr>
          <w:p w14:paraId="755D3B7A" w14:textId="3D2363B8" w:rsidR="00966F66" w:rsidRPr="00F76E1D" w:rsidRDefault="00966F66" w:rsidP="00966F66">
            <w:pPr>
              <w:spacing w:before="100" w:after="100"/>
              <w:rPr>
                <w:b/>
                <w:bCs/>
              </w:rPr>
            </w:pPr>
            <w:r w:rsidRPr="00F76E1D">
              <w:rPr>
                <w:b/>
                <w:bCs/>
              </w:rPr>
              <w:t>Department:</w:t>
            </w:r>
          </w:p>
        </w:tc>
        <w:tc>
          <w:tcPr>
            <w:tcW w:w="8930" w:type="dxa"/>
            <w:vAlign w:val="center"/>
          </w:tcPr>
          <w:p w14:paraId="14BFB5BA" w14:textId="266A12DE" w:rsidR="00966F66" w:rsidRPr="004A13D0" w:rsidRDefault="00E21FF9" w:rsidP="00966F66">
            <w:pPr>
              <w:spacing w:before="100" w:after="100"/>
              <w:rPr>
                <w:rFonts w:cs="Calibri"/>
                <w:szCs w:val="22"/>
              </w:rPr>
            </w:pPr>
            <w:r w:rsidRPr="004A13D0">
              <w:rPr>
                <w:rFonts w:cs="Calibri"/>
                <w:szCs w:val="22"/>
              </w:rPr>
              <w:t>Corporate MSK</w:t>
            </w:r>
          </w:p>
        </w:tc>
      </w:tr>
      <w:tr w:rsidR="00966F66" w14:paraId="5BA82C71" w14:textId="77777777" w:rsidTr="009069B7">
        <w:tc>
          <w:tcPr>
            <w:tcW w:w="2127" w:type="dxa"/>
            <w:vAlign w:val="center"/>
          </w:tcPr>
          <w:p w14:paraId="5F3C8594" w14:textId="774214C3" w:rsidR="00966F66" w:rsidRPr="00F76E1D" w:rsidRDefault="00966F66" w:rsidP="00966F66">
            <w:pPr>
              <w:spacing w:before="100" w:after="100"/>
              <w:rPr>
                <w:b/>
                <w:bCs/>
              </w:rPr>
            </w:pPr>
            <w:r w:rsidRPr="00F76E1D">
              <w:rPr>
                <w:b/>
                <w:bCs/>
              </w:rPr>
              <w:t>Location:</w:t>
            </w:r>
          </w:p>
        </w:tc>
        <w:tc>
          <w:tcPr>
            <w:tcW w:w="8930" w:type="dxa"/>
            <w:vAlign w:val="center"/>
          </w:tcPr>
          <w:p w14:paraId="2FDD663E" w14:textId="29A4C241" w:rsidR="00966F66" w:rsidRPr="004A13D0" w:rsidRDefault="00E21FF9" w:rsidP="00966F66">
            <w:pPr>
              <w:spacing w:before="100" w:after="100"/>
              <w:rPr>
                <w:rFonts w:cs="Calibri"/>
                <w:szCs w:val="22"/>
              </w:rPr>
            </w:pPr>
            <w:r w:rsidRPr="004A13D0">
              <w:rPr>
                <w:rFonts w:cs="Calibri"/>
                <w:szCs w:val="22"/>
              </w:rPr>
              <w:t>Remote</w:t>
            </w:r>
            <w:r w:rsidR="009069B7" w:rsidRPr="004A13D0">
              <w:rPr>
                <w:rFonts w:cs="Calibri"/>
                <w:szCs w:val="22"/>
              </w:rPr>
              <w:t>/Home Based</w:t>
            </w:r>
          </w:p>
        </w:tc>
      </w:tr>
      <w:tr w:rsidR="00966F66" w14:paraId="61E91F65" w14:textId="77777777" w:rsidTr="009069B7">
        <w:tc>
          <w:tcPr>
            <w:tcW w:w="2127" w:type="dxa"/>
            <w:vAlign w:val="center"/>
          </w:tcPr>
          <w:p w14:paraId="60094B3E" w14:textId="5F98780B" w:rsidR="00966F66" w:rsidRPr="00F76E1D" w:rsidRDefault="00966F66" w:rsidP="00966F66">
            <w:pPr>
              <w:spacing w:before="100" w:after="100"/>
              <w:rPr>
                <w:b/>
                <w:bCs/>
              </w:rPr>
            </w:pPr>
            <w:r w:rsidRPr="00F76E1D">
              <w:rPr>
                <w:b/>
                <w:bCs/>
              </w:rPr>
              <w:t>Reporting to:</w:t>
            </w:r>
          </w:p>
          <w:p w14:paraId="5DBDD5AC" w14:textId="6618C9F9" w:rsidR="00966F66" w:rsidRPr="00F76E1D" w:rsidRDefault="00966F66" w:rsidP="00966F66">
            <w:pPr>
              <w:spacing w:before="100" w:after="100"/>
              <w:rPr>
                <w:b/>
                <w:bCs/>
              </w:rPr>
            </w:pPr>
            <w:r w:rsidRPr="00F76E1D">
              <w:rPr>
                <w:b/>
                <w:bCs/>
              </w:rPr>
              <w:t xml:space="preserve"> (job title only)</w:t>
            </w:r>
          </w:p>
        </w:tc>
        <w:tc>
          <w:tcPr>
            <w:tcW w:w="8930" w:type="dxa"/>
            <w:vAlign w:val="center"/>
          </w:tcPr>
          <w:p w14:paraId="56BB1388" w14:textId="03389BC9" w:rsidR="00966F66" w:rsidRPr="004A13D0" w:rsidRDefault="00E21FF9" w:rsidP="00966F66">
            <w:pPr>
              <w:spacing w:before="100" w:after="100"/>
              <w:rPr>
                <w:rFonts w:cs="Calibri"/>
                <w:szCs w:val="22"/>
              </w:rPr>
            </w:pPr>
            <w:r w:rsidRPr="004A13D0">
              <w:rPr>
                <w:rFonts w:cs="Calibri"/>
                <w:szCs w:val="22"/>
              </w:rPr>
              <w:t xml:space="preserve">Corporate MSK </w:t>
            </w:r>
            <w:r w:rsidR="001D7508" w:rsidRPr="004A13D0">
              <w:rPr>
                <w:rFonts w:cs="Calibri"/>
                <w:szCs w:val="22"/>
              </w:rPr>
              <w:t xml:space="preserve">Remote </w:t>
            </w:r>
            <w:r w:rsidRPr="004A13D0">
              <w:rPr>
                <w:rFonts w:cs="Calibri"/>
                <w:szCs w:val="22"/>
              </w:rPr>
              <w:t>Team Manager</w:t>
            </w:r>
          </w:p>
        </w:tc>
      </w:tr>
      <w:tr w:rsidR="00966F66" w14:paraId="34A2BEBB" w14:textId="77777777" w:rsidTr="009069B7">
        <w:tc>
          <w:tcPr>
            <w:tcW w:w="2127" w:type="dxa"/>
            <w:vAlign w:val="center"/>
          </w:tcPr>
          <w:p w14:paraId="5D8CED71" w14:textId="47B9CCF8" w:rsidR="00966F66" w:rsidRPr="00F76E1D" w:rsidRDefault="00966F66" w:rsidP="00966F66">
            <w:pPr>
              <w:spacing w:before="100" w:after="100"/>
              <w:rPr>
                <w:b/>
                <w:bCs/>
              </w:rPr>
            </w:pPr>
            <w:r w:rsidRPr="00F76E1D">
              <w:rPr>
                <w:b/>
                <w:bCs/>
              </w:rPr>
              <w:t>Job purpose:</w:t>
            </w:r>
          </w:p>
        </w:tc>
        <w:tc>
          <w:tcPr>
            <w:tcW w:w="8930" w:type="dxa"/>
            <w:vAlign w:val="center"/>
          </w:tcPr>
          <w:p w14:paraId="027DF167" w14:textId="4F422FCF" w:rsidR="00966F66" w:rsidRPr="004A13D0" w:rsidRDefault="00686778" w:rsidP="00686778">
            <w:pPr>
              <w:spacing w:before="100" w:after="100" w:line="276" w:lineRule="auto"/>
              <w:rPr>
                <w:rFonts w:cs="Calibri"/>
                <w:szCs w:val="22"/>
              </w:rPr>
            </w:pPr>
            <w:r w:rsidRPr="004A13D0">
              <w:rPr>
                <w:rFonts w:cs="Calibri"/>
                <w:szCs w:val="22"/>
              </w:rPr>
              <w:t>To carry out telephone</w:t>
            </w:r>
            <w:r w:rsidR="001D7508" w:rsidRPr="004A13D0">
              <w:rPr>
                <w:rFonts w:cs="Calibri"/>
                <w:szCs w:val="22"/>
              </w:rPr>
              <w:t>/</w:t>
            </w:r>
            <w:r w:rsidR="0086394E" w:rsidRPr="004A13D0">
              <w:rPr>
                <w:rFonts w:cs="Calibri"/>
                <w:szCs w:val="22"/>
              </w:rPr>
              <w:t>video-based</w:t>
            </w:r>
            <w:r w:rsidRPr="004A13D0">
              <w:rPr>
                <w:rFonts w:cs="Calibri"/>
                <w:szCs w:val="22"/>
              </w:rPr>
              <w:t xml:space="preserve"> physiotherapy assessment and treatment for </w:t>
            </w:r>
            <w:r w:rsidR="00E21FF9" w:rsidRPr="004A13D0">
              <w:rPr>
                <w:rFonts w:cs="Calibri"/>
                <w:szCs w:val="22"/>
              </w:rPr>
              <w:t xml:space="preserve">a blend of </w:t>
            </w:r>
            <w:r w:rsidRPr="004A13D0">
              <w:rPr>
                <w:rFonts w:cs="Calibri"/>
                <w:szCs w:val="22"/>
              </w:rPr>
              <w:t xml:space="preserve">patients, comprising of triage &amp; treatment as well as case management of patients sent to </w:t>
            </w:r>
            <w:r w:rsidR="00642D04" w:rsidRPr="004A13D0">
              <w:rPr>
                <w:rFonts w:cs="Calibri"/>
                <w:szCs w:val="22"/>
              </w:rPr>
              <w:t>our Network of Physiotherapy clinics</w:t>
            </w:r>
            <w:r w:rsidRPr="004A13D0">
              <w:rPr>
                <w:rFonts w:cs="Calibri"/>
                <w:szCs w:val="22"/>
              </w:rPr>
              <w:t xml:space="preserve">. The </w:t>
            </w:r>
            <w:r w:rsidR="00C86573" w:rsidRPr="004A13D0">
              <w:rPr>
                <w:rFonts w:cs="Calibri"/>
                <w:szCs w:val="22"/>
              </w:rPr>
              <w:t xml:space="preserve">Remote </w:t>
            </w:r>
            <w:r w:rsidRPr="004A13D0">
              <w:rPr>
                <w:rFonts w:cs="Calibri"/>
                <w:szCs w:val="22"/>
              </w:rPr>
              <w:t>Physiotherapist</w:t>
            </w:r>
            <w:r w:rsidR="00C86573" w:rsidRPr="004A13D0">
              <w:rPr>
                <w:rFonts w:cs="Calibri"/>
                <w:szCs w:val="22"/>
              </w:rPr>
              <w:t>/Case Manager</w:t>
            </w:r>
            <w:r w:rsidRPr="004A13D0">
              <w:rPr>
                <w:rFonts w:cs="Calibri"/>
                <w:szCs w:val="22"/>
              </w:rPr>
              <w:t xml:space="preserve"> would work under the direct supervision of the C</w:t>
            </w:r>
            <w:r w:rsidR="00E21FF9" w:rsidRPr="004A13D0">
              <w:rPr>
                <w:rFonts w:cs="Calibri"/>
                <w:szCs w:val="22"/>
              </w:rPr>
              <w:t>orporate MSK Team Manager.</w:t>
            </w:r>
          </w:p>
        </w:tc>
      </w:tr>
      <w:tr w:rsidR="00966F66" w14:paraId="3CFD1385" w14:textId="77777777" w:rsidTr="009069B7">
        <w:tc>
          <w:tcPr>
            <w:tcW w:w="2127" w:type="dxa"/>
            <w:vAlign w:val="center"/>
          </w:tcPr>
          <w:p w14:paraId="627BDC42" w14:textId="3DF91B23" w:rsidR="00966F66" w:rsidRPr="00F76E1D" w:rsidRDefault="00966F66" w:rsidP="00966F66">
            <w:pPr>
              <w:spacing w:before="100" w:after="100"/>
              <w:rPr>
                <w:b/>
                <w:bCs/>
              </w:rPr>
            </w:pPr>
            <w:r w:rsidRPr="00F76E1D">
              <w:rPr>
                <w:b/>
                <w:bCs/>
              </w:rPr>
              <w:t>Role and Responsibilities:</w:t>
            </w:r>
          </w:p>
        </w:tc>
        <w:tc>
          <w:tcPr>
            <w:tcW w:w="8930" w:type="dxa"/>
            <w:vAlign w:val="center"/>
          </w:tcPr>
          <w:p w14:paraId="3E325482" w14:textId="77777777" w:rsidR="0086394E" w:rsidRPr="004A13D0" w:rsidRDefault="00E21FF9" w:rsidP="004A13D0">
            <w:pPr>
              <w:pStyle w:val="ListParagraph"/>
              <w:numPr>
                <w:ilvl w:val="0"/>
                <w:numId w:val="9"/>
              </w:numPr>
              <w:spacing w:beforeLines="100" w:before="240" w:afterLines="100" w:after="240"/>
              <w:rPr>
                <w:rFonts w:cs="Calibri"/>
                <w:szCs w:val="22"/>
              </w:rPr>
            </w:pPr>
            <w:r w:rsidRPr="004A13D0">
              <w:rPr>
                <w:rFonts w:cs="Calibri"/>
                <w:szCs w:val="22"/>
              </w:rPr>
              <w:t>Ensure appropriate consent to treat and to report is obtained</w:t>
            </w:r>
          </w:p>
          <w:p w14:paraId="2AF8C228" w14:textId="149AEFE8" w:rsidR="00686778" w:rsidRPr="004A13D0" w:rsidRDefault="00686778" w:rsidP="004A13D0">
            <w:pPr>
              <w:pStyle w:val="ListParagraph"/>
              <w:numPr>
                <w:ilvl w:val="0"/>
                <w:numId w:val="9"/>
              </w:numPr>
              <w:spacing w:beforeLines="100" w:before="240" w:afterLines="100" w:after="240"/>
              <w:rPr>
                <w:rFonts w:cs="Calibri"/>
                <w:szCs w:val="22"/>
              </w:rPr>
            </w:pPr>
            <w:r w:rsidRPr="004A13D0">
              <w:rPr>
                <w:rFonts w:cs="Calibri"/>
                <w:szCs w:val="22"/>
              </w:rPr>
              <w:t xml:space="preserve">Carry out </w:t>
            </w:r>
            <w:r w:rsidR="003B4E8E" w:rsidRPr="004A13D0">
              <w:rPr>
                <w:rFonts w:cs="Calibri"/>
                <w:szCs w:val="22"/>
              </w:rPr>
              <w:t>remote</w:t>
            </w:r>
            <w:r w:rsidRPr="004A13D0">
              <w:rPr>
                <w:rFonts w:cs="Calibri"/>
                <w:szCs w:val="22"/>
              </w:rPr>
              <w:t xml:space="preserve"> assessments of patients in line with CSP core standards of practice </w:t>
            </w:r>
          </w:p>
          <w:p w14:paraId="243D4FD3" w14:textId="57078F7D" w:rsidR="00686778" w:rsidRPr="004A13D0" w:rsidRDefault="00686778" w:rsidP="004A13D0">
            <w:pPr>
              <w:pStyle w:val="ListParagraph"/>
              <w:numPr>
                <w:ilvl w:val="0"/>
                <w:numId w:val="9"/>
              </w:numPr>
              <w:spacing w:beforeLines="100" w:before="240" w:afterLines="100" w:after="240"/>
              <w:rPr>
                <w:rFonts w:cs="Calibri"/>
                <w:szCs w:val="22"/>
              </w:rPr>
            </w:pPr>
            <w:r w:rsidRPr="004A13D0">
              <w:rPr>
                <w:rFonts w:cs="Calibri"/>
                <w:szCs w:val="22"/>
              </w:rPr>
              <w:t>Use outcome measures to demonstrate treatment effect</w:t>
            </w:r>
          </w:p>
          <w:p w14:paraId="5F2C1C94" w14:textId="3B75A1E5" w:rsidR="00686778" w:rsidRPr="004A13D0" w:rsidRDefault="00686778" w:rsidP="004A13D0">
            <w:pPr>
              <w:pStyle w:val="ListParagraph"/>
              <w:numPr>
                <w:ilvl w:val="0"/>
                <w:numId w:val="9"/>
              </w:numPr>
              <w:spacing w:beforeLines="100" w:before="240" w:afterLines="100" w:after="240"/>
              <w:rPr>
                <w:rFonts w:cs="Calibri"/>
                <w:szCs w:val="22"/>
              </w:rPr>
            </w:pPr>
            <w:r w:rsidRPr="004A13D0">
              <w:rPr>
                <w:rFonts w:cs="Calibri"/>
                <w:szCs w:val="22"/>
              </w:rPr>
              <w:t>Provide evidence-based treatment and management of patients to achieve rapid return to function and work</w:t>
            </w:r>
          </w:p>
          <w:p w14:paraId="3A514C2F" w14:textId="33838525" w:rsidR="00686778" w:rsidRPr="004A13D0" w:rsidRDefault="00686778" w:rsidP="004A13D0">
            <w:pPr>
              <w:pStyle w:val="ListParagraph"/>
              <w:numPr>
                <w:ilvl w:val="0"/>
                <w:numId w:val="9"/>
              </w:numPr>
              <w:spacing w:beforeLines="100" w:before="240" w:afterLines="100" w:after="240"/>
              <w:rPr>
                <w:rFonts w:cs="Calibri"/>
                <w:szCs w:val="22"/>
              </w:rPr>
            </w:pPr>
            <w:r w:rsidRPr="004A13D0">
              <w:rPr>
                <w:rFonts w:cs="Calibri"/>
                <w:szCs w:val="22"/>
              </w:rPr>
              <w:t>Maintain records in line with CSP core standards and Vita Health standards</w:t>
            </w:r>
          </w:p>
          <w:p w14:paraId="5BE4688F" w14:textId="2610C094" w:rsidR="00686778" w:rsidRPr="004A13D0" w:rsidRDefault="00686778" w:rsidP="004A13D0">
            <w:pPr>
              <w:pStyle w:val="ListParagraph"/>
              <w:numPr>
                <w:ilvl w:val="0"/>
                <w:numId w:val="9"/>
              </w:numPr>
              <w:spacing w:beforeLines="100" w:before="240" w:afterLines="100" w:after="240"/>
              <w:rPr>
                <w:rFonts w:cs="Calibri"/>
                <w:szCs w:val="22"/>
              </w:rPr>
            </w:pPr>
            <w:r w:rsidRPr="004A13D0">
              <w:rPr>
                <w:rFonts w:cs="Calibri"/>
                <w:szCs w:val="22"/>
              </w:rPr>
              <w:t>Communicate with GPs and clients in line with Vita Health procedures</w:t>
            </w:r>
          </w:p>
          <w:p w14:paraId="648C2CB5" w14:textId="17106F18" w:rsidR="00686778" w:rsidRPr="004A13D0" w:rsidRDefault="00686778" w:rsidP="004A13D0">
            <w:pPr>
              <w:pStyle w:val="ListParagraph"/>
              <w:numPr>
                <w:ilvl w:val="0"/>
                <w:numId w:val="9"/>
              </w:numPr>
              <w:spacing w:beforeLines="100" w:before="240" w:afterLines="100" w:after="240"/>
              <w:rPr>
                <w:rFonts w:cs="Calibri"/>
                <w:szCs w:val="22"/>
              </w:rPr>
            </w:pPr>
            <w:r w:rsidRPr="004A13D0">
              <w:rPr>
                <w:rFonts w:cs="Calibri"/>
                <w:szCs w:val="22"/>
              </w:rPr>
              <w:t xml:space="preserve">Follow procedures and ensure data is logged on </w:t>
            </w:r>
            <w:r w:rsidR="00E21FF9" w:rsidRPr="004A13D0">
              <w:rPr>
                <w:rFonts w:cs="Calibri"/>
                <w:szCs w:val="22"/>
              </w:rPr>
              <w:t>our Case Management system</w:t>
            </w:r>
            <w:r w:rsidRPr="004A13D0">
              <w:rPr>
                <w:rFonts w:cs="Calibri"/>
                <w:szCs w:val="22"/>
              </w:rPr>
              <w:t xml:space="preserve"> for each case</w:t>
            </w:r>
          </w:p>
          <w:p w14:paraId="709C1822" w14:textId="0B818D16" w:rsidR="00686778" w:rsidRPr="004A13D0" w:rsidRDefault="00686778" w:rsidP="004A13D0">
            <w:pPr>
              <w:pStyle w:val="ListParagraph"/>
              <w:numPr>
                <w:ilvl w:val="0"/>
                <w:numId w:val="9"/>
              </w:numPr>
              <w:spacing w:beforeLines="100" w:before="240" w:afterLines="100" w:after="240"/>
              <w:rPr>
                <w:rFonts w:cs="Calibri"/>
                <w:szCs w:val="22"/>
              </w:rPr>
            </w:pPr>
            <w:r w:rsidRPr="004A13D0">
              <w:rPr>
                <w:rFonts w:cs="Calibri"/>
                <w:szCs w:val="22"/>
              </w:rPr>
              <w:t>Actively participate in case reviews</w:t>
            </w:r>
          </w:p>
          <w:p w14:paraId="2F56BE46" w14:textId="46096B0A" w:rsidR="00686778" w:rsidRPr="004A13D0" w:rsidRDefault="00686778" w:rsidP="004A13D0">
            <w:pPr>
              <w:pStyle w:val="ListParagraph"/>
              <w:numPr>
                <w:ilvl w:val="0"/>
                <w:numId w:val="9"/>
              </w:numPr>
              <w:spacing w:beforeLines="100" w:before="240" w:afterLines="100" w:after="240"/>
              <w:rPr>
                <w:rFonts w:cs="Calibri"/>
                <w:szCs w:val="22"/>
              </w:rPr>
            </w:pPr>
            <w:r w:rsidRPr="004A13D0">
              <w:rPr>
                <w:rFonts w:cs="Calibri"/>
                <w:szCs w:val="22"/>
              </w:rPr>
              <w:t>Liaise with referrers, employers and occupational health &amp; safety professionals regarding return to work plans</w:t>
            </w:r>
          </w:p>
          <w:p w14:paraId="2DCE48E4" w14:textId="49FEE05E" w:rsidR="00686778" w:rsidRPr="004A13D0" w:rsidRDefault="00686778" w:rsidP="004A13D0">
            <w:pPr>
              <w:pStyle w:val="ListParagraph"/>
              <w:numPr>
                <w:ilvl w:val="0"/>
                <w:numId w:val="9"/>
              </w:numPr>
              <w:spacing w:beforeLines="100" w:before="240" w:afterLines="100" w:after="240"/>
              <w:rPr>
                <w:rFonts w:cs="Calibri"/>
                <w:szCs w:val="22"/>
              </w:rPr>
            </w:pPr>
            <w:r w:rsidRPr="004A13D0">
              <w:rPr>
                <w:rFonts w:cs="Calibri"/>
                <w:szCs w:val="22"/>
              </w:rPr>
              <w:t>Keep up to date with evidence-based practice/guidelines</w:t>
            </w:r>
          </w:p>
          <w:p w14:paraId="5DCF14EA" w14:textId="53B46610" w:rsidR="00686778" w:rsidRPr="004A13D0" w:rsidRDefault="00686778" w:rsidP="004A13D0">
            <w:pPr>
              <w:pStyle w:val="ListParagraph"/>
              <w:numPr>
                <w:ilvl w:val="0"/>
                <w:numId w:val="9"/>
              </w:numPr>
              <w:spacing w:beforeLines="100" w:before="240" w:afterLines="100" w:after="240"/>
              <w:rPr>
                <w:rFonts w:cs="Calibri"/>
                <w:szCs w:val="22"/>
              </w:rPr>
            </w:pPr>
            <w:r w:rsidRPr="004A13D0">
              <w:rPr>
                <w:rFonts w:cs="Calibri"/>
                <w:szCs w:val="22"/>
              </w:rPr>
              <w:t>Log data and audit outcomes of programmes</w:t>
            </w:r>
          </w:p>
          <w:p w14:paraId="6C6236C9" w14:textId="7D780F47" w:rsidR="00686778" w:rsidRPr="004A13D0" w:rsidRDefault="00686778" w:rsidP="004A13D0">
            <w:pPr>
              <w:pStyle w:val="ListParagraph"/>
              <w:numPr>
                <w:ilvl w:val="0"/>
                <w:numId w:val="9"/>
              </w:numPr>
              <w:spacing w:beforeLines="100" w:before="240" w:afterLines="100" w:after="240"/>
              <w:rPr>
                <w:rFonts w:cs="Calibri"/>
                <w:szCs w:val="22"/>
              </w:rPr>
            </w:pPr>
            <w:r w:rsidRPr="004A13D0">
              <w:rPr>
                <w:rFonts w:cs="Calibri"/>
                <w:szCs w:val="22"/>
              </w:rPr>
              <w:t>Maintain evidence of continual professional development</w:t>
            </w:r>
          </w:p>
          <w:p w14:paraId="01EF1593" w14:textId="0ED8194B" w:rsidR="00E21FF9" w:rsidRPr="004A13D0" w:rsidRDefault="00E21FF9" w:rsidP="004A13D0">
            <w:pPr>
              <w:pStyle w:val="ListParagraph"/>
              <w:numPr>
                <w:ilvl w:val="0"/>
                <w:numId w:val="9"/>
              </w:numPr>
              <w:spacing w:beforeLines="100" w:before="240" w:afterLines="100" w:after="240"/>
              <w:rPr>
                <w:rFonts w:cs="Calibri"/>
                <w:szCs w:val="22"/>
              </w:rPr>
            </w:pPr>
            <w:r w:rsidRPr="004A13D0">
              <w:rPr>
                <w:rFonts w:cs="Calibri"/>
                <w:szCs w:val="22"/>
              </w:rPr>
              <w:t xml:space="preserve">Involvement in Specialist Triage Services </w:t>
            </w:r>
          </w:p>
          <w:p w14:paraId="22FB2A52" w14:textId="77777777" w:rsidR="00966F66" w:rsidRPr="00455EF0" w:rsidRDefault="00686778" w:rsidP="004A13D0">
            <w:pPr>
              <w:pStyle w:val="ListParagraph"/>
              <w:numPr>
                <w:ilvl w:val="0"/>
                <w:numId w:val="9"/>
              </w:numPr>
              <w:spacing w:beforeLines="100" w:before="240" w:afterLines="100" w:after="240"/>
              <w:rPr>
                <w:sz w:val="20"/>
                <w:szCs w:val="22"/>
              </w:rPr>
            </w:pPr>
            <w:r w:rsidRPr="004A13D0">
              <w:rPr>
                <w:rFonts w:cs="Calibri"/>
                <w:szCs w:val="22"/>
              </w:rPr>
              <w:t>Other duties as may be required from time to time</w:t>
            </w:r>
          </w:p>
          <w:p w14:paraId="2C36EA4A" w14:textId="77777777" w:rsidR="00455EF0" w:rsidRDefault="00455EF0" w:rsidP="00455EF0">
            <w:pPr>
              <w:rPr>
                <w:rFonts w:asciiTheme="minorHAnsi" w:hAnsiTheme="minorHAnsi"/>
                <w:b/>
                <w:bCs/>
              </w:rPr>
            </w:pPr>
            <w:r>
              <w:rPr>
                <w:b/>
                <w:bCs/>
              </w:rPr>
              <w:t>Equality Diversity &amp; Inclusion (EDI)</w:t>
            </w:r>
          </w:p>
          <w:p w14:paraId="51C6D4C1" w14:textId="77777777" w:rsidR="00455EF0" w:rsidRDefault="00455EF0" w:rsidP="00455EF0">
            <w:r>
              <w:t>We are proud to be an equal opportunities employer and are fully committed to EDI best practice in all we do.  We believe it is the responsibility of everyone to ensure their actions support this with all internal and external stakeholders.</w:t>
            </w:r>
          </w:p>
          <w:p w14:paraId="53DCBF9C" w14:textId="77777777" w:rsidR="00455EF0" w:rsidRDefault="00455EF0" w:rsidP="00455EF0">
            <w:pPr>
              <w:pStyle w:val="ListParagraph"/>
              <w:numPr>
                <w:ilvl w:val="0"/>
                <w:numId w:val="16"/>
              </w:numPr>
              <w:spacing w:before="100" w:after="100" w:line="276" w:lineRule="auto"/>
              <w:rPr>
                <w:rFonts w:cs="Calibri"/>
              </w:rPr>
            </w:pPr>
            <w:r>
              <w:t>Be aware of the impact of your behaviour on others</w:t>
            </w:r>
          </w:p>
          <w:p w14:paraId="56AFB929" w14:textId="77777777" w:rsidR="00455EF0" w:rsidRDefault="00455EF0" w:rsidP="00455EF0">
            <w:pPr>
              <w:pStyle w:val="ListParagraph"/>
              <w:numPr>
                <w:ilvl w:val="0"/>
                <w:numId w:val="16"/>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2E5F2C8B" w14:textId="77777777" w:rsidR="00455EF0" w:rsidRDefault="00455EF0" w:rsidP="00455EF0">
            <w:pPr>
              <w:pStyle w:val="ListParagraph"/>
              <w:numPr>
                <w:ilvl w:val="0"/>
                <w:numId w:val="16"/>
              </w:numPr>
              <w:spacing w:before="100" w:after="100" w:line="276" w:lineRule="auto"/>
              <w:rPr>
                <w:rFonts w:cs="Calibri"/>
              </w:rPr>
            </w:pPr>
            <w:r>
              <w:t>Maintain and develop your knowledge about what EDI is and why it is important</w:t>
            </w:r>
          </w:p>
          <w:p w14:paraId="143C9163" w14:textId="77777777" w:rsidR="00455EF0" w:rsidRDefault="00455EF0" w:rsidP="00455EF0">
            <w:pPr>
              <w:pStyle w:val="ListParagraph"/>
              <w:numPr>
                <w:ilvl w:val="0"/>
                <w:numId w:val="16"/>
              </w:numPr>
              <w:spacing w:before="100" w:after="100" w:line="276" w:lineRule="auto"/>
              <w:rPr>
                <w:rFonts w:cs="Calibri"/>
              </w:rPr>
            </w:pPr>
            <w:r>
              <w:lastRenderedPageBreak/>
              <w:t xml:space="preserve">Be prepared to challenge bias, discrimination and prejudice if </w:t>
            </w:r>
            <w:proofErr w:type="gramStart"/>
            <w:r>
              <w:t>possible</w:t>
            </w:r>
            <w:proofErr w:type="gramEnd"/>
            <w:r>
              <w:t xml:space="preserve"> to do so and raise with your manager and EDI team</w:t>
            </w:r>
          </w:p>
          <w:p w14:paraId="72A241FA" w14:textId="77777777" w:rsidR="00455EF0" w:rsidRDefault="00455EF0" w:rsidP="00455EF0">
            <w:pPr>
              <w:pStyle w:val="ListParagraph"/>
              <w:numPr>
                <w:ilvl w:val="0"/>
                <w:numId w:val="16"/>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55CA0ACE" w14:textId="77777777" w:rsidR="00455EF0" w:rsidRDefault="00455EF0" w:rsidP="00455EF0">
            <w:pPr>
              <w:pStyle w:val="ListParagraph"/>
              <w:numPr>
                <w:ilvl w:val="0"/>
                <w:numId w:val="16"/>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7131EA6C" w:rsidR="00455EF0" w:rsidRPr="00455EF0" w:rsidRDefault="00455EF0" w:rsidP="00455EF0">
            <w:pPr>
              <w:spacing w:beforeLines="100" w:before="240" w:afterLines="100" w:after="240"/>
              <w:rPr>
                <w:sz w:val="20"/>
                <w:szCs w:val="22"/>
              </w:rPr>
            </w:pPr>
          </w:p>
        </w:tc>
      </w:tr>
      <w:tr w:rsidR="00966F66" w14:paraId="01882A7A" w14:textId="77777777" w:rsidTr="009069B7">
        <w:tc>
          <w:tcPr>
            <w:tcW w:w="2127" w:type="dxa"/>
            <w:vAlign w:val="center"/>
          </w:tcPr>
          <w:p w14:paraId="57B89986" w14:textId="29BAB234" w:rsidR="00966F66" w:rsidRPr="00F76E1D" w:rsidRDefault="00966F66" w:rsidP="00966F66">
            <w:pPr>
              <w:spacing w:before="100" w:after="100"/>
              <w:rPr>
                <w:b/>
                <w:bCs/>
              </w:rPr>
            </w:pPr>
            <w:r w:rsidRPr="00F76E1D">
              <w:rPr>
                <w:b/>
                <w:bCs/>
              </w:rPr>
              <w:lastRenderedPageBreak/>
              <w:t>Clinical Governance:</w:t>
            </w:r>
          </w:p>
          <w:p w14:paraId="53E29B26" w14:textId="1892EDC7" w:rsidR="00966F66" w:rsidRPr="00F76E1D" w:rsidRDefault="00966F66" w:rsidP="00966F66">
            <w:pPr>
              <w:spacing w:before="100" w:after="100"/>
              <w:rPr>
                <w:b/>
                <w:bCs/>
              </w:rPr>
            </w:pPr>
            <w:r w:rsidRPr="00F76E1D">
              <w:rPr>
                <w:b/>
                <w:bCs/>
              </w:rPr>
              <w:t>(where applicable)</w:t>
            </w:r>
          </w:p>
        </w:tc>
        <w:tc>
          <w:tcPr>
            <w:tcW w:w="8930" w:type="dxa"/>
            <w:vAlign w:val="center"/>
          </w:tcPr>
          <w:p w14:paraId="3766E5BC" w14:textId="2B61F067" w:rsidR="00966F66" w:rsidRPr="009069B7" w:rsidRDefault="00E21FF9" w:rsidP="004A13D0">
            <w:pPr>
              <w:pStyle w:val="ListParagraph"/>
              <w:numPr>
                <w:ilvl w:val="0"/>
                <w:numId w:val="9"/>
              </w:numPr>
              <w:spacing w:beforeLines="100" w:before="240" w:afterLines="100" w:after="240"/>
              <w:rPr>
                <w:sz w:val="20"/>
                <w:szCs w:val="22"/>
              </w:rPr>
            </w:pPr>
            <w:r w:rsidRPr="004A13D0">
              <w:rPr>
                <w:rFonts w:cs="Calibri"/>
                <w:szCs w:val="22"/>
              </w:rPr>
              <w:t>Peer Audit of Records and Calls (as required)</w:t>
            </w:r>
          </w:p>
        </w:tc>
      </w:tr>
      <w:tr w:rsidR="00966F66" w14:paraId="3161C07B" w14:textId="77777777" w:rsidTr="009069B7">
        <w:tc>
          <w:tcPr>
            <w:tcW w:w="2127" w:type="dxa"/>
            <w:vAlign w:val="center"/>
          </w:tcPr>
          <w:p w14:paraId="5FD2413E" w14:textId="7A534F40" w:rsidR="00966F66" w:rsidRPr="00F76E1D" w:rsidRDefault="00966F66" w:rsidP="00966F66">
            <w:pPr>
              <w:spacing w:before="100" w:after="100"/>
              <w:rPr>
                <w:b/>
                <w:bCs/>
              </w:rPr>
            </w:pPr>
            <w:r w:rsidRPr="00F76E1D">
              <w:rPr>
                <w:b/>
                <w:bCs/>
              </w:rPr>
              <w:t>Training and supervision:</w:t>
            </w:r>
          </w:p>
        </w:tc>
        <w:tc>
          <w:tcPr>
            <w:tcW w:w="8930" w:type="dxa"/>
            <w:vAlign w:val="center"/>
          </w:tcPr>
          <w:p w14:paraId="73BCEA53" w14:textId="477ADF5D" w:rsidR="00966F66" w:rsidRPr="004A13D0" w:rsidRDefault="00E21FF9" w:rsidP="004A13D0">
            <w:pPr>
              <w:pStyle w:val="ListParagraph"/>
              <w:numPr>
                <w:ilvl w:val="0"/>
                <w:numId w:val="9"/>
              </w:numPr>
              <w:spacing w:beforeLines="100" w:before="240" w:afterLines="100" w:after="240"/>
              <w:rPr>
                <w:rFonts w:cs="Calibri"/>
                <w:szCs w:val="22"/>
              </w:rPr>
            </w:pPr>
            <w:r w:rsidRPr="004A13D0">
              <w:rPr>
                <w:rFonts w:cs="Calibri"/>
                <w:szCs w:val="22"/>
              </w:rPr>
              <w:t>Regular In-house training</w:t>
            </w:r>
          </w:p>
          <w:p w14:paraId="201DC6D6" w14:textId="1E88C7F2" w:rsidR="00E21FF9" w:rsidRPr="009069B7" w:rsidRDefault="00E21FF9" w:rsidP="004A13D0">
            <w:pPr>
              <w:pStyle w:val="ListParagraph"/>
              <w:numPr>
                <w:ilvl w:val="0"/>
                <w:numId w:val="9"/>
              </w:numPr>
              <w:spacing w:beforeLines="100" w:before="240" w:afterLines="100" w:after="240"/>
              <w:rPr>
                <w:sz w:val="20"/>
                <w:szCs w:val="22"/>
              </w:rPr>
            </w:pPr>
            <w:r w:rsidRPr="004A13D0">
              <w:rPr>
                <w:rFonts w:cs="Calibri"/>
                <w:szCs w:val="22"/>
              </w:rPr>
              <w:t>Assigned buddy for peer supervision</w:t>
            </w:r>
          </w:p>
        </w:tc>
      </w:tr>
      <w:tr w:rsidR="00966F66" w14:paraId="4004EF95" w14:textId="77777777" w:rsidTr="009069B7">
        <w:tc>
          <w:tcPr>
            <w:tcW w:w="2127" w:type="dxa"/>
            <w:vAlign w:val="center"/>
          </w:tcPr>
          <w:p w14:paraId="0E220621" w14:textId="69144CB3" w:rsidR="00966F66" w:rsidRPr="00F76E1D" w:rsidRDefault="00966F66" w:rsidP="00966F66">
            <w:pPr>
              <w:spacing w:before="100" w:after="100"/>
              <w:rPr>
                <w:b/>
                <w:bCs/>
              </w:rPr>
            </w:pPr>
            <w:r w:rsidRPr="00F76E1D">
              <w:rPr>
                <w:b/>
                <w:bCs/>
              </w:rPr>
              <w:t>Additional information:</w:t>
            </w:r>
          </w:p>
        </w:tc>
        <w:tc>
          <w:tcPr>
            <w:tcW w:w="8930" w:type="dxa"/>
            <w:vAlign w:val="center"/>
          </w:tcPr>
          <w:p w14:paraId="2546E2A7" w14:textId="006B4983" w:rsidR="00966F66" w:rsidRPr="004A13D0" w:rsidRDefault="00966F66" w:rsidP="004A13D0">
            <w:pPr>
              <w:pStyle w:val="ListParagraph"/>
              <w:numPr>
                <w:ilvl w:val="0"/>
                <w:numId w:val="9"/>
              </w:numPr>
              <w:spacing w:beforeLines="100" w:before="240" w:afterLines="100" w:after="240"/>
              <w:rPr>
                <w:rFonts w:cs="Calibri"/>
                <w:szCs w:val="22"/>
              </w:rPr>
            </w:pPr>
            <w:r w:rsidRPr="004A13D0">
              <w:rPr>
                <w:rFonts w:cs="Calibri"/>
                <w:szCs w:val="22"/>
              </w:rPr>
              <w:t>Some travel including occasional overnight stays may be required, so a full clean driving licence is desired.</w:t>
            </w:r>
          </w:p>
          <w:p w14:paraId="4A51D27D" w14:textId="7C923CC7" w:rsidR="00E21FF9" w:rsidRPr="009069B7" w:rsidRDefault="00E21FF9" w:rsidP="004A13D0">
            <w:pPr>
              <w:pStyle w:val="ListParagraph"/>
              <w:numPr>
                <w:ilvl w:val="0"/>
                <w:numId w:val="9"/>
              </w:numPr>
              <w:spacing w:beforeLines="100" w:before="240" w:afterLines="100" w:after="240"/>
              <w:rPr>
                <w:sz w:val="20"/>
                <w:szCs w:val="22"/>
              </w:rPr>
            </w:pPr>
            <w:r w:rsidRPr="004A13D0">
              <w:rPr>
                <w:rFonts w:cs="Calibri"/>
                <w:szCs w:val="22"/>
              </w:rPr>
              <w:t xml:space="preserve">Occasional on-site contract </w:t>
            </w:r>
            <w:proofErr w:type="gramStart"/>
            <w:r w:rsidRPr="004A13D0">
              <w:rPr>
                <w:rFonts w:cs="Calibri"/>
                <w:szCs w:val="22"/>
              </w:rPr>
              <w:t>cover</w:t>
            </w:r>
            <w:proofErr w:type="gramEnd"/>
            <w:r w:rsidRPr="004A13D0">
              <w:rPr>
                <w:rFonts w:cs="Calibri"/>
                <w:szCs w:val="22"/>
              </w:rPr>
              <w:t xml:space="preserve"> dependent on location (as required</w:t>
            </w:r>
            <w:r w:rsidRPr="009069B7">
              <w:rPr>
                <w:sz w:val="20"/>
                <w:szCs w:val="22"/>
              </w:rPr>
              <w:t>)</w:t>
            </w:r>
          </w:p>
        </w:tc>
      </w:tr>
    </w:tbl>
    <w:p w14:paraId="544DD9B2" w14:textId="77777777" w:rsidR="004A13D0" w:rsidRDefault="004A13D0" w:rsidP="00966F66">
      <w:pPr>
        <w:pStyle w:val="Heading2"/>
      </w:pPr>
    </w:p>
    <w:p w14:paraId="6F579091" w14:textId="1860CAB9" w:rsidR="00966F66" w:rsidRDefault="00966F66" w:rsidP="00966F66">
      <w:pPr>
        <w:pStyle w:val="Heading2"/>
      </w:pPr>
      <w:r>
        <w:t>Person specification</w:t>
      </w: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2"/>
        <w:gridCol w:w="4677"/>
        <w:gridCol w:w="3161"/>
      </w:tblGrid>
      <w:tr w:rsidR="00966F66" w:rsidRPr="00966F66" w14:paraId="63917455" w14:textId="77777777" w:rsidTr="0086394E">
        <w:trPr>
          <w:trHeight w:val="419"/>
        </w:trPr>
        <w:tc>
          <w:tcPr>
            <w:tcW w:w="2122"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4677" w:type="dxa"/>
            <w:shd w:val="clear" w:color="auto" w:fill="00A7CF" w:themeFill="accent1"/>
            <w:vAlign w:val="center"/>
          </w:tcPr>
          <w:p w14:paraId="52BEE6DB" w14:textId="605E7ED1" w:rsidR="00966F66" w:rsidRPr="00686778" w:rsidRDefault="00966F66" w:rsidP="00686778">
            <w:pPr>
              <w:spacing w:beforeLines="80" w:before="192" w:afterLines="80" w:after="192" w:line="276" w:lineRule="auto"/>
              <w:jc w:val="center"/>
              <w:rPr>
                <w:rFonts w:cs="Calibri"/>
                <w:b/>
                <w:bCs/>
                <w:color w:val="FFFFFF" w:themeColor="background1"/>
                <w:szCs w:val="22"/>
              </w:rPr>
            </w:pPr>
            <w:r w:rsidRPr="00686778">
              <w:rPr>
                <w:rFonts w:cs="Calibri"/>
                <w:b/>
                <w:bCs/>
                <w:color w:val="FFFFFF" w:themeColor="background1"/>
                <w:szCs w:val="22"/>
              </w:rPr>
              <w:t>Essential</w:t>
            </w:r>
          </w:p>
        </w:tc>
        <w:tc>
          <w:tcPr>
            <w:tcW w:w="3161"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86394E">
        <w:tc>
          <w:tcPr>
            <w:tcW w:w="2122"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4677" w:type="dxa"/>
          </w:tcPr>
          <w:p w14:paraId="4315561D" w14:textId="2E6C2F78" w:rsidR="00966F66" w:rsidRPr="00686778" w:rsidRDefault="00686778" w:rsidP="00D2460B">
            <w:pPr>
              <w:pStyle w:val="NoSpacing"/>
              <w:numPr>
                <w:ilvl w:val="0"/>
                <w:numId w:val="9"/>
              </w:numPr>
              <w:spacing w:line="276" w:lineRule="auto"/>
              <w:rPr>
                <w:rFonts w:cs="Calibri"/>
                <w:lang w:eastAsia="en-GB"/>
              </w:rPr>
            </w:pPr>
            <w:r w:rsidRPr="00686778">
              <w:rPr>
                <w:rFonts w:cs="Calibri"/>
                <w:lang w:val="en-US" w:eastAsia="en-GB"/>
              </w:rPr>
              <w:t>A degree in physiotherapy is essential along with HCPC and CSP membership.</w:t>
            </w:r>
          </w:p>
        </w:tc>
        <w:tc>
          <w:tcPr>
            <w:tcW w:w="3161" w:type="dxa"/>
          </w:tcPr>
          <w:p w14:paraId="249563A3" w14:textId="77777777" w:rsidR="00966F66" w:rsidRPr="00966F66" w:rsidRDefault="00966F66" w:rsidP="00966F66">
            <w:pPr>
              <w:spacing w:beforeLines="100" w:before="240" w:afterLines="100" w:after="240"/>
              <w:jc w:val="center"/>
              <w:rPr>
                <w:rFonts w:cs="Calibri"/>
                <w:szCs w:val="22"/>
              </w:rPr>
            </w:pPr>
          </w:p>
        </w:tc>
      </w:tr>
      <w:tr w:rsidR="00966F66" w14:paraId="510D568C" w14:textId="77777777" w:rsidTr="0086394E">
        <w:tc>
          <w:tcPr>
            <w:tcW w:w="2122"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4677" w:type="dxa"/>
          </w:tcPr>
          <w:p w14:paraId="3B562B01" w14:textId="47EAA286" w:rsidR="00966F66" w:rsidRPr="00686778" w:rsidRDefault="00686778" w:rsidP="00D2460B">
            <w:pPr>
              <w:pStyle w:val="NoSpacing"/>
              <w:numPr>
                <w:ilvl w:val="0"/>
                <w:numId w:val="9"/>
              </w:numPr>
              <w:spacing w:line="276" w:lineRule="auto"/>
              <w:rPr>
                <w:rFonts w:cs="Calibri"/>
                <w:lang w:eastAsia="en-GB"/>
              </w:rPr>
            </w:pPr>
            <w:r w:rsidRPr="00686778">
              <w:rPr>
                <w:rFonts w:cs="Calibri"/>
                <w:lang w:val="en-US" w:eastAsia="en-GB"/>
              </w:rPr>
              <w:t>2 years previous experience within an MSK service</w:t>
            </w:r>
          </w:p>
        </w:tc>
        <w:tc>
          <w:tcPr>
            <w:tcW w:w="3161" w:type="dxa"/>
          </w:tcPr>
          <w:p w14:paraId="73BCA857" w14:textId="65FD55AE" w:rsidR="00966F66" w:rsidRPr="007133DA" w:rsidRDefault="007133DA" w:rsidP="007133DA">
            <w:pPr>
              <w:pStyle w:val="BulletListDense"/>
              <w:rPr>
                <w:rFonts w:cs="Calibri"/>
                <w:szCs w:val="22"/>
              </w:rPr>
            </w:pPr>
            <w:r w:rsidRPr="007133DA">
              <w:t>Experience in health coaching</w:t>
            </w:r>
          </w:p>
        </w:tc>
      </w:tr>
      <w:tr w:rsidR="00966F66" w14:paraId="6F5BC3B6" w14:textId="77777777" w:rsidTr="0086394E">
        <w:trPr>
          <w:trHeight w:val="978"/>
        </w:trPr>
        <w:tc>
          <w:tcPr>
            <w:tcW w:w="2122"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4677" w:type="dxa"/>
          </w:tcPr>
          <w:p w14:paraId="2F77305B" w14:textId="0F38A758" w:rsidR="00966F66" w:rsidRPr="003B2EC1" w:rsidRDefault="00966F66" w:rsidP="0086394E">
            <w:pPr>
              <w:pStyle w:val="ListParagraph"/>
              <w:numPr>
                <w:ilvl w:val="0"/>
                <w:numId w:val="9"/>
              </w:numPr>
              <w:spacing w:beforeLines="100" w:before="240" w:afterLines="100" w:after="240"/>
              <w:rPr>
                <w:rFonts w:cs="Calibri"/>
                <w:szCs w:val="22"/>
              </w:rPr>
            </w:pPr>
            <w:r w:rsidRPr="003B2EC1">
              <w:rPr>
                <w:rFonts w:cs="Calibri"/>
                <w:szCs w:val="22"/>
              </w:rPr>
              <w:t>IT literate – intermediate</w:t>
            </w:r>
            <w:r w:rsidR="0086394E">
              <w:rPr>
                <w:rFonts w:cs="Calibri"/>
                <w:szCs w:val="22"/>
              </w:rPr>
              <w:t xml:space="preserve"> </w:t>
            </w:r>
            <w:r w:rsidRPr="003B2EC1">
              <w:rPr>
                <w:rFonts w:cs="Calibri"/>
                <w:szCs w:val="22"/>
              </w:rPr>
              <w:t>level minimum</w:t>
            </w:r>
            <w:r w:rsidR="00EA1358">
              <w:rPr>
                <w:rFonts w:cs="Calibri"/>
                <w:szCs w:val="22"/>
              </w:rPr>
              <w:t xml:space="preserve"> - using electronic patient management systems</w:t>
            </w:r>
          </w:p>
        </w:tc>
        <w:tc>
          <w:tcPr>
            <w:tcW w:w="3161" w:type="dxa"/>
          </w:tcPr>
          <w:p w14:paraId="0A86D72C" w14:textId="77777777" w:rsidR="00966F66" w:rsidRPr="00966F66" w:rsidRDefault="00966F66" w:rsidP="0086394E">
            <w:pPr>
              <w:spacing w:beforeLines="100" w:before="240" w:afterLines="100" w:after="240"/>
              <w:rPr>
                <w:rFonts w:cs="Calibri"/>
                <w:szCs w:val="22"/>
              </w:rPr>
            </w:pPr>
          </w:p>
        </w:tc>
      </w:tr>
      <w:tr w:rsidR="00966F66" w14:paraId="3D08C80E" w14:textId="77777777" w:rsidTr="0086394E">
        <w:tc>
          <w:tcPr>
            <w:tcW w:w="2122"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4677" w:type="dxa"/>
          </w:tcPr>
          <w:p w14:paraId="4102B15E" w14:textId="77777777" w:rsidR="00966F66" w:rsidRPr="003B2EC1" w:rsidRDefault="00966F66" w:rsidP="003B2EC1">
            <w:pPr>
              <w:pStyle w:val="ListParagraph"/>
              <w:spacing w:beforeLines="100" w:before="240" w:afterLines="100" w:after="240"/>
              <w:rPr>
                <w:rFonts w:cs="Calibri"/>
                <w:szCs w:val="22"/>
              </w:rPr>
            </w:pPr>
          </w:p>
        </w:tc>
        <w:tc>
          <w:tcPr>
            <w:tcW w:w="3161" w:type="dxa"/>
          </w:tcPr>
          <w:p w14:paraId="7AB00C13" w14:textId="77777777" w:rsidR="002326E5" w:rsidRDefault="002326E5" w:rsidP="002326E5">
            <w:pPr>
              <w:pStyle w:val="BulletListDense"/>
              <w:rPr>
                <w:rFonts w:cs="Times New Roman"/>
                <w:szCs w:val="23"/>
              </w:rPr>
            </w:pPr>
            <w:r>
              <w:t xml:space="preserve">Occupational Health experience </w:t>
            </w:r>
          </w:p>
          <w:p w14:paraId="4ECC1C9A" w14:textId="77777777" w:rsidR="002326E5" w:rsidRDefault="002326E5" w:rsidP="002326E5">
            <w:pPr>
              <w:pStyle w:val="BulletListDense"/>
            </w:pPr>
            <w:r>
              <w:t>ACPOHE Membership or completion of ACPOHE Courses</w:t>
            </w:r>
          </w:p>
          <w:p w14:paraId="1F5B2756" w14:textId="05C363FF" w:rsidR="00E21FF9" w:rsidRPr="00966F66" w:rsidRDefault="002326E5" w:rsidP="00E21FF9">
            <w:pPr>
              <w:pStyle w:val="BulletListDense"/>
            </w:pPr>
            <w:r>
              <w:t>IRMER Trained</w:t>
            </w:r>
          </w:p>
        </w:tc>
      </w:tr>
      <w:tr w:rsidR="00966F66" w14:paraId="37E339A4" w14:textId="77777777" w:rsidTr="0086394E">
        <w:tc>
          <w:tcPr>
            <w:tcW w:w="2122"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4677" w:type="dxa"/>
          </w:tcPr>
          <w:p w14:paraId="3482F6EF" w14:textId="3B2E1918" w:rsidR="00966F66" w:rsidRDefault="00966F66" w:rsidP="00D2460B">
            <w:pPr>
              <w:pStyle w:val="ListParagraph"/>
              <w:numPr>
                <w:ilvl w:val="0"/>
                <w:numId w:val="9"/>
              </w:numPr>
              <w:spacing w:beforeLines="100" w:before="240" w:afterLines="100" w:after="240"/>
              <w:rPr>
                <w:rFonts w:cs="Calibri"/>
                <w:szCs w:val="22"/>
              </w:rPr>
            </w:pPr>
            <w:r w:rsidRPr="003B2EC1">
              <w:rPr>
                <w:rFonts w:cs="Calibri"/>
                <w:szCs w:val="22"/>
              </w:rPr>
              <w:t>Excellent verbal and written communication skills</w:t>
            </w:r>
          </w:p>
          <w:p w14:paraId="72858BAD" w14:textId="77777777" w:rsidR="003B2EC1" w:rsidRPr="003B2EC1" w:rsidRDefault="003B2EC1" w:rsidP="003B2EC1">
            <w:pPr>
              <w:pStyle w:val="ListParagraph"/>
              <w:spacing w:beforeLines="100" w:before="240" w:afterLines="100" w:after="240"/>
              <w:rPr>
                <w:rFonts w:cs="Calibri"/>
                <w:szCs w:val="22"/>
              </w:rPr>
            </w:pPr>
          </w:p>
          <w:p w14:paraId="265C57A5" w14:textId="084C6383" w:rsidR="00966F66" w:rsidRDefault="00966F66" w:rsidP="00D2460B">
            <w:pPr>
              <w:pStyle w:val="ListParagraph"/>
              <w:numPr>
                <w:ilvl w:val="0"/>
                <w:numId w:val="9"/>
              </w:numPr>
              <w:spacing w:beforeLines="100" w:before="240" w:afterLines="100" w:after="240"/>
              <w:rPr>
                <w:rFonts w:cs="Calibri"/>
                <w:szCs w:val="22"/>
              </w:rPr>
            </w:pPr>
            <w:r w:rsidRPr="003B2EC1">
              <w:rPr>
                <w:rFonts w:cs="Calibri"/>
                <w:szCs w:val="22"/>
              </w:rPr>
              <w:t>High level of enthusiasm and motivation</w:t>
            </w:r>
          </w:p>
          <w:p w14:paraId="08F5B46B" w14:textId="77777777" w:rsidR="003B2EC1" w:rsidRPr="003B2EC1" w:rsidRDefault="003B2EC1" w:rsidP="003B2EC1">
            <w:pPr>
              <w:pStyle w:val="ListParagraph"/>
              <w:rPr>
                <w:rFonts w:cs="Calibri"/>
                <w:szCs w:val="22"/>
              </w:rPr>
            </w:pPr>
          </w:p>
          <w:p w14:paraId="3A007E26" w14:textId="24C27277" w:rsidR="00966F66" w:rsidRDefault="00966F66" w:rsidP="00D2460B">
            <w:pPr>
              <w:pStyle w:val="ListParagraph"/>
              <w:numPr>
                <w:ilvl w:val="0"/>
                <w:numId w:val="9"/>
              </w:numPr>
              <w:spacing w:beforeLines="100" w:before="240" w:afterLines="100" w:after="240"/>
              <w:rPr>
                <w:rFonts w:cs="Calibri"/>
                <w:szCs w:val="22"/>
              </w:rPr>
            </w:pPr>
            <w:r w:rsidRPr="003B2EC1">
              <w:rPr>
                <w:rFonts w:cs="Calibri"/>
                <w:szCs w:val="22"/>
              </w:rPr>
              <w:lastRenderedPageBreak/>
              <w:t>Ability to work individually or within a team and foster good working relationships</w:t>
            </w:r>
          </w:p>
          <w:p w14:paraId="76E2F44F" w14:textId="77777777" w:rsidR="003B2EC1" w:rsidRPr="003B2EC1" w:rsidRDefault="003B2EC1" w:rsidP="003B2EC1">
            <w:pPr>
              <w:pStyle w:val="ListParagraph"/>
              <w:rPr>
                <w:rFonts w:cs="Calibri"/>
                <w:szCs w:val="22"/>
              </w:rPr>
            </w:pPr>
          </w:p>
          <w:p w14:paraId="171BA496" w14:textId="4B45683A" w:rsidR="00966F66" w:rsidRDefault="00966F66" w:rsidP="00D2460B">
            <w:pPr>
              <w:pStyle w:val="ListParagraph"/>
              <w:numPr>
                <w:ilvl w:val="0"/>
                <w:numId w:val="9"/>
              </w:numPr>
              <w:spacing w:beforeLines="100" w:before="240" w:afterLines="100" w:after="240"/>
              <w:rPr>
                <w:rFonts w:cs="Calibri"/>
                <w:szCs w:val="22"/>
              </w:rPr>
            </w:pPr>
            <w:r w:rsidRPr="003B2EC1">
              <w:rPr>
                <w:rFonts w:cs="Calibri"/>
                <w:szCs w:val="22"/>
              </w:rPr>
              <w:t>Ability to work under pressure</w:t>
            </w:r>
          </w:p>
          <w:p w14:paraId="144F801D" w14:textId="77777777" w:rsidR="003B2EC1" w:rsidRPr="003B2EC1" w:rsidRDefault="003B2EC1" w:rsidP="003B2EC1">
            <w:pPr>
              <w:pStyle w:val="ListParagraph"/>
              <w:rPr>
                <w:rFonts w:cs="Calibri"/>
                <w:szCs w:val="22"/>
              </w:rPr>
            </w:pPr>
          </w:p>
          <w:p w14:paraId="29FC1734" w14:textId="03A1CB12" w:rsidR="00966F66" w:rsidRDefault="00966F66" w:rsidP="00D2460B">
            <w:pPr>
              <w:pStyle w:val="ListParagraph"/>
              <w:numPr>
                <w:ilvl w:val="0"/>
                <w:numId w:val="9"/>
              </w:numPr>
              <w:spacing w:beforeLines="100" w:before="240" w:afterLines="100" w:after="240"/>
              <w:rPr>
                <w:rFonts w:cs="Calibri"/>
                <w:szCs w:val="22"/>
              </w:rPr>
            </w:pPr>
            <w:r w:rsidRPr="003B2EC1">
              <w:rPr>
                <w:rFonts w:cs="Calibri"/>
                <w:szCs w:val="22"/>
              </w:rPr>
              <w:t xml:space="preserve">Excellent time management </w:t>
            </w:r>
            <w:r w:rsidR="00C15703">
              <w:rPr>
                <w:rFonts w:cs="Calibri"/>
                <w:szCs w:val="22"/>
              </w:rPr>
              <w:t xml:space="preserve">and prioritisation </w:t>
            </w:r>
            <w:r w:rsidRPr="003B2EC1">
              <w:rPr>
                <w:rFonts w:cs="Calibri"/>
                <w:szCs w:val="22"/>
              </w:rPr>
              <w:t>skills</w:t>
            </w:r>
          </w:p>
          <w:p w14:paraId="4712FFBB" w14:textId="77777777" w:rsidR="00C15703" w:rsidRPr="00C15703" w:rsidRDefault="00C15703" w:rsidP="00C15703">
            <w:pPr>
              <w:pStyle w:val="ListParagraph"/>
              <w:rPr>
                <w:rFonts w:cs="Calibri"/>
                <w:szCs w:val="22"/>
              </w:rPr>
            </w:pPr>
          </w:p>
          <w:p w14:paraId="13869DD7" w14:textId="77777777" w:rsidR="00C15703" w:rsidRDefault="00C15703" w:rsidP="00C15703">
            <w:pPr>
              <w:pStyle w:val="ListParagraph"/>
              <w:numPr>
                <w:ilvl w:val="0"/>
                <w:numId w:val="9"/>
              </w:numPr>
              <w:spacing w:beforeLines="100" w:before="240" w:afterLines="100" w:after="240"/>
              <w:rPr>
                <w:rFonts w:cs="Calibri"/>
                <w:szCs w:val="22"/>
              </w:rPr>
            </w:pPr>
            <w:r>
              <w:rPr>
                <w:rFonts w:cs="Calibri"/>
                <w:szCs w:val="22"/>
              </w:rPr>
              <w:t xml:space="preserve">Ability to deescalate potential complaints </w:t>
            </w:r>
          </w:p>
          <w:p w14:paraId="2E6201B2" w14:textId="77777777" w:rsidR="00AD341C" w:rsidRPr="00AD341C" w:rsidRDefault="00AD341C" w:rsidP="00AD341C">
            <w:pPr>
              <w:pStyle w:val="ListParagraph"/>
              <w:rPr>
                <w:rFonts w:cs="Calibri"/>
                <w:szCs w:val="22"/>
              </w:rPr>
            </w:pPr>
          </w:p>
          <w:p w14:paraId="0D300E31" w14:textId="77777777" w:rsidR="00AD341C" w:rsidRDefault="00AD341C" w:rsidP="00C15703">
            <w:pPr>
              <w:pStyle w:val="ListParagraph"/>
              <w:numPr>
                <w:ilvl w:val="0"/>
                <w:numId w:val="9"/>
              </w:numPr>
              <w:spacing w:beforeLines="100" w:before="240" w:afterLines="100" w:after="240"/>
              <w:rPr>
                <w:rFonts w:cs="Calibri"/>
                <w:szCs w:val="22"/>
              </w:rPr>
            </w:pPr>
            <w:r>
              <w:rPr>
                <w:rFonts w:cs="Calibri"/>
                <w:szCs w:val="22"/>
              </w:rPr>
              <w:t xml:space="preserve">Excellent rapport building skills </w:t>
            </w:r>
          </w:p>
          <w:p w14:paraId="079D178A" w14:textId="77777777" w:rsidR="0086394E" w:rsidRPr="0086394E" w:rsidRDefault="0086394E" w:rsidP="0086394E">
            <w:pPr>
              <w:pStyle w:val="ListParagraph"/>
              <w:rPr>
                <w:rFonts w:cs="Calibri"/>
                <w:szCs w:val="22"/>
              </w:rPr>
            </w:pPr>
          </w:p>
          <w:p w14:paraId="2389A9B0" w14:textId="77777777" w:rsidR="0086394E" w:rsidRDefault="0086394E" w:rsidP="00C15703">
            <w:pPr>
              <w:pStyle w:val="ListParagraph"/>
              <w:numPr>
                <w:ilvl w:val="0"/>
                <w:numId w:val="9"/>
              </w:numPr>
              <w:spacing w:beforeLines="100" w:before="240" w:afterLines="100" w:after="240"/>
              <w:rPr>
                <w:rFonts w:cs="Calibri"/>
                <w:szCs w:val="22"/>
              </w:rPr>
            </w:pPr>
            <w:r>
              <w:rPr>
                <w:rFonts w:cs="Calibri"/>
                <w:szCs w:val="22"/>
              </w:rPr>
              <w:t>Familiarity and confidence assessing &amp; coaching patients via video link</w:t>
            </w:r>
          </w:p>
          <w:p w14:paraId="733F9C27" w14:textId="77777777" w:rsidR="004A13D0" w:rsidRPr="004A13D0" w:rsidRDefault="004A13D0" w:rsidP="004A13D0">
            <w:pPr>
              <w:pStyle w:val="ListParagraph"/>
              <w:rPr>
                <w:rFonts w:cs="Calibri"/>
                <w:szCs w:val="22"/>
              </w:rPr>
            </w:pPr>
          </w:p>
          <w:p w14:paraId="0995DCD0" w14:textId="77777777" w:rsidR="004A13D0" w:rsidRPr="00966F66" w:rsidRDefault="004A13D0" w:rsidP="004A13D0">
            <w:pPr>
              <w:pStyle w:val="ListParagraph"/>
              <w:numPr>
                <w:ilvl w:val="0"/>
                <w:numId w:val="9"/>
              </w:numPr>
              <w:spacing w:beforeLines="100" w:before="240" w:afterLines="100" w:after="240"/>
              <w:rPr>
                <w:rFonts w:cs="Calibri"/>
                <w:szCs w:val="22"/>
              </w:rPr>
            </w:pPr>
            <w:r w:rsidRPr="004A13D0">
              <w:rPr>
                <w:rFonts w:cs="Calibri"/>
                <w:szCs w:val="22"/>
              </w:rPr>
              <w:t>An awareness of and commitment to supporting and facilitating diversity and inclusion</w:t>
            </w:r>
          </w:p>
          <w:p w14:paraId="21FB89F2" w14:textId="11B9E4C2" w:rsidR="004A13D0" w:rsidRPr="00C15703" w:rsidRDefault="004A13D0" w:rsidP="004A13D0">
            <w:pPr>
              <w:pStyle w:val="ListParagraph"/>
              <w:spacing w:beforeLines="100" w:before="240" w:afterLines="100" w:after="240"/>
              <w:rPr>
                <w:rFonts w:cs="Calibri"/>
                <w:szCs w:val="22"/>
              </w:rPr>
            </w:pPr>
          </w:p>
        </w:tc>
        <w:tc>
          <w:tcPr>
            <w:tcW w:w="3161"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5D9163EB" w14:textId="77777777" w:rsidR="009069B7" w:rsidRDefault="009069B7" w:rsidP="00522685">
      <w:pPr>
        <w:pStyle w:val="Heading10"/>
      </w:pPr>
    </w:p>
    <w:p w14:paraId="4EBB9A06" w14:textId="77777777" w:rsidR="004A13D0" w:rsidRDefault="004A13D0" w:rsidP="004A13D0">
      <w:pPr>
        <w:pStyle w:val="Heading10"/>
      </w:pPr>
      <w:r>
        <w:t>Version Control</w:t>
      </w:r>
    </w:p>
    <w:p w14:paraId="0E10C9A0" w14:textId="77777777" w:rsidR="004A13D0" w:rsidRDefault="004A13D0" w:rsidP="004A13D0"/>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4A13D0" w:rsidRPr="00B8707C" w14:paraId="54081998" w14:textId="77777777" w:rsidTr="0062135E">
        <w:trPr>
          <w:cantSplit/>
          <w:trHeight w:val="106"/>
          <w:jc w:val="center"/>
        </w:trPr>
        <w:tc>
          <w:tcPr>
            <w:tcW w:w="833" w:type="pct"/>
          </w:tcPr>
          <w:p w14:paraId="3513B2C0" w14:textId="77777777" w:rsidR="004A13D0" w:rsidRPr="00B8707C" w:rsidRDefault="004A13D0" w:rsidP="0062135E">
            <w:pPr>
              <w:pStyle w:val="PROPERTIESBOX"/>
            </w:pPr>
            <w:r w:rsidRPr="00B8707C">
              <w:t>Owner:</w:t>
            </w:r>
          </w:p>
        </w:tc>
        <w:sdt>
          <w:sdtPr>
            <w:alias w:val="Manager"/>
            <w:tag w:val=""/>
            <w:id w:val="255340629"/>
            <w:placeholder>
              <w:docPart w:val="093D294ED2B54DFFB9240B716F82401E"/>
            </w:placeholder>
            <w:dataBinding w:prefixMappings="xmlns:ns0='http://schemas.openxmlformats.org/officeDocument/2006/extended-properties' " w:xpath="/ns0:Properties[1]/ns0:Manager[1]" w:storeItemID="{6668398D-A668-4E3E-A5EB-62B293D839F1}"/>
            <w:text/>
          </w:sdtPr>
          <w:sdtEndPr/>
          <w:sdtContent>
            <w:tc>
              <w:tcPr>
                <w:tcW w:w="1086" w:type="pct"/>
              </w:tcPr>
              <w:p w14:paraId="4FBD4F5C" w14:textId="77777777" w:rsidR="004A13D0" w:rsidRPr="00B8707C" w:rsidRDefault="004A13D0" w:rsidP="0062135E">
                <w:pPr>
                  <w:pStyle w:val="PROPERTIESBOX"/>
                </w:pPr>
                <w:r>
                  <w:t>Human Resources</w:t>
                </w:r>
              </w:p>
            </w:tc>
          </w:sdtContent>
        </w:sdt>
        <w:tc>
          <w:tcPr>
            <w:tcW w:w="712" w:type="pct"/>
          </w:tcPr>
          <w:p w14:paraId="2C9A4D92" w14:textId="77777777" w:rsidR="004A13D0" w:rsidRPr="00B8707C" w:rsidRDefault="004A13D0" w:rsidP="0062135E">
            <w:pPr>
              <w:pStyle w:val="PROPERTIESBOX"/>
            </w:pPr>
            <w:r w:rsidRPr="00B8707C">
              <w:t>Review:</w:t>
            </w:r>
          </w:p>
        </w:tc>
        <w:tc>
          <w:tcPr>
            <w:tcW w:w="782" w:type="pct"/>
          </w:tcPr>
          <w:p w14:paraId="369EA904" w14:textId="77777777" w:rsidR="004A13D0" w:rsidRPr="00B8707C" w:rsidRDefault="004A13D0" w:rsidP="0062135E">
            <w:pPr>
              <w:pStyle w:val="PROPERTIESBOX"/>
            </w:pPr>
            <w:r w:rsidRPr="00B8707C">
              <w:t>Annually</w:t>
            </w:r>
          </w:p>
        </w:tc>
        <w:tc>
          <w:tcPr>
            <w:tcW w:w="755" w:type="pct"/>
          </w:tcPr>
          <w:p w14:paraId="7FC6C329" w14:textId="77777777" w:rsidR="004A13D0" w:rsidRPr="00B8707C" w:rsidRDefault="004A13D0" w:rsidP="0062135E">
            <w:pPr>
              <w:pStyle w:val="PROPERTIESBOX"/>
            </w:pPr>
            <w:r w:rsidRPr="00B8707C">
              <w:t>Classification:</w:t>
            </w:r>
          </w:p>
        </w:tc>
        <w:tc>
          <w:tcPr>
            <w:tcW w:w="832" w:type="pct"/>
          </w:tcPr>
          <w:p w14:paraId="0739EB64" w14:textId="77777777" w:rsidR="004A13D0" w:rsidRPr="00B8707C" w:rsidRDefault="00455EF0" w:rsidP="0062135E">
            <w:pPr>
              <w:pStyle w:val="PROPERTIESBOX"/>
            </w:pPr>
            <w:sdt>
              <w:sdtPr>
                <w:alias w:val="Category"/>
                <w:tag w:val=""/>
                <w:id w:val="-1899808173"/>
                <w:placeholder>
                  <w:docPart w:val="B4ACB5162B4848239265B75835125CC8"/>
                </w:placeholder>
                <w:dataBinding w:prefixMappings="xmlns:ns0='http://purl.org/dc/elements/1.1/' xmlns:ns1='http://schemas.openxmlformats.org/package/2006/metadata/core-properties' " w:xpath="/ns1:coreProperties[1]/ns1:category[1]" w:storeItemID="{6C3C8BC8-F283-45AE-878A-BAB7291924A1}"/>
                <w:text/>
              </w:sdtPr>
              <w:sdtEndPr/>
              <w:sdtContent>
                <w:r w:rsidR="004A13D0" w:rsidRPr="00B8707C">
                  <w:t>1 (Proprietary)</w:t>
                </w:r>
              </w:sdtContent>
            </w:sdt>
          </w:p>
        </w:tc>
      </w:tr>
      <w:tr w:rsidR="004A13D0" w:rsidRPr="00B8707C" w14:paraId="4742A51F" w14:textId="77777777" w:rsidTr="0062135E">
        <w:trPr>
          <w:cantSplit/>
          <w:trHeight w:val="20"/>
          <w:jc w:val="center"/>
        </w:trPr>
        <w:tc>
          <w:tcPr>
            <w:tcW w:w="833" w:type="pct"/>
          </w:tcPr>
          <w:p w14:paraId="55CAB3E2" w14:textId="77777777" w:rsidR="004A13D0" w:rsidRPr="00B8707C" w:rsidRDefault="004A13D0" w:rsidP="0062135E">
            <w:pPr>
              <w:pStyle w:val="PROPERTIESBOX"/>
            </w:pPr>
            <w:r w:rsidRPr="00B8707C">
              <w:t>Author:</w:t>
            </w:r>
          </w:p>
        </w:tc>
        <w:sdt>
          <w:sdtPr>
            <w:alias w:val="Author"/>
            <w:tag w:val=""/>
            <w:id w:val="-483936049"/>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5C63D2DF" w14:textId="77777777" w:rsidR="004A13D0" w:rsidRPr="00B8707C" w:rsidRDefault="004A13D0" w:rsidP="0062135E">
                <w:pPr>
                  <w:pStyle w:val="PROPERTIESBOX"/>
                </w:pPr>
                <w:r>
                  <w:t>Human Resources</w:t>
                </w:r>
              </w:p>
            </w:tc>
          </w:sdtContent>
        </w:sdt>
        <w:tc>
          <w:tcPr>
            <w:tcW w:w="712" w:type="pct"/>
          </w:tcPr>
          <w:p w14:paraId="7C9D92D2" w14:textId="77777777" w:rsidR="004A13D0" w:rsidRPr="00B8707C" w:rsidRDefault="004A13D0" w:rsidP="0062135E">
            <w:pPr>
              <w:pStyle w:val="PROPERTIESBOX"/>
            </w:pPr>
            <w:r w:rsidRPr="00B8707C">
              <w:t>Version:</w:t>
            </w:r>
          </w:p>
        </w:tc>
        <w:sdt>
          <w:sdtPr>
            <w:alias w:val="Comments"/>
            <w:tag w:val=""/>
            <w:id w:val="823405754"/>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44166C03" w14:textId="77777777" w:rsidR="004A13D0" w:rsidRPr="00B8707C" w:rsidRDefault="004A13D0" w:rsidP="0062135E">
                <w:pPr>
                  <w:pStyle w:val="PROPERTIESBOX"/>
                </w:pPr>
                <w:r>
                  <w:t>V1.1</w:t>
                </w:r>
              </w:p>
            </w:tc>
          </w:sdtContent>
        </w:sdt>
        <w:tc>
          <w:tcPr>
            <w:tcW w:w="755" w:type="pct"/>
          </w:tcPr>
          <w:p w14:paraId="2B3A9452" w14:textId="77777777" w:rsidR="004A13D0" w:rsidRPr="00B8707C" w:rsidRDefault="004A13D0" w:rsidP="0062135E">
            <w:pPr>
              <w:pStyle w:val="PROPERTIESBOX"/>
            </w:pPr>
            <w:r w:rsidRPr="00B8707C">
              <w:t>Status:</w:t>
            </w:r>
          </w:p>
        </w:tc>
        <w:sdt>
          <w:sdtPr>
            <w:alias w:val="Status"/>
            <w:tag w:val=""/>
            <w:id w:val="977113340"/>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0158D07B" w14:textId="77777777" w:rsidR="004A13D0" w:rsidRPr="00B8707C" w:rsidRDefault="004A13D0" w:rsidP="0062135E">
                <w:pPr>
                  <w:pStyle w:val="PROPERTIESBOX"/>
                </w:pPr>
                <w:r w:rsidRPr="00B8707C">
                  <w:t>PUBLISHED</w:t>
                </w:r>
              </w:p>
            </w:tc>
          </w:sdtContent>
        </w:sdt>
      </w:tr>
      <w:tr w:rsidR="004A13D0" w:rsidRPr="00B8707C" w14:paraId="2D59E5D6" w14:textId="77777777" w:rsidTr="0062135E">
        <w:trPr>
          <w:cantSplit/>
          <w:trHeight w:val="20"/>
          <w:jc w:val="center"/>
        </w:trPr>
        <w:tc>
          <w:tcPr>
            <w:tcW w:w="833" w:type="pct"/>
          </w:tcPr>
          <w:p w14:paraId="62C57712" w14:textId="77777777" w:rsidR="004A13D0" w:rsidRPr="00B8707C" w:rsidRDefault="004A13D0" w:rsidP="0062135E">
            <w:pPr>
              <w:pStyle w:val="PROPERTIESBOX"/>
            </w:pPr>
            <w:r w:rsidRPr="00B8707C">
              <w:t>Date Published:</w:t>
            </w:r>
          </w:p>
        </w:tc>
        <w:tc>
          <w:tcPr>
            <w:tcW w:w="1086" w:type="pct"/>
          </w:tcPr>
          <w:p w14:paraId="4C75C68E" w14:textId="77777777" w:rsidR="004A13D0" w:rsidRPr="00B8707C" w:rsidRDefault="00455EF0" w:rsidP="0062135E">
            <w:pPr>
              <w:pStyle w:val="PROPERTIESBOX"/>
            </w:pPr>
            <w:sdt>
              <w:sdtPr>
                <w:alias w:val="Publish Date"/>
                <w:tag w:val=""/>
                <w:id w:val="1629586741"/>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4A13D0">
                  <w:t>03/12/2019</w:t>
                </w:r>
              </w:sdtContent>
            </w:sdt>
          </w:p>
        </w:tc>
        <w:tc>
          <w:tcPr>
            <w:tcW w:w="712" w:type="pct"/>
          </w:tcPr>
          <w:p w14:paraId="5D4F0755" w14:textId="77777777" w:rsidR="004A13D0" w:rsidRPr="00B8707C" w:rsidRDefault="004A13D0" w:rsidP="0062135E">
            <w:pPr>
              <w:pStyle w:val="PROPERTIESBOX"/>
            </w:pPr>
            <w:r w:rsidRPr="00B8707C">
              <w:t>Code:</w:t>
            </w:r>
          </w:p>
        </w:tc>
        <w:tc>
          <w:tcPr>
            <w:tcW w:w="782" w:type="pct"/>
          </w:tcPr>
          <w:p w14:paraId="3BD9283D" w14:textId="77777777" w:rsidR="004A13D0" w:rsidRPr="00B8707C" w:rsidRDefault="00455EF0" w:rsidP="0062135E">
            <w:pPr>
              <w:pStyle w:val="PROPERTIESBOX"/>
            </w:pPr>
            <w:sdt>
              <w:sdtPr>
                <w:alias w:val="Keywords"/>
                <w:tag w:val=""/>
                <w:id w:val="-1746179112"/>
                <w:dataBinding w:prefixMappings="xmlns:ns0='http://purl.org/dc/elements/1.1/' xmlns:ns1='http://schemas.openxmlformats.org/package/2006/metadata/core-properties' " w:xpath="/ns1:coreProperties[1]/ns1:keywords[1]" w:storeItemID="{6C3C8BC8-F283-45AE-878A-BAB7291924A1}"/>
                <w:text/>
              </w:sdtPr>
              <w:sdtEndPr/>
              <w:sdtContent>
                <w:r w:rsidR="004A13D0">
                  <w:t>TBC</w:t>
                </w:r>
              </w:sdtContent>
            </w:sdt>
          </w:p>
        </w:tc>
        <w:tc>
          <w:tcPr>
            <w:tcW w:w="755" w:type="pct"/>
          </w:tcPr>
          <w:p w14:paraId="14E97644" w14:textId="77777777" w:rsidR="004A13D0" w:rsidRPr="00B8707C" w:rsidRDefault="004A13D0" w:rsidP="0062135E">
            <w:pPr>
              <w:pStyle w:val="PROPERTIESBOX"/>
            </w:pPr>
          </w:p>
        </w:tc>
        <w:tc>
          <w:tcPr>
            <w:tcW w:w="832" w:type="pct"/>
          </w:tcPr>
          <w:p w14:paraId="5B6ADAD4" w14:textId="77777777" w:rsidR="004A13D0" w:rsidRPr="00B8707C" w:rsidRDefault="004A13D0" w:rsidP="0062135E">
            <w:pPr>
              <w:pStyle w:val="PROPERTIESBOX"/>
            </w:pPr>
          </w:p>
        </w:tc>
      </w:tr>
    </w:tbl>
    <w:p w14:paraId="6CD30F04" w14:textId="77777777" w:rsidR="004A13D0" w:rsidRDefault="004A13D0" w:rsidP="004A13D0"/>
    <w:p w14:paraId="77F40935" w14:textId="77777777" w:rsidR="004A13D0" w:rsidRPr="0003359B" w:rsidRDefault="004A13D0" w:rsidP="004A13D0"/>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4A13D0" w14:paraId="295642FA" w14:textId="77777777" w:rsidTr="0062135E">
        <w:trPr>
          <w:trHeight w:val="254"/>
          <w:jc w:val="center"/>
        </w:trPr>
        <w:tc>
          <w:tcPr>
            <w:tcW w:w="491" w:type="pct"/>
          </w:tcPr>
          <w:p w14:paraId="681220BA" w14:textId="77777777" w:rsidR="004A13D0" w:rsidRPr="009D715E" w:rsidRDefault="004A13D0" w:rsidP="0062135E">
            <w:pPr>
              <w:pStyle w:val="PROPERTIESBOX"/>
            </w:pPr>
            <w:r>
              <w:t>Version:</w:t>
            </w:r>
          </w:p>
        </w:tc>
        <w:tc>
          <w:tcPr>
            <w:tcW w:w="493" w:type="pct"/>
          </w:tcPr>
          <w:p w14:paraId="1A7E5DC2" w14:textId="77777777" w:rsidR="004A13D0" w:rsidRPr="009D715E" w:rsidRDefault="004A13D0" w:rsidP="0062135E">
            <w:pPr>
              <w:pStyle w:val="PROPERTIESBOX"/>
            </w:pPr>
            <w:r>
              <w:t>Date:</w:t>
            </w:r>
          </w:p>
        </w:tc>
        <w:tc>
          <w:tcPr>
            <w:tcW w:w="4016" w:type="pct"/>
          </w:tcPr>
          <w:p w14:paraId="7CDF9B50" w14:textId="77777777" w:rsidR="004A13D0" w:rsidRPr="009D715E" w:rsidRDefault="004A13D0" w:rsidP="0062135E">
            <w:pPr>
              <w:pStyle w:val="PROPERTIESBOX"/>
            </w:pPr>
            <w:r>
              <w:t>Summary of Changes</w:t>
            </w:r>
          </w:p>
        </w:tc>
      </w:tr>
      <w:tr w:rsidR="004A13D0" w14:paraId="7061AC66" w14:textId="77777777" w:rsidTr="0062135E">
        <w:trPr>
          <w:trHeight w:val="254"/>
          <w:jc w:val="center"/>
        </w:trPr>
        <w:tc>
          <w:tcPr>
            <w:tcW w:w="491" w:type="pct"/>
          </w:tcPr>
          <w:p w14:paraId="6D542E7C" w14:textId="77777777" w:rsidR="004A13D0" w:rsidRPr="009D715E" w:rsidRDefault="004A13D0" w:rsidP="0062135E">
            <w:pPr>
              <w:pStyle w:val="PROPERTIESBOX"/>
            </w:pPr>
            <w:r>
              <w:t>V1.1</w:t>
            </w:r>
          </w:p>
        </w:tc>
        <w:tc>
          <w:tcPr>
            <w:tcW w:w="493" w:type="pct"/>
          </w:tcPr>
          <w:p w14:paraId="518837B1" w14:textId="77777777" w:rsidR="004A13D0" w:rsidRPr="009D715E" w:rsidRDefault="004A13D0" w:rsidP="0062135E">
            <w:pPr>
              <w:pStyle w:val="PROPERTIESBOX"/>
            </w:pPr>
            <w:r>
              <w:t>03.12.19</w:t>
            </w:r>
          </w:p>
        </w:tc>
        <w:tc>
          <w:tcPr>
            <w:tcW w:w="4016" w:type="pct"/>
          </w:tcPr>
          <w:p w14:paraId="71CD69D3" w14:textId="77777777" w:rsidR="004A13D0" w:rsidRPr="009D715E" w:rsidRDefault="004A13D0" w:rsidP="0062135E">
            <w:pPr>
              <w:pStyle w:val="PROPERTIESBOX"/>
            </w:pPr>
            <w:r w:rsidRPr="00966F66">
              <w:t>Document copied onto authorised VHG branded Policy Template</w:t>
            </w:r>
            <w:r>
              <w:t xml:space="preserve"> (original had no coding)</w:t>
            </w:r>
          </w:p>
        </w:tc>
      </w:tr>
      <w:tr w:rsidR="004A13D0" w14:paraId="010CE92B" w14:textId="77777777" w:rsidTr="0062135E">
        <w:trPr>
          <w:trHeight w:val="254"/>
          <w:jc w:val="center"/>
        </w:trPr>
        <w:tc>
          <w:tcPr>
            <w:tcW w:w="491" w:type="pct"/>
          </w:tcPr>
          <w:p w14:paraId="6E1FC2DB" w14:textId="77777777" w:rsidR="004A13D0" w:rsidRPr="009D715E" w:rsidRDefault="004A13D0" w:rsidP="0062135E">
            <w:pPr>
              <w:pStyle w:val="PROPERTIESBOX"/>
            </w:pPr>
            <w:r>
              <w:t>V1.2</w:t>
            </w:r>
          </w:p>
        </w:tc>
        <w:tc>
          <w:tcPr>
            <w:tcW w:w="493" w:type="pct"/>
          </w:tcPr>
          <w:p w14:paraId="53834ADC" w14:textId="77777777" w:rsidR="004A13D0" w:rsidRPr="009D715E" w:rsidRDefault="004A13D0" w:rsidP="0062135E">
            <w:pPr>
              <w:pStyle w:val="PROPERTIESBOX"/>
            </w:pPr>
            <w:r>
              <w:t>06/08/20</w:t>
            </w:r>
          </w:p>
        </w:tc>
        <w:tc>
          <w:tcPr>
            <w:tcW w:w="4016" w:type="pct"/>
          </w:tcPr>
          <w:p w14:paraId="6EDBCB23" w14:textId="77777777" w:rsidR="004A13D0" w:rsidRPr="009D715E" w:rsidRDefault="004A13D0" w:rsidP="0062135E">
            <w:pPr>
              <w:pStyle w:val="PROPERTIESBOX"/>
            </w:pPr>
            <w:r>
              <w:t>Updated to include diversity and inclusion statement</w:t>
            </w:r>
          </w:p>
        </w:tc>
      </w:tr>
      <w:tr w:rsidR="004A13D0" w14:paraId="4D408C1C" w14:textId="77777777" w:rsidTr="0062135E">
        <w:trPr>
          <w:trHeight w:val="89"/>
          <w:jc w:val="center"/>
        </w:trPr>
        <w:tc>
          <w:tcPr>
            <w:tcW w:w="491" w:type="pct"/>
          </w:tcPr>
          <w:p w14:paraId="6759B604" w14:textId="77777777" w:rsidR="004A13D0" w:rsidRDefault="004A13D0" w:rsidP="0062135E">
            <w:pPr>
              <w:pStyle w:val="PROPERTIESBOX"/>
            </w:pPr>
          </w:p>
        </w:tc>
        <w:tc>
          <w:tcPr>
            <w:tcW w:w="493" w:type="pct"/>
          </w:tcPr>
          <w:p w14:paraId="77A89569" w14:textId="77777777" w:rsidR="004A13D0" w:rsidRDefault="004A13D0" w:rsidP="0062135E">
            <w:pPr>
              <w:pStyle w:val="PROPERTIESBOX"/>
            </w:pPr>
          </w:p>
        </w:tc>
        <w:tc>
          <w:tcPr>
            <w:tcW w:w="4016" w:type="pct"/>
          </w:tcPr>
          <w:p w14:paraId="1978E046" w14:textId="77777777" w:rsidR="004A13D0" w:rsidRDefault="004A13D0" w:rsidP="0062135E">
            <w:pPr>
              <w:pStyle w:val="PROPERTIESBOX"/>
            </w:pPr>
          </w:p>
        </w:tc>
      </w:tr>
    </w:tbl>
    <w:p w14:paraId="39AB8161" w14:textId="77777777" w:rsidR="009069B7" w:rsidRDefault="009069B7" w:rsidP="00522685">
      <w:pPr>
        <w:pStyle w:val="Heading10"/>
      </w:pPr>
    </w:p>
    <w:bookmarkEnd w:id="0"/>
    <w:sectPr w:rsidR="009069B7"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2897AAA1" w:rsidR="005E1013" w:rsidRPr="004A6AA8" w:rsidRDefault="00455EF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1D7508">
                                <w:t>Remote Physiotherapist/Case Manager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2897AAA1" w:rsidR="005E1013" w:rsidRPr="004A6AA8" w:rsidRDefault="00455EF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1D7508">
                          <w:t>Remote Physiotherapist/Case Manager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F40F676" w:rsidR="00AD6216" w:rsidRPr="004A6AA8" w:rsidRDefault="00455EF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1D7508">
                                <w:t>Remote Physiotherapist/Case Manager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1F40F676" w:rsidR="00AD6216" w:rsidRPr="004A6AA8" w:rsidRDefault="00455EF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1D7508">
                          <w:t>Remote Physiotherapist/Case Manager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48.6pt;height:278.4pt" o:bullet="t">
        <v:imagedata r:id="rId1" o:title="VHG_petals_only_colour"/>
      </v:shape>
    </w:pict>
  </w:numPicBullet>
  <w:numPicBullet w:numPicBulletId="1">
    <w:pict>
      <v:shape id="_x0000_i1092" type="#_x0000_t75" style="width:466.8pt;height:368.4pt" o:bullet="t">
        <v:imagedata r:id="rId2" o:title="VITA plain"/>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78662D"/>
    <w:multiLevelType w:val="hybridMultilevel"/>
    <w:tmpl w:val="12C0AC20"/>
    <w:lvl w:ilvl="0" w:tplc="6316D51C">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CB119EA"/>
    <w:multiLevelType w:val="hybridMultilevel"/>
    <w:tmpl w:val="444A467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A454B6"/>
    <w:multiLevelType w:val="hybridMultilevel"/>
    <w:tmpl w:val="4510CBCC"/>
    <w:lvl w:ilvl="0" w:tplc="28F8F9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73A89"/>
    <w:multiLevelType w:val="hybridMultilevel"/>
    <w:tmpl w:val="5B82050E"/>
    <w:lvl w:ilvl="0" w:tplc="BE42A3F0">
      <w:start w:val="1"/>
      <w:numFmt w:val="bullet"/>
      <w:pStyle w:val="BulletListDense"/>
      <w:lvlText w:val=""/>
      <w:lvlPicBulletId w:val="0"/>
      <w:lvlJc w:val="left"/>
      <w:pPr>
        <w:ind w:left="360" w:hanging="360"/>
      </w:pPr>
      <w:rPr>
        <w:rFonts w:ascii="Symbol" w:hAnsi="Symbol" w:hint="default"/>
        <w:color w:val="auto"/>
      </w:rPr>
    </w:lvl>
    <w:lvl w:ilvl="1" w:tplc="08090003">
      <w:start w:val="1"/>
      <w:numFmt w:val="bullet"/>
      <w:pStyle w:val="BulletListDense"/>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9C60619"/>
    <w:multiLevelType w:val="hybridMultilevel"/>
    <w:tmpl w:val="FCBED022"/>
    <w:lvl w:ilvl="0" w:tplc="6316D51C">
      <w:start w:val="1"/>
      <w:numFmt w:val="bullet"/>
      <w:lvlText w:val=""/>
      <w:lvlPicBulletId w:val="0"/>
      <w:lvlJc w:val="left"/>
      <w:pPr>
        <w:ind w:left="720" w:hanging="360"/>
      </w:pPr>
      <w:rPr>
        <w:rFonts w:ascii="Symbol" w:hAnsi="Symbol" w:hint="default"/>
        <w:color w:val="auto"/>
      </w:rPr>
    </w:lvl>
    <w:lvl w:ilvl="1" w:tplc="16C27A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0"/>
  </w:num>
  <w:num w:numId="8">
    <w:abstractNumId w:val="11"/>
  </w:num>
  <w:num w:numId="9">
    <w:abstractNumId w:val="8"/>
  </w:num>
  <w:num w:numId="10">
    <w:abstractNumId w:val="12"/>
  </w:num>
  <w:num w:numId="11">
    <w:abstractNumId w:val="7"/>
  </w:num>
  <w:num w:numId="12">
    <w:abstractNumId w:val="9"/>
  </w:num>
  <w:num w:numId="13">
    <w:abstractNumId w:val="10"/>
  </w:num>
  <w:num w:numId="14">
    <w:abstractNumId w:val="10"/>
  </w:num>
  <w:num w:numId="15">
    <w:abstractNumId w:val="10"/>
  </w:num>
  <w:num w:numId="16">
    <w:abstractNumId w:val="6"/>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D7508"/>
    <w:rsid w:val="001E1018"/>
    <w:rsid w:val="00203534"/>
    <w:rsid w:val="0020579B"/>
    <w:rsid w:val="00214E5E"/>
    <w:rsid w:val="002326E5"/>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2EC1"/>
    <w:rsid w:val="003B3ED7"/>
    <w:rsid w:val="003B4E8E"/>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5EF0"/>
    <w:rsid w:val="00457906"/>
    <w:rsid w:val="004624E2"/>
    <w:rsid w:val="00463B4C"/>
    <w:rsid w:val="00464C15"/>
    <w:rsid w:val="00465718"/>
    <w:rsid w:val="00481D33"/>
    <w:rsid w:val="00484AE6"/>
    <w:rsid w:val="004A13D0"/>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2D04"/>
    <w:rsid w:val="0064305C"/>
    <w:rsid w:val="006478FD"/>
    <w:rsid w:val="006513C6"/>
    <w:rsid w:val="006552F0"/>
    <w:rsid w:val="006630B8"/>
    <w:rsid w:val="006644DE"/>
    <w:rsid w:val="00671ADC"/>
    <w:rsid w:val="00681597"/>
    <w:rsid w:val="00682BD5"/>
    <w:rsid w:val="00686778"/>
    <w:rsid w:val="00693619"/>
    <w:rsid w:val="00693A0A"/>
    <w:rsid w:val="006A1513"/>
    <w:rsid w:val="006A615A"/>
    <w:rsid w:val="006A7FC8"/>
    <w:rsid w:val="006B647C"/>
    <w:rsid w:val="006D5A73"/>
    <w:rsid w:val="006D6121"/>
    <w:rsid w:val="006D6F7B"/>
    <w:rsid w:val="006E187D"/>
    <w:rsid w:val="006F280C"/>
    <w:rsid w:val="007133DA"/>
    <w:rsid w:val="00721860"/>
    <w:rsid w:val="00722C6C"/>
    <w:rsid w:val="00723AA9"/>
    <w:rsid w:val="00735584"/>
    <w:rsid w:val="00750F11"/>
    <w:rsid w:val="00757D37"/>
    <w:rsid w:val="00777004"/>
    <w:rsid w:val="00785B9C"/>
    <w:rsid w:val="0078642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6394E"/>
    <w:rsid w:val="00870118"/>
    <w:rsid w:val="008A0F87"/>
    <w:rsid w:val="008B46BC"/>
    <w:rsid w:val="008C2BF8"/>
    <w:rsid w:val="008D26D9"/>
    <w:rsid w:val="008D63A7"/>
    <w:rsid w:val="008E6C1F"/>
    <w:rsid w:val="008F4ECD"/>
    <w:rsid w:val="009006AB"/>
    <w:rsid w:val="009057A6"/>
    <w:rsid w:val="009069B7"/>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341C"/>
    <w:rsid w:val="00AD6216"/>
    <w:rsid w:val="00AF5C72"/>
    <w:rsid w:val="00AF6D0E"/>
    <w:rsid w:val="00B2053D"/>
    <w:rsid w:val="00B21FAC"/>
    <w:rsid w:val="00B36A56"/>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15703"/>
    <w:rsid w:val="00C26FAA"/>
    <w:rsid w:val="00C470DD"/>
    <w:rsid w:val="00C50A66"/>
    <w:rsid w:val="00C57856"/>
    <w:rsid w:val="00C600C2"/>
    <w:rsid w:val="00C653AC"/>
    <w:rsid w:val="00C7219D"/>
    <w:rsid w:val="00C83042"/>
    <w:rsid w:val="00C86573"/>
    <w:rsid w:val="00CA4700"/>
    <w:rsid w:val="00CA7205"/>
    <w:rsid w:val="00CB45D6"/>
    <w:rsid w:val="00CC5C14"/>
    <w:rsid w:val="00CE6F74"/>
    <w:rsid w:val="00CF320A"/>
    <w:rsid w:val="00CF326B"/>
    <w:rsid w:val="00D00FDB"/>
    <w:rsid w:val="00D01434"/>
    <w:rsid w:val="00D070A1"/>
    <w:rsid w:val="00D13D94"/>
    <w:rsid w:val="00D15202"/>
    <w:rsid w:val="00D2460B"/>
    <w:rsid w:val="00D331FB"/>
    <w:rsid w:val="00D352BC"/>
    <w:rsid w:val="00D4532F"/>
    <w:rsid w:val="00D610B8"/>
    <w:rsid w:val="00D66587"/>
    <w:rsid w:val="00D76E89"/>
    <w:rsid w:val="00D801E2"/>
    <w:rsid w:val="00D84D7D"/>
    <w:rsid w:val="00D962FC"/>
    <w:rsid w:val="00DA12CF"/>
    <w:rsid w:val="00DD3296"/>
    <w:rsid w:val="00DE205B"/>
    <w:rsid w:val="00E027ED"/>
    <w:rsid w:val="00E10AA4"/>
    <w:rsid w:val="00E12C2D"/>
    <w:rsid w:val="00E21FF9"/>
    <w:rsid w:val="00E4225D"/>
    <w:rsid w:val="00E4379F"/>
    <w:rsid w:val="00E653E9"/>
    <w:rsid w:val="00E8547A"/>
    <w:rsid w:val="00EA1358"/>
    <w:rsid w:val="00EA753A"/>
    <w:rsid w:val="00EB76F5"/>
    <w:rsid w:val="00EC4FA3"/>
    <w:rsid w:val="00ED2F2C"/>
    <w:rsid w:val="00ED6078"/>
    <w:rsid w:val="00EE6476"/>
    <w:rsid w:val="00F0798E"/>
    <w:rsid w:val="00F553DC"/>
    <w:rsid w:val="00F62430"/>
    <w:rsid w:val="00F63E60"/>
    <w:rsid w:val="00F66FA7"/>
    <w:rsid w:val="00F67D50"/>
    <w:rsid w:val="00F76E1D"/>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352805041">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74585078">
      <w:bodyDiv w:val="1"/>
      <w:marLeft w:val="0"/>
      <w:marRight w:val="0"/>
      <w:marTop w:val="0"/>
      <w:marBottom w:val="0"/>
      <w:divBdr>
        <w:top w:val="none" w:sz="0" w:space="0" w:color="auto"/>
        <w:left w:val="none" w:sz="0" w:space="0" w:color="auto"/>
        <w:bottom w:val="none" w:sz="0" w:space="0" w:color="auto"/>
        <w:right w:val="none" w:sz="0" w:space="0" w:color="auto"/>
      </w:divBdr>
    </w:div>
    <w:div w:id="981811560">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93D294ED2B54DFFB9240B716F82401E"/>
        <w:category>
          <w:name w:val="General"/>
          <w:gallery w:val="placeholder"/>
        </w:category>
        <w:types>
          <w:type w:val="bbPlcHdr"/>
        </w:types>
        <w:behaviors>
          <w:behavior w:val="content"/>
        </w:behaviors>
        <w:guid w:val="{0CA06FEB-33F3-4E40-90ED-B69F80F77B17}"/>
      </w:docPartPr>
      <w:docPartBody>
        <w:p w:rsidR="00584514" w:rsidRDefault="00357507" w:rsidP="00357507">
          <w:pPr>
            <w:pStyle w:val="093D294ED2B54DFFB9240B716F82401E"/>
          </w:pPr>
          <w:r>
            <w:rPr>
              <w:rFonts w:asciiTheme="majorHAnsi" w:eastAsiaTheme="majorEastAsia" w:hAnsiTheme="majorHAnsi" w:cstheme="majorBidi"/>
              <w:caps/>
              <w:color w:val="44546A" w:themeColor="text2"/>
              <w:sz w:val="110"/>
              <w:szCs w:val="110"/>
            </w:rPr>
            <w:t>[Type the document title]</w:t>
          </w:r>
        </w:p>
      </w:docPartBody>
    </w:docPart>
    <w:docPart>
      <w:docPartPr>
        <w:name w:val="B4ACB5162B4848239265B75835125CC8"/>
        <w:category>
          <w:name w:val="General"/>
          <w:gallery w:val="placeholder"/>
        </w:category>
        <w:types>
          <w:type w:val="bbPlcHdr"/>
        </w:types>
        <w:behaviors>
          <w:behavior w:val="content"/>
        </w:behaviors>
        <w:guid w:val="{2065ABF3-0402-4AEB-8F5A-438B3C358A8E}"/>
      </w:docPartPr>
      <w:docPartBody>
        <w:p w:rsidR="00584514" w:rsidRDefault="00357507" w:rsidP="00357507">
          <w:pPr>
            <w:pStyle w:val="B4ACB5162B4848239265B75835125CC8"/>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357507"/>
    <w:rsid w:val="00584514"/>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57507"/>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93D294ED2B54DFFB9240B716F82401E">
    <w:name w:val="093D294ED2B54DFFB9240B716F82401E"/>
    <w:rsid w:val="00357507"/>
  </w:style>
  <w:style w:type="paragraph" w:customStyle="1" w:styleId="B4ACB5162B4848239265B75835125CC8">
    <w:name w:val="B4ACB5162B4848239265B75835125CC8"/>
    <w:rsid w:val="00357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243465B924048B88B5BB0CC735031" ma:contentTypeVersion="13" ma:contentTypeDescription="Create a new document." ma:contentTypeScope="" ma:versionID="6b6ae5f3c8766ff8ced8ef88d16ade3c">
  <xsd:schema xmlns:xsd="http://www.w3.org/2001/XMLSchema" xmlns:xs="http://www.w3.org/2001/XMLSchema" xmlns:p="http://schemas.microsoft.com/office/2006/metadata/properties" xmlns:ns3="b31be8ad-cd50-43be-9fdd-33b5fac027bf" xmlns:ns4="c6f43b3f-441d-4f81-a6dd-daba556f2c17" targetNamespace="http://schemas.microsoft.com/office/2006/metadata/properties" ma:root="true" ma:fieldsID="ba24276bc3b312244e1ee024ebe6b5f8" ns3:_="" ns4:_="">
    <xsd:import namespace="b31be8ad-cd50-43be-9fdd-33b5fac027bf"/>
    <xsd:import namespace="c6f43b3f-441d-4f81-a6dd-daba556f2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be8ad-cd50-43be-9fdd-33b5fac02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f43b3f-441d-4f81-a6dd-daba556f2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4F9CFB-8964-423C-817A-0C253F79D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be8ad-cd50-43be-9fdd-33b5fac027bf"/>
    <ds:schemaRef ds:uri="c6f43b3f-441d-4f81-a6dd-daba556f2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D23A7-B151-4FFD-B301-86FCFDFBB78D}">
  <ds:schemaRefs>
    <ds:schemaRef ds:uri="http://schemas.microsoft.com/sharepoint/v3/contenttype/forms"/>
  </ds:schemaRefs>
</ds:datastoreItem>
</file>

<file path=customXml/itemProps4.xml><?xml version="1.0" encoding="utf-8"?>
<ds:datastoreItem xmlns:ds="http://schemas.openxmlformats.org/officeDocument/2006/customXml" ds:itemID="{447D676D-819C-48FC-B6C3-98483D8C24D3}">
  <ds:schemaRefs>
    <ds:schemaRef ds:uri="http://schemas.openxmlformats.org/officeDocument/2006/bibliography"/>
  </ds:schemaRefs>
</ds:datastoreItem>
</file>

<file path=customXml/itemProps5.xml><?xml version="1.0" encoding="utf-8"?>
<ds:datastoreItem xmlns:ds="http://schemas.openxmlformats.org/officeDocument/2006/customXml" ds:itemID="{D754EAD4-4C2D-4F02-B7D2-A1F97C239BA8}">
  <ds:schemaRefs>
    <ds:schemaRef ds:uri="http://www.w3.org/XML/1998/namespace"/>
    <ds:schemaRef ds:uri="http://schemas.microsoft.com/office/2006/documentManagement/types"/>
    <ds:schemaRef ds:uri="http://purl.org/dc/dcmitype/"/>
    <ds:schemaRef ds:uri="c6f43b3f-441d-4f81-a6dd-daba556f2c17"/>
    <ds:schemaRef ds:uri="http://purl.org/dc/elements/1.1/"/>
    <ds:schemaRef ds:uri="b31be8ad-cd50-43be-9fdd-33b5fac027bf"/>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Triage Physiotherapist</vt:lpstr>
    </vt:vector>
  </TitlesOfParts>
  <Manager>Human Resources</Manager>
  <Company>RehabWorks</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Physiotherapist/Case Manager</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2021-12-17T12:01:00Z</dcterms:created>
  <dcterms:modified xsi:type="dcterms:W3CDTF">2021-12-17T12:01:00Z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0x0101008EE243465B924048B88B5BB0CC735031</vt:lpwstr>
  </property>
</Properties>
</file>