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6CEAFAB" w:rsidR="00966F66" w:rsidRDefault="001B4153" w:rsidP="00966F66">
            <w:pPr>
              <w:spacing w:before="100" w:after="100"/>
            </w:pPr>
            <w:r>
              <w:rPr>
                <w:color w:val="000000" w:themeColor="text1"/>
              </w:rPr>
              <w:t>Calderdale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Formulate, </w:t>
            </w:r>
            <w:r w:rsidRPr="001A44DB">
              <w:rPr>
                <w:sz w:val="23"/>
                <w:szCs w:val="23"/>
              </w:rPr>
              <w:t>implement,</w:t>
            </w:r>
            <w:r w:rsidRPr="001A44DB">
              <w:rPr>
                <w:sz w:val="23"/>
                <w:szCs w:val="23"/>
              </w:rPr>
              <w:t xml:space="preserve">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 xml:space="preserve">Keep up-to-date records </w:t>
            </w:r>
            <w:r w:rsidRPr="007E4B7F">
              <w:rPr>
                <w:sz w:val="23"/>
                <w:szCs w:val="23"/>
              </w:rPr>
              <w:t>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Pr>
                <w:sz w:val="23"/>
                <w:szCs w:val="23"/>
              </w:rPr>
              <w:t>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678E" w14:textId="77777777" w:rsidR="002F0BC2" w:rsidRDefault="002F0BC2" w:rsidP="00A96CB2">
      <w:r>
        <w:separator/>
      </w:r>
    </w:p>
  </w:endnote>
  <w:endnote w:type="continuationSeparator" w:id="0">
    <w:p w14:paraId="6820C302" w14:textId="77777777" w:rsidR="002F0BC2" w:rsidRDefault="002F0BC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C312" w14:textId="77777777" w:rsidR="002F0BC2" w:rsidRDefault="002F0BC2" w:rsidP="00A96CB2">
      <w:r>
        <w:separator/>
      </w:r>
    </w:p>
  </w:footnote>
  <w:footnote w:type="continuationSeparator" w:id="0">
    <w:p w14:paraId="5A8285C1" w14:textId="77777777" w:rsidR="002F0BC2" w:rsidRDefault="002F0BC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41"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0BC2"/>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8B09D4"/>
    <w:rsid w:val="00AF52B6"/>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Rachel Parker</cp:lastModifiedBy>
  <cp:revision>2</cp:revision>
  <cp:lastPrinted>2018-03-16T13:36:00Z</cp:lastPrinted>
  <dcterms:created xsi:type="dcterms:W3CDTF">2022-10-07T10:53:00Z</dcterms:created>
  <dcterms:modified xsi:type="dcterms:W3CDTF">2022-10-07T10:53:00Z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