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488606B"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7C2E39">
            <w:rPr>
              <w:rStyle w:val="TitleChar"/>
            </w:rPr>
            <w:t>Psychological Wellbeing Practitioner</w:t>
          </w:r>
          <w:r w:rsidR="001C34EA">
            <w:rPr>
              <w:rStyle w:val="TitleChar"/>
            </w:rPr>
            <w:t xml:space="preserve"> – Remote IAPT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360C1CB3" w:rsidR="004B70B6" w:rsidRPr="00272BED" w:rsidRDefault="004B70B6" w:rsidP="004B70B6">
            <w:pPr>
              <w:spacing w:before="100" w:after="100"/>
            </w:pPr>
            <w:r w:rsidRPr="00272BED">
              <w:t xml:space="preserve">IAPT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7C8F8645" w:rsidR="004B70B6" w:rsidRPr="00272BED" w:rsidRDefault="0059060B" w:rsidP="004B70B6">
            <w:pPr>
              <w:spacing w:before="100" w:after="100"/>
            </w:pPr>
            <w:r w:rsidRPr="00272BED">
              <w:t>Remote</w:t>
            </w:r>
            <w:r w:rsidR="005A2A19" w:rsidRPr="00272BED">
              <w:t>/Home Based</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w:t>
            </w:r>
            <w:proofErr w:type="gramStart"/>
            <w:r w:rsidRPr="00272BED">
              <w:t>job</w:t>
            </w:r>
            <w:proofErr w:type="gramEnd"/>
            <w:r w:rsidRPr="00272BED">
              <w:t xml:space="preserve">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t>
            </w:r>
            <w:proofErr w:type="gramStart"/>
            <w:r w:rsidRPr="00272BED">
              <w:t>where</w:t>
            </w:r>
            <w:proofErr w:type="gramEnd"/>
            <w:r w:rsidRPr="00272BED">
              <w:t xml:space="preserv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 xml:space="preserve">Conduct telephone triage assessments, one to one </w:t>
            </w:r>
            <w:proofErr w:type="gramStart"/>
            <w:r w:rsidRPr="00272BED">
              <w:rPr>
                <w:rFonts w:cs="Calibri"/>
                <w:szCs w:val="22"/>
                <w:shd w:val="clear" w:color="auto" w:fill="FFFFFF"/>
              </w:rPr>
              <w:t>sessions</w:t>
            </w:r>
            <w:proofErr w:type="gramEnd"/>
            <w:r w:rsidRPr="00272BED">
              <w:rPr>
                <w:rFonts w:cs="Calibri"/>
                <w:szCs w:val="22"/>
                <w:shd w:val="clear" w:color="auto" w:fill="FFFFFF"/>
              </w:rPr>
              <w:t xml:space="preserve">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004E33A0" w14:textId="77777777" w:rsidR="00D366F3" w:rsidRPr="00272BED" w:rsidRDefault="00D366F3" w:rsidP="00D366F3">
            <w:pPr>
              <w:pStyle w:val="BulletListDense"/>
            </w:pPr>
            <w:r w:rsidRPr="00272BED">
              <w:t xml:space="preserve">Ensure that client confidentiality is </w:t>
            </w:r>
            <w:proofErr w:type="gramStart"/>
            <w:r w:rsidRPr="00272BED">
              <w:t>protected at all times</w:t>
            </w:r>
            <w:proofErr w:type="gramEnd"/>
            <w:r w:rsidRPr="00272BED">
              <w:t>.</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77777777" w:rsidR="00D366F3" w:rsidRPr="00272BED" w:rsidRDefault="00D366F3" w:rsidP="00D366F3">
            <w:pPr>
              <w:pStyle w:val="BulletListDense"/>
            </w:pPr>
            <w:r w:rsidRPr="00272BED">
              <w:t>Attend clinical/managerial supervision on a regular basis, as agreed with line manager and in line with IAPT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FA2D047" w14:textId="77777777" w:rsidR="00D366F3" w:rsidRPr="00272BED" w:rsidRDefault="00D366F3" w:rsidP="00D366F3">
            <w:pPr>
              <w:pStyle w:val="BulletListDense"/>
            </w:pPr>
            <w:r w:rsidRPr="00272BED">
              <w:t>Contribute to the development of best practice within the service.</w:t>
            </w:r>
          </w:p>
          <w:p w14:paraId="541D2921" w14:textId="77777777" w:rsidR="00D366F3" w:rsidRPr="00272BED" w:rsidRDefault="00D366F3" w:rsidP="00D366F3">
            <w:pPr>
              <w:pStyle w:val="BulletListDense"/>
              <w:numPr>
                <w:ilvl w:val="0"/>
                <w:numId w:val="0"/>
              </w:numPr>
              <w:ind w:left="853" w:hanging="360"/>
            </w:pPr>
          </w:p>
          <w:p w14:paraId="7DBFC235" w14:textId="77777777" w:rsidR="00D366F3" w:rsidRPr="00272BED" w:rsidRDefault="00D366F3" w:rsidP="00D366F3">
            <w:pPr>
              <w:pStyle w:val="BulletListDense"/>
              <w:numPr>
                <w:ilvl w:val="0"/>
                <w:numId w:val="0"/>
              </w:numPr>
              <w:ind w:left="853" w:hanging="360"/>
            </w:pPr>
            <w:r w:rsidRPr="00272BED">
              <w:t>Any other reasonable request as required</w:t>
            </w:r>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Be aware of the impact of your behaviour on others</w:t>
            </w:r>
          </w:p>
          <w:p w14:paraId="196B5F86" w14:textId="77777777" w:rsidR="00D366F3" w:rsidRPr="00272BED" w:rsidRDefault="00D366F3" w:rsidP="00D366F3">
            <w:pPr>
              <w:pStyle w:val="ListParagraph"/>
              <w:numPr>
                <w:ilvl w:val="0"/>
                <w:numId w:val="16"/>
              </w:numPr>
              <w:spacing w:after="160" w:line="259" w:lineRule="auto"/>
            </w:pPr>
            <w:r w:rsidRPr="00272BED">
              <w:t xml:space="preserve">Ensure that others are treated with fairness, </w:t>
            </w:r>
            <w:proofErr w:type="gramStart"/>
            <w:r w:rsidRPr="00272BED">
              <w:t>dignity</w:t>
            </w:r>
            <w:proofErr w:type="gramEnd"/>
            <w:r w:rsidRPr="00272BED">
              <w:t xml:space="preserve"> and respect</w:t>
            </w:r>
          </w:p>
          <w:p w14:paraId="473C56C5" w14:textId="77777777" w:rsidR="00D366F3" w:rsidRPr="00272BED" w:rsidRDefault="00D366F3" w:rsidP="00D366F3">
            <w:pPr>
              <w:pStyle w:val="ListParagraph"/>
              <w:numPr>
                <w:ilvl w:val="0"/>
                <w:numId w:val="16"/>
              </w:numPr>
              <w:spacing w:after="160" w:line="259" w:lineRule="auto"/>
            </w:pPr>
            <w:r w:rsidRPr="00272BED">
              <w:t>Maintain and develop your knowledge about what EDI is and why it is important</w:t>
            </w:r>
          </w:p>
          <w:p w14:paraId="70D99B28" w14:textId="77777777" w:rsidR="00D366F3" w:rsidRPr="00272BED" w:rsidRDefault="00D366F3" w:rsidP="00D366F3">
            <w:pPr>
              <w:pStyle w:val="ListParagraph"/>
              <w:numPr>
                <w:ilvl w:val="0"/>
                <w:numId w:val="16"/>
              </w:numPr>
              <w:spacing w:after="160" w:line="259" w:lineRule="auto"/>
            </w:pPr>
            <w:r w:rsidRPr="00272BED">
              <w:t xml:space="preserve">Be prepared to challenge bias, discrimination and prejudice if </w:t>
            </w:r>
            <w:proofErr w:type="gramStart"/>
            <w:r w:rsidRPr="00272BED">
              <w:t>possible</w:t>
            </w:r>
            <w:proofErr w:type="gramEnd"/>
            <w:r w:rsidRPr="00272BED">
              <w:t xml:space="preserve"> to do so and raise with your manager and EDI team</w:t>
            </w:r>
          </w:p>
          <w:p w14:paraId="67223455" w14:textId="77777777" w:rsidR="00D366F3" w:rsidRPr="00272BED" w:rsidRDefault="00D366F3" w:rsidP="00D366F3">
            <w:pPr>
              <w:pStyle w:val="ListParagraph"/>
              <w:numPr>
                <w:ilvl w:val="0"/>
                <w:numId w:val="16"/>
              </w:numPr>
              <w:spacing w:after="160" w:line="259" w:lineRule="auto"/>
            </w:pPr>
            <w:r w:rsidRPr="00272BED">
              <w:lastRenderedPageBreak/>
              <w:t xml:space="preserve">Encourage and support others to feel confident in speaking up if they have been subjected to or witnessed bias, </w:t>
            </w:r>
            <w:proofErr w:type="gramStart"/>
            <w:r w:rsidRPr="00272BED">
              <w:t>discrimination</w:t>
            </w:r>
            <w:proofErr w:type="gramEnd"/>
            <w:r w:rsidRPr="00272BED">
              <w:t xml:space="preserve"> or prejudice</w:t>
            </w:r>
          </w:p>
          <w:p w14:paraId="44BDB607" w14:textId="263E82D0" w:rsidR="00D366F3" w:rsidRPr="00272BED" w:rsidRDefault="00D366F3" w:rsidP="00D366F3">
            <w:pPr>
              <w:spacing w:before="100" w:after="100"/>
            </w:pPr>
            <w:r w:rsidRPr="00272BED">
              <w:t xml:space="preserve">Be prepared to speak up for others if you witness bias, </w:t>
            </w:r>
            <w:proofErr w:type="gramStart"/>
            <w:r w:rsidRPr="00272BED">
              <w:t>discrimination</w:t>
            </w:r>
            <w:proofErr w:type="gramEnd"/>
            <w:r w:rsidRPr="00272BED">
              <w:t xml:space="preserve">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77777777" w:rsidR="002811A9" w:rsidRPr="00272BED" w:rsidRDefault="002811A9" w:rsidP="002811A9">
            <w:pPr>
              <w:pStyle w:val="ListParagraph"/>
              <w:numPr>
                <w:ilvl w:val="0"/>
                <w:numId w:val="15"/>
              </w:numPr>
              <w:spacing w:beforeLines="100" w:before="240" w:afterLines="100" w:after="240"/>
              <w:rPr>
                <w:rFonts w:cs="Calibri"/>
                <w:szCs w:val="22"/>
              </w:rPr>
            </w:pPr>
            <w:r w:rsidRPr="00272BED">
              <w:rPr>
                <w:rFonts w:cs="Calibri"/>
                <w:szCs w:val="22"/>
              </w:rPr>
              <w:t>PGDip/PGCert 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58B90BE2" w14:textId="77777777" w:rsidR="002811A9" w:rsidRPr="00272BED" w:rsidRDefault="002811A9" w:rsidP="002811A9">
            <w:pPr>
              <w:pStyle w:val="ListParagraph"/>
              <w:numPr>
                <w:ilvl w:val="0"/>
                <w:numId w:val="15"/>
              </w:numPr>
              <w:spacing w:beforeLines="100" w:before="240" w:afterLines="100" w:after="240"/>
              <w:rPr>
                <w:rFonts w:cs="Calibri"/>
                <w:szCs w:val="22"/>
              </w:rPr>
            </w:pPr>
            <w:r w:rsidRPr="00272BED">
              <w:rPr>
                <w:rFonts w:cs="Calibri"/>
                <w:szCs w:val="22"/>
              </w:rPr>
              <w:t xml:space="preserve">BABCP or BPS registration (or submission pending) </w:t>
            </w:r>
          </w:p>
          <w:p w14:paraId="4E09C254" w14:textId="77777777" w:rsidR="002811A9" w:rsidRPr="00272BED" w:rsidRDefault="002811A9" w:rsidP="002811A9">
            <w:pPr>
              <w:pStyle w:val="ListParagraph"/>
              <w:rPr>
                <w:rFonts w:cs="Calibri"/>
                <w:szCs w:val="22"/>
              </w:rPr>
            </w:pPr>
          </w:p>
          <w:p w14:paraId="4315561D" w14:textId="74CEA568" w:rsidR="002811A9" w:rsidRPr="00272BED" w:rsidRDefault="002811A9" w:rsidP="002811A9">
            <w:pPr>
              <w:pStyle w:val="ListParagraph"/>
              <w:numPr>
                <w:ilvl w:val="0"/>
                <w:numId w:val="12"/>
              </w:numPr>
              <w:spacing w:beforeLines="100" w:before="240" w:afterLines="100" w:after="240"/>
              <w:rPr>
                <w:rFonts w:cs="Calibri"/>
                <w:szCs w:val="22"/>
              </w:rPr>
            </w:pP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Experience of working within IAPT</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Excellent interpersonal communication skills, including telephone skills</w:t>
            </w:r>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Able to demonstrate clinical outcomes and meet agreed performance targets</w:t>
            </w:r>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evaluate and put in place the effect of training</w:t>
            </w:r>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assess common mental health problems</w:t>
            </w:r>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Demonstrates an understanding for the need to use evidence </w:t>
            </w:r>
            <w:r w:rsidRPr="00272BED">
              <w:rPr>
                <w:rFonts w:cs="Calibri"/>
                <w:szCs w:val="22"/>
              </w:rPr>
              <w:lastRenderedPageBreak/>
              <w:t>based psychological therapies and how it relates to this post</w:t>
            </w:r>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individually or within a team and foster good working relationships</w:t>
            </w:r>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under pressure</w:t>
            </w:r>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A6A2" w14:textId="77777777" w:rsidR="009E4349" w:rsidRDefault="009E4349" w:rsidP="00A96CB2">
      <w:r>
        <w:separator/>
      </w:r>
    </w:p>
  </w:endnote>
  <w:endnote w:type="continuationSeparator" w:id="0">
    <w:p w14:paraId="7E2182D9" w14:textId="77777777" w:rsidR="009E4349" w:rsidRDefault="009E434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3390" w14:textId="77777777" w:rsidR="009E4349" w:rsidRDefault="009E4349" w:rsidP="00A96CB2">
      <w:r>
        <w:separator/>
      </w:r>
    </w:p>
  </w:footnote>
  <w:footnote w:type="continuationSeparator" w:id="0">
    <w:p w14:paraId="3575A38B" w14:textId="77777777" w:rsidR="009E4349" w:rsidRDefault="009E434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E3C39BC"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1C34EA">
                                <w:t>Psychological Wellbeing Practitioner – Remote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E3C39BC"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1C34EA">
                          <w:t>Psychological Wellbeing Practitioner – Remote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A467EDF"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1C34EA">
                                <w:t>Psychological Wellbeing Practitioner – Remote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A467EDF"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1C34EA">
                          <w:t>Psychological Wellbeing Practitioner – Remote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4"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5C65"/>
    <w:rsid w:val="005775F8"/>
    <w:rsid w:val="00583E2F"/>
    <w:rsid w:val="00586007"/>
    <w:rsid w:val="0059060B"/>
    <w:rsid w:val="005A0A53"/>
    <w:rsid w:val="005A2909"/>
    <w:rsid w:val="005A2A1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70A1"/>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F059B"/>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58</TotalTime>
  <Pages>6</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IAPT</dc:title>
  <dc:subject>Enter Sub-Title Of Policy</dc:subject>
  <dc:creator>Human Resources</dc:creator>
  <cp:keywords>TBC</cp:keywords>
  <dc:description>V1.1</dc:description>
  <cp:lastModifiedBy>Rachel Parker</cp:lastModifiedBy>
  <cp:revision>7</cp:revision>
  <cp:lastPrinted>2018-03-16T13:36:00Z</cp:lastPrinted>
  <dcterms:created xsi:type="dcterms:W3CDTF">2022-08-26T12:45:00Z</dcterms:created>
  <dcterms:modified xsi:type="dcterms:W3CDTF">2022-10-06T15:46:00Z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