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00276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7DFFD18" w:rsidR="00966F66" w:rsidRDefault="00161419" w:rsidP="00966F66">
            <w:pPr>
              <w:spacing w:before="100" w:after="100"/>
            </w:pPr>
            <w:r>
              <w:rPr>
                <w:color w:val="000000" w:themeColor="text1"/>
              </w:rPr>
              <w:t>Remote/Home Based</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Formulate, implement,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Keep up-to-date records 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276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276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276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A76A" w14:textId="77777777" w:rsidR="009C7E8F" w:rsidRDefault="009C7E8F" w:rsidP="00A96CB2">
      <w:r>
        <w:separator/>
      </w:r>
    </w:p>
  </w:endnote>
  <w:endnote w:type="continuationSeparator" w:id="0">
    <w:p w14:paraId="6EABA6A9" w14:textId="77777777" w:rsidR="009C7E8F" w:rsidRDefault="009C7E8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1A5C" w14:textId="77777777" w:rsidR="009C7E8F" w:rsidRDefault="009C7E8F" w:rsidP="00A96CB2">
      <w:r>
        <w:separator/>
      </w:r>
    </w:p>
  </w:footnote>
  <w:footnote w:type="continuationSeparator" w:id="0">
    <w:p w14:paraId="319E6B9D" w14:textId="77777777" w:rsidR="009C7E8F" w:rsidRDefault="009C7E8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00276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00276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00276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00276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61"/>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1419"/>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085A"/>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C7E8F"/>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93DD1"/>
    <w:rsid w:val="007D0CDD"/>
    <w:rsid w:val="008B09D4"/>
    <w:rsid w:val="00BE748D"/>
    <w:rsid w:val="00CB6CF1"/>
    <w:rsid w:val="00CC7C1F"/>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3.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626C5B3F-3A13-4B48-92FD-C24DF88EC37C}">
  <ds:schemaRefs>
    <ds:schemaRef ds:uri="http://schemas.microsoft.com/office/2006/metadata/properties"/>
    <ds:schemaRef ds:uri="http://schemas.microsoft.com/office/2006/documentManagement/types"/>
    <ds:schemaRef ds:uri="0251b129-351f-41dd-be58-721d2cf3b002"/>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7e17616f-250e-468b-93d3-b4efba18f5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2022-10-07T14:45:00Z</dcterms:created>
  <dcterms:modified xsi:type="dcterms:W3CDTF">2022-10-07T14:45:00Z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