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9894019" w:rsidR="005E1013" w:rsidRDefault="00A1665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A239C">
            <w:rPr>
              <w:rStyle w:val="TitleChar"/>
            </w:rPr>
            <w:t>Private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72CC0D57" w:rsidR="009F68CA" w:rsidRDefault="00BA239C" w:rsidP="009F68CA">
            <w:pPr>
              <w:spacing w:before="100" w:after="100"/>
            </w:pPr>
            <w:r>
              <w:t>Private Physiotherapist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20527C45" w:rsidR="009F68CA" w:rsidRDefault="00BA239C" w:rsidP="009F68CA">
            <w:pPr>
              <w:spacing w:before="100" w:after="100"/>
            </w:pPr>
            <w:r>
              <w:t>Private Services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59D06468" w:rsidR="009F68CA" w:rsidRDefault="00D3666D" w:rsidP="009F68CA">
            <w:pPr>
              <w:spacing w:before="100" w:after="100"/>
            </w:pPr>
            <w:r>
              <w:t>London</w:t>
            </w:r>
            <w:r w:rsidR="00F33064">
              <w:t xml:space="preserve"> Clinic</w:t>
            </w:r>
            <w:r>
              <w:t>s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80E0E07" w:rsidR="009F68CA" w:rsidRDefault="00EE0CAA" w:rsidP="009F68CA">
            <w:pPr>
              <w:spacing w:before="100" w:after="100"/>
            </w:pPr>
            <w:r>
              <w:t>Team Leader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3B25642D" w14:textId="77777777" w:rsidR="00594FE6" w:rsidRDefault="00594FE6" w:rsidP="00DF761D">
            <w:pPr>
              <w:spacing w:line="276" w:lineRule="auto"/>
              <w:contextualSpacing/>
              <w:rPr>
                <w:rFonts w:cs="Calibri"/>
                <w:szCs w:val="22"/>
              </w:rPr>
            </w:pPr>
          </w:p>
          <w:p w14:paraId="4DB57649" w14:textId="152F8DE3" w:rsidR="00DF761D" w:rsidRPr="00DF761D" w:rsidRDefault="00DF761D" w:rsidP="00DF761D">
            <w:pPr>
              <w:spacing w:line="276" w:lineRule="auto"/>
              <w:contextualSpacing/>
              <w:rPr>
                <w:rFonts w:cs="Calibri"/>
                <w:szCs w:val="22"/>
              </w:rPr>
            </w:pPr>
            <w:bookmarkStart w:id="1" w:name="_Hlk57272549"/>
            <w:r w:rsidRPr="004A13D0">
              <w:rPr>
                <w:rFonts w:cs="Calibri"/>
                <w:szCs w:val="22"/>
              </w:rPr>
              <w:t xml:space="preserve">To carry out </w:t>
            </w:r>
            <w:r>
              <w:rPr>
                <w:rFonts w:cs="Calibri"/>
                <w:szCs w:val="22"/>
              </w:rPr>
              <w:t xml:space="preserve">a blend of MSK </w:t>
            </w:r>
            <w:r w:rsidR="00795BE0">
              <w:rPr>
                <w:rFonts w:cs="Calibri"/>
                <w:szCs w:val="22"/>
              </w:rPr>
              <w:t xml:space="preserve">face to face and </w:t>
            </w:r>
            <w:r w:rsidRPr="004A13D0">
              <w:rPr>
                <w:rFonts w:cs="Calibri"/>
                <w:szCs w:val="22"/>
              </w:rPr>
              <w:t>video-based physiotherapy assessment and treatment</w:t>
            </w:r>
            <w:r w:rsidR="00594FE6">
              <w:rPr>
                <w:rFonts w:cs="Calibri"/>
                <w:szCs w:val="22"/>
              </w:rPr>
              <w:t xml:space="preserve"> sessions</w:t>
            </w:r>
            <w:r w:rsidRPr="004A13D0">
              <w:rPr>
                <w:rFonts w:cs="Calibri"/>
                <w:szCs w:val="22"/>
              </w:rPr>
              <w:t xml:space="preserve"> for a </w:t>
            </w:r>
            <w:r w:rsidR="00795BE0">
              <w:rPr>
                <w:rFonts w:cs="Calibri"/>
                <w:szCs w:val="22"/>
              </w:rPr>
              <w:t>variety</w:t>
            </w:r>
            <w:r w:rsidRPr="004A13D0">
              <w:rPr>
                <w:rFonts w:cs="Calibri"/>
                <w:szCs w:val="22"/>
              </w:rPr>
              <w:t xml:space="preserve"> of patients</w:t>
            </w:r>
            <w:r w:rsidR="00795BE0">
              <w:rPr>
                <w:rFonts w:cs="Calibri"/>
                <w:szCs w:val="22"/>
              </w:rPr>
              <w:t>.</w:t>
            </w:r>
            <w:r w:rsidRPr="00DF761D">
              <w:rPr>
                <w:rFonts w:cs="Calibri"/>
                <w:szCs w:val="22"/>
              </w:rPr>
              <w:t xml:space="preserve"> </w:t>
            </w:r>
          </w:p>
          <w:bookmarkEnd w:id="1"/>
          <w:p w14:paraId="027DF167" w14:textId="7E7BDBD7" w:rsidR="009F68CA" w:rsidRPr="00DF761D" w:rsidRDefault="009F68CA" w:rsidP="00DF761D">
            <w:pPr>
              <w:spacing w:before="100" w:after="100"/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BEFF1A4" w14:textId="77777777" w:rsidR="00594FE6" w:rsidRDefault="00594FE6" w:rsidP="00594FE6">
            <w:pPr>
              <w:ind w:left="720"/>
              <w:jc w:val="both"/>
              <w:rPr>
                <w:rFonts w:cs="Calibri"/>
                <w:bCs/>
                <w:szCs w:val="22"/>
              </w:rPr>
            </w:pPr>
          </w:p>
          <w:p w14:paraId="6DED2543" w14:textId="5C62F8CF" w:rsidR="00594FE6" w:rsidRDefault="006171D2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manage a highly varied clinical caseload and meet service level expectation for a broad range of referrers.</w:t>
            </w:r>
          </w:p>
          <w:p w14:paraId="20B0692F" w14:textId="742A69CB" w:rsidR="00594FE6" w:rsidRPr="00594FE6" w:rsidRDefault="00594FE6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bookmarkStart w:id="2" w:name="_Hlk57272310"/>
            <w:r w:rsidRPr="00594FE6">
              <w:rPr>
                <w:rFonts w:cs="Calibri"/>
                <w:szCs w:val="22"/>
              </w:rPr>
              <w:t>To commit to delivering effective, evidence based and patient centred assessments and treatments. With a focus on providing high levels of customer service</w:t>
            </w:r>
            <w:bookmarkEnd w:id="2"/>
            <w:r w:rsidRPr="00594FE6">
              <w:rPr>
                <w:rFonts w:cs="Calibri"/>
                <w:szCs w:val="22"/>
              </w:rPr>
              <w:t>.</w:t>
            </w:r>
          </w:p>
          <w:p w14:paraId="1AC1E31C" w14:textId="11828165" w:rsidR="006171D2" w:rsidRPr="006171D2" w:rsidRDefault="006171D2" w:rsidP="006171D2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contribute effectively to the overall goals and objectives of the business.</w:t>
            </w:r>
          </w:p>
          <w:p w14:paraId="1B325C5A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remote assessments of patients in line with CSP core standards of practice </w:t>
            </w:r>
          </w:p>
          <w:p w14:paraId="760D9E7E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Use outcome measures to demonstrate treatment effect</w:t>
            </w:r>
          </w:p>
          <w:p w14:paraId="038631A7" w14:textId="0D20DBFA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Provide evidence-based treatment and management of patients to achieve rapid return to function</w:t>
            </w:r>
            <w:r>
              <w:rPr>
                <w:rFonts w:cs="Calibri"/>
                <w:szCs w:val="22"/>
              </w:rPr>
              <w:t>.</w:t>
            </w:r>
          </w:p>
          <w:p w14:paraId="4E2B7A1B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records in line with CSP core standards and Vita Health standards</w:t>
            </w:r>
          </w:p>
          <w:p w14:paraId="74F83E9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Communicate with GPs and clients in line with Vita Health procedures</w:t>
            </w:r>
          </w:p>
          <w:p w14:paraId="2BD50E4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practice/guidelines</w:t>
            </w:r>
          </w:p>
          <w:p w14:paraId="2D69835C" w14:textId="77777777" w:rsidR="00594FE6" w:rsidRDefault="006171D2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249EF7BD" w14:textId="49F83000" w:rsidR="00594FE6" w:rsidRPr="00594FE6" w:rsidRDefault="00594FE6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</w:t>
            </w:r>
            <w:r w:rsidRPr="00594FE6">
              <w:rPr>
                <w:rFonts w:cs="Calibri"/>
                <w:szCs w:val="22"/>
              </w:rPr>
              <w:t xml:space="preserve">ontribute to the wider functioning of Vita Health Group by demonstrating team orientated behaviours including supporting </w:t>
            </w:r>
            <w:r w:rsidRPr="00594FE6">
              <w:rPr>
                <w:rFonts w:cs="Calibri"/>
                <w:szCs w:val="22"/>
              </w:rPr>
              <w:lastRenderedPageBreak/>
              <w:t xml:space="preserve">others; being solutions focussed and responding positively to change. </w:t>
            </w:r>
          </w:p>
          <w:p w14:paraId="1E396419" w14:textId="77777777" w:rsidR="006171D2" w:rsidRDefault="006171D2" w:rsidP="00795BE0">
            <w:pPr>
              <w:spacing w:line="276" w:lineRule="auto"/>
              <w:contextualSpacing/>
              <w:rPr>
                <w:rFonts w:cs="Calibri"/>
                <w:szCs w:val="22"/>
              </w:rPr>
            </w:pPr>
          </w:p>
          <w:p w14:paraId="44BDB607" w14:textId="7A610610" w:rsidR="009F68CA" w:rsidRDefault="009F68CA" w:rsidP="00594FE6">
            <w:pPr>
              <w:contextualSpacing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506CD694" w14:textId="43E12DD3" w:rsidR="00EA402A" w:rsidRDefault="00EA402A" w:rsidP="00EA402A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Regular In-house training</w:t>
            </w:r>
          </w:p>
          <w:p w14:paraId="201DC6D6" w14:textId="7ADFE6AA" w:rsidR="009F68CA" w:rsidRPr="00594FE6" w:rsidRDefault="00EA402A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94FE6">
              <w:rPr>
                <w:rFonts w:cs="Calibri"/>
                <w:szCs w:val="22"/>
              </w:rPr>
              <w:t xml:space="preserve">Assigned </w:t>
            </w:r>
            <w:r w:rsidR="00594FE6">
              <w:rPr>
                <w:rFonts w:cs="Calibri"/>
                <w:szCs w:val="22"/>
              </w:rPr>
              <w:t>Team Leader for regular</w:t>
            </w:r>
            <w:r w:rsidRPr="00594FE6">
              <w:rPr>
                <w:rFonts w:cs="Calibri"/>
                <w:szCs w:val="22"/>
              </w:rPr>
              <w:t xml:space="preserve"> supervision</w:t>
            </w:r>
            <w:r w:rsidR="00594FE6">
              <w:rPr>
                <w:rFonts w:cs="Calibri"/>
                <w:szCs w:val="22"/>
              </w:rPr>
              <w:t xml:space="preserve"> and facilitation of personal development plan.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31A7F2E" w:rsidR="009F68CA" w:rsidRPr="00594FE6" w:rsidRDefault="00594FE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Occasional requirements to </w:t>
            </w:r>
            <w:r w:rsidR="00806D46">
              <w:rPr>
                <w:color w:val="000000"/>
              </w:rPr>
              <w:t xml:space="preserve">provide </w:t>
            </w:r>
            <w:r>
              <w:rPr>
                <w:color w:val="000000"/>
              </w:rPr>
              <w:t xml:space="preserve">clinical </w:t>
            </w:r>
            <w:r w:rsidR="00806D46">
              <w:rPr>
                <w:color w:val="000000"/>
              </w:rPr>
              <w:t>cover</w:t>
            </w:r>
            <w:r>
              <w:rPr>
                <w:color w:val="000000"/>
              </w:rPr>
              <w:t xml:space="preserve"> at other VHG clinics as required.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5D37DAF" w14:textId="705E54EA" w:rsidR="00BA239C" w:rsidRDefault="00BA239C" w:rsidP="00BB168F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3" w:name="_Hlk57274270"/>
            <w:bookmarkStart w:id="4" w:name="_Hlk57273031"/>
            <w:r w:rsidRPr="00BA239C">
              <w:rPr>
                <w:rFonts w:cs="Calibri"/>
                <w:szCs w:val="22"/>
              </w:rPr>
              <w:t xml:space="preserve">Degree in Physiotherapy </w:t>
            </w:r>
          </w:p>
          <w:bookmarkEnd w:id="3"/>
          <w:p w14:paraId="6DEC8792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D898F26" w14:textId="77777777" w:rsidR="00BA239C" w:rsidRPr="00BA239C" w:rsidRDefault="00BA239C" w:rsidP="00BA239C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Registration with all relevant statutory bodies including the Health Professions Council and the Chartered Society of Physiotherapy </w:t>
            </w:r>
          </w:p>
          <w:bookmarkEnd w:id="4"/>
          <w:p w14:paraId="4315561D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49563A3" w14:textId="135E17E3" w:rsidR="00966F66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5" w:name="_Hlk57272960"/>
            <w:r w:rsidRPr="00BA239C">
              <w:rPr>
                <w:rFonts w:cs="Calibri"/>
                <w:szCs w:val="22"/>
              </w:rPr>
              <w:t>Further post graduate degree</w:t>
            </w:r>
            <w:bookmarkEnd w:id="5"/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7F0A46D" w14:textId="47B7F511" w:rsidR="00BA239C" w:rsidRDefault="00BA239C" w:rsidP="00C844F9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6" w:name="_Hlk57273051"/>
            <w:r w:rsidRPr="00BA239C">
              <w:rPr>
                <w:rFonts w:cs="Calibri"/>
                <w:szCs w:val="22"/>
              </w:rPr>
              <w:t>Previous experience in managing a varied caseload of patients</w:t>
            </w:r>
          </w:p>
          <w:p w14:paraId="539328CF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5E0CA55" w14:textId="21E923D6" w:rsidR="00BA239C" w:rsidRPr="00BA239C" w:rsidRDefault="00BA239C" w:rsidP="00BA239C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Previous experience in the delivery of group supervisions and ISTs</w:t>
            </w:r>
          </w:p>
          <w:bookmarkEnd w:id="6"/>
          <w:p w14:paraId="3B562B01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07BD425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7" w:name="_Hlk57272889"/>
            <w:r w:rsidRPr="00BA239C">
              <w:rPr>
                <w:rFonts w:cs="Calibri"/>
                <w:szCs w:val="22"/>
              </w:rPr>
              <w:t xml:space="preserve">Experience working within the private physiotherapy sector. </w:t>
            </w:r>
          </w:p>
          <w:bookmarkEnd w:id="7"/>
          <w:p w14:paraId="698668D4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470819A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B28E310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1390026A" w14:textId="3AFE0903" w:rsidR="00BA239C" w:rsidRDefault="00BA239C" w:rsidP="00D05F37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8" w:name="_Hlk57273083"/>
            <w:r w:rsidRPr="00BA239C">
              <w:rPr>
                <w:rFonts w:cs="Calibri"/>
                <w:szCs w:val="22"/>
              </w:rPr>
              <w:t xml:space="preserve">Working knowledge of Physiotherapy assessment and management </w:t>
            </w:r>
          </w:p>
          <w:p w14:paraId="3EAC8963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D32F43F" w14:textId="7D77D97D" w:rsidR="00BA239C" w:rsidRDefault="00BA239C" w:rsidP="00BB4B10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Demonstration of ongoing clinical development (CPD) </w:t>
            </w:r>
          </w:p>
          <w:p w14:paraId="11DB1BDA" w14:textId="77777777" w:rsidR="00BA239C" w:rsidRPr="00BA239C" w:rsidRDefault="00BA239C" w:rsidP="00BA239C">
            <w:pPr>
              <w:pStyle w:val="ListParagraph"/>
              <w:rPr>
                <w:rFonts w:cs="Calibri"/>
                <w:szCs w:val="22"/>
              </w:rPr>
            </w:pPr>
          </w:p>
          <w:p w14:paraId="79DF981A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F77305B" w14:textId="375A5A74" w:rsidR="00966F66" w:rsidRPr="00BA239C" w:rsidRDefault="00BA239C" w:rsidP="00BA239C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IT literate</w:t>
            </w:r>
            <w:r>
              <w:rPr>
                <w:rFonts w:cs="Calibri"/>
                <w:szCs w:val="22"/>
              </w:rPr>
              <w:t xml:space="preserve"> – Intermediate level</w:t>
            </w:r>
            <w:bookmarkEnd w:id="8"/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606AA0DB" w:rsidR="00966F66" w:rsidRPr="00BA239C" w:rsidRDefault="00BA239C" w:rsidP="00BA239C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9" w:name="_Hlk57273123"/>
            <w:r w:rsidRPr="00BA239C">
              <w:rPr>
                <w:rFonts w:cs="Calibri"/>
                <w:szCs w:val="22"/>
              </w:rPr>
              <w:t>Evidence of attendance to external training.</w:t>
            </w:r>
            <w:bookmarkEnd w:id="9"/>
          </w:p>
        </w:tc>
        <w:tc>
          <w:tcPr>
            <w:tcW w:w="3728" w:type="dxa"/>
          </w:tcPr>
          <w:p w14:paraId="1F5B2756" w14:textId="10E8E7A8" w:rsidR="00966F66" w:rsidRPr="00966F66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10" w:name="_Hlk57272939"/>
            <w:r w:rsidRPr="00BA239C">
              <w:rPr>
                <w:rFonts w:cs="Calibri"/>
                <w:szCs w:val="22"/>
              </w:rPr>
              <w:t>Acupuncture, manual therapy, taping qualification.</w:t>
            </w:r>
            <w:bookmarkEnd w:id="10"/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11" w:name="_Hlk57273149"/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bookmarkEnd w:id="11"/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A1665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2" w:name="_Hlk527360505"/>
        <w:tc>
          <w:tcPr>
            <w:tcW w:w="1086" w:type="pct"/>
          </w:tcPr>
          <w:p w14:paraId="6AA0B98B" w14:textId="08AD492D" w:rsidR="00AD6216" w:rsidRPr="00B8707C" w:rsidRDefault="00A1665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A1665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4CCF" w14:textId="77777777" w:rsidR="00A16652" w:rsidRDefault="00A16652" w:rsidP="00A96CB2">
      <w:r>
        <w:separator/>
      </w:r>
    </w:p>
  </w:endnote>
  <w:endnote w:type="continuationSeparator" w:id="0">
    <w:p w14:paraId="04F9A103" w14:textId="77777777" w:rsidR="00A16652" w:rsidRDefault="00A1665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C393" w14:textId="77777777" w:rsidR="00A16652" w:rsidRDefault="00A16652" w:rsidP="00A96CB2">
      <w:r>
        <w:separator/>
      </w:r>
    </w:p>
  </w:footnote>
  <w:footnote w:type="continuationSeparator" w:id="0">
    <w:p w14:paraId="0F786C53" w14:textId="77777777" w:rsidR="00A16652" w:rsidRDefault="00A1665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99C5DEB" w:rsidR="005E1013" w:rsidRPr="004A6AA8" w:rsidRDefault="00A1665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99C5DEB" w:rsidR="005E1013" w:rsidRPr="004A6AA8" w:rsidRDefault="008F2F9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FA9E254" w:rsidR="00AD6216" w:rsidRPr="004A6AA8" w:rsidRDefault="00A1665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FA9E254" w:rsidR="00AD6216" w:rsidRPr="004A6AA8" w:rsidRDefault="008F2F9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5E09"/>
    <w:multiLevelType w:val="hybridMultilevel"/>
    <w:tmpl w:val="1EFC0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1DD"/>
    <w:multiLevelType w:val="hybridMultilevel"/>
    <w:tmpl w:val="D70A43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A28DE"/>
    <w:multiLevelType w:val="hybridMultilevel"/>
    <w:tmpl w:val="378C819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2575"/>
    <w:multiLevelType w:val="hybridMultilevel"/>
    <w:tmpl w:val="D0863CB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B687E"/>
    <w:multiLevelType w:val="hybridMultilevel"/>
    <w:tmpl w:val="FCCCB6F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0EF8"/>
    <w:multiLevelType w:val="hybridMultilevel"/>
    <w:tmpl w:val="C3FAD26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2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8"/>
  </w:num>
  <w:num w:numId="14">
    <w:abstractNumId w:val="25"/>
  </w:num>
  <w:num w:numId="15">
    <w:abstractNumId w:val="23"/>
  </w:num>
  <w:num w:numId="16">
    <w:abstractNumId w:val="18"/>
  </w:num>
  <w:num w:numId="17">
    <w:abstractNumId w:val="7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  <w:num w:numId="22">
    <w:abstractNumId w:val="6"/>
  </w:num>
  <w:num w:numId="23">
    <w:abstractNumId w:val="24"/>
  </w:num>
  <w:num w:numId="24">
    <w:abstractNumId w:val="16"/>
  </w:num>
  <w:num w:numId="25">
    <w:abstractNumId w:val="5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A7ECC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C350E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94FE6"/>
    <w:rsid w:val="005A0A53"/>
    <w:rsid w:val="005A2909"/>
    <w:rsid w:val="005B5863"/>
    <w:rsid w:val="005E1013"/>
    <w:rsid w:val="005E337E"/>
    <w:rsid w:val="005F4391"/>
    <w:rsid w:val="00612BE0"/>
    <w:rsid w:val="00615CDB"/>
    <w:rsid w:val="006171D2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3588"/>
    <w:rsid w:val="00735584"/>
    <w:rsid w:val="007509B3"/>
    <w:rsid w:val="00750F11"/>
    <w:rsid w:val="00757D37"/>
    <w:rsid w:val="00777004"/>
    <w:rsid w:val="00785B9C"/>
    <w:rsid w:val="00795BE0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06D46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2F9C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53A7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16652"/>
    <w:rsid w:val="00A21335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772C"/>
    <w:rsid w:val="00AC21A4"/>
    <w:rsid w:val="00AC76FA"/>
    <w:rsid w:val="00AD1C29"/>
    <w:rsid w:val="00AD6216"/>
    <w:rsid w:val="00AF5C72"/>
    <w:rsid w:val="00AF6D0E"/>
    <w:rsid w:val="00B2053D"/>
    <w:rsid w:val="00B21AA5"/>
    <w:rsid w:val="00B21FAC"/>
    <w:rsid w:val="00B4728A"/>
    <w:rsid w:val="00B507D2"/>
    <w:rsid w:val="00B70651"/>
    <w:rsid w:val="00B73492"/>
    <w:rsid w:val="00B83328"/>
    <w:rsid w:val="00BA239C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666D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DF761D"/>
    <w:rsid w:val="00E027ED"/>
    <w:rsid w:val="00E03DA9"/>
    <w:rsid w:val="00E10AA4"/>
    <w:rsid w:val="00E12C2D"/>
    <w:rsid w:val="00E16C86"/>
    <w:rsid w:val="00E4225D"/>
    <w:rsid w:val="00E4379F"/>
    <w:rsid w:val="00E653E9"/>
    <w:rsid w:val="00E8547A"/>
    <w:rsid w:val="00EA27A9"/>
    <w:rsid w:val="00EA402A"/>
    <w:rsid w:val="00EA753A"/>
    <w:rsid w:val="00EB76F5"/>
    <w:rsid w:val="00EC4FA3"/>
    <w:rsid w:val="00ED2F2C"/>
    <w:rsid w:val="00ED6078"/>
    <w:rsid w:val="00EE0CAA"/>
    <w:rsid w:val="00EE6476"/>
    <w:rsid w:val="00F0798E"/>
    <w:rsid w:val="00F33064"/>
    <w:rsid w:val="00F553DC"/>
    <w:rsid w:val="00F62430"/>
    <w:rsid w:val="00F63E60"/>
    <w:rsid w:val="00F66FA7"/>
    <w:rsid w:val="00F67D50"/>
    <w:rsid w:val="00F90558"/>
    <w:rsid w:val="00F9670F"/>
    <w:rsid w:val="00FA0CDC"/>
    <w:rsid w:val="00FB0343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34937"/>
    <w:rsid w:val="000538CB"/>
    <w:rsid w:val="00166DFB"/>
    <w:rsid w:val="005568C0"/>
    <w:rsid w:val="005D7C5D"/>
    <w:rsid w:val="00AA4A66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4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Physiotherapist</vt:lpstr>
    </vt:vector>
  </TitlesOfParts>
  <Manager>Human Resources</Manager>
  <Company>RehabWorks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Physiotherapist</dc:title>
  <dc:subject>Enter Sub-Title Of Policy</dc:subject>
  <dc:creator>Human Resources</dc:creator>
  <cp:keywords>TBC</cp:keywords>
  <dc:description>V1.1</dc:description>
  <cp:lastModifiedBy>Chris Hall</cp:lastModifiedBy>
  <cp:revision>6</cp:revision>
  <cp:lastPrinted>2018-03-16T13:36:00Z</cp:lastPrinted>
  <dcterms:created xsi:type="dcterms:W3CDTF">2021-03-11T10:53:00Z</dcterms:created>
  <dcterms:modified xsi:type="dcterms:W3CDTF">2021-06-18T13:00:00Z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