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9843B76" w:rsidR="005E1013" w:rsidRDefault="00811A4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1A2D">
            <w:rPr>
              <w:rStyle w:val="TitleChar"/>
            </w:rPr>
            <w:t>HIGH INTENSITY CBT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335E3F7" w:rsidR="00966F66" w:rsidRDefault="00D01A2D" w:rsidP="00966F66">
            <w:pPr>
              <w:spacing w:before="100" w:after="100"/>
            </w:pPr>
            <w:r>
              <w:t>HIT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0C2A40D7" w:rsidR="00966F66" w:rsidRDefault="001D4699" w:rsidP="00966F66">
            <w:pPr>
              <w:spacing w:before="100" w:after="100"/>
            </w:pPr>
            <w:r>
              <w:t xml:space="preserve">IAPT </w:t>
            </w:r>
            <w:r w:rsidR="00D01A2D">
              <w:t>Primary Care Mental Health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6E49ABF5" w:rsidR="00966F66" w:rsidRDefault="00962168" w:rsidP="00966F66">
            <w:pPr>
              <w:spacing w:before="100" w:after="100"/>
            </w:pPr>
            <w:r>
              <w:t>Kent and Medway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7F709150" w:rsidR="00966F66" w:rsidRDefault="00D01A2D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60D50D35" w:rsidR="00966F66" w:rsidRDefault="00D01A2D" w:rsidP="00966F66">
            <w:pPr>
              <w:spacing w:before="100" w:after="100"/>
            </w:pPr>
            <w:r>
              <w:t>None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0AD06146" w:rsidR="00966F66" w:rsidRDefault="00D01A2D" w:rsidP="00966F66">
            <w:pPr>
              <w:spacing w:before="100" w:after="100"/>
            </w:pPr>
            <w:r>
              <w:t>Service Lead</w:t>
            </w:r>
          </w:p>
        </w:tc>
      </w:tr>
      <w:tr w:rsidR="00BA788D" w14:paraId="34A2BEBB" w14:textId="77777777" w:rsidTr="00966F66">
        <w:tc>
          <w:tcPr>
            <w:tcW w:w="3256" w:type="dxa"/>
            <w:vAlign w:val="center"/>
          </w:tcPr>
          <w:p w14:paraId="5D8CED71" w14:textId="47B9CCF8" w:rsidR="00BA788D" w:rsidRDefault="00BA788D" w:rsidP="00BA788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DE5B2ED" w14:textId="77777777" w:rsidR="00BA788D" w:rsidRPr="00CA2629" w:rsidRDefault="00BA788D" w:rsidP="00BA788D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00E3604" w14:textId="4ABD0B19" w:rsidR="00BA788D" w:rsidRPr="00FF0601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recommended by NICE 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to clients with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moderate to severe c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ommon Mental Health Disorders. </w:t>
            </w:r>
          </w:p>
          <w:p w14:paraId="515F8A5C" w14:textId="223F79A9" w:rsidR="00FF0601" w:rsidRPr="00742A3D" w:rsidRDefault="00FF0601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742A3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742A3D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742A3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6C3B2479" w14:textId="4C54FD31" w:rsidR="00BA788D" w:rsidRPr="001A44DB" w:rsidRDefault="00BA788D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Cs w:val="22"/>
              </w:rPr>
              <w:t>The post holder will work with people with different cultural backgrounds and ages, using interpreters when necessary and should be committed to equal opportunities.</w:t>
            </w:r>
          </w:p>
          <w:p w14:paraId="33F31AE3" w14:textId="77777777" w:rsidR="00BA788D" w:rsidRPr="00CA2629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2BD1B2D0" w14:textId="77777777" w:rsidR="00BA788D" w:rsidRDefault="00BA788D" w:rsidP="00BA788D">
            <w:pPr>
              <w:spacing w:before="100" w:after="100"/>
            </w:pPr>
          </w:p>
          <w:p w14:paraId="09540F2E" w14:textId="77777777" w:rsidR="006A49F6" w:rsidRDefault="006A49F6" w:rsidP="00BA788D">
            <w:pPr>
              <w:spacing w:before="100" w:after="100"/>
            </w:pPr>
          </w:p>
          <w:p w14:paraId="6C4B0851" w14:textId="77777777" w:rsidR="006A49F6" w:rsidRDefault="006A49F6" w:rsidP="00BA788D">
            <w:pPr>
              <w:spacing w:before="100" w:after="100"/>
            </w:pPr>
          </w:p>
          <w:p w14:paraId="027DF167" w14:textId="158AEAF6" w:rsidR="006A49F6" w:rsidRDefault="006A49F6" w:rsidP="00BA788D">
            <w:pPr>
              <w:spacing w:before="100" w:after="100"/>
            </w:pPr>
          </w:p>
        </w:tc>
      </w:tr>
      <w:tr w:rsidR="001A44DB" w14:paraId="3CFD1385" w14:textId="77777777" w:rsidTr="00966F66">
        <w:tc>
          <w:tcPr>
            <w:tcW w:w="3256" w:type="dxa"/>
            <w:vAlign w:val="center"/>
          </w:tcPr>
          <w:p w14:paraId="627BDC42" w14:textId="3DF91B23" w:rsidR="001A44DB" w:rsidRDefault="001A44DB" w:rsidP="001A44DB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p w14:paraId="004AA62D" w14:textId="69CC12D3" w:rsidR="001A44DB" w:rsidRDefault="001A44DB" w:rsidP="001A44DB">
            <w:pPr>
              <w:pStyle w:val="Default"/>
              <w:rPr>
                <w:sz w:val="23"/>
                <w:szCs w:val="23"/>
              </w:rPr>
            </w:pPr>
          </w:p>
          <w:p w14:paraId="5CDEBBB6" w14:textId="5B3E01DF" w:rsidR="001A44DB" w:rsidRPr="00BA788D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Carry out clinical audits of service performance, including service user surveys and evaluations, and help to collate and disseminate the results for feedback.</w:t>
            </w:r>
          </w:p>
          <w:p w14:paraId="67D41A31" w14:textId="702451CE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Demonstrate an understanding and experience of delivering treatment for anxiety and depression in a Primary Care setting.</w:t>
            </w:r>
          </w:p>
          <w:p w14:paraId="066ECD43" w14:textId="1873297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>Full range of competencies as laid out in the competence framework for CB</w:t>
            </w:r>
            <w:r>
              <w:rPr>
                <w:sz w:val="23"/>
                <w:szCs w:val="23"/>
              </w:rPr>
              <w:t>.</w:t>
            </w:r>
          </w:p>
          <w:p w14:paraId="5E45BCD1" w14:textId="2A6CD4F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Formulate, </w:t>
            </w:r>
            <w:proofErr w:type="gramStart"/>
            <w:r w:rsidRPr="001A44DB">
              <w:rPr>
                <w:sz w:val="23"/>
                <w:szCs w:val="23"/>
              </w:rPr>
              <w:t>implement</w:t>
            </w:r>
            <w:proofErr w:type="gramEnd"/>
            <w:r w:rsidRPr="001A44DB">
              <w:rPr>
                <w:sz w:val="23"/>
                <w:szCs w:val="23"/>
              </w:rPr>
              <w:t xml:space="preserve"> and evaluate therapy programmes for clients. This will include face to face sessions as well as contributing to our </w:t>
            </w:r>
            <w:proofErr w:type="gramStart"/>
            <w:r w:rsidRPr="001A44DB">
              <w:rPr>
                <w:sz w:val="23"/>
                <w:szCs w:val="23"/>
              </w:rPr>
              <w:t>evidence based</w:t>
            </w:r>
            <w:proofErr w:type="gramEnd"/>
            <w:r w:rsidRPr="001A44DB">
              <w:rPr>
                <w:sz w:val="23"/>
                <w:szCs w:val="23"/>
              </w:rPr>
              <w:t xml:space="preserve"> group work programmes. </w:t>
            </w:r>
          </w:p>
          <w:p w14:paraId="0C0E9E84" w14:textId="76B8C27A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 w:rsidRPr="001A44DB">
              <w:rPr>
                <w:sz w:val="23"/>
                <w:szCs w:val="23"/>
              </w:rPr>
              <w:t>in order to</w:t>
            </w:r>
            <w:proofErr w:type="gramEnd"/>
            <w:r w:rsidRPr="001A44DB">
              <w:rPr>
                <w:sz w:val="23"/>
                <w:szCs w:val="23"/>
              </w:rPr>
              <w:t xml:space="preserve"> minimise waiting times and ensure treatment delivery remains accessible and convenient. </w:t>
            </w:r>
          </w:p>
          <w:p w14:paraId="635243DD" w14:textId="08CC2FE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Complete all requirements relating to data collection within the service. </w:t>
            </w:r>
          </w:p>
          <w:p w14:paraId="66024E99" w14:textId="1C5565F1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Keep coherent records of all clinical activity in line with service protocols. </w:t>
            </w:r>
          </w:p>
          <w:p w14:paraId="63ED4C50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Work closely with other members of the team ensuring appropriate step-up and step-down arrangements are in place to maintain a stepped care approach. </w:t>
            </w:r>
          </w:p>
          <w:p w14:paraId="7DBAE728" w14:textId="77777777" w:rsidR="001A44DB" w:rsidRDefault="001A44DB" w:rsidP="001A44DB">
            <w:pPr>
              <w:spacing w:before="100" w:after="100"/>
            </w:pPr>
          </w:p>
          <w:p w14:paraId="220398A0" w14:textId="77777777" w:rsidR="00AC219B" w:rsidRDefault="00AC219B" w:rsidP="00AC219B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7F02EB4B" w14:textId="77777777" w:rsidR="00AC219B" w:rsidRDefault="00AC219B" w:rsidP="00AC219B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E098CCA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3F6AF4A1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053796C3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409F7B40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414819DF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6154EC4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3F676C84" w:rsidR="00AC219B" w:rsidRDefault="00AC219B" w:rsidP="001A44DB">
            <w:pPr>
              <w:spacing w:before="100" w:after="100"/>
            </w:pPr>
          </w:p>
        </w:tc>
      </w:tr>
      <w:tr w:rsidR="006A59B6" w14:paraId="3161C07B" w14:textId="77777777" w:rsidTr="00966F66">
        <w:tc>
          <w:tcPr>
            <w:tcW w:w="3256" w:type="dxa"/>
            <w:vAlign w:val="center"/>
          </w:tcPr>
          <w:p w14:paraId="5FD2413E" w14:textId="7A534F40" w:rsidR="006A59B6" w:rsidRDefault="006A59B6" w:rsidP="006A59B6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3F76EECD" w14:textId="77777777" w:rsidR="006A59B6" w:rsidRPr="00CA2629" w:rsidRDefault="006A59B6" w:rsidP="006A59B6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3D4333F3" w14:textId="4B80F59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Pr="006A59B6">
              <w:rPr>
                <w:sz w:val="23"/>
                <w:szCs w:val="23"/>
              </w:rPr>
              <w:t xml:space="preserve">Ensure the maintenance of standards of practice according to the employer and any regulating, professional and accrediting bodies (e.g. BPS, UKCP, BABCP,), and keep </w:t>
            </w:r>
            <w:proofErr w:type="gramStart"/>
            <w:r w:rsidRPr="006A59B6">
              <w:rPr>
                <w:sz w:val="23"/>
                <w:szCs w:val="23"/>
              </w:rPr>
              <w:t>up-to-date</w:t>
            </w:r>
            <w:proofErr w:type="gramEnd"/>
            <w:r w:rsidRPr="006A59B6">
              <w:rPr>
                <w:sz w:val="23"/>
                <w:szCs w:val="23"/>
              </w:rPr>
              <w:t xml:space="preserve"> on new recommendations/guidelines set by the department of health (e.g. NHS plan, National Service Framework, National Institute for Clinical Excellence). </w:t>
            </w:r>
          </w:p>
          <w:p w14:paraId="562CC0B3" w14:textId="77AB7FC9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</w:t>
            </w:r>
            <w:proofErr w:type="gramStart"/>
            <w:r w:rsidRPr="006A59B6">
              <w:rPr>
                <w:sz w:val="23"/>
                <w:szCs w:val="23"/>
              </w:rPr>
              <w:t>of, and</w:t>
            </w:r>
            <w:proofErr w:type="gramEnd"/>
            <w:r w:rsidRPr="006A59B6">
              <w:rPr>
                <w:sz w:val="23"/>
                <w:szCs w:val="23"/>
              </w:rPr>
              <w:t xml:space="preserve"> keep up to date with advances in psychological therapies. </w:t>
            </w:r>
          </w:p>
          <w:p w14:paraId="0DE9818D" w14:textId="159FBD9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clear professional objectives are identified, </w:t>
            </w:r>
            <w:proofErr w:type="gramStart"/>
            <w:r w:rsidRPr="006A59B6">
              <w:rPr>
                <w:sz w:val="23"/>
                <w:szCs w:val="23"/>
              </w:rPr>
              <w:t>discussed</w:t>
            </w:r>
            <w:proofErr w:type="gramEnd"/>
            <w:r w:rsidRPr="006A59B6">
              <w:rPr>
                <w:sz w:val="23"/>
                <w:szCs w:val="23"/>
              </w:rPr>
              <w:t xml:space="preserve"> and reviewed with senior therapists on a regular basis as part of continuing professional development. </w:t>
            </w:r>
          </w:p>
          <w:p w14:paraId="521BAEA0" w14:textId="19E3E42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clinical/managerial supervision on a regular basis as agreed with Manager. </w:t>
            </w:r>
          </w:p>
          <w:p w14:paraId="0B071701" w14:textId="0AFA553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Participate in individual performance review and respond to agreed objectives. </w:t>
            </w:r>
          </w:p>
          <w:p w14:paraId="2A0A43E7" w14:textId="5F9ADFF4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Keep </w:t>
            </w:r>
            <w:proofErr w:type="gramStart"/>
            <w:r w:rsidRPr="006A59B6">
              <w:rPr>
                <w:sz w:val="23"/>
                <w:szCs w:val="23"/>
              </w:rPr>
              <w:t>up-to-date</w:t>
            </w:r>
            <w:proofErr w:type="gramEnd"/>
            <w:r w:rsidRPr="006A59B6">
              <w:rPr>
                <w:sz w:val="23"/>
                <w:szCs w:val="23"/>
              </w:rPr>
              <w:t xml:space="preserve"> all records in relation to C.P.D. and ensure personal development plan maintains up to date specialist knowledge of latest theoretical and service delivery models/developments. </w:t>
            </w:r>
          </w:p>
          <w:p w14:paraId="66DBB3C8" w14:textId="33F93DF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To participate in an annual appraisal, </w:t>
            </w:r>
            <w:proofErr w:type="gramStart"/>
            <w:r w:rsidRPr="006A59B6">
              <w:rPr>
                <w:sz w:val="23"/>
                <w:szCs w:val="23"/>
              </w:rPr>
              <w:t>training</w:t>
            </w:r>
            <w:proofErr w:type="gramEnd"/>
            <w:r w:rsidRPr="006A59B6">
              <w:rPr>
                <w:sz w:val="23"/>
                <w:szCs w:val="23"/>
              </w:rPr>
              <w:t xml:space="preserve"> and personal development relevant to the role. To be responsible for personal development agreed with the line manager through the </w:t>
            </w:r>
            <w:r w:rsidR="005E3A00">
              <w:rPr>
                <w:sz w:val="23"/>
                <w:szCs w:val="23"/>
              </w:rPr>
              <w:t>Knowledge</w:t>
            </w:r>
            <w:r w:rsidRPr="006A59B6">
              <w:rPr>
                <w:sz w:val="23"/>
                <w:szCs w:val="23"/>
              </w:rPr>
              <w:t xml:space="preserve">. </w:t>
            </w:r>
          </w:p>
          <w:p w14:paraId="158CE8B5" w14:textId="21E0BCB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relevant conferences/workshops in line with identified professional objectives. </w:t>
            </w:r>
          </w:p>
          <w:p w14:paraId="59C8348E" w14:textId="0BE9B87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that client confidentiality is </w:t>
            </w:r>
            <w:proofErr w:type="gramStart"/>
            <w:r w:rsidRPr="006A59B6">
              <w:rPr>
                <w:sz w:val="23"/>
                <w:szCs w:val="23"/>
              </w:rPr>
              <w:t>protected at all times</w:t>
            </w:r>
            <w:proofErr w:type="gramEnd"/>
            <w:r w:rsidRPr="006A59B6">
              <w:rPr>
                <w:sz w:val="23"/>
                <w:szCs w:val="23"/>
              </w:rPr>
              <w:t xml:space="preserve">. </w:t>
            </w:r>
            <w:proofErr w:type="gramStart"/>
            <w:r w:rsidRPr="006A59B6">
              <w:rPr>
                <w:sz w:val="23"/>
                <w:szCs w:val="23"/>
              </w:rPr>
              <w:t>Maintain confidentiality of information at all times</w:t>
            </w:r>
            <w:proofErr w:type="gramEnd"/>
            <w:r w:rsidRPr="006A59B6">
              <w:rPr>
                <w:sz w:val="23"/>
                <w:szCs w:val="23"/>
              </w:rPr>
              <w:t xml:space="preserve"> in line with the requirements of the Data Protection Act </w:t>
            </w:r>
          </w:p>
          <w:p w14:paraId="70950C64" w14:textId="6442EB8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conversant and comply with the </w:t>
            </w:r>
            <w:r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’s Health and Safety Policy and report as necessary any untoward incident or hazardous event utilising the trusts </w:t>
            </w:r>
          </w:p>
          <w:p w14:paraId="21094C3F" w14:textId="0A051211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of and adhere to all </w:t>
            </w:r>
            <w:r w:rsidR="005E3A00"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 Policies and Procedures. </w:t>
            </w:r>
          </w:p>
          <w:p w14:paraId="44DE03FB" w14:textId="4D20C2C3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Maintain and adhere to the necessary professional registration body where applicable. </w:t>
            </w:r>
          </w:p>
          <w:p w14:paraId="3CE68175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mandatory training is maintained according to trust policies and attend relevant conferences/workshops in line with identified professional objectives. </w:t>
            </w:r>
          </w:p>
          <w:p w14:paraId="553B73FB" w14:textId="4AC04EDF" w:rsidR="006A59B6" w:rsidRPr="005E3A00" w:rsidRDefault="006A59B6" w:rsidP="005E3A00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To adhere to VHG values and behaviours</w:t>
            </w:r>
            <w:r w:rsidR="005E3A00">
              <w:rPr>
                <w:sz w:val="23"/>
                <w:szCs w:val="23"/>
              </w:rPr>
              <w:t>.</w:t>
            </w:r>
          </w:p>
          <w:p w14:paraId="201DC6D6" w14:textId="59A92F3B" w:rsidR="006A59B6" w:rsidRDefault="006A59B6" w:rsidP="006A59B6">
            <w:pPr>
              <w:spacing w:before="100" w:after="100"/>
            </w:pPr>
          </w:p>
        </w:tc>
      </w:tr>
      <w:tr w:rsidR="006A59B6" w14:paraId="4004EF95" w14:textId="77777777" w:rsidTr="00966F66">
        <w:tc>
          <w:tcPr>
            <w:tcW w:w="3256" w:type="dxa"/>
            <w:vAlign w:val="center"/>
          </w:tcPr>
          <w:p w14:paraId="0E220621" w14:textId="69144CB3" w:rsidR="006A59B6" w:rsidRDefault="006A59B6" w:rsidP="006A59B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6A59B6" w:rsidRPr="00966F66" w:rsidRDefault="006A59B6" w:rsidP="006A59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5E3A00" w:rsidRPr="005E3A00" w14:paraId="7E27877F" w14:textId="77777777">
              <w:trPr>
                <w:trHeight w:val="537"/>
              </w:trPr>
              <w:tc>
                <w:tcPr>
                  <w:tcW w:w="0" w:type="auto"/>
                </w:tcPr>
                <w:p w14:paraId="3DC01A4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kern w:val="0"/>
                      <w:szCs w:val="22"/>
                    </w:rPr>
                  </w:pPr>
                </w:p>
                <w:p w14:paraId="0DBCA3F5" w14:textId="54FED5DA" w:rsid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5E3A00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Qualification from High Intensity IAPT Course (Post Graduate Diploma) or other Post Graduate CBT training course. </w:t>
                  </w:r>
                </w:p>
                <w:p w14:paraId="4B8AED2A" w14:textId="68A9A7C0" w:rsidR="00FF0601" w:rsidRDefault="00FF0601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  <w:p w14:paraId="4F956184" w14:textId="16B6BEA4" w:rsidR="00FF0601" w:rsidRPr="005E3A00" w:rsidRDefault="00FF0601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742A3D">
                    <w:rPr>
                      <w:rFonts w:cs="Calibri"/>
                      <w:color w:val="000000"/>
                      <w:kern w:val="0"/>
                      <w:szCs w:val="22"/>
                    </w:rPr>
                    <w:t>BABCP accreditation or eligibility for BABCP accreditation</w:t>
                  </w:r>
                </w:p>
                <w:p w14:paraId="18EAAE2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14:paraId="4315561D" w14:textId="77777777" w:rsidR="00966F66" w:rsidRPr="005E3A00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07599B3" w14:textId="03E8E59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>Qualified to deliver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3A00">
              <w:rPr>
                <w:rFonts w:ascii="Calibri" w:hAnsi="Calibri" w:cs="Calibri"/>
                <w:sz w:val="22"/>
                <w:szCs w:val="22"/>
              </w:rPr>
              <w:t xml:space="preserve">any of the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following:-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966707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EMDR, </w:t>
            </w:r>
          </w:p>
          <w:p w14:paraId="249563A3" w14:textId="755C2132" w:rsidR="00966F66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Interpersonal Psychological Therapy, IAPT Couples therapy for depression. 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F111CB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4E86BB7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 experience of working in IAPT services. </w:t>
            </w:r>
          </w:p>
          <w:p w14:paraId="21D3C11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53A373E9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40A2825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06642693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Able to write clear reports and letters to referrers </w:t>
            </w:r>
          </w:p>
        </w:tc>
        <w:tc>
          <w:tcPr>
            <w:tcW w:w="3728" w:type="dxa"/>
          </w:tcPr>
          <w:p w14:paraId="0CD0144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working in Primary Care\ IAPT Services </w:t>
            </w:r>
          </w:p>
          <w:p w14:paraId="25A628A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providing line management to clinical staff </w:t>
            </w:r>
          </w:p>
          <w:p w14:paraId="73BCA857" w14:textId="06EC8A57" w:rsidR="00966F66" w:rsidRPr="00966F66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 w:val="23"/>
                <w:szCs w:val="23"/>
              </w:rPr>
              <w:t>Worked in a service where agreed targets in place demonstrating clinical outcomes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3C3E418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of anxiety and depression and how it may present in Primary Care setting. </w:t>
            </w:r>
          </w:p>
          <w:p w14:paraId="3B644756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psychological,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and biological models of depression and anxiety </w:t>
            </w:r>
          </w:p>
          <w:p w14:paraId="111174A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 knowledge of the issues surrounding work and the impact it can have on mental health/ benefits and employment systems </w:t>
            </w:r>
          </w:p>
          <w:p w14:paraId="65B5E0CB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medication used in anxiety and depression and other common mental health problems </w:t>
            </w:r>
          </w:p>
          <w:p w14:paraId="0D7DC4AF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for the need to use evidence based </w:t>
            </w:r>
            <w:r w:rsidRPr="005E3A0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psychological therapies and how it relates to this post </w:t>
            </w:r>
          </w:p>
          <w:p w14:paraId="4102B15E" w14:textId="6DCAF645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Basic understanding of service contracts and performance targets and of the importance of recording activity 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76E842E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75D1A403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54FB0F3A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811A4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811A4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811A4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94A0" w14:textId="77777777" w:rsidR="0055077D" w:rsidRDefault="0055077D" w:rsidP="00A96CB2">
      <w:r>
        <w:separator/>
      </w:r>
    </w:p>
  </w:endnote>
  <w:endnote w:type="continuationSeparator" w:id="0">
    <w:p w14:paraId="73831A0B" w14:textId="77777777" w:rsidR="0055077D" w:rsidRDefault="0055077D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9BB2" w14:textId="77777777" w:rsidR="0055077D" w:rsidRDefault="0055077D" w:rsidP="00A96CB2">
      <w:r>
        <w:separator/>
      </w:r>
    </w:p>
  </w:footnote>
  <w:footnote w:type="continuationSeparator" w:id="0">
    <w:p w14:paraId="267B7308" w14:textId="77777777" w:rsidR="0055077D" w:rsidRDefault="0055077D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F851664" w:rsidR="005E1013" w:rsidRPr="004A6AA8" w:rsidRDefault="00811A4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F851664" w:rsidR="005E1013" w:rsidRPr="004A6AA8" w:rsidRDefault="00AC219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E792E0" w:rsidR="00AD6216" w:rsidRPr="004A6AA8" w:rsidRDefault="00811A4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E792E0" w:rsidR="00AD6216" w:rsidRPr="004A6AA8" w:rsidRDefault="00AC219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544BE5"/>
    <w:multiLevelType w:val="multilevel"/>
    <w:tmpl w:val="0409001D"/>
    <w:numStyleLink w:val="MedianListStyle"/>
  </w:abstractNum>
  <w:abstractNum w:abstractNumId="24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1"/>
  </w:num>
  <w:num w:numId="31">
    <w:abstractNumId w:val="25"/>
  </w:num>
  <w:num w:numId="32">
    <w:abstractNumId w:val="13"/>
  </w:num>
  <w:num w:numId="33">
    <w:abstractNumId w:val="23"/>
  </w:num>
  <w:num w:numId="34">
    <w:abstractNumId w:val="27"/>
  </w:num>
  <w:num w:numId="35">
    <w:abstractNumId w:val="24"/>
  </w:num>
  <w:num w:numId="36">
    <w:abstractNumId w:val="26"/>
  </w:num>
  <w:num w:numId="37">
    <w:abstractNumId w:val="27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20"/>
  </w:num>
  <w:num w:numId="44">
    <w:abstractNumId w:val="12"/>
  </w:num>
  <w:num w:numId="45">
    <w:abstractNumId w:val="22"/>
  </w:num>
  <w:num w:numId="46">
    <w:abstractNumId w:val="14"/>
  </w:num>
  <w:num w:numId="47">
    <w:abstractNumId w:val="28"/>
  </w:num>
  <w:num w:numId="48">
    <w:abstractNumId w:val="1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5D47"/>
    <w:rsid w:val="001A1E1C"/>
    <w:rsid w:val="001A4354"/>
    <w:rsid w:val="001A44DB"/>
    <w:rsid w:val="001A5D93"/>
    <w:rsid w:val="001B254E"/>
    <w:rsid w:val="001B2A78"/>
    <w:rsid w:val="001D4699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8E0"/>
    <w:rsid w:val="00331E01"/>
    <w:rsid w:val="0033354B"/>
    <w:rsid w:val="003355CB"/>
    <w:rsid w:val="003469E4"/>
    <w:rsid w:val="003650D1"/>
    <w:rsid w:val="003701E1"/>
    <w:rsid w:val="0038772C"/>
    <w:rsid w:val="0038785C"/>
    <w:rsid w:val="003A576E"/>
    <w:rsid w:val="003A591F"/>
    <w:rsid w:val="003B3ED7"/>
    <w:rsid w:val="003C5D88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077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3A00"/>
    <w:rsid w:val="005F4391"/>
    <w:rsid w:val="00612BE0"/>
    <w:rsid w:val="00615CDB"/>
    <w:rsid w:val="00633851"/>
    <w:rsid w:val="00634E75"/>
    <w:rsid w:val="00640978"/>
    <w:rsid w:val="00640F57"/>
    <w:rsid w:val="00641071"/>
    <w:rsid w:val="00641FBD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49F6"/>
    <w:rsid w:val="006A59B6"/>
    <w:rsid w:val="006A615A"/>
    <w:rsid w:val="006A7FC8"/>
    <w:rsid w:val="006B647C"/>
    <w:rsid w:val="006D4E5F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42A3D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1A42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1D2F"/>
    <w:rsid w:val="00912BD6"/>
    <w:rsid w:val="0091620C"/>
    <w:rsid w:val="00917EC9"/>
    <w:rsid w:val="00925DD9"/>
    <w:rsid w:val="00945FA7"/>
    <w:rsid w:val="00952D23"/>
    <w:rsid w:val="00962168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477CF"/>
    <w:rsid w:val="00A51DA9"/>
    <w:rsid w:val="00A562C0"/>
    <w:rsid w:val="00A62D61"/>
    <w:rsid w:val="00A66B4F"/>
    <w:rsid w:val="00A820BE"/>
    <w:rsid w:val="00A87CA6"/>
    <w:rsid w:val="00A909EF"/>
    <w:rsid w:val="00A9466F"/>
    <w:rsid w:val="00A95664"/>
    <w:rsid w:val="00A96CB2"/>
    <w:rsid w:val="00AA197E"/>
    <w:rsid w:val="00AC219B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A788D"/>
    <w:rsid w:val="00BB0231"/>
    <w:rsid w:val="00BB1657"/>
    <w:rsid w:val="00BB327E"/>
    <w:rsid w:val="00BB3F7F"/>
    <w:rsid w:val="00BB44BA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9B7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1A2D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1089"/>
    <w:rsid w:val="00E027ED"/>
    <w:rsid w:val="00E10AA4"/>
    <w:rsid w:val="00E12C2D"/>
    <w:rsid w:val="00E357AF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BA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1B01"/>
    <w:rsid w:val="0063044C"/>
    <w:rsid w:val="0063081B"/>
    <w:rsid w:val="00664007"/>
    <w:rsid w:val="007D0CDD"/>
    <w:rsid w:val="00BE748D"/>
    <w:rsid w:val="00CB6CF1"/>
    <w:rsid w:val="00D0466B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B95E6-619B-419D-93A5-BF0597869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CDF7D-7B3F-45EE-85E0-85724A423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626C5B3F-3A13-4B48-92FD-C24DF88EC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FDAB271-B2DE-4F34-8852-E781556B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INTENSITY CBT THERAPIST</vt:lpstr>
    </vt:vector>
  </TitlesOfParts>
  <Manager>Human Resources</Manager>
  <Company>RehabWorks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CBT 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2021-11-23T12:15:00Z</dcterms:created>
  <dcterms:modified xsi:type="dcterms:W3CDTF">2021-11-23T12:15:00Z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