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1DCDAF9" w:rsidR="005E1013" w:rsidRDefault="0028751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FB7F79">
            <w:rPr>
              <w:rStyle w:val="TitleChar"/>
            </w:rPr>
            <w:t>Rehabilitation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D2AC262" w:rsidR="00966F66" w:rsidRDefault="00A3645B" w:rsidP="00966F66">
            <w:pPr>
              <w:spacing w:before="100" w:after="100"/>
            </w:pPr>
            <w:r>
              <w:t>MSK</w:t>
            </w:r>
            <w:r w:rsidR="0089773E">
              <w:t xml:space="preserve"> </w:t>
            </w:r>
            <w:r w:rsidR="00FB7F79">
              <w:t>Rehabilitation Therapist</w:t>
            </w:r>
            <w:r w:rsidR="00960F26">
              <w:t xml:space="preserve">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5A339A1B" w14:textId="77777777" w:rsidR="00E61B8E" w:rsidRDefault="00A75B3F" w:rsidP="00966F66">
            <w:pPr>
              <w:spacing w:before="100" w:after="100"/>
            </w:pPr>
            <w:r>
              <w:t xml:space="preserve">Opportunities in a variety of locations, including: </w:t>
            </w:r>
          </w:p>
          <w:p w14:paraId="0E160449" w14:textId="77777777" w:rsidR="00A75B3F" w:rsidRDefault="00A75B3F" w:rsidP="00966F66">
            <w:pPr>
              <w:spacing w:before="100" w:after="100"/>
            </w:pPr>
            <w:r>
              <w:t xml:space="preserve">Sittingbourne </w:t>
            </w:r>
          </w:p>
          <w:p w14:paraId="3E76D6F4" w14:textId="77777777" w:rsidR="00A75B3F" w:rsidRDefault="00A75B3F" w:rsidP="00966F66">
            <w:pPr>
              <w:spacing w:before="100" w:after="100"/>
            </w:pPr>
            <w:r>
              <w:t xml:space="preserve">Rainham </w:t>
            </w:r>
          </w:p>
          <w:p w14:paraId="16B69F81" w14:textId="77777777" w:rsidR="00A75B3F" w:rsidRDefault="00A75B3F" w:rsidP="00966F66">
            <w:pPr>
              <w:spacing w:before="100" w:after="100"/>
            </w:pPr>
            <w:r>
              <w:t xml:space="preserve">Isle of Sheppey </w:t>
            </w:r>
          </w:p>
          <w:p w14:paraId="2FDD663E" w14:textId="1F905119" w:rsidR="00A75B3F" w:rsidRDefault="00A75B3F" w:rsidP="00966F66">
            <w:pPr>
              <w:spacing w:before="100" w:after="100"/>
            </w:pPr>
            <w:r>
              <w:t xml:space="preserve">Ashford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60C9151" w:rsidR="00966F66" w:rsidRDefault="00A75B3F" w:rsidP="00966F66">
            <w:pPr>
              <w:spacing w:before="100" w:after="100"/>
            </w:pPr>
            <w:r>
              <w:t xml:space="preserve">Clinical Lead </w:t>
            </w:r>
            <w:r w:rsidR="00A3645B">
              <w:t xml:space="preserve">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4EF6C10A" w:rsidR="00966F66" w:rsidRDefault="00960F26" w:rsidP="00966F66">
            <w:pPr>
              <w:spacing w:before="100" w:after="100"/>
            </w:pPr>
            <w:r>
              <w:t>N/A</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CCC3167" w:rsidR="00966F66" w:rsidRDefault="0044108A" w:rsidP="005D0B2C">
            <w:pPr>
              <w:spacing w:before="100" w:after="100" w:line="276" w:lineRule="auto"/>
            </w:pPr>
            <w:r>
              <w:rPr>
                <w:rFonts w:cs="Arial"/>
              </w:rPr>
              <w:t xml:space="preserve">To deliver excellent </w:t>
            </w:r>
            <w:r w:rsidR="00E84616">
              <w:rPr>
                <w:rFonts w:cs="Arial"/>
              </w:rPr>
              <w:t>in person and occasionally remote</w:t>
            </w:r>
            <w:r>
              <w:rPr>
                <w:rFonts w:cs="Arial"/>
              </w:rPr>
              <w:t xml:space="preserve"> </w:t>
            </w:r>
            <w:r w:rsidR="00310DC2">
              <w:rPr>
                <w:rFonts w:cs="Arial"/>
              </w:rPr>
              <w:t xml:space="preserve">sessions in both individual and group settings. Using </w:t>
            </w:r>
            <w:r w:rsidR="004065A0">
              <w:rPr>
                <w:rFonts w:cs="Arial"/>
              </w:rPr>
              <w:t>evidence-based</w:t>
            </w:r>
            <w:r w:rsidR="00310DC2">
              <w:rPr>
                <w:rFonts w:cs="Arial"/>
              </w:rPr>
              <w:t xml:space="preserve"> practice to help service users achieve their goals through </w:t>
            </w:r>
            <w:r w:rsidR="00934598">
              <w:rPr>
                <w:rFonts w:cs="Arial"/>
              </w:rPr>
              <w:t>exercise</w:t>
            </w:r>
            <w:r w:rsidR="00A10F5D">
              <w:rPr>
                <w:rFonts w:cs="Arial"/>
              </w:rPr>
              <w:t xml:space="preserve"> therapy</w:t>
            </w:r>
            <w:r w:rsidR="00934598">
              <w:rPr>
                <w:rFonts w:cs="Arial"/>
              </w:rPr>
              <w:t xml:space="preserve">. Practicing in line with </w:t>
            </w:r>
            <w:r w:rsidR="004065A0">
              <w:rPr>
                <w:rFonts w:cs="Arial"/>
              </w:rPr>
              <w:t xml:space="preserve">BASRaT regulation and following </w:t>
            </w:r>
            <w:r w:rsidR="00E84616">
              <w:rPr>
                <w:rFonts w:cs="Arial"/>
              </w:rPr>
              <w:t xml:space="preserve">locally agreed pathways. </w:t>
            </w:r>
            <w:r w:rsidR="004065A0">
              <w:rPr>
                <w:rFonts w:cs="Arial"/>
              </w:rPr>
              <w:t xml:space="preserve"> </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0042F0C7" w:rsidR="00A3645B" w:rsidRDefault="0044108A" w:rsidP="00287511">
            <w:pPr>
              <w:pStyle w:val="ListParagraph"/>
              <w:numPr>
                <w:ilvl w:val="0"/>
                <w:numId w:val="11"/>
              </w:numPr>
            </w:pPr>
            <w:r>
              <w:t xml:space="preserve">Carrying out </w:t>
            </w:r>
            <w:r w:rsidR="00E84616">
              <w:t>face to face and remote</w:t>
            </w:r>
            <w:r>
              <w:t xml:space="preserve"> </w:t>
            </w:r>
            <w:r w:rsidR="00A10F5D">
              <w:t xml:space="preserve">interventions </w:t>
            </w:r>
            <w:r>
              <w:t xml:space="preserve"> </w:t>
            </w:r>
          </w:p>
          <w:p w14:paraId="79652942" w14:textId="4E6B1CE8" w:rsidR="0044108A" w:rsidRDefault="0044108A" w:rsidP="00287511">
            <w:pPr>
              <w:pStyle w:val="ListParagraph"/>
              <w:numPr>
                <w:ilvl w:val="0"/>
                <w:numId w:val="11"/>
              </w:numPr>
            </w:pPr>
            <w:r>
              <w:t xml:space="preserve">Deliver high quality, evidence-based </w:t>
            </w:r>
            <w:r w:rsidR="00A10F5D">
              <w:t>interventions</w:t>
            </w:r>
            <w:r>
              <w:t xml:space="preserve"> that takes wider determinants of health and well-being into account</w:t>
            </w:r>
          </w:p>
          <w:p w14:paraId="6809DA1F" w14:textId="4F920571" w:rsidR="0044108A" w:rsidRDefault="0044108A" w:rsidP="00287511">
            <w:pPr>
              <w:pStyle w:val="ListParagraph"/>
              <w:numPr>
                <w:ilvl w:val="0"/>
                <w:numId w:val="11"/>
              </w:numPr>
            </w:pPr>
            <w:r>
              <w:t xml:space="preserve">Meet clinical and service based KPI’s </w:t>
            </w:r>
          </w:p>
          <w:p w14:paraId="0EE9203B" w14:textId="287D8CFF" w:rsidR="00E84616" w:rsidRPr="00E84616" w:rsidRDefault="0044108A" w:rsidP="00287511">
            <w:pPr>
              <w:pStyle w:val="ListParagraph"/>
              <w:numPr>
                <w:ilvl w:val="0"/>
                <w:numId w:val="11"/>
              </w:numPr>
            </w:pPr>
            <w:r>
              <w:t xml:space="preserve">Ability to manage complex cases and escalate to the </w:t>
            </w:r>
            <w:r w:rsidR="00E84616">
              <w:t>senior members of the</w:t>
            </w:r>
            <w:r>
              <w:t xml:space="preserve"> team appropriately </w:t>
            </w:r>
          </w:p>
          <w:p w14:paraId="75F0F30C" w14:textId="37D1EBA7" w:rsidR="0044108A" w:rsidRDefault="0044108A" w:rsidP="00287511">
            <w:pPr>
              <w:pStyle w:val="ListParagraph"/>
              <w:numPr>
                <w:ilvl w:val="0"/>
                <w:numId w:val="12"/>
              </w:numPr>
            </w:pPr>
            <w:r>
              <w:lastRenderedPageBreak/>
              <w:t xml:space="preserve">Notes keeping in line with </w:t>
            </w:r>
            <w:r w:rsidR="003418B8">
              <w:t>BASRaT</w:t>
            </w:r>
            <w:r>
              <w:t xml:space="preserve"> and </w:t>
            </w:r>
            <w:r w:rsidR="003418B8">
              <w:t xml:space="preserve">local guidance </w:t>
            </w:r>
          </w:p>
          <w:p w14:paraId="7BD1019D" w14:textId="12AFC06E" w:rsidR="0044108A" w:rsidRDefault="0044108A" w:rsidP="00287511">
            <w:pPr>
              <w:pStyle w:val="ListParagraph"/>
              <w:numPr>
                <w:ilvl w:val="0"/>
                <w:numId w:val="12"/>
              </w:numPr>
            </w:pPr>
            <w:r>
              <w:t xml:space="preserve">Moderate IT literacy required </w:t>
            </w:r>
          </w:p>
          <w:p w14:paraId="13D6A311" w14:textId="77777777" w:rsidR="00287511" w:rsidRDefault="00287511" w:rsidP="00287511">
            <w:pPr>
              <w:rPr>
                <w:b/>
                <w:bCs/>
              </w:rPr>
            </w:pPr>
          </w:p>
          <w:p w14:paraId="45798AA4" w14:textId="248B6CB8" w:rsidR="00287511" w:rsidRDefault="00287511" w:rsidP="00287511">
            <w:pPr>
              <w:rPr>
                <w:b/>
                <w:bCs/>
              </w:rPr>
            </w:pPr>
            <w:r w:rsidRPr="0033722F">
              <w:rPr>
                <w:b/>
                <w:bCs/>
              </w:rPr>
              <w:t>Equality Diversity &amp; Inclusion (EDI)</w:t>
            </w:r>
          </w:p>
          <w:p w14:paraId="62C88287" w14:textId="77777777" w:rsidR="00287511" w:rsidRDefault="00287511" w:rsidP="00287511">
            <w:r>
              <w:t>We are proud to be an equal opportunities employer and are fully committed to EDI best practice in all we do.  We believe it is the responsibility of everyone to ensure their actions support this with all internal and external stakeholders.</w:t>
            </w:r>
          </w:p>
          <w:p w14:paraId="414463CA" w14:textId="77777777" w:rsidR="00287511" w:rsidRPr="00E23672" w:rsidRDefault="00287511" w:rsidP="00287511">
            <w:pPr>
              <w:pStyle w:val="ListParagraph"/>
              <w:numPr>
                <w:ilvl w:val="0"/>
                <w:numId w:val="10"/>
              </w:numPr>
              <w:spacing w:before="100" w:after="100" w:line="276" w:lineRule="auto"/>
              <w:rPr>
                <w:rFonts w:cs="Calibri"/>
              </w:rPr>
            </w:pPr>
            <w:r>
              <w:t>Be aware of the impact of your behaviour on others</w:t>
            </w:r>
          </w:p>
          <w:p w14:paraId="77B501B0" w14:textId="77777777" w:rsidR="00287511" w:rsidRPr="00E23672" w:rsidRDefault="00287511" w:rsidP="00287511">
            <w:pPr>
              <w:pStyle w:val="ListParagraph"/>
              <w:numPr>
                <w:ilvl w:val="0"/>
                <w:numId w:val="1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760EBDD0" w14:textId="77777777" w:rsidR="00287511" w:rsidRPr="00E23672" w:rsidRDefault="00287511" w:rsidP="00287511">
            <w:pPr>
              <w:pStyle w:val="ListParagraph"/>
              <w:numPr>
                <w:ilvl w:val="0"/>
                <w:numId w:val="10"/>
              </w:numPr>
              <w:spacing w:before="100" w:after="100" w:line="276" w:lineRule="auto"/>
              <w:rPr>
                <w:rFonts w:cs="Calibri"/>
              </w:rPr>
            </w:pPr>
            <w:r>
              <w:t>Maintain and develop your knowledge about what EDI is and why it is important</w:t>
            </w:r>
          </w:p>
          <w:p w14:paraId="2E94BE96" w14:textId="77777777" w:rsidR="00287511" w:rsidRPr="00E23672" w:rsidRDefault="00287511" w:rsidP="00287511">
            <w:pPr>
              <w:pStyle w:val="ListParagraph"/>
              <w:numPr>
                <w:ilvl w:val="0"/>
                <w:numId w:val="1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B605B3C" w14:textId="77777777" w:rsidR="00287511" w:rsidRPr="00E23672" w:rsidRDefault="00287511" w:rsidP="00287511">
            <w:pPr>
              <w:pStyle w:val="ListParagraph"/>
              <w:numPr>
                <w:ilvl w:val="0"/>
                <w:numId w:val="1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0CAE65C1" w:rsidR="00966F66" w:rsidRPr="00287511" w:rsidRDefault="00287511" w:rsidP="00287511">
            <w:pPr>
              <w:pStyle w:val="ListParagraph"/>
              <w:numPr>
                <w:ilvl w:val="0"/>
                <w:numId w:val="1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D65FEFB" w:rsidR="009E5BD8" w:rsidRPr="001A5A53" w:rsidRDefault="009E5BD8" w:rsidP="005D0B2C">
            <w:pPr>
              <w:spacing w:line="276" w:lineRule="auto"/>
            </w:pPr>
            <w:r>
              <w:t xml:space="preserve">To </w:t>
            </w:r>
            <w:r w:rsidR="0044108A">
              <w:t xml:space="preserve">ensure all treatment and documentation is in line with </w:t>
            </w:r>
            <w:r w:rsidR="00306F49">
              <w:t>BASRaT</w:t>
            </w:r>
            <w:r w:rsidR="00CC3B70">
              <w:t xml:space="preserve"> and</w:t>
            </w:r>
            <w:r w:rsidR="0044108A">
              <w:t xml:space="preserve"> </w:t>
            </w:r>
            <w:r w:rsidR="00306F49">
              <w:t>local</w:t>
            </w:r>
            <w:r w:rsidR="00CC3B70">
              <w:t xml:space="preserve"> </w:t>
            </w:r>
            <w:r w:rsidR="0044108A">
              <w:t>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25047089" w:rsidR="00966F66" w:rsidRDefault="0044108A" w:rsidP="00966F66">
            <w:pPr>
              <w:spacing w:before="100" w:after="100"/>
            </w:pPr>
            <w:r>
              <w:t xml:space="preserve">Established training and supervision programme encompassing 1:1, group, and </w:t>
            </w:r>
            <w:r w:rsidR="00E61B8E">
              <w:t>self-directed</w:t>
            </w:r>
            <w:r>
              <w:t xml:space="preserve">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4D75A126" w:rsidR="00966F66" w:rsidRPr="00966F66" w:rsidRDefault="00966F66" w:rsidP="00966F66">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00FC6A7" w14:textId="77777777" w:rsidR="00966F66" w:rsidRDefault="00AE040F" w:rsidP="00D15736">
            <w:pPr>
              <w:pStyle w:val="BulletListDense"/>
            </w:pPr>
            <w:r>
              <w:t xml:space="preserve">Degree qualification in Sports Rehabilitation </w:t>
            </w:r>
          </w:p>
          <w:p w14:paraId="4315561D" w14:textId="6699D453" w:rsidR="00AE040F" w:rsidRPr="00966F66" w:rsidRDefault="00AE040F" w:rsidP="00D15736">
            <w:pPr>
              <w:pStyle w:val="BulletListDense"/>
            </w:pPr>
            <w:r>
              <w:t>Full graduate member of BASRaT and entitled to use the ‘Graduate Sports Rehabil</w:t>
            </w:r>
            <w:r w:rsidR="009524E6">
              <w:t xml:space="preserve">itator’ title </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077262C" w:rsidR="00966F66" w:rsidRPr="00966F66" w:rsidRDefault="00966F66" w:rsidP="009524E6">
            <w:pPr>
              <w:pStyle w:val="BulletListDense"/>
              <w:numPr>
                <w:ilvl w:val="0"/>
                <w:numId w:val="0"/>
              </w:numPr>
              <w:ind w:left="853"/>
            </w:pPr>
          </w:p>
        </w:tc>
        <w:tc>
          <w:tcPr>
            <w:tcW w:w="3728" w:type="dxa"/>
          </w:tcPr>
          <w:p w14:paraId="73BCA857" w14:textId="2BCB2E8B" w:rsidR="00966F66" w:rsidRPr="00966F66" w:rsidRDefault="0044108A" w:rsidP="00D15736">
            <w:pPr>
              <w:pStyle w:val="BulletListDense"/>
            </w:pPr>
            <w:r>
              <w:t xml:space="preserve">Previous </w:t>
            </w:r>
            <w:r w:rsidR="00F44566">
              <w:t xml:space="preserve">experience </w:t>
            </w:r>
            <w:r w:rsidR="009524E6">
              <w:t xml:space="preserve">seeing NHS Service Users </w:t>
            </w:r>
            <w:r w:rsidR="00F44566">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52622171" w:rsidR="00966F66" w:rsidRPr="00966F66" w:rsidRDefault="0044108A" w:rsidP="00D15736">
            <w:pPr>
              <w:pStyle w:val="BulletListDense"/>
            </w:pPr>
            <w:r>
              <w:t xml:space="preserve">CPD that includes psychologically informed </w:t>
            </w:r>
            <w:r w:rsidR="009524E6">
              <w:t>intervention such as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287511">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8751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8751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8751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631E" w14:textId="77777777" w:rsidR="003B5331" w:rsidRDefault="003B5331" w:rsidP="00A96CB2">
      <w:r>
        <w:separator/>
      </w:r>
    </w:p>
  </w:endnote>
  <w:endnote w:type="continuationSeparator" w:id="0">
    <w:p w14:paraId="747DF45B" w14:textId="77777777" w:rsidR="003B5331" w:rsidRDefault="003B533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FB94" w14:textId="77777777" w:rsidR="003B5331" w:rsidRDefault="003B5331" w:rsidP="00A96CB2">
      <w:r>
        <w:separator/>
      </w:r>
    </w:p>
  </w:footnote>
  <w:footnote w:type="continuationSeparator" w:id="0">
    <w:p w14:paraId="7914D694" w14:textId="77777777" w:rsidR="003B5331" w:rsidRDefault="003B533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368D503" w:rsidR="005E1013" w:rsidRPr="004A6AA8" w:rsidRDefault="0028751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368D503" w:rsidR="005E1013" w:rsidRPr="004A6AA8" w:rsidRDefault="0028751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9A7BC73" w:rsidR="00AD6216" w:rsidRPr="004A6AA8" w:rsidRDefault="0028751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9A7BC73" w:rsidR="00AD6216" w:rsidRPr="004A6AA8" w:rsidRDefault="0028751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48.7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6D10C03"/>
    <w:multiLevelType w:val="hybridMultilevel"/>
    <w:tmpl w:val="F3E2C04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2F6D"/>
    <w:multiLevelType w:val="hybridMultilevel"/>
    <w:tmpl w:val="8998124A"/>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890973">
    <w:abstractNumId w:val="5"/>
  </w:num>
  <w:num w:numId="2" w16cid:durableId="904533279">
    <w:abstractNumId w:val="6"/>
  </w:num>
  <w:num w:numId="3" w16cid:durableId="1107578915">
    <w:abstractNumId w:val="3"/>
  </w:num>
  <w:num w:numId="4" w16cid:durableId="308369663">
    <w:abstractNumId w:val="2"/>
  </w:num>
  <w:num w:numId="5" w16cid:durableId="483932383">
    <w:abstractNumId w:val="1"/>
  </w:num>
  <w:num w:numId="6" w16cid:durableId="528107088">
    <w:abstractNumId w:val="0"/>
  </w:num>
  <w:num w:numId="7" w16cid:durableId="2034456643">
    <w:abstractNumId w:val="9"/>
  </w:num>
  <w:num w:numId="8" w16cid:durableId="931207400">
    <w:abstractNumId w:val="10"/>
  </w:num>
  <w:num w:numId="9" w16cid:durableId="885868398">
    <w:abstractNumId w:val="11"/>
  </w:num>
  <w:num w:numId="10" w16cid:durableId="980424931">
    <w:abstractNumId w:val="7"/>
  </w:num>
  <w:num w:numId="11" w16cid:durableId="51320789">
    <w:abstractNumId w:val="4"/>
  </w:num>
  <w:num w:numId="12" w16cid:durableId="6142139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D08A7"/>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7511"/>
    <w:rsid w:val="002A0415"/>
    <w:rsid w:val="002A19D2"/>
    <w:rsid w:val="002A56DE"/>
    <w:rsid w:val="002C1886"/>
    <w:rsid w:val="002C26B0"/>
    <w:rsid w:val="002E12D8"/>
    <w:rsid w:val="002F6E88"/>
    <w:rsid w:val="003009D3"/>
    <w:rsid w:val="00306F49"/>
    <w:rsid w:val="00310DC2"/>
    <w:rsid w:val="003163AC"/>
    <w:rsid w:val="00317A49"/>
    <w:rsid w:val="00317DFA"/>
    <w:rsid w:val="0032018C"/>
    <w:rsid w:val="00331E01"/>
    <w:rsid w:val="0033354B"/>
    <w:rsid w:val="003355CB"/>
    <w:rsid w:val="003418B8"/>
    <w:rsid w:val="003469E4"/>
    <w:rsid w:val="003650D1"/>
    <w:rsid w:val="0038772C"/>
    <w:rsid w:val="0038785C"/>
    <w:rsid w:val="003A576E"/>
    <w:rsid w:val="003A591F"/>
    <w:rsid w:val="003B3ED7"/>
    <w:rsid w:val="003B5331"/>
    <w:rsid w:val="003E2915"/>
    <w:rsid w:val="003E6AC1"/>
    <w:rsid w:val="003F47B2"/>
    <w:rsid w:val="0040035C"/>
    <w:rsid w:val="00400F4B"/>
    <w:rsid w:val="004065A0"/>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D0B2C"/>
    <w:rsid w:val="005E1013"/>
    <w:rsid w:val="005E337E"/>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126A"/>
    <w:rsid w:val="00883A5F"/>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34598"/>
    <w:rsid w:val="00945FA7"/>
    <w:rsid w:val="009524E6"/>
    <w:rsid w:val="00952D23"/>
    <w:rsid w:val="00960F26"/>
    <w:rsid w:val="00962BC8"/>
    <w:rsid w:val="00966F66"/>
    <w:rsid w:val="00973D5C"/>
    <w:rsid w:val="00975A1A"/>
    <w:rsid w:val="00992211"/>
    <w:rsid w:val="009A706F"/>
    <w:rsid w:val="009B2062"/>
    <w:rsid w:val="009B41B8"/>
    <w:rsid w:val="009D591E"/>
    <w:rsid w:val="009D715E"/>
    <w:rsid w:val="009E32A2"/>
    <w:rsid w:val="009E4D3C"/>
    <w:rsid w:val="009E5BD8"/>
    <w:rsid w:val="00A00821"/>
    <w:rsid w:val="00A10F5D"/>
    <w:rsid w:val="00A215C5"/>
    <w:rsid w:val="00A34972"/>
    <w:rsid w:val="00A34AC6"/>
    <w:rsid w:val="00A3645B"/>
    <w:rsid w:val="00A51DA9"/>
    <w:rsid w:val="00A562C0"/>
    <w:rsid w:val="00A62D61"/>
    <w:rsid w:val="00A66B4F"/>
    <w:rsid w:val="00A75B3F"/>
    <w:rsid w:val="00A820BE"/>
    <w:rsid w:val="00A87CA6"/>
    <w:rsid w:val="00A909EF"/>
    <w:rsid w:val="00A95664"/>
    <w:rsid w:val="00A96CB2"/>
    <w:rsid w:val="00AA197E"/>
    <w:rsid w:val="00AC21A4"/>
    <w:rsid w:val="00AC76FA"/>
    <w:rsid w:val="00AD1C29"/>
    <w:rsid w:val="00AD6216"/>
    <w:rsid w:val="00AE040F"/>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8AD"/>
    <w:rsid w:val="00C50A66"/>
    <w:rsid w:val="00C57856"/>
    <w:rsid w:val="00C600C2"/>
    <w:rsid w:val="00C653AC"/>
    <w:rsid w:val="00C7219D"/>
    <w:rsid w:val="00C83042"/>
    <w:rsid w:val="00CA4700"/>
    <w:rsid w:val="00CA7205"/>
    <w:rsid w:val="00CB45D6"/>
    <w:rsid w:val="00CC3B70"/>
    <w:rsid w:val="00CC5C14"/>
    <w:rsid w:val="00CE45B3"/>
    <w:rsid w:val="00CE6F74"/>
    <w:rsid w:val="00CF320A"/>
    <w:rsid w:val="00CF326B"/>
    <w:rsid w:val="00D00FDB"/>
    <w:rsid w:val="00D01434"/>
    <w:rsid w:val="00D070A1"/>
    <w:rsid w:val="00D13D94"/>
    <w:rsid w:val="00D15202"/>
    <w:rsid w:val="00D15736"/>
    <w:rsid w:val="00D331FB"/>
    <w:rsid w:val="00D352BC"/>
    <w:rsid w:val="00D4532F"/>
    <w:rsid w:val="00D52531"/>
    <w:rsid w:val="00D52973"/>
    <w:rsid w:val="00D52CE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1B8E"/>
    <w:rsid w:val="00E653E9"/>
    <w:rsid w:val="00E84616"/>
    <w:rsid w:val="00E8547A"/>
    <w:rsid w:val="00EA753A"/>
    <w:rsid w:val="00EB76F5"/>
    <w:rsid w:val="00EC4FA3"/>
    <w:rsid w:val="00ED2F2C"/>
    <w:rsid w:val="00ED6078"/>
    <w:rsid w:val="00EE6476"/>
    <w:rsid w:val="00F0798E"/>
    <w:rsid w:val="00F44566"/>
    <w:rsid w:val="00F553DC"/>
    <w:rsid w:val="00F62430"/>
    <w:rsid w:val="00F63E60"/>
    <w:rsid w:val="00F66FA7"/>
    <w:rsid w:val="00F67D50"/>
    <w:rsid w:val="00F9670F"/>
    <w:rsid w:val="00FA0CDC"/>
    <w:rsid w:val="00FB0343"/>
    <w:rsid w:val="00FB7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233FE"/>
    <w:rsid w:val="00032D31"/>
    <w:rsid w:val="000538CB"/>
    <w:rsid w:val="00166DFB"/>
    <w:rsid w:val="00374969"/>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4" ma:contentTypeDescription="Create a new document." ma:contentTypeScope="" ma:versionID="767cfb776fac4f76ecf08b0feb69a8a8">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0a7bda0a690eeb028c029009765a67bd"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59C1FE99-EFFE-4C8E-BA31-BD96524ED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8C073-CCBA-461E-905A-3DFD4B822F4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27CAF85-FF9E-4FA4-AC0B-D5B096601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Rehabilitation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2022-04-14T10:44:00Z</dcterms:created>
  <dcterms:modified xsi:type="dcterms:W3CDTF">2022-04-14T10:44:00Z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ies>
</file>