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bookmarkStart w:id="0" w:name="_Hlk162437148"/>
    <w:p w14:paraId="0136FECF" w14:textId="06DBB7CE" w:rsidR="005E1013" w:rsidRPr="007A2CF5" w:rsidRDefault="00B70387" w:rsidP="004F3B96">
      <w:pPr>
        <w:pStyle w:val="ListBullet"/>
        <w:numPr>
          <w:ilvl w:val="0"/>
          <w:numId w:val="0"/>
        </w:numPr>
        <w:ind w:left="360" w:hanging="360"/>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7A2CF5" w:rsidRPr="007A2CF5">
            <w:rPr>
              <w:rStyle w:val="TitleChar"/>
            </w:rPr>
            <w:t>Senior Clinical Duty Worker</w:t>
          </w:r>
        </w:sdtContent>
      </w:sdt>
      <w:bookmarkEnd w:id="0"/>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1"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550D2FDF" w:rsidR="00966F66" w:rsidRDefault="007A2CF5" w:rsidP="00966F66">
            <w:pPr>
              <w:spacing w:before="100" w:after="100"/>
            </w:pPr>
            <w:r>
              <w:rPr>
                <w:rFonts w:cs="Arial"/>
                <w:szCs w:val="22"/>
              </w:rPr>
              <w:t>Senior Clinical Duty Worker</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2C959E2B" w:rsidR="00966F66" w:rsidRDefault="003F1925" w:rsidP="00966F66">
            <w:pPr>
              <w:spacing w:before="100" w:after="100"/>
            </w:pPr>
            <w:r>
              <w:t xml:space="preserve">NHS </w:t>
            </w:r>
            <w:r w:rsidR="00222A18">
              <w:t>Talking Therapies</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42F79C88" w:rsidR="00966F66" w:rsidRDefault="007A2CF5" w:rsidP="00966F66">
            <w:pPr>
              <w:spacing w:before="100" w:after="100"/>
            </w:pPr>
            <w:r>
              <w:t xml:space="preserve">Pan Essex </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303CF1D0" w:rsidR="00966F66" w:rsidRDefault="00222A18" w:rsidP="00966F66">
            <w:pPr>
              <w:spacing w:before="100" w:after="100"/>
            </w:pPr>
            <w:r>
              <w:t>Clinical Lead</w:t>
            </w:r>
          </w:p>
        </w:tc>
      </w:tr>
      <w:tr w:rsidR="00966F66" w14:paraId="13153721" w14:textId="77777777" w:rsidTr="00966F66">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01923519" w:rsidR="00966F66" w:rsidRDefault="00966F66" w:rsidP="00966F66">
            <w:pPr>
              <w:spacing w:before="100" w:after="100"/>
            </w:pP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(where applicable)</w:t>
            </w:r>
          </w:p>
        </w:tc>
        <w:tc>
          <w:tcPr>
            <w:tcW w:w="6706" w:type="dxa"/>
            <w:vAlign w:val="center"/>
          </w:tcPr>
          <w:p w14:paraId="3DFAFEE2" w14:textId="0CF5144A" w:rsidR="00966F66" w:rsidRDefault="00881E0E" w:rsidP="00966F66">
            <w:pPr>
              <w:spacing w:before="100" w:after="100"/>
            </w:pPr>
            <w:r>
              <w:t>Clinical lead</w:t>
            </w:r>
          </w:p>
        </w:tc>
      </w:tr>
      <w:tr w:rsidR="00966F66" w14:paraId="459E1B5F" w14:textId="77777777" w:rsidTr="00966F66">
        <w:tc>
          <w:tcPr>
            <w:tcW w:w="3256" w:type="dxa"/>
            <w:vAlign w:val="center"/>
          </w:tcPr>
          <w:p w14:paraId="3F242D0D" w14:textId="7D9E94A7" w:rsidR="00966F66" w:rsidRDefault="00966F66" w:rsidP="00966F66">
            <w:pPr>
              <w:spacing w:before="100" w:after="100"/>
            </w:pPr>
            <w:r>
              <w:t>Responsible to:</w:t>
            </w:r>
          </w:p>
          <w:p w14:paraId="65CDC27E" w14:textId="436CC73C" w:rsidR="00966F66" w:rsidRDefault="00966F66" w:rsidP="00966F66">
            <w:pPr>
              <w:spacing w:before="100" w:after="100"/>
            </w:pPr>
            <w:r>
              <w:t>(where applicable)</w:t>
            </w:r>
          </w:p>
        </w:tc>
        <w:tc>
          <w:tcPr>
            <w:tcW w:w="6706" w:type="dxa"/>
            <w:vAlign w:val="center"/>
          </w:tcPr>
          <w:p w14:paraId="21AB59BB" w14:textId="2AE04086" w:rsidR="00966F66" w:rsidRDefault="00854AB2" w:rsidP="00966F66">
            <w:pPr>
              <w:spacing w:before="100" w:after="100"/>
            </w:pPr>
            <w:r w:rsidRPr="0092156F">
              <w:t>Duty &amp; Risk Lead.</w:t>
            </w:r>
          </w:p>
        </w:tc>
      </w:tr>
      <w:tr w:rsidR="00966F66" w14:paraId="34A2BEBB" w14:textId="77777777" w:rsidTr="00966F66">
        <w:tc>
          <w:tcPr>
            <w:tcW w:w="3256" w:type="dxa"/>
            <w:vAlign w:val="center"/>
          </w:tcPr>
          <w:p w14:paraId="5D8CED71" w14:textId="47B9CCF8" w:rsidR="00966F66" w:rsidRDefault="00966F66" w:rsidP="002C07D8">
            <w:pPr>
              <w:pStyle w:val="BulletListDense"/>
            </w:pPr>
            <w:r>
              <w:t>Job purpose:</w:t>
            </w:r>
          </w:p>
        </w:tc>
        <w:tc>
          <w:tcPr>
            <w:tcW w:w="6706" w:type="dxa"/>
            <w:vAlign w:val="center"/>
          </w:tcPr>
          <w:p w14:paraId="383683D9" w14:textId="2EBA12AB" w:rsidR="003B717A" w:rsidRPr="004F3B96" w:rsidRDefault="003B717A" w:rsidP="004F3B96">
            <w:pPr>
              <w:pStyle w:val="ListParagraph"/>
              <w:numPr>
                <w:ilvl w:val="0"/>
                <w:numId w:val="12"/>
              </w:numPr>
              <w:spacing w:before="100" w:after="100"/>
              <w:ind w:left="360"/>
            </w:pPr>
            <w:bookmarkStart w:id="2" w:name="_Hlk162437283"/>
            <w:r w:rsidRPr="004F3B96">
              <w:t>Provision</w:t>
            </w:r>
            <w:r w:rsidR="00FE2B3D" w:rsidRPr="004F3B96">
              <w:t xml:space="preserve"> and oversight of duty service </w:t>
            </w:r>
            <w:r w:rsidR="00DC5D94" w:rsidRPr="004F3B96">
              <w:t>and delivery of step 3 CBT treatments</w:t>
            </w:r>
            <w:r w:rsidR="004F3B96">
              <w:br/>
            </w:r>
          </w:p>
          <w:p w14:paraId="4241D477" w14:textId="2E69C9FB" w:rsidR="00D316ED" w:rsidRPr="004F3B96" w:rsidRDefault="006C66B5" w:rsidP="004F3B96">
            <w:pPr>
              <w:pStyle w:val="ListParagraph"/>
              <w:numPr>
                <w:ilvl w:val="0"/>
                <w:numId w:val="12"/>
              </w:numPr>
              <w:spacing w:before="100" w:after="100"/>
              <w:ind w:left="360"/>
            </w:pPr>
            <w:r w:rsidRPr="004F3B96">
              <w:t>Supporting</w:t>
            </w:r>
            <w:r w:rsidR="00222A18" w:rsidRPr="00B70387">
              <w:t xml:space="preserve"> the Duty</w:t>
            </w:r>
            <w:r w:rsidR="00D316ED" w:rsidRPr="00B70387">
              <w:t xml:space="preserve"> and Risk</w:t>
            </w:r>
            <w:r w:rsidR="00222A18" w:rsidRPr="00B70387">
              <w:t xml:space="preserve"> Lead</w:t>
            </w:r>
            <w:r w:rsidRPr="004F3B96">
              <w:t xml:space="preserve">, Senior </w:t>
            </w:r>
            <w:r w:rsidR="00627E40" w:rsidRPr="004F3B96">
              <w:t>P</w:t>
            </w:r>
            <w:r w:rsidRPr="004F3B96">
              <w:t>ractitioners and Clinical Lead</w:t>
            </w:r>
            <w:r w:rsidR="00222A18" w:rsidRPr="004F3B96">
              <w:t xml:space="preserve"> in </w:t>
            </w:r>
            <w:r w:rsidR="009204E2" w:rsidRPr="004F3B96">
              <w:t>the</w:t>
            </w:r>
            <w:r w:rsidR="0064117E" w:rsidRPr="004F3B96">
              <w:t xml:space="preserve"> busy NHS primary care talking therapies service</w:t>
            </w:r>
            <w:r w:rsidR="00881E0E" w:rsidRPr="004F3B96">
              <w:t>s</w:t>
            </w:r>
            <w:r w:rsidR="0064117E" w:rsidRPr="004F3B96">
              <w:t xml:space="preserve"> liaising directly with service users, members of the </w:t>
            </w:r>
            <w:r w:rsidR="00D316ED" w:rsidRPr="004F3B96">
              <w:t xml:space="preserve">NHS Talking Therapies </w:t>
            </w:r>
            <w:r w:rsidR="0064117E" w:rsidRPr="004F3B96">
              <w:t xml:space="preserve">team, </w:t>
            </w:r>
            <w:proofErr w:type="gramStart"/>
            <w:r w:rsidR="0064117E" w:rsidRPr="004F3B96">
              <w:t>GPs</w:t>
            </w:r>
            <w:proofErr w:type="gramEnd"/>
            <w:r w:rsidR="0064117E" w:rsidRPr="004F3B96">
              <w:t xml:space="preserve"> and other agencies.</w:t>
            </w:r>
            <w:r w:rsidR="004F3B96">
              <w:br/>
            </w:r>
          </w:p>
          <w:p w14:paraId="23504D11" w14:textId="2B765FB4" w:rsidR="00B23A5D" w:rsidRPr="004F3B96" w:rsidRDefault="000116B1" w:rsidP="004F3B96">
            <w:pPr>
              <w:pStyle w:val="ListParagraph"/>
              <w:numPr>
                <w:ilvl w:val="0"/>
                <w:numId w:val="12"/>
              </w:numPr>
              <w:spacing w:before="100" w:after="100"/>
              <w:ind w:left="360"/>
            </w:pPr>
            <w:r w:rsidRPr="004F3B96">
              <w:t>The Deputy Duty Worker</w:t>
            </w:r>
            <w:r w:rsidR="0064117E" w:rsidRPr="004F3B96">
              <w:t xml:space="preserve"> will </w:t>
            </w:r>
            <w:r w:rsidR="006C66B5" w:rsidRPr="004F3B96">
              <w:t>support</w:t>
            </w:r>
            <w:r w:rsidR="0064117E" w:rsidRPr="004F3B96">
              <w:t xml:space="preserve"> </w:t>
            </w:r>
            <w:r w:rsidR="009204E2" w:rsidRPr="004F3B96">
              <w:t>and assist t</w:t>
            </w:r>
            <w:r w:rsidR="0064117E" w:rsidRPr="004F3B96">
              <w:t xml:space="preserve">he </w:t>
            </w:r>
            <w:r w:rsidR="00222A18" w:rsidRPr="004F3B96">
              <w:t>Duty and Risk Lead</w:t>
            </w:r>
            <w:r w:rsidR="00B42827" w:rsidRPr="004F3B96">
              <w:t xml:space="preserve"> and the </w:t>
            </w:r>
            <w:r w:rsidR="0064117E" w:rsidRPr="004F3B96">
              <w:t>Clinical Leadership team and be responsible f</w:t>
            </w:r>
            <w:r w:rsidR="00797F88" w:rsidRPr="004F3B96">
              <w:t>or</w:t>
            </w:r>
            <w:r w:rsidR="0064117E" w:rsidRPr="004F3B96">
              <w:t xml:space="preserve"> the organisation and delivery of the B</w:t>
            </w:r>
            <w:r w:rsidR="00881E0E" w:rsidRPr="004F3B96">
              <w:t>asildon and Brentwood and West Essex Joint</w:t>
            </w:r>
            <w:r w:rsidR="0064117E" w:rsidRPr="004F3B96">
              <w:t xml:space="preserve"> duty </w:t>
            </w:r>
            <w:r w:rsidR="006C66B5" w:rsidRPr="004F3B96">
              <w:t>service</w:t>
            </w:r>
            <w:r w:rsidR="004F3B96">
              <w:br/>
            </w:r>
          </w:p>
          <w:p w14:paraId="4241A756" w14:textId="7A6D6EF7" w:rsidR="0064117E" w:rsidRPr="004F3B96" w:rsidRDefault="0064117E" w:rsidP="004F3B96">
            <w:pPr>
              <w:pStyle w:val="ListParagraph"/>
              <w:numPr>
                <w:ilvl w:val="0"/>
                <w:numId w:val="12"/>
              </w:numPr>
              <w:spacing w:before="100" w:after="100"/>
              <w:ind w:left="360"/>
            </w:pPr>
            <w:r w:rsidRPr="004F3B96">
              <w:t xml:space="preserve">The </w:t>
            </w:r>
            <w:r w:rsidR="006C66B5" w:rsidRPr="004F3B96">
              <w:t>Senior</w:t>
            </w:r>
            <w:r w:rsidR="00B23A5D" w:rsidRPr="004F3B96">
              <w:t xml:space="preserve"> Duty </w:t>
            </w:r>
            <w:r w:rsidR="006C66B5" w:rsidRPr="004F3B96">
              <w:t>Practitioner</w:t>
            </w:r>
            <w:r w:rsidR="00B23A5D" w:rsidRPr="004F3B96">
              <w:t xml:space="preserve"> will </w:t>
            </w:r>
            <w:r w:rsidR="006C66B5" w:rsidRPr="004F3B96">
              <w:t>support</w:t>
            </w:r>
            <w:r w:rsidR="00015BC9" w:rsidRPr="004F3B96">
              <w:t xml:space="preserve"> </w:t>
            </w:r>
            <w:r w:rsidR="00B23A5D" w:rsidRPr="004F3B96">
              <w:t xml:space="preserve">the </w:t>
            </w:r>
            <w:r w:rsidR="002740E9" w:rsidRPr="004F3B96">
              <w:t xml:space="preserve">Duty and Risk Lead in the delivery of a </w:t>
            </w:r>
            <w:r w:rsidRPr="004F3B96">
              <w:t xml:space="preserve">duty system </w:t>
            </w:r>
            <w:r w:rsidR="00B23A5D" w:rsidRPr="004F3B96">
              <w:t xml:space="preserve">in </w:t>
            </w:r>
            <w:r w:rsidRPr="004F3B96">
              <w:t>provid</w:t>
            </w:r>
            <w:r w:rsidR="002740E9" w:rsidRPr="004F3B96">
              <w:t>ing</w:t>
            </w:r>
            <w:r w:rsidRPr="004F3B96">
              <w:t xml:space="preserve"> advice and support to our staff (CBT Therapists/Counsellors, Psychological Wellbeing Practitioners (PWPs) and our administrative team) about all aspects of clinical risk,</w:t>
            </w:r>
            <w:bookmarkEnd w:id="2"/>
            <w:r w:rsidRPr="004F3B96">
              <w:t xml:space="preserve"> supporting robust risk management and safeguarding processes across the service.</w:t>
            </w:r>
            <w:r w:rsidR="0091234B">
              <w:t xml:space="preserve"> </w:t>
            </w:r>
          </w:p>
          <w:p w14:paraId="4E342EC0" w14:textId="77777777" w:rsidR="002740E9" w:rsidRPr="002C07D8" w:rsidRDefault="002740E9" w:rsidP="0091234B">
            <w:pPr>
              <w:pStyle w:val="ListParagraph"/>
              <w:ind w:left="0"/>
            </w:pPr>
          </w:p>
          <w:p w14:paraId="721CA551" w14:textId="67A2EC0F" w:rsidR="00E3705C" w:rsidRPr="0091234B" w:rsidRDefault="0091234B" w:rsidP="0091234B">
            <w:pPr>
              <w:pStyle w:val="ListParagraph"/>
              <w:numPr>
                <w:ilvl w:val="0"/>
                <w:numId w:val="14"/>
              </w:numPr>
              <w:spacing w:before="100" w:after="100"/>
            </w:pPr>
            <w:r>
              <w:t>The Senior Duty Practitioner will have substantial client contact by telephone, often talking with people who may be distressed, to help screen client suitability for the service, assess service users and make referrals where appropriate into secondary mental health services.</w:t>
            </w:r>
            <w:r>
              <w:br/>
            </w:r>
          </w:p>
          <w:p w14:paraId="6BBD592B" w14:textId="4FA249DF" w:rsidR="0064117E" w:rsidRPr="0091234B" w:rsidRDefault="0064117E" w:rsidP="0091234B">
            <w:pPr>
              <w:pStyle w:val="ListParagraph"/>
              <w:numPr>
                <w:ilvl w:val="0"/>
                <w:numId w:val="13"/>
              </w:numPr>
              <w:spacing w:before="100" w:after="100"/>
              <w:ind w:left="360"/>
            </w:pPr>
            <w:r w:rsidRPr="0091234B">
              <w:t xml:space="preserve">Along with the </w:t>
            </w:r>
            <w:r w:rsidR="00D316ED" w:rsidRPr="0091234B">
              <w:t xml:space="preserve">Duty and Risk Lead and </w:t>
            </w:r>
            <w:r w:rsidRPr="0091234B">
              <w:t xml:space="preserve">clinical lead they will manage the interface between </w:t>
            </w:r>
            <w:r w:rsidR="00E3705C" w:rsidRPr="0091234B">
              <w:t>BB &amp; WE NHS T</w:t>
            </w:r>
            <w:r w:rsidR="00015BC9" w:rsidRPr="0091234B">
              <w:t xml:space="preserve">alking Therapies </w:t>
            </w:r>
            <w:r w:rsidRPr="0091234B">
              <w:t>and secondary mental health care services</w:t>
            </w:r>
            <w:r w:rsidR="00D316ED" w:rsidRPr="0091234B">
              <w:t xml:space="preserve"> </w:t>
            </w:r>
            <w:r w:rsidR="00E3705C" w:rsidRPr="0091234B">
              <w:t>when required, this will include oversight</w:t>
            </w:r>
            <w:r w:rsidR="00D316ED" w:rsidRPr="0091234B">
              <w:t xml:space="preserve"> of </w:t>
            </w:r>
            <w:r w:rsidR="00E3705C" w:rsidRPr="0091234B">
              <w:t xml:space="preserve">any patients on a holding list awaiting outcomes from secondary care services. </w:t>
            </w:r>
          </w:p>
          <w:p w14:paraId="662328CD" w14:textId="77777777" w:rsidR="00E3705C" w:rsidRPr="002C07D8" w:rsidRDefault="00E3705C" w:rsidP="0091234B">
            <w:pPr>
              <w:spacing w:before="100" w:after="100"/>
            </w:pPr>
          </w:p>
          <w:p w14:paraId="68FAD0E0" w14:textId="45EB5F01" w:rsidR="00E3705C" w:rsidRPr="0091234B" w:rsidRDefault="00E3705C" w:rsidP="0091234B">
            <w:pPr>
              <w:pStyle w:val="ListParagraph"/>
              <w:numPr>
                <w:ilvl w:val="0"/>
                <w:numId w:val="13"/>
              </w:numPr>
              <w:spacing w:before="100" w:after="100"/>
              <w:ind w:left="360"/>
            </w:pPr>
            <w:r w:rsidRPr="0091234B">
              <w:t xml:space="preserve">The applicant will be expected to hold a small caseload of 3 patient contacts per week. </w:t>
            </w:r>
          </w:p>
          <w:p w14:paraId="37EB1134" w14:textId="77777777" w:rsidR="0030367E" w:rsidRPr="002C07D8" w:rsidRDefault="0030367E" w:rsidP="0091234B">
            <w:pPr>
              <w:spacing w:before="100" w:after="100"/>
            </w:pPr>
          </w:p>
          <w:p w14:paraId="5A12B909" w14:textId="77777777" w:rsidR="0064117E" w:rsidRPr="0091234B" w:rsidRDefault="0064117E" w:rsidP="0091234B">
            <w:pPr>
              <w:pStyle w:val="ListParagraph"/>
              <w:numPr>
                <w:ilvl w:val="0"/>
                <w:numId w:val="13"/>
              </w:numPr>
              <w:spacing w:before="100" w:after="100"/>
              <w:ind w:left="360"/>
            </w:pPr>
            <w:r w:rsidRPr="0091234B">
              <w:t>The service welcomes applicants who have significant experience of managing risk and a working knowledge of primary and secondary mental health care services.</w:t>
            </w:r>
          </w:p>
          <w:p w14:paraId="223DBA34" w14:textId="77777777" w:rsidR="0030367E" w:rsidRPr="002C07D8" w:rsidRDefault="0030367E" w:rsidP="0091234B">
            <w:pPr>
              <w:spacing w:before="100" w:after="100"/>
            </w:pPr>
          </w:p>
          <w:p w14:paraId="1B517633" w14:textId="1817F354" w:rsidR="0064117E" w:rsidRPr="0091234B" w:rsidRDefault="0064117E" w:rsidP="0091234B">
            <w:pPr>
              <w:pStyle w:val="ListParagraph"/>
              <w:numPr>
                <w:ilvl w:val="0"/>
                <w:numId w:val="13"/>
              </w:numPr>
              <w:spacing w:before="100" w:after="100"/>
              <w:ind w:left="360"/>
            </w:pPr>
            <w:r w:rsidRPr="0091234B">
              <w:t xml:space="preserve">Supporting staff well is something that </w:t>
            </w:r>
            <w:r w:rsidR="00E3705C" w:rsidRPr="0091234B">
              <w:t>Vita Health</w:t>
            </w:r>
            <w:r w:rsidR="00015BC9" w:rsidRPr="0091234B">
              <w:t xml:space="preserve"> Group </w:t>
            </w:r>
            <w:r w:rsidRPr="0091234B">
              <w:t xml:space="preserve">prides itself on; a high level of support will be provided from the </w:t>
            </w:r>
            <w:r w:rsidR="0030367E" w:rsidRPr="0091234B">
              <w:t xml:space="preserve">Duty and Risk Lead and </w:t>
            </w:r>
            <w:r w:rsidRPr="0091234B">
              <w:t>Clinical Leadership and Management team along with opportunities for continuing professional development.</w:t>
            </w:r>
          </w:p>
          <w:p w14:paraId="0A60CF47" w14:textId="77777777" w:rsidR="0030367E" w:rsidRPr="002C07D8" w:rsidRDefault="0030367E" w:rsidP="0091234B">
            <w:pPr>
              <w:spacing w:before="100" w:after="100"/>
            </w:pPr>
          </w:p>
          <w:p w14:paraId="1F303388" w14:textId="58485ACD" w:rsidR="0064117E" w:rsidRPr="0091234B" w:rsidRDefault="0030367E" w:rsidP="0091234B">
            <w:pPr>
              <w:pStyle w:val="ListParagraph"/>
              <w:numPr>
                <w:ilvl w:val="0"/>
                <w:numId w:val="13"/>
              </w:numPr>
              <w:spacing w:before="100" w:after="100"/>
              <w:ind w:left="360"/>
            </w:pPr>
            <w:r w:rsidRPr="0091234B">
              <w:t xml:space="preserve">The Deputy Duty Worker </w:t>
            </w:r>
            <w:r w:rsidR="0064117E" w:rsidRPr="0091234B">
              <w:t xml:space="preserve">will be working within a multidisciplinary team that consists of CBT Therapists, Counsellors, PWPs, Administrators, and Wellbeing Navigators. </w:t>
            </w:r>
          </w:p>
          <w:p w14:paraId="0C9574EA" w14:textId="77777777" w:rsidR="0030367E" w:rsidRPr="002C07D8" w:rsidRDefault="0030367E" w:rsidP="0091234B">
            <w:pPr>
              <w:spacing w:before="100" w:after="100"/>
            </w:pPr>
          </w:p>
          <w:p w14:paraId="1735BA4E" w14:textId="67CDA4D9" w:rsidR="0064117E" w:rsidRPr="0091234B" w:rsidRDefault="0064117E" w:rsidP="0091234B">
            <w:pPr>
              <w:pStyle w:val="ListParagraph"/>
              <w:numPr>
                <w:ilvl w:val="0"/>
                <w:numId w:val="13"/>
              </w:numPr>
              <w:spacing w:before="100" w:after="100"/>
              <w:ind w:left="360"/>
            </w:pPr>
            <w:r w:rsidRPr="0091234B">
              <w:t xml:space="preserve">The role will be a blend of remote and on site working </w:t>
            </w:r>
            <w:r w:rsidR="002C07D8" w:rsidRPr="0091234B">
              <w:t xml:space="preserve">with the Basildon &amp; Brentwood and West Essex </w:t>
            </w:r>
            <w:r w:rsidRPr="0091234B">
              <w:t>area and the post holder will be expected to attend</w:t>
            </w:r>
            <w:r w:rsidR="002C07D8" w:rsidRPr="0091234B">
              <w:t xml:space="preserve"> ad hoc</w:t>
            </w:r>
            <w:r w:rsidRPr="0091234B">
              <w:t xml:space="preserve"> meetings</w:t>
            </w:r>
            <w:r w:rsidR="00B964C4" w:rsidRPr="0091234B">
              <w:t xml:space="preserve"> in these areas</w:t>
            </w:r>
            <w:r w:rsidR="005A4CF6" w:rsidRPr="0091234B">
              <w:t xml:space="preserve"> when required</w:t>
            </w:r>
            <w:r w:rsidR="00D4364F" w:rsidRPr="0091234B">
              <w:t>.</w:t>
            </w:r>
          </w:p>
          <w:p w14:paraId="63B3D18B" w14:textId="77777777" w:rsidR="0064117E" w:rsidRPr="002C07D8" w:rsidRDefault="0064117E" w:rsidP="0064117E">
            <w:pPr>
              <w:spacing w:before="100" w:after="100"/>
            </w:pPr>
          </w:p>
          <w:p w14:paraId="047A9C77" w14:textId="6ED376C5" w:rsidR="0064117E" w:rsidRPr="002C07D8" w:rsidRDefault="0064117E" w:rsidP="0064117E">
            <w:pPr>
              <w:spacing w:before="100" w:after="100"/>
            </w:pPr>
            <w:r w:rsidRPr="002C07D8">
              <w:t>The post holder will be required, in conjunction with the</w:t>
            </w:r>
            <w:r w:rsidR="00B964C4" w:rsidRPr="002C07D8">
              <w:t xml:space="preserve"> Duty and Risk Lead, The</w:t>
            </w:r>
            <w:r w:rsidRPr="002C07D8">
              <w:t xml:space="preserve"> Clinical Lead and other professionals, to:</w:t>
            </w:r>
          </w:p>
          <w:p w14:paraId="2F98203F" w14:textId="774234BC" w:rsidR="007912EE" w:rsidRPr="002C07D8" w:rsidRDefault="007912EE" w:rsidP="00DE6548">
            <w:pPr>
              <w:pStyle w:val="ListParagraph"/>
              <w:numPr>
                <w:ilvl w:val="0"/>
                <w:numId w:val="9"/>
              </w:numPr>
              <w:spacing w:before="100" w:after="100"/>
            </w:pPr>
            <w:r w:rsidRPr="002C07D8">
              <w:t xml:space="preserve">To </w:t>
            </w:r>
            <w:r w:rsidR="00E3705C" w:rsidRPr="002C07D8">
              <w:t>support</w:t>
            </w:r>
            <w:r w:rsidRPr="002C07D8">
              <w:t xml:space="preserve"> the Duty and Risk Lead to e</w:t>
            </w:r>
            <w:r w:rsidR="0064117E" w:rsidRPr="002C07D8">
              <w:t>nsur</w:t>
            </w:r>
            <w:r w:rsidRPr="002C07D8">
              <w:t xml:space="preserve">e </w:t>
            </w:r>
            <w:r w:rsidR="0064117E" w:rsidRPr="002C07D8">
              <w:t xml:space="preserve">the effective </w:t>
            </w:r>
            <w:r w:rsidR="00854AB2" w:rsidRPr="002C07D8">
              <w:t xml:space="preserve">day to day </w:t>
            </w:r>
            <w:r w:rsidR="0064117E" w:rsidRPr="002C07D8">
              <w:t xml:space="preserve">operation of the </w:t>
            </w:r>
            <w:r w:rsidRPr="002C07D8">
              <w:t>NHS Talking Therapies</w:t>
            </w:r>
            <w:r w:rsidR="0064117E" w:rsidRPr="002C07D8">
              <w:t xml:space="preserve"> service's Duty Team, to include: risk assessing patients; referring on to other agencies; advising practitioners seeking advice about suicide risk and safeguarding concerns, ensuring risk is managed in line with service policies and procedures; screening referrals</w:t>
            </w:r>
            <w:r w:rsidRPr="002C07D8">
              <w:t xml:space="preserve"> and oversee the </w:t>
            </w:r>
            <w:r w:rsidR="0064117E" w:rsidRPr="002C07D8">
              <w:t>staffing of the duty team to ensure minimum numbers are maintained so that the service can operate safely</w:t>
            </w:r>
          </w:p>
          <w:p w14:paraId="79AB9584" w14:textId="77777777" w:rsidR="002C07D8" w:rsidRPr="002C07D8" w:rsidRDefault="002C07D8" w:rsidP="002C07D8">
            <w:pPr>
              <w:pStyle w:val="ListParagraph"/>
              <w:spacing w:before="100" w:after="100"/>
            </w:pPr>
          </w:p>
          <w:p w14:paraId="4B1B73FF" w14:textId="564D87EB" w:rsidR="00111356" w:rsidRPr="002C07D8" w:rsidRDefault="009623EB" w:rsidP="00B70387">
            <w:pPr>
              <w:pStyle w:val="ListParagraph"/>
              <w:spacing w:before="100" w:after="100"/>
            </w:pPr>
            <w:r w:rsidRPr="002C07D8">
              <w:lastRenderedPageBreak/>
              <w:t>C</w:t>
            </w:r>
            <w:r w:rsidR="0064117E" w:rsidRPr="002C07D8">
              <w:t xml:space="preserve">ontribute to facilitating delivery of </w:t>
            </w:r>
            <w:r w:rsidR="00431E68" w:rsidRPr="002C07D8">
              <w:t>high-quality</w:t>
            </w:r>
            <w:r w:rsidR="0064117E" w:rsidRPr="002C07D8">
              <w:t xml:space="preserve"> risk management services to an agreed and auditable quality standard that complies with all national and local legislation and guidance</w:t>
            </w:r>
            <w:r w:rsidR="00111356" w:rsidRPr="002C07D8">
              <w:t>.</w:t>
            </w:r>
          </w:p>
          <w:p w14:paraId="1AC9866C" w14:textId="77777777" w:rsidR="00E3705C" w:rsidRPr="002C07D8" w:rsidRDefault="00E3705C" w:rsidP="00E3705C">
            <w:pPr>
              <w:spacing w:before="100" w:after="100"/>
            </w:pPr>
          </w:p>
          <w:p w14:paraId="3228E6C1" w14:textId="50AD46DC" w:rsidR="00431E68" w:rsidRPr="002C07D8" w:rsidRDefault="00111356" w:rsidP="00160A4F">
            <w:pPr>
              <w:pStyle w:val="ListParagraph"/>
              <w:numPr>
                <w:ilvl w:val="0"/>
                <w:numId w:val="9"/>
              </w:numPr>
              <w:spacing w:before="100" w:after="100"/>
            </w:pPr>
            <w:r w:rsidRPr="002C07D8">
              <w:t>T</w:t>
            </w:r>
            <w:r w:rsidR="009623EB" w:rsidRPr="002C07D8">
              <w:t xml:space="preserve">o </w:t>
            </w:r>
            <w:r w:rsidRPr="002C07D8">
              <w:t>w</w:t>
            </w:r>
            <w:r w:rsidR="0064117E" w:rsidRPr="002C07D8">
              <w:t xml:space="preserve">ork closely with </w:t>
            </w:r>
            <w:r w:rsidRPr="002C07D8">
              <w:t>the Duty and Risk Lead</w:t>
            </w:r>
            <w:r w:rsidR="00431E68" w:rsidRPr="002C07D8">
              <w:t xml:space="preserve"> and </w:t>
            </w:r>
            <w:r w:rsidR="0064117E" w:rsidRPr="002C07D8">
              <w:t>clinical staff to ensure that decision making is informed by expert risk management advice and appropriate outcomes are achieved for patients.</w:t>
            </w:r>
          </w:p>
          <w:p w14:paraId="5B77FE73" w14:textId="77777777" w:rsidR="00431E68" w:rsidRPr="002C07D8" w:rsidRDefault="00431E68" w:rsidP="00431E68">
            <w:pPr>
              <w:pStyle w:val="ListParagraph"/>
              <w:spacing w:before="100" w:after="100"/>
            </w:pPr>
          </w:p>
          <w:p w14:paraId="11271CE3" w14:textId="66295A3F" w:rsidR="0064117E" w:rsidRPr="002C07D8" w:rsidRDefault="0064117E" w:rsidP="00160A4F">
            <w:pPr>
              <w:pStyle w:val="ListParagraph"/>
              <w:numPr>
                <w:ilvl w:val="0"/>
                <w:numId w:val="9"/>
              </w:numPr>
              <w:spacing w:before="100" w:after="100"/>
            </w:pPr>
            <w:r w:rsidRPr="002C07D8">
              <w:t>Ensure effective, timely communication both internally and externally, which complements multidisciplinary/interagency working.</w:t>
            </w:r>
          </w:p>
          <w:p w14:paraId="027DF167" w14:textId="2284356C" w:rsidR="00966F66" w:rsidRPr="002C07D8" w:rsidRDefault="00966F66" w:rsidP="0064117E">
            <w:pPr>
              <w:spacing w:before="100" w:after="100"/>
            </w:pPr>
          </w:p>
        </w:tc>
      </w:tr>
      <w:tr w:rsidR="00966F66" w14:paraId="3CFD1385" w14:textId="77777777" w:rsidTr="00966F66">
        <w:tc>
          <w:tcPr>
            <w:tcW w:w="3256" w:type="dxa"/>
            <w:vAlign w:val="center"/>
          </w:tcPr>
          <w:p w14:paraId="627BDC42" w14:textId="3DF91B23" w:rsidR="00966F66" w:rsidRDefault="00966F66" w:rsidP="002C07D8">
            <w:pPr>
              <w:pStyle w:val="BulletListDense"/>
            </w:pPr>
            <w:r>
              <w:lastRenderedPageBreak/>
              <w:t>Role and Responsibilities:</w:t>
            </w:r>
          </w:p>
        </w:tc>
        <w:tc>
          <w:tcPr>
            <w:tcW w:w="6706" w:type="dxa"/>
            <w:vAlign w:val="center"/>
          </w:tcPr>
          <w:p w14:paraId="0F8FC9E0" w14:textId="77777777" w:rsidR="00EF60E9" w:rsidRDefault="00EF60E9" w:rsidP="00EF60E9">
            <w:pPr>
              <w:spacing w:before="100" w:after="100"/>
            </w:pPr>
            <w:r>
              <w:t>1.</w:t>
            </w:r>
            <w:r>
              <w:tab/>
              <w:t>Clinical</w:t>
            </w:r>
          </w:p>
          <w:p w14:paraId="1A404AAD" w14:textId="293195E7" w:rsidR="00EF60E9" w:rsidRDefault="00EF60E9" w:rsidP="00160A4F">
            <w:pPr>
              <w:pStyle w:val="ListParagraph"/>
              <w:numPr>
                <w:ilvl w:val="0"/>
                <w:numId w:val="11"/>
              </w:numPr>
              <w:spacing w:before="100" w:after="100"/>
            </w:pPr>
            <w:r w:rsidRPr="009C17C7">
              <w:t>Undertake and support risk assessments and ensure that appropriate action is initiated to protect service users.</w:t>
            </w:r>
          </w:p>
          <w:p w14:paraId="4F395919" w14:textId="77777777" w:rsidR="00BD634A" w:rsidRPr="009C17C7" w:rsidRDefault="00BD634A" w:rsidP="00BD634A">
            <w:pPr>
              <w:pStyle w:val="ListParagraph"/>
              <w:spacing w:before="100" w:after="100"/>
            </w:pPr>
          </w:p>
          <w:p w14:paraId="4CCC9C10" w14:textId="41EE00EA" w:rsidR="00BD634A" w:rsidRPr="00BD634A" w:rsidRDefault="00E3705C" w:rsidP="00160A4F">
            <w:pPr>
              <w:pStyle w:val="ListParagraph"/>
              <w:numPr>
                <w:ilvl w:val="0"/>
                <w:numId w:val="11"/>
              </w:numPr>
              <w:spacing w:before="100" w:after="100"/>
            </w:pPr>
            <w:r>
              <w:t>Support</w:t>
            </w:r>
            <w:r w:rsidR="004B2A3D" w:rsidRPr="009C17C7">
              <w:t xml:space="preserve"> the Duty and Risk Lead in </w:t>
            </w:r>
            <w:r w:rsidR="00C83B2B" w:rsidRPr="009C17C7">
              <w:t xml:space="preserve">providing </w:t>
            </w:r>
            <w:r w:rsidR="00EF60E9" w:rsidRPr="009C17C7">
              <w:t xml:space="preserve">clinical advice to the wider team to address risk concerns. </w:t>
            </w:r>
          </w:p>
          <w:p w14:paraId="0555EF5E" w14:textId="77777777" w:rsidR="00BD634A" w:rsidRPr="00BD634A" w:rsidRDefault="00BD634A" w:rsidP="00873DAD">
            <w:pPr>
              <w:pStyle w:val="ListParagraph"/>
              <w:spacing w:before="100" w:after="100"/>
            </w:pPr>
          </w:p>
          <w:p w14:paraId="060E5338" w14:textId="2CF09AA7" w:rsidR="009C17C7" w:rsidRDefault="00E3705C" w:rsidP="00160A4F">
            <w:pPr>
              <w:pStyle w:val="ListParagraph"/>
              <w:numPr>
                <w:ilvl w:val="0"/>
                <w:numId w:val="10"/>
              </w:numPr>
              <w:spacing w:before="100" w:after="100"/>
            </w:pPr>
            <w:r>
              <w:t>Support</w:t>
            </w:r>
            <w:r w:rsidR="00D8430D">
              <w:t xml:space="preserve"> in </w:t>
            </w:r>
            <w:r>
              <w:t>the management of</w:t>
            </w:r>
            <w:r w:rsidR="002C6B6D">
              <w:t xml:space="preserve"> Holding lists.</w:t>
            </w:r>
          </w:p>
          <w:p w14:paraId="71802240" w14:textId="77777777" w:rsidR="00E3705C" w:rsidRDefault="00E3705C" w:rsidP="00E3705C">
            <w:pPr>
              <w:pStyle w:val="ListParagraph"/>
              <w:spacing w:before="100" w:after="100"/>
            </w:pPr>
          </w:p>
          <w:p w14:paraId="4FDD4E28" w14:textId="61EFBB1F" w:rsidR="00E3705C" w:rsidRPr="00E3705C" w:rsidRDefault="00E3705C" w:rsidP="00E3705C">
            <w:pPr>
              <w:pStyle w:val="ListParagraph"/>
              <w:numPr>
                <w:ilvl w:val="0"/>
                <w:numId w:val="10"/>
              </w:numPr>
              <w:spacing w:before="100" w:after="100"/>
            </w:pPr>
            <w:r>
              <w:t xml:space="preserve">To attend external service meetings and </w:t>
            </w:r>
            <w:proofErr w:type="gramStart"/>
            <w:r>
              <w:t>MDT’s</w:t>
            </w:r>
            <w:proofErr w:type="gramEnd"/>
            <w:r>
              <w:t xml:space="preserve"> as required</w:t>
            </w:r>
          </w:p>
          <w:p w14:paraId="3BDCFDA3" w14:textId="77777777" w:rsidR="00873DAD" w:rsidRDefault="00873DAD" w:rsidP="00873DAD">
            <w:pPr>
              <w:pStyle w:val="ListParagraph"/>
              <w:spacing w:before="100" w:after="100"/>
            </w:pPr>
          </w:p>
          <w:p w14:paraId="24EE2D73" w14:textId="77777777" w:rsidR="00873DAD" w:rsidRDefault="008C3C03" w:rsidP="00160A4F">
            <w:pPr>
              <w:pStyle w:val="ListParagraph"/>
              <w:numPr>
                <w:ilvl w:val="0"/>
                <w:numId w:val="10"/>
              </w:numPr>
              <w:spacing w:before="100" w:after="100"/>
            </w:pPr>
            <w:r>
              <w:t xml:space="preserve">Assist Duty and Risk Lead in completion of safeguarding Section 17 &amp; 47 </w:t>
            </w:r>
            <w:r w:rsidR="00BD634A">
              <w:t xml:space="preserve">requests when no practitioner is assigned to the case. </w:t>
            </w:r>
          </w:p>
          <w:p w14:paraId="53C6047E" w14:textId="77777777" w:rsidR="00E3705C" w:rsidRPr="00E3705C" w:rsidRDefault="00E3705C" w:rsidP="00E3705C">
            <w:pPr>
              <w:pStyle w:val="ListParagraph"/>
            </w:pPr>
          </w:p>
          <w:p w14:paraId="22D15567" w14:textId="44C3BBB6" w:rsidR="00E3705C" w:rsidRDefault="00E3705C" w:rsidP="00160A4F">
            <w:pPr>
              <w:pStyle w:val="ListParagraph"/>
              <w:numPr>
                <w:ilvl w:val="0"/>
                <w:numId w:val="10"/>
              </w:numPr>
              <w:spacing w:before="100" w:after="100"/>
            </w:pPr>
            <w:r>
              <w:t xml:space="preserve">To offer case management supervision to AP’s, Step </w:t>
            </w:r>
            <w:proofErr w:type="gramStart"/>
            <w:r>
              <w:t>2</w:t>
            </w:r>
            <w:proofErr w:type="gramEnd"/>
            <w:r>
              <w:t xml:space="preserve"> and Step 3 practitioners. </w:t>
            </w:r>
          </w:p>
          <w:p w14:paraId="6052598F" w14:textId="77777777" w:rsidR="00873DAD" w:rsidRPr="00873DAD" w:rsidRDefault="00873DAD" w:rsidP="00873DAD">
            <w:pPr>
              <w:pStyle w:val="ListParagraph"/>
            </w:pPr>
          </w:p>
          <w:p w14:paraId="4DB090BC" w14:textId="42CC062B" w:rsidR="00EF60E9" w:rsidRDefault="00873DAD" w:rsidP="00160A4F">
            <w:pPr>
              <w:pStyle w:val="ListParagraph"/>
              <w:numPr>
                <w:ilvl w:val="0"/>
                <w:numId w:val="10"/>
              </w:numPr>
              <w:spacing w:before="100" w:after="100"/>
            </w:pPr>
            <w:r>
              <w:t xml:space="preserve">To assist and </w:t>
            </w:r>
            <w:r w:rsidRPr="00873DAD">
              <w:t>intervene</w:t>
            </w:r>
            <w:r w:rsidR="00EF60E9" w:rsidRPr="00873DAD">
              <w:t xml:space="preserve"> and escalate appropriately when required.</w:t>
            </w:r>
          </w:p>
          <w:p w14:paraId="360980A5" w14:textId="77777777" w:rsidR="00873DAD" w:rsidRPr="00873DAD" w:rsidRDefault="00873DAD" w:rsidP="00873DAD">
            <w:pPr>
              <w:pStyle w:val="ListParagraph"/>
            </w:pPr>
          </w:p>
          <w:p w14:paraId="486F04BF" w14:textId="259DE0B4" w:rsidR="00B44D26" w:rsidRPr="00B44D26" w:rsidRDefault="00873DAD" w:rsidP="00160A4F">
            <w:pPr>
              <w:pStyle w:val="ListParagraph"/>
              <w:numPr>
                <w:ilvl w:val="0"/>
                <w:numId w:val="10"/>
              </w:numPr>
              <w:spacing w:before="100" w:after="100"/>
            </w:pPr>
            <w:r>
              <w:t>Assist the Duty and Risk Lead to e</w:t>
            </w:r>
            <w:r w:rsidR="00EF60E9" w:rsidRPr="00873DAD">
              <w:t>nsure that all risk documentation for patients is clear, and available.</w:t>
            </w:r>
          </w:p>
          <w:p w14:paraId="35062966" w14:textId="77777777" w:rsidR="00B44D26" w:rsidRPr="00B44D26" w:rsidRDefault="00B44D26" w:rsidP="00B44D26">
            <w:pPr>
              <w:pStyle w:val="ListParagraph"/>
              <w:spacing w:before="100" w:after="100"/>
            </w:pPr>
          </w:p>
          <w:p w14:paraId="7B97AE44" w14:textId="77777777" w:rsidR="00873DAD" w:rsidRDefault="009623EB" w:rsidP="00160A4F">
            <w:pPr>
              <w:pStyle w:val="ListParagraph"/>
              <w:numPr>
                <w:ilvl w:val="0"/>
                <w:numId w:val="10"/>
              </w:numPr>
              <w:spacing w:before="100" w:after="100"/>
            </w:pPr>
            <w:r w:rsidRPr="00873DAD">
              <w:t>Assist the Duty and Risk Lead in r</w:t>
            </w:r>
            <w:r w:rsidR="00EF60E9" w:rsidRPr="00873DAD">
              <w:t>eview</w:t>
            </w:r>
            <w:r w:rsidRPr="00873DAD">
              <w:t xml:space="preserve">ing </w:t>
            </w:r>
            <w:r w:rsidR="00EF60E9" w:rsidRPr="00873DAD">
              <w:t>safeguarding incidents and ensure that appropriate actions have been taken.</w:t>
            </w:r>
          </w:p>
          <w:p w14:paraId="0505682F" w14:textId="77777777" w:rsidR="00873DAD" w:rsidRPr="00873DAD" w:rsidRDefault="00873DAD" w:rsidP="00873DAD">
            <w:pPr>
              <w:pStyle w:val="ListParagraph"/>
            </w:pPr>
          </w:p>
          <w:p w14:paraId="2BB959C5" w14:textId="77777777" w:rsidR="00873DAD" w:rsidRDefault="00EF60E9" w:rsidP="00160A4F">
            <w:pPr>
              <w:pStyle w:val="ListParagraph"/>
              <w:numPr>
                <w:ilvl w:val="0"/>
                <w:numId w:val="10"/>
              </w:numPr>
              <w:spacing w:before="100" w:after="100"/>
            </w:pPr>
            <w:r w:rsidRPr="00873DAD">
              <w:t xml:space="preserve">Engage with regular training and development opportunities to maintain clinical/professional competence and credibility.  </w:t>
            </w:r>
          </w:p>
          <w:p w14:paraId="00B5AB32" w14:textId="77777777" w:rsidR="00873DAD" w:rsidRPr="00873DAD" w:rsidRDefault="00873DAD" w:rsidP="00873DAD">
            <w:pPr>
              <w:pStyle w:val="ListParagraph"/>
            </w:pPr>
          </w:p>
          <w:p w14:paraId="51D93490" w14:textId="22B6363A" w:rsidR="00873DAD" w:rsidRDefault="00873DAD" w:rsidP="00160A4F">
            <w:pPr>
              <w:pStyle w:val="ListParagraph"/>
              <w:numPr>
                <w:ilvl w:val="0"/>
                <w:numId w:val="10"/>
              </w:numPr>
              <w:spacing w:before="100" w:after="100"/>
            </w:pPr>
            <w:r w:rsidRPr="00873DAD">
              <w:t>Act as a role model in relation to expected standards of care and attitudes/approaches in line with Vita</w:t>
            </w:r>
            <w:r w:rsidR="00E3705C">
              <w:t xml:space="preserve"> Health</w:t>
            </w:r>
            <w:r w:rsidR="002C07D8">
              <w:t xml:space="preserve"> Group</w:t>
            </w:r>
            <w:r w:rsidRPr="00873DAD">
              <w:t xml:space="preserve"> values and behaviours.</w:t>
            </w:r>
          </w:p>
          <w:p w14:paraId="14C2492A" w14:textId="77777777" w:rsidR="00873DAD" w:rsidRPr="00873DAD" w:rsidRDefault="00873DAD" w:rsidP="00873DAD">
            <w:pPr>
              <w:pStyle w:val="ListParagraph"/>
            </w:pPr>
          </w:p>
          <w:p w14:paraId="2445524A" w14:textId="6D69CA17" w:rsidR="00873DAD" w:rsidRPr="00873DAD" w:rsidRDefault="00873DAD" w:rsidP="00160A4F">
            <w:pPr>
              <w:pStyle w:val="ListParagraph"/>
              <w:numPr>
                <w:ilvl w:val="0"/>
                <w:numId w:val="10"/>
              </w:numPr>
              <w:spacing w:before="100" w:after="100"/>
            </w:pPr>
            <w:r>
              <w:lastRenderedPageBreak/>
              <w:t>Assist the Duty and Risk Lead by p</w:t>
            </w:r>
            <w:r w:rsidRPr="00873DAD">
              <w:t>rovid</w:t>
            </w:r>
            <w:r>
              <w:t>ing</w:t>
            </w:r>
            <w:r w:rsidRPr="00873DAD">
              <w:t xml:space="preserve"> a presence within the team, ensuring that all staff are adhering to, and incorporating risk policy and practice guidance within clinical area.</w:t>
            </w:r>
          </w:p>
          <w:p w14:paraId="18B1A11A" w14:textId="77777777" w:rsidR="00873DAD" w:rsidRPr="00873DAD" w:rsidRDefault="00873DAD" w:rsidP="0091234B">
            <w:pPr>
              <w:pStyle w:val="ListParagraph"/>
              <w:spacing w:before="100" w:after="100"/>
            </w:pPr>
          </w:p>
          <w:p w14:paraId="35282D20" w14:textId="77777777" w:rsidR="00EF60E9" w:rsidRDefault="00EF60E9" w:rsidP="00EF60E9">
            <w:pPr>
              <w:spacing w:before="100" w:after="100"/>
            </w:pPr>
          </w:p>
          <w:p w14:paraId="34DC332B" w14:textId="1A77DA82" w:rsidR="00EF60E9" w:rsidRPr="00EF60E9" w:rsidRDefault="00EF60E9" w:rsidP="00EF60E9">
            <w:pPr>
              <w:spacing w:before="100" w:after="100"/>
              <w:rPr>
                <w:b/>
                <w:bCs/>
              </w:rPr>
            </w:pPr>
            <w:r w:rsidRPr="00EF60E9">
              <w:rPr>
                <w:b/>
                <w:bCs/>
              </w:rPr>
              <w:t xml:space="preserve">Service standards and </w:t>
            </w:r>
            <w:proofErr w:type="gramStart"/>
            <w:r w:rsidRPr="00EF60E9">
              <w:rPr>
                <w:b/>
                <w:bCs/>
              </w:rPr>
              <w:t>leadership</w:t>
            </w:r>
            <w:proofErr w:type="gramEnd"/>
          </w:p>
          <w:p w14:paraId="7EA3D5AE" w14:textId="12118945" w:rsidR="00EF60E9" w:rsidRPr="0091234B" w:rsidRDefault="0079136F" w:rsidP="0091234B">
            <w:pPr>
              <w:pStyle w:val="ListParagraph"/>
              <w:numPr>
                <w:ilvl w:val="0"/>
                <w:numId w:val="15"/>
              </w:numPr>
              <w:spacing w:before="100" w:after="100"/>
            </w:pPr>
            <w:r w:rsidRPr="0091234B">
              <w:t>To assist in e</w:t>
            </w:r>
            <w:r w:rsidR="00EF60E9" w:rsidRPr="0091234B">
              <w:t>ncourag</w:t>
            </w:r>
            <w:r w:rsidRPr="0091234B">
              <w:t>ing</w:t>
            </w:r>
            <w:r w:rsidR="00EF60E9" w:rsidRPr="0091234B">
              <w:t xml:space="preserve"> &amp; strengthen</w:t>
            </w:r>
            <w:r w:rsidRPr="0091234B">
              <w:t>ing</w:t>
            </w:r>
            <w:r w:rsidR="00EF60E9" w:rsidRPr="0091234B">
              <w:t xml:space="preserve"> networking with community/ academic partners to promote integrated care approaches with local community organisations and voluntary sectors.</w:t>
            </w:r>
          </w:p>
          <w:p w14:paraId="6E4964FA" w14:textId="6E7EB973" w:rsidR="00EF60E9" w:rsidRPr="0091234B" w:rsidRDefault="00EF60E9" w:rsidP="0091234B">
            <w:pPr>
              <w:pStyle w:val="ListParagraph"/>
              <w:numPr>
                <w:ilvl w:val="0"/>
                <w:numId w:val="15"/>
              </w:numPr>
              <w:spacing w:before="100" w:after="100"/>
            </w:pPr>
            <w:r w:rsidRPr="0091234B">
              <w:t>In conjunction with the clinical leads, develop and coordinate action plans following Serious Case Reviews, and other incidents, ensuring the implementation of all recommendations, and findings.</w:t>
            </w:r>
          </w:p>
          <w:p w14:paraId="10B3B2E6" w14:textId="0A25CCBD" w:rsidR="00EF60E9" w:rsidRPr="0091234B" w:rsidRDefault="00EF60E9" w:rsidP="0091234B">
            <w:pPr>
              <w:pStyle w:val="ListParagraph"/>
              <w:numPr>
                <w:ilvl w:val="0"/>
                <w:numId w:val="15"/>
              </w:numPr>
              <w:spacing w:before="100" w:after="100"/>
            </w:pPr>
            <w:r w:rsidRPr="0091234B">
              <w:t xml:space="preserve">Participating audits to evaluate the implementation of lessons learned from Incidents, including Serious Case Reviews. </w:t>
            </w:r>
          </w:p>
          <w:p w14:paraId="58E2E091" w14:textId="07120A96" w:rsidR="00EF60E9" w:rsidRPr="0091234B" w:rsidRDefault="00EF60E9" w:rsidP="0091234B">
            <w:pPr>
              <w:pStyle w:val="ListParagraph"/>
              <w:numPr>
                <w:ilvl w:val="0"/>
                <w:numId w:val="15"/>
              </w:numPr>
              <w:spacing w:before="100" w:after="100"/>
            </w:pPr>
            <w:r w:rsidRPr="0091234B">
              <w:t>Assist in the provision of support, debriefing/supervision for staff involved in managing risk.</w:t>
            </w:r>
          </w:p>
          <w:p w14:paraId="12CE11AA" w14:textId="03B0E47A" w:rsidR="00EF60E9" w:rsidRPr="0091234B" w:rsidRDefault="0091234B" w:rsidP="0091234B">
            <w:pPr>
              <w:pStyle w:val="ListParagraph"/>
              <w:numPr>
                <w:ilvl w:val="0"/>
                <w:numId w:val="15"/>
              </w:numPr>
              <w:spacing w:before="100" w:after="100"/>
            </w:pPr>
            <w:r w:rsidRPr="0091234B">
              <w:t>L</w:t>
            </w:r>
            <w:r w:rsidR="00EF60E9" w:rsidRPr="0091234B">
              <w:t xml:space="preserve">ead learning reviews to ensure that incidents are critically appraised, with learning shared across the organisation. </w:t>
            </w:r>
          </w:p>
          <w:p w14:paraId="06886B52" w14:textId="746B006F" w:rsidR="00EF60E9" w:rsidRPr="0091234B" w:rsidRDefault="00FB0942" w:rsidP="0091234B">
            <w:pPr>
              <w:pStyle w:val="ListParagraph"/>
              <w:numPr>
                <w:ilvl w:val="0"/>
                <w:numId w:val="15"/>
              </w:numPr>
              <w:spacing w:before="100" w:after="100"/>
            </w:pPr>
            <w:r w:rsidRPr="0091234B">
              <w:t>Assist the Duty and Risk Lead in i</w:t>
            </w:r>
            <w:r w:rsidR="00EF60E9" w:rsidRPr="0091234B">
              <w:t xml:space="preserve">dentifying trends/ themes and escalating to the </w:t>
            </w:r>
            <w:r w:rsidRPr="0091234B">
              <w:t xml:space="preserve">Duty and Risk Lead and </w:t>
            </w:r>
            <w:r w:rsidR="00EF60E9" w:rsidRPr="0091234B">
              <w:t>Clinical leads.</w:t>
            </w:r>
          </w:p>
          <w:p w14:paraId="612D3598" w14:textId="4B84FDDC" w:rsidR="006940B9" w:rsidRPr="0091234B" w:rsidRDefault="00EF60E9" w:rsidP="0091234B">
            <w:pPr>
              <w:pStyle w:val="ListParagraph"/>
              <w:numPr>
                <w:ilvl w:val="0"/>
                <w:numId w:val="15"/>
              </w:numPr>
              <w:spacing w:before="100" w:after="100"/>
            </w:pPr>
            <w:r w:rsidRPr="0091234B">
              <w:t xml:space="preserve">Attend the </w:t>
            </w:r>
            <w:r w:rsidR="007A5EE7" w:rsidRPr="0091234B">
              <w:t>Primary Care Network Multidisciplinary</w:t>
            </w:r>
            <w:r w:rsidR="0013770F" w:rsidRPr="0091234B">
              <w:t xml:space="preserve"> Team Meetings</w:t>
            </w:r>
            <w:r w:rsidR="007A5EE7" w:rsidRPr="0091234B">
              <w:t>/</w:t>
            </w:r>
            <w:r w:rsidRPr="0091234B">
              <w:t>safeguarding subgroups</w:t>
            </w:r>
            <w:r w:rsidR="00FB0942" w:rsidRPr="0091234B">
              <w:t xml:space="preserve"> in the Absence of the Duty and Risk Lead</w:t>
            </w:r>
            <w:r w:rsidRPr="0091234B">
              <w:t>, providing feedback and reports for assigned tasks/actions.</w:t>
            </w:r>
          </w:p>
          <w:p w14:paraId="56FC010E" w14:textId="5BA3876D" w:rsidR="00EF60E9" w:rsidRPr="0091234B" w:rsidRDefault="00EF60E9" w:rsidP="0091234B">
            <w:pPr>
              <w:pStyle w:val="ListParagraph"/>
              <w:numPr>
                <w:ilvl w:val="0"/>
                <w:numId w:val="15"/>
              </w:numPr>
              <w:spacing w:before="100" w:after="100"/>
            </w:pPr>
            <w:r w:rsidRPr="0091234B">
              <w:t>To deputise for Clinical leads at both internal and external meetings when required.</w:t>
            </w:r>
          </w:p>
          <w:p w14:paraId="1CC14D01" w14:textId="1289715D" w:rsidR="00EF60E9" w:rsidRPr="0091234B" w:rsidRDefault="00EF60E9" w:rsidP="0091234B">
            <w:pPr>
              <w:pStyle w:val="ListParagraph"/>
              <w:numPr>
                <w:ilvl w:val="0"/>
                <w:numId w:val="15"/>
              </w:numPr>
              <w:spacing w:before="100" w:after="100"/>
            </w:pPr>
            <w:r w:rsidRPr="0091234B">
              <w:t>Assist with the identification of key performance indicators against which the effectiveness and outcomes of the role can be measured and evaluated.</w:t>
            </w:r>
          </w:p>
          <w:p w14:paraId="3EB3EDD0" w14:textId="55FBC969" w:rsidR="00EF60E9" w:rsidRPr="0091234B" w:rsidRDefault="00EF60E9" w:rsidP="0091234B">
            <w:pPr>
              <w:pStyle w:val="ListParagraph"/>
              <w:numPr>
                <w:ilvl w:val="0"/>
                <w:numId w:val="15"/>
              </w:numPr>
              <w:spacing w:before="100" w:after="100"/>
            </w:pPr>
            <w:r w:rsidRPr="0091234B">
              <w:t xml:space="preserve">Provide reports as requested by Senior leaders. </w:t>
            </w:r>
          </w:p>
          <w:p w14:paraId="17B72539" w14:textId="77777777" w:rsidR="00EF60E9" w:rsidRDefault="00EF60E9" w:rsidP="00EF60E9">
            <w:pPr>
              <w:spacing w:before="100" w:after="100"/>
            </w:pPr>
          </w:p>
          <w:p w14:paraId="0AEE1ACD" w14:textId="662CBECE" w:rsidR="00EF60E9" w:rsidRPr="00EF60E9" w:rsidRDefault="00EF60E9" w:rsidP="00EF60E9">
            <w:pPr>
              <w:spacing w:before="100" w:after="100"/>
              <w:rPr>
                <w:b/>
                <w:bCs/>
              </w:rPr>
            </w:pPr>
            <w:r w:rsidRPr="00EF60E9">
              <w:rPr>
                <w:b/>
                <w:bCs/>
              </w:rPr>
              <w:t>Education &amp; Training</w:t>
            </w:r>
          </w:p>
          <w:p w14:paraId="6B86CE10" w14:textId="7A430FF8" w:rsidR="00EF60E9" w:rsidRPr="0091234B" w:rsidRDefault="00EF60E9" w:rsidP="0091234B">
            <w:pPr>
              <w:pStyle w:val="ListParagraph"/>
              <w:numPr>
                <w:ilvl w:val="0"/>
                <w:numId w:val="16"/>
              </w:numPr>
              <w:spacing w:before="100" w:after="100"/>
            </w:pPr>
            <w:r w:rsidRPr="0091234B">
              <w:t>Assist</w:t>
            </w:r>
            <w:r w:rsidR="006940B9" w:rsidRPr="0091234B">
              <w:t xml:space="preserve"> the Duty and Risk </w:t>
            </w:r>
            <w:proofErr w:type="gramStart"/>
            <w:r w:rsidR="006940B9" w:rsidRPr="0091234B">
              <w:t xml:space="preserve">Lead </w:t>
            </w:r>
            <w:r w:rsidRPr="0091234B">
              <w:t xml:space="preserve"> in</w:t>
            </w:r>
            <w:proofErr w:type="gramEnd"/>
            <w:r w:rsidRPr="0091234B">
              <w:t xml:space="preserve"> developing collaborative interagency training programmes and participate in external training delivery as appropriate.</w:t>
            </w:r>
          </w:p>
          <w:p w14:paraId="2D9C205E" w14:textId="78FEB11E" w:rsidR="00EF60E9" w:rsidRPr="0091234B" w:rsidRDefault="00EF60E9" w:rsidP="0091234B">
            <w:pPr>
              <w:pStyle w:val="ListParagraph"/>
              <w:numPr>
                <w:ilvl w:val="0"/>
                <w:numId w:val="16"/>
              </w:numPr>
              <w:spacing w:before="100" w:after="100"/>
            </w:pPr>
            <w:r w:rsidRPr="0091234B">
              <w:t>Take responsibility for own continuing personal professional development.</w:t>
            </w:r>
          </w:p>
          <w:p w14:paraId="0BF6C0A4" w14:textId="77777777" w:rsidR="00EF60E9" w:rsidRDefault="00EF60E9" w:rsidP="00EF60E9">
            <w:pPr>
              <w:spacing w:before="100" w:after="100"/>
            </w:pPr>
          </w:p>
          <w:p w14:paraId="14491B36" w14:textId="77777777" w:rsidR="00EF60E9" w:rsidRPr="00EF60E9" w:rsidRDefault="00EF60E9" w:rsidP="00EF60E9">
            <w:pPr>
              <w:spacing w:before="100" w:after="100"/>
              <w:rPr>
                <w:b/>
                <w:bCs/>
              </w:rPr>
            </w:pPr>
            <w:r w:rsidRPr="00EF60E9">
              <w:rPr>
                <w:b/>
                <w:bCs/>
              </w:rPr>
              <w:t>General &amp; Corporate Duties</w:t>
            </w:r>
          </w:p>
          <w:p w14:paraId="53A5B2F8" w14:textId="77777777" w:rsidR="00EF60E9" w:rsidRDefault="00EF60E9" w:rsidP="00EF60E9">
            <w:pPr>
              <w:spacing w:before="100" w:after="100"/>
            </w:pPr>
          </w:p>
          <w:p w14:paraId="16CFB175" w14:textId="77777777" w:rsidR="00EF60E9" w:rsidRPr="00EF60E9" w:rsidRDefault="00EF60E9" w:rsidP="00EF60E9">
            <w:pPr>
              <w:spacing w:before="100" w:after="100"/>
              <w:rPr>
                <w:b/>
                <w:bCs/>
              </w:rPr>
            </w:pPr>
            <w:r w:rsidRPr="00EF60E9">
              <w:rPr>
                <w:b/>
                <w:bCs/>
              </w:rPr>
              <w:t>Risk Management</w:t>
            </w:r>
          </w:p>
          <w:p w14:paraId="38D7956B" w14:textId="63E0A6B7" w:rsidR="00EF60E9" w:rsidRDefault="00EF60E9" w:rsidP="00EF60E9">
            <w:pPr>
              <w:spacing w:before="100" w:after="100"/>
            </w:pPr>
            <w:r>
              <w:t>It is a standard element of the role, and responsibility of all staff of Vita</w:t>
            </w:r>
            <w:r w:rsidR="00DF3A56">
              <w:t xml:space="preserve"> Health</w:t>
            </w:r>
            <w:r w:rsidR="002C07D8">
              <w:t xml:space="preserve"> Group</w:t>
            </w:r>
            <w:r>
              <w:t xml:space="preserve">, that they fulfil a proactive role towards the management of risk in all their actions. This entails the risk assessment of all </w:t>
            </w:r>
            <w:r>
              <w:lastRenderedPageBreak/>
              <w:t>situations, the taking of appropriate actions and reporting of all incidents, near misses and hazards</w:t>
            </w:r>
            <w:r w:rsidR="005318A3">
              <w:t>.</w:t>
            </w:r>
            <w:r w:rsidR="006940B9">
              <w:t xml:space="preserve"> </w:t>
            </w:r>
          </w:p>
          <w:p w14:paraId="418C0163" w14:textId="77777777" w:rsidR="00EF60E9" w:rsidRDefault="00EF60E9" w:rsidP="00EF60E9">
            <w:pPr>
              <w:spacing w:before="100" w:after="100"/>
            </w:pPr>
          </w:p>
          <w:p w14:paraId="331E12CD" w14:textId="77777777" w:rsidR="00EF60E9" w:rsidRPr="00EF60E9" w:rsidRDefault="00EF60E9" w:rsidP="00EF60E9">
            <w:pPr>
              <w:spacing w:before="100" w:after="100"/>
              <w:rPr>
                <w:b/>
                <w:bCs/>
              </w:rPr>
            </w:pPr>
            <w:r w:rsidRPr="00EF60E9">
              <w:rPr>
                <w:b/>
                <w:bCs/>
              </w:rPr>
              <w:t>Records Management/Data Protection</w:t>
            </w:r>
          </w:p>
          <w:p w14:paraId="23C4022A" w14:textId="3133FDE9" w:rsidR="00EF60E9" w:rsidRDefault="00EF60E9" w:rsidP="00EF60E9">
            <w:pPr>
              <w:spacing w:before="100" w:after="100"/>
            </w:pPr>
            <w:r>
              <w:t>As an employee of Vita</w:t>
            </w:r>
            <w:r w:rsidR="00E3705C">
              <w:t xml:space="preserve"> Health</w:t>
            </w:r>
            <w:r w:rsidR="002C07D8">
              <w:t xml:space="preserve"> Group</w:t>
            </w:r>
            <w:r>
              <w:t xml:space="preserve">, you have a legal responsibility for all records (including patient health, financial, </w:t>
            </w:r>
            <w:proofErr w:type="gramStart"/>
            <w:r>
              <w:t>personal</w:t>
            </w:r>
            <w:proofErr w:type="gramEnd"/>
            <w:r>
              <w:t xml:space="preserve"> and administrative) that you gather or use as part of your work with Vita</w:t>
            </w:r>
            <w:r w:rsidR="00E3705C">
              <w:t xml:space="preserve"> Health</w:t>
            </w:r>
            <w:r w:rsidR="002C07D8">
              <w:t xml:space="preserve"> Group.</w:t>
            </w:r>
            <w:r>
              <w:t xml:space="preserve"> The records may be paper, electronic, audio or videotapes. You must consult your manager if you have any doubt as to the correct management of the records with which you work.</w:t>
            </w:r>
          </w:p>
          <w:p w14:paraId="3193C7DF" w14:textId="77777777" w:rsidR="00EF60E9" w:rsidRDefault="00EF60E9" w:rsidP="00EF60E9">
            <w:pPr>
              <w:spacing w:before="100" w:after="100"/>
            </w:pPr>
          </w:p>
          <w:p w14:paraId="0D677BD9" w14:textId="77777777" w:rsidR="00EF60E9" w:rsidRPr="00EF60E9" w:rsidRDefault="00EF60E9" w:rsidP="00EF60E9">
            <w:pPr>
              <w:spacing w:before="100" w:after="100"/>
              <w:rPr>
                <w:b/>
                <w:bCs/>
              </w:rPr>
            </w:pPr>
            <w:r w:rsidRPr="00EF60E9">
              <w:rPr>
                <w:b/>
                <w:bCs/>
              </w:rPr>
              <w:t>Confidentiality and Information Security</w:t>
            </w:r>
          </w:p>
          <w:p w14:paraId="5606F265" w14:textId="444355B7" w:rsidR="00EF60E9" w:rsidRDefault="00EF60E9" w:rsidP="00EF60E9">
            <w:pPr>
              <w:spacing w:before="100" w:after="100"/>
            </w:pPr>
            <w:r>
              <w:t>As a Vita</w:t>
            </w:r>
            <w:r w:rsidR="003D07A6">
              <w:t xml:space="preserve"> Health</w:t>
            </w:r>
            <w:r w:rsidR="00790A2F">
              <w:t xml:space="preserve"> Group </w:t>
            </w:r>
            <w:r>
              <w:t>employee</w:t>
            </w:r>
            <w:r w:rsidR="00790A2F">
              <w:t>,</w:t>
            </w:r>
            <w:r>
              <w:t xml:space="preserve"> you are required to uphold the confidentiality of all records held by Vita</w:t>
            </w:r>
            <w:r w:rsidR="00E3705C">
              <w:t xml:space="preserve"> Health</w:t>
            </w:r>
            <w:r w:rsidR="00790A2F">
              <w:t xml:space="preserve"> Group</w:t>
            </w:r>
            <w:r>
              <w:t>, whether patient records. This duty lasts indefinitely and will continue after you leave Vita</w:t>
            </w:r>
            <w:r w:rsidR="00E3705C">
              <w:t xml:space="preserve"> Health</w:t>
            </w:r>
            <w:r w:rsidR="00790A2F">
              <w:t xml:space="preserve"> Group</w:t>
            </w:r>
            <w:r>
              <w:t xml:space="preserve"> employment. All employees must maintain confidentiality and abide by the Data Protection Act.</w:t>
            </w:r>
          </w:p>
          <w:p w14:paraId="638E003B" w14:textId="77777777" w:rsidR="00EF60E9" w:rsidRDefault="00EF60E9" w:rsidP="00EF60E9">
            <w:pPr>
              <w:spacing w:before="100" w:after="100"/>
            </w:pPr>
            <w:r>
              <w:t xml:space="preserve"> </w:t>
            </w:r>
          </w:p>
          <w:p w14:paraId="59ABB4B8" w14:textId="77777777" w:rsidR="00EF60E9" w:rsidRPr="00EF60E9" w:rsidRDefault="00EF60E9" w:rsidP="00EF60E9">
            <w:pPr>
              <w:spacing w:before="100" w:after="100"/>
              <w:rPr>
                <w:b/>
                <w:bCs/>
              </w:rPr>
            </w:pPr>
            <w:r w:rsidRPr="00EF60E9">
              <w:rPr>
                <w:b/>
                <w:bCs/>
              </w:rPr>
              <w:t>Data Quality</w:t>
            </w:r>
          </w:p>
          <w:p w14:paraId="2B40D627" w14:textId="5869EB14" w:rsidR="00EF60E9" w:rsidRDefault="00EF60E9" w:rsidP="00EF60E9">
            <w:pPr>
              <w:spacing w:before="100" w:after="100"/>
            </w:pPr>
            <w:r>
              <w:t>All staff are personally responsible for the quality of data entered by themselves, or on their behalf, on Vita</w:t>
            </w:r>
            <w:r w:rsidR="00E3705C">
              <w:t xml:space="preserve"> Health</w:t>
            </w:r>
            <w:r w:rsidR="00790A2F">
              <w:t xml:space="preserve"> Group</w:t>
            </w:r>
            <w:r>
              <w:t xml:space="preserve"> computerised systems or manual records (paper records) and must ensure that such data is entered accurately to NHS data standards, in a timely manner to ensure high standards of data quality in accordance with Vita</w:t>
            </w:r>
            <w:r w:rsidR="00E3705C">
              <w:t xml:space="preserve"> Health</w:t>
            </w:r>
            <w:r w:rsidR="00790A2F">
              <w:t xml:space="preserve"> Group</w:t>
            </w:r>
            <w:r>
              <w:t xml:space="preserve"> Data Quality and Clinical Record Keeping Policies</w:t>
            </w:r>
          </w:p>
          <w:p w14:paraId="716471CD" w14:textId="77777777" w:rsidR="00EF60E9" w:rsidRDefault="00EF60E9" w:rsidP="00EF60E9">
            <w:pPr>
              <w:spacing w:before="100" w:after="100"/>
            </w:pPr>
            <w:r>
              <w:t xml:space="preserve">  </w:t>
            </w:r>
          </w:p>
          <w:p w14:paraId="356ECB4C" w14:textId="77777777" w:rsidR="00EF60E9" w:rsidRDefault="00EF60E9" w:rsidP="00EF60E9">
            <w:pPr>
              <w:spacing w:before="100" w:after="100"/>
            </w:pPr>
            <w:r>
              <w:t>To ensure data is handled in a secure manner protecting the confidentiality of any personal data held in meeting the requirements of the Data Protection Act 1998, Caldicott recommendations and other relevant legislation and guidance are applicable and should be adhered to.</w:t>
            </w:r>
          </w:p>
          <w:p w14:paraId="7679E5F8" w14:textId="77777777" w:rsidR="00EF60E9" w:rsidRDefault="00EF60E9" w:rsidP="00EF60E9">
            <w:pPr>
              <w:spacing w:before="100" w:after="100"/>
            </w:pPr>
          </w:p>
          <w:p w14:paraId="3D78403F" w14:textId="77777777" w:rsidR="00EF60E9" w:rsidRPr="00EF60E9" w:rsidRDefault="00EF60E9" w:rsidP="00EF60E9">
            <w:pPr>
              <w:spacing w:before="100" w:after="100"/>
              <w:rPr>
                <w:b/>
                <w:bCs/>
              </w:rPr>
            </w:pPr>
            <w:r w:rsidRPr="00EF60E9">
              <w:rPr>
                <w:b/>
                <w:bCs/>
              </w:rPr>
              <w:t>Health and Safety</w:t>
            </w:r>
          </w:p>
          <w:p w14:paraId="4945931E" w14:textId="536CD4D6" w:rsidR="00EF60E9" w:rsidRDefault="00EF60E9" w:rsidP="00EF60E9">
            <w:pPr>
              <w:spacing w:before="100" w:after="100"/>
            </w:pPr>
            <w:r>
              <w:t>All employees of Vita</w:t>
            </w:r>
            <w:r w:rsidR="00333574">
              <w:t xml:space="preserve"> Health</w:t>
            </w:r>
            <w:r w:rsidR="00790A2F">
              <w:t xml:space="preserve"> Group</w:t>
            </w:r>
            <w:r>
              <w:t xml:space="preserve"> have a statutory duty of care for their own personal safety and that of others who may be affected by their acts or omissions. Employees are required to co-operate with management to enable Vita</w:t>
            </w:r>
            <w:r w:rsidR="00333574">
              <w:t xml:space="preserve"> Health</w:t>
            </w:r>
            <w:r w:rsidR="00790A2F">
              <w:t xml:space="preserve"> Group </w:t>
            </w:r>
            <w:r>
              <w:t xml:space="preserve">to meet its own legal duties and to report any circumstances that may compromise the health, </w:t>
            </w:r>
            <w:proofErr w:type="gramStart"/>
            <w:r>
              <w:t>safety</w:t>
            </w:r>
            <w:proofErr w:type="gramEnd"/>
            <w:r>
              <w:t xml:space="preserve"> and welfare of those affected by Vita</w:t>
            </w:r>
            <w:r w:rsidR="00333574">
              <w:t xml:space="preserve"> </w:t>
            </w:r>
            <w:r w:rsidR="00627E40">
              <w:t>Health</w:t>
            </w:r>
            <w:r w:rsidR="00790A2F">
              <w:t xml:space="preserve"> Group’s</w:t>
            </w:r>
            <w:r>
              <w:t xml:space="preserve"> undertakings.</w:t>
            </w:r>
          </w:p>
          <w:p w14:paraId="166E1EAC" w14:textId="77777777" w:rsidR="00EF60E9" w:rsidRDefault="00EF60E9" w:rsidP="00EF60E9">
            <w:pPr>
              <w:spacing w:before="100" w:after="100"/>
            </w:pPr>
          </w:p>
          <w:p w14:paraId="3E43BA58" w14:textId="77777777" w:rsidR="0091234B" w:rsidRDefault="0091234B" w:rsidP="00EF60E9">
            <w:pPr>
              <w:spacing w:before="100" w:after="100"/>
            </w:pPr>
          </w:p>
          <w:p w14:paraId="605D4E30" w14:textId="77777777" w:rsidR="0091234B" w:rsidRDefault="0091234B" w:rsidP="00EF60E9">
            <w:pPr>
              <w:spacing w:before="100" w:after="100"/>
            </w:pPr>
          </w:p>
          <w:p w14:paraId="199B57F2" w14:textId="77777777" w:rsidR="00EF60E9" w:rsidRPr="00EF60E9" w:rsidRDefault="00EF60E9" w:rsidP="00EF60E9">
            <w:pPr>
              <w:spacing w:before="100" w:after="100"/>
              <w:rPr>
                <w:b/>
                <w:bCs/>
              </w:rPr>
            </w:pPr>
            <w:r w:rsidRPr="00EF60E9">
              <w:rPr>
                <w:b/>
                <w:bCs/>
              </w:rPr>
              <w:lastRenderedPageBreak/>
              <w:t>Equal Opportunities</w:t>
            </w:r>
          </w:p>
          <w:p w14:paraId="77899FE0" w14:textId="42D1D46A" w:rsidR="00EF60E9" w:rsidRDefault="00EF60E9" w:rsidP="00EF60E9">
            <w:pPr>
              <w:spacing w:before="100" w:after="100"/>
            </w:pPr>
            <w:r>
              <w:t>Vita</w:t>
            </w:r>
            <w:r w:rsidR="00333574">
              <w:t xml:space="preserve"> Health</w:t>
            </w:r>
            <w:r w:rsidR="00790A2F">
              <w:t xml:space="preserve"> Group </w:t>
            </w:r>
            <w:r>
              <w:t>provides a range of services for a diverse population. As an employee you are expected to treat all patients/customers and work colleagues with dignity and respect irrespective of their background.</w:t>
            </w:r>
          </w:p>
          <w:p w14:paraId="75C740B8" w14:textId="77777777" w:rsidR="00EF60E9" w:rsidRDefault="00EF60E9" w:rsidP="00EF60E9">
            <w:pPr>
              <w:spacing w:before="100" w:after="100"/>
            </w:pPr>
          </w:p>
          <w:p w14:paraId="780AC5DB" w14:textId="77777777" w:rsidR="00EF60E9" w:rsidRPr="00EF60E9" w:rsidRDefault="00EF60E9" w:rsidP="00EF60E9">
            <w:pPr>
              <w:spacing w:before="100" w:after="100"/>
              <w:rPr>
                <w:b/>
                <w:bCs/>
              </w:rPr>
            </w:pPr>
            <w:r w:rsidRPr="00EF60E9">
              <w:rPr>
                <w:b/>
                <w:bCs/>
              </w:rPr>
              <w:t>Safeguarding</w:t>
            </w:r>
          </w:p>
          <w:p w14:paraId="50555BDE" w14:textId="77777777" w:rsidR="00EF60E9" w:rsidRPr="0091234B" w:rsidRDefault="00EF60E9" w:rsidP="0091234B">
            <w:pPr>
              <w:pStyle w:val="ListParagraph"/>
              <w:numPr>
                <w:ilvl w:val="0"/>
                <w:numId w:val="17"/>
              </w:numPr>
              <w:spacing w:before="100" w:after="100"/>
              <w:ind w:left="360"/>
            </w:pPr>
            <w:r w:rsidRPr="0091234B">
              <w:t xml:space="preserve">All staff have a responsibility to promote the welfare of any child, young </w:t>
            </w:r>
            <w:proofErr w:type="gramStart"/>
            <w:r w:rsidRPr="0091234B">
              <w:t>person</w:t>
            </w:r>
            <w:proofErr w:type="gramEnd"/>
            <w:r w:rsidRPr="0091234B">
              <w:t xml:space="preserve"> or vulnerable adult they come into contact with and in cases where there are safeguarding concerns, to act upon them and protect the individual from harm. </w:t>
            </w:r>
          </w:p>
          <w:p w14:paraId="75B2307B" w14:textId="77777777" w:rsidR="00EF60E9" w:rsidRDefault="00EF60E9" w:rsidP="0091234B">
            <w:pPr>
              <w:spacing w:before="100" w:after="100"/>
            </w:pPr>
          </w:p>
          <w:p w14:paraId="4FFAE0E9" w14:textId="2F6B80DE" w:rsidR="00EF60E9" w:rsidRPr="0091234B" w:rsidRDefault="00EF60E9" w:rsidP="0091234B">
            <w:pPr>
              <w:pStyle w:val="ListParagraph"/>
              <w:numPr>
                <w:ilvl w:val="0"/>
                <w:numId w:val="17"/>
              </w:numPr>
              <w:spacing w:before="100" w:after="100"/>
              <w:ind w:left="360"/>
            </w:pPr>
            <w:r w:rsidRPr="0091234B">
              <w:t>All staff should refer any safeguarding issues to their manager and speculate accordingly in line with Vita</w:t>
            </w:r>
            <w:r w:rsidR="00333574" w:rsidRPr="0091234B">
              <w:t xml:space="preserve"> </w:t>
            </w:r>
            <w:r w:rsidR="00627E40" w:rsidRPr="0091234B">
              <w:t>Health</w:t>
            </w:r>
            <w:r w:rsidR="00790A2F" w:rsidRPr="0091234B">
              <w:t xml:space="preserve"> Group’s</w:t>
            </w:r>
            <w:r w:rsidRPr="0091234B">
              <w:t xml:space="preserve"> Child and Adult Safeguarding Policies. </w:t>
            </w:r>
          </w:p>
          <w:p w14:paraId="669318CB" w14:textId="77777777" w:rsidR="00EF60E9" w:rsidRDefault="00EF60E9" w:rsidP="0091234B">
            <w:pPr>
              <w:spacing w:before="100" w:after="100"/>
            </w:pPr>
          </w:p>
          <w:p w14:paraId="342B0EE5" w14:textId="77777777" w:rsidR="00EF60E9" w:rsidRPr="0091234B" w:rsidRDefault="00EF60E9" w:rsidP="0091234B">
            <w:pPr>
              <w:pStyle w:val="ListParagraph"/>
              <w:numPr>
                <w:ilvl w:val="0"/>
                <w:numId w:val="17"/>
              </w:numPr>
              <w:spacing w:before="100" w:after="100"/>
              <w:ind w:left="360"/>
            </w:pPr>
            <w:r w:rsidRPr="0091234B">
              <w:t>Any post deemed to have regular contact with children and/or vulnerable adults will require an Enhanced* DBS (Disclosure and Barring Service check).</w:t>
            </w:r>
          </w:p>
          <w:p w14:paraId="10E0B0BC" w14:textId="77777777" w:rsidR="00EF60E9" w:rsidRDefault="00EF60E9" w:rsidP="00966F66">
            <w:pPr>
              <w:spacing w:before="100" w:after="100"/>
            </w:pPr>
          </w:p>
          <w:p w14:paraId="44BDB607" w14:textId="60895DCF" w:rsidR="00966F66" w:rsidRDefault="00966F66" w:rsidP="00966F66">
            <w:pPr>
              <w:spacing w:before="100" w:after="100"/>
            </w:pPr>
            <w:r w:rsidRPr="00031329">
              <w:t xml:space="preserve">Any other reasonable request </w:t>
            </w:r>
            <w:r>
              <w:t>as required</w:t>
            </w:r>
          </w:p>
        </w:tc>
      </w:tr>
      <w:tr w:rsidR="00966F66" w14:paraId="01882A7A" w14:textId="77777777" w:rsidTr="00966F66">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(where applicable)</w:t>
            </w:r>
          </w:p>
        </w:tc>
        <w:tc>
          <w:tcPr>
            <w:tcW w:w="6706" w:type="dxa"/>
            <w:vAlign w:val="center"/>
          </w:tcPr>
          <w:p w14:paraId="3766E5BC" w14:textId="77777777" w:rsidR="00966F66" w:rsidRDefault="00966F66" w:rsidP="00966F66">
            <w:pPr>
              <w:spacing w:before="100" w:after="100"/>
            </w:pPr>
          </w:p>
        </w:tc>
      </w:tr>
      <w:tr w:rsidR="00966F66" w14:paraId="3161C07B" w14:textId="77777777" w:rsidTr="00966F66">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6880BE90" w:rsidR="00966F66" w:rsidRDefault="005318A3" w:rsidP="00966F66">
            <w:pPr>
              <w:spacing w:before="100" w:after="100"/>
            </w:pPr>
            <w:r>
              <w:t>Will be offered by Duty and Risk Lead</w:t>
            </w:r>
            <w:r w:rsidR="00BD6F6E">
              <w:t xml:space="preserve"> and Clinical Lead.</w:t>
            </w:r>
          </w:p>
        </w:tc>
      </w:tr>
      <w:tr w:rsidR="00966F66" w14:paraId="4004EF95" w14:textId="77777777" w:rsidTr="00966F66">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3C0D1392" w:rsidR="00966F66" w:rsidRP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3682E2D3" w14:textId="167CA931" w:rsidR="0091234B" w:rsidRDefault="0091234B">
      <w:pPr>
        <w:spacing w:after="200"/>
        <w:rPr>
          <w:b/>
          <w:color w:val="00A7CF"/>
          <w:sz w:val="28"/>
        </w:rPr>
      </w:pPr>
      <w:r>
        <w:rPr>
          <w:b/>
          <w:color w:val="00A7CF"/>
          <w:sz w:val="28"/>
        </w:rPr>
        <w:br w:type="page"/>
      </w:r>
    </w:p>
    <w:p w14:paraId="477386AE" w14:textId="77777777" w:rsidR="00966F66" w:rsidRDefault="00966F66">
      <w:pPr>
        <w:spacing w:after="200"/>
        <w:rPr>
          <w:b/>
          <w:color w:val="00A7CF"/>
          <w:sz w:val="28"/>
        </w:rPr>
      </w:pPr>
    </w:p>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109C22C3" w14:textId="2EC98B07" w:rsidR="00627E40" w:rsidRPr="0091234B" w:rsidRDefault="00627E40" w:rsidP="0091234B">
            <w:pPr>
              <w:pStyle w:val="ListParagraph"/>
              <w:numPr>
                <w:ilvl w:val="0"/>
                <w:numId w:val="18"/>
              </w:numPr>
              <w:spacing w:after="120"/>
              <w:ind w:left="458" w:hanging="283"/>
              <w:rPr>
                <w:rFonts w:cs="Arial"/>
                <w:szCs w:val="22"/>
              </w:rPr>
            </w:pPr>
            <w:r w:rsidRPr="0091234B">
              <w:rPr>
                <w:rFonts w:cs="Arial"/>
                <w:szCs w:val="22"/>
              </w:rPr>
              <w:t xml:space="preserve">Hold an IAPT/Talking Therapies qualification at Step 3 and be accredited by the BABCP/BACP or </w:t>
            </w:r>
            <w:r w:rsidR="00DF3A56" w:rsidRPr="0091234B">
              <w:rPr>
                <w:rFonts w:cs="Arial"/>
                <w:szCs w:val="22"/>
              </w:rPr>
              <w:t>equivalent.</w:t>
            </w:r>
            <w:r w:rsidRPr="0091234B">
              <w:rPr>
                <w:rFonts w:cs="Arial"/>
                <w:szCs w:val="22"/>
              </w:rPr>
              <w:t xml:space="preserve"> </w:t>
            </w:r>
          </w:p>
          <w:p w14:paraId="6BE03BF1" w14:textId="04FA55DD" w:rsidR="000E25C5" w:rsidRPr="0091234B" w:rsidRDefault="000E25C5" w:rsidP="0091234B">
            <w:pPr>
              <w:pStyle w:val="ListParagraph"/>
              <w:numPr>
                <w:ilvl w:val="0"/>
                <w:numId w:val="18"/>
              </w:numPr>
              <w:spacing w:after="120"/>
              <w:ind w:left="458" w:hanging="283"/>
              <w:rPr>
                <w:rFonts w:cs="Arial"/>
                <w:szCs w:val="22"/>
              </w:rPr>
            </w:pPr>
            <w:r w:rsidRPr="0091234B">
              <w:rPr>
                <w:rFonts w:cs="Arial"/>
                <w:szCs w:val="22"/>
              </w:rPr>
              <w:t xml:space="preserve">Evidence of ongoing professional development and </w:t>
            </w:r>
            <w:commentRangeStart w:id="3"/>
            <w:commentRangeStart w:id="4"/>
            <w:r w:rsidRPr="0091234B">
              <w:rPr>
                <w:rFonts w:cs="Arial"/>
                <w:szCs w:val="22"/>
              </w:rPr>
              <w:t>training</w:t>
            </w:r>
            <w:commentRangeEnd w:id="3"/>
            <w:r w:rsidRPr="00EA724B">
              <w:commentReference w:id="3"/>
            </w:r>
            <w:commentRangeEnd w:id="4"/>
            <w:r w:rsidRPr="00EA724B">
              <w:commentReference w:id="4"/>
            </w:r>
            <w:r w:rsidRPr="0091234B">
              <w:rPr>
                <w:rFonts w:cs="Arial"/>
                <w:szCs w:val="22"/>
              </w:rPr>
              <w:t xml:space="preserve"> to the </w:t>
            </w:r>
            <w:r w:rsidR="0091234B">
              <w:rPr>
                <w:rFonts w:cs="Arial"/>
                <w:szCs w:val="22"/>
              </w:rPr>
              <w:t xml:space="preserve">  </w:t>
            </w:r>
            <w:r w:rsidRPr="0091234B">
              <w:rPr>
                <w:rFonts w:cs="Arial"/>
                <w:szCs w:val="22"/>
              </w:rPr>
              <w:t>equivalent of safeguarding Level 3</w:t>
            </w:r>
          </w:p>
          <w:p w14:paraId="4315561D" w14:textId="77777777" w:rsidR="00966F66" w:rsidRPr="00966F66" w:rsidRDefault="00966F66" w:rsidP="00B70387">
            <w:pPr>
              <w:spacing w:after="120"/>
              <w:jc w:val="center"/>
              <w:rPr>
                <w:rFonts w:cs="Calibri"/>
                <w:szCs w:val="22"/>
              </w:rPr>
            </w:pPr>
          </w:p>
        </w:tc>
        <w:tc>
          <w:tcPr>
            <w:tcW w:w="3728" w:type="dxa"/>
          </w:tcPr>
          <w:p w14:paraId="4CF0F9DE" w14:textId="77777777" w:rsidR="0091234B" w:rsidRDefault="0091234B" w:rsidP="0091234B">
            <w:pPr>
              <w:pStyle w:val="ListParagraph"/>
              <w:spacing w:after="120"/>
              <w:ind w:left="1080"/>
              <w:rPr>
                <w:rFonts w:cs="Calibri"/>
                <w:szCs w:val="22"/>
              </w:rPr>
            </w:pPr>
          </w:p>
          <w:p w14:paraId="293E2B3F" w14:textId="77777777" w:rsidR="0091234B" w:rsidRDefault="0091234B" w:rsidP="0091234B">
            <w:pPr>
              <w:pStyle w:val="ListParagraph"/>
              <w:spacing w:after="120"/>
              <w:ind w:left="1080"/>
              <w:rPr>
                <w:rFonts w:cs="Calibri"/>
                <w:szCs w:val="22"/>
              </w:rPr>
            </w:pPr>
          </w:p>
          <w:p w14:paraId="11ED9FF8" w14:textId="320948E4" w:rsidR="00966F66" w:rsidRPr="0091234B" w:rsidRDefault="00627E40" w:rsidP="0091234B">
            <w:pPr>
              <w:pStyle w:val="ListParagraph"/>
              <w:numPr>
                <w:ilvl w:val="0"/>
                <w:numId w:val="18"/>
              </w:numPr>
              <w:spacing w:after="120"/>
              <w:ind w:left="460" w:hanging="283"/>
              <w:rPr>
                <w:rFonts w:cs="Calibri"/>
                <w:szCs w:val="22"/>
              </w:rPr>
            </w:pPr>
            <w:r w:rsidRPr="0091234B">
              <w:rPr>
                <w:rFonts w:cs="Calibri"/>
                <w:szCs w:val="22"/>
              </w:rPr>
              <w:t>Undertaken Talking Therapies Supervision Training.</w:t>
            </w:r>
          </w:p>
          <w:p w14:paraId="249563A3" w14:textId="77777777" w:rsidR="00966F66" w:rsidRPr="00966F66" w:rsidRDefault="00966F66" w:rsidP="00B70387">
            <w:pPr>
              <w:spacing w:after="120"/>
              <w:ind w:left="431"/>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6C5DE0B" w14:textId="77777777" w:rsidR="0010686C" w:rsidRPr="0091234B" w:rsidRDefault="0010686C" w:rsidP="0091234B">
            <w:pPr>
              <w:pStyle w:val="ListParagraph"/>
              <w:numPr>
                <w:ilvl w:val="0"/>
                <w:numId w:val="19"/>
              </w:numPr>
              <w:spacing w:after="120"/>
              <w:rPr>
                <w:rFonts w:cs="Arial"/>
                <w:szCs w:val="22"/>
              </w:rPr>
            </w:pPr>
            <w:r w:rsidRPr="0091234B">
              <w:rPr>
                <w:rFonts w:cs="Arial"/>
                <w:szCs w:val="22"/>
              </w:rPr>
              <w:t xml:space="preserve">Knowledge of local and national policies relating to safeguarding children and adults at risk, </w:t>
            </w:r>
            <w:r w:rsidR="00DF3A56" w:rsidRPr="0091234B">
              <w:rPr>
                <w:rFonts w:cs="Arial"/>
                <w:szCs w:val="22"/>
              </w:rPr>
              <w:t xml:space="preserve">and </w:t>
            </w:r>
            <w:r w:rsidRPr="0091234B">
              <w:rPr>
                <w:rFonts w:cs="Arial"/>
                <w:szCs w:val="22"/>
              </w:rPr>
              <w:t>relevant professional and NHS policy initiatives.</w:t>
            </w:r>
          </w:p>
          <w:p w14:paraId="0FE413CF" w14:textId="7EC41BE5" w:rsidR="0010686C" w:rsidRPr="0091234B" w:rsidRDefault="0010686C" w:rsidP="0091234B">
            <w:pPr>
              <w:pStyle w:val="ListParagraph"/>
              <w:numPr>
                <w:ilvl w:val="0"/>
                <w:numId w:val="19"/>
              </w:numPr>
              <w:spacing w:after="120"/>
              <w:rPr>
                <w:rFonts w:cs="Arial"/>
                <w:szCs w:val="22"/>
              </w:rPr>
            </w:pPr>
            <w:r w:rsidRPr="0091234B">
              <w:rPr>
                <w:rFonts w:cs="Arial"/>
                <w:szCs w:val="22"/>
              </w:rPr>
              <w:t xml:space="preserve">Experience </w:t>
            </w:r>
            <w:r w:rsidR="004E5757" w:rsidRPr="0091234B">
              <w:rPr>
                <w:rFonts w:cs="Arial"/>
                <w:szCs w:val="22"/>
              </w:rPr>
              <w:t>in</w:t>
            </w:r>
            <w:r w:rsidRPr="0091234B">
              <w:rPr>
                <w:rFonts w:cs="Arial"/>
                <w:szCs w:val="22"/>
              </w:rPr>
              <w:t xml:space="preserve"> assessing multiple presentations of risk.</w:t>
            </w:r>
          </w:p>
          <w:p w14:paraId="3BD8A78B" w14:textId="402DDC17" w:rsidR="0010686C" w:rsidRPr="0091234B" w:rsidRDefault="0010686C" w:rsidP="0091234B">
            <w:pPr>
              <w:pStyle w:val="ListParagraph"/>
              <w:numPr>
                <w:ilvl w:val="0"/>
                <w:numId w:val="19"/>
              </w:numPr>
              <w:spacing w:after="120"/>
              <w:rPr>
                <w:rFonts w:cs="Arial"/>
                <w:szCs w:val="22"/>
              </w:rPr>
            </w:pPr>
            <w:r w:rsidRPr="0091234B">
              <w:rPr>
                <w:rFonts w:cs="Arial"/>
                <w:szCs w:val="22"/>
              </w:rPr>
              <w:t>Experience and knowledge of multidisciplinary working.</w:t>
            </w:r>
          </w:p>
          <w:p w14:paraId="01A053F2" w14:textId="77777777" w:rsidR="0010686C" w:rsidRPr="0091234B" w:rsidRDefault="0010686C" w:rsidP="0091234B">
            <w:pPr>
              <w:pStyle w:val="ListParagraph"/>
              <w:numPr>
                <w:ilvl w:val="0"/>
                <w:numId w:val="19"/>
              </w:numPr>
              <w:spacing w:after="120"/>
              <w:rPr>
                <w:rFonts w:cs="Arial"/>
                <w:szCs w:val="22"/>
              </w:rPr>
            </w:pPr>
            <w:r w:rsidRPr="0091234B">
              <w:rPr>
                <w:rFonts w:cs="Arial"/>
                <w:szCs w:val="22"/>
              </w:rPr>
              <w:t>Evidence of team working.</w:t>
            </w:r>
          </w:p>
          <w:p w14:paraId="7EC11339" w14:textId="77777777" w:rsidR="0010686C" w:rsidRPr="0091234B" w:rsidRDefault="0010686C" w:rsidP="0091234B">
            <w:pPr>
              <w:pStyle w:val="ListParagraph"/>
              <w:numPr>
                <w:ilvl w:val="0"/>
                <w:numId w:val="19"/>
              </w:numPr>
              <w:spacing w:after="120"/>
              <w:rPr>
                <w:rFonts w:cs="Arial"/>
                <w:szCs w:val="22"/>
              </w:rPr>
            </w:pPr>
            <w:r w:rsidRPr="0091234B">
              <w:rPr>
                <w:rFonts w:cs="Arial"/>
                <w:szCs w:val="22"/>
              </w:rPr>
              <w:t>Experience of working with people in acute mental distress.</w:t>
            </w:r>
          </w:p>
          <w:p w14:paraId="3B562B01" w14:textId="77777777" w:rsidR="00966F66" w:rsidRPr="00966F66" w:rsidRDefault="00966F66" w:rsidP="0091234B">
            <w:pPr>
              <w:spacing w:beforeLines="100" w:before="240" w:afterLines="100" w:after="240"/>
              <w:rPr>
                <w:rFonts w:cs="Calibri"/>
                <w:szCs w:val="22"/>
              </w:rPr>
            </w:pPr>
          </w:p>
        </w:tc>
        <w:tc>
          <w:tcPr>
            <w:tcW w:w="3728" w:type="dxa"/>
          </w:tcPr>
          <w:p w14:paraId="4F9F1684" w14:textId="77777777" w:rsidR="00D020C5" w:rsidRPr="0091234B" w:rsidRDefault="00D020C5" w:rsidP="0091234B">
            <w:pPr>
              <w:pStyle w:val="ListParagraph"/>
              <w:numPr>
                <w:ilvl w:val="0"/>
                <w:numId w:val="20"/>
              </w:numPr>
              <w:tabs>
                <w:tab w:val="num" w:pos="-108"/>
              </w:tabs>
              <w:spacing w:after="120"/>
              <w:rPr>
                <w:rFonts w:cs="Arial"/>
                <w:szCs w:val="22"/>
              </w:rPr>
            </w:pPr>
            <w:r w:rsidRPr="0091234B">
              <w:rPr>
                <w:rFonts w:cs="Arial"/>
                <w:szCs w:val="22"/>
              </w:rPr>
              <w:t>Evidence of working within both secondary and community healthcare settings.</w:t>
            </w:r>
          </w:p>
          <w:p w14:paraId="252F9E85" w14:textId="77777777" w:rsidR="00D020C5" w:rsidRPr="0091234B" w:rsidRDefault="00D020C5" w:rsidP="0091234B">
            <w:pPr>
              <w:pStyle w:val="ListParagraph"/>
              <w:numPr>
                <w:ilvl w:val="0"/>
                <w:numId w:val="20"/>
              </w:numPr>
              <w:spacing w:after="120"/>
              <w:rPr>
                <w:rFonts w:cs="Arial"/>
                <w:szCs w:val="22"/>
              </w:rPr>
            </w:pPr>
            <w:r w:rsidRPr="0091234B">
              <w:rPr>
                <w:rFonts w:cs="Arial"/>
                <w:szCs w:val="22"/>
              </w:rPr>
              <w:t>Experience of delivering risk/ safeguarding supervision.</w:t>
            </w:r>
          </w:p>
          <w:p w14:paraId="2EE1229E" w14:textId="77777777" w:rsidR="00D020C5" w:rsidRPr="0091234B" w:rsidRDefault="00D020C5" w:rsidP="0091234B">
            <w:pPr>
              <w:pStyle w:val="ListParagraph"/>
              <w:numPr>
                <w:ilvl w:val="0"/>
                <w:numId w:val="20"/>
              </w:numPr>
              <w:spacing w:after="120"/>
              <w:rPr>
                <w:rFonts w:cs="Arial"/>
                <w:szCs w:val="22"/>
              </w:rPr>
            </w:pPr>
            <w:r w:rsidRPr="0091234B">
              <w:rPr>
                <w:rFonts w:cs="Arial"/>
                <w:szCs w:val="22"/>
              </w:rPr>
              <w:t>Experience of multi-agency working.</w:t>
            </w:r>
          </w:p>
          <w:p w14:paraId="0DF9DA1F" w14:textId="77777777" w:rsidR="00D020C5" w:rsidRPr="0091234B" w:rsidRDefault="00D020C5" w:rsidP="0091234B">
            <w:pPr>
              <w:pStyle w:val="ListParagraph"/>
              <w:numPr>
                <w:ilvl w:val="0"/>
                <w:numId w:val="20"/>
              </w:numPr>
              <w:spacing w:after="120"/>
              <w:rPr>
                <w:rFonts w:cs="Arial"/>
                <w:szCs w:val="22"/>
              </w:rPr>
            </w:pPr>
            <w:r w:rsidRPr="0091234B">
              <w:rPr>
                <w:rFonts w:cs="Arial"/>
                <w:szCs w:val="22"/>
              </w:rPr>
              <w:t>Specialist knowledge of adult safeguarding practice and legislation.</w:t>
            </w:r>
          </w:p>
          <w:p w14:paraId="45319F1E" w14:textId="77777777" w:rsidR="00D020C5" w:rsidRPr="0091234B" w:rsidRDefault="00D020C5" w:rsidP="0091234B">
            <w:pPr>
              <w:pStyle w:val="ListParagraph"/>
              <w:numPr>
                <w:ilvl w:val="0"/>
                <w:numId w:val="20"/>
              </w:numPr>
              <w:spacing w:after="120"/>
              <w:rPr>
                <w:rFonts w:cs="Arial"/>
                <w:szCs w:val="22"/>
              </w:rPr>
            </w:pPr>
            <w:r w:rsidRPr="0091234B">
              <w:rPr>
                <w:rFonts w:cs="Arial"/>
                <w:szCs w:val="22"/>
              </w:rPr>
              <w:t>Experience of implementing and coordinating risk procedures within a team.</w:t>
            </w:r>
          </w:p>
          <w:p w14:paraId="73BCA857" w14:textId="77777777" w:rsidR="00966F66" w:rsidRPr="00966F66" w:rsidRDefault="00966F66" w:rsidP="0091234B">
            <w:pPr>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67A59A4B" w14:textId="77777777" w:rsidR="00966F66" w:rsidRPr="0091234B" w:rsidRDefault="00966F66" w:rsidP="0091234B">
            <w:pPr>
              <w:pStyle w:val="ListParagraph"/>
              <w:numPr>
                <w:ilvl w:val="0"/>
                <w:numId w:val="21"/>
              </w:numPr>
              <w:spacing w:beforeLines="100" w:before="240" w:afterLines="100" w:after="240"/>
              <w:rPr>
                <w:rFonts w:cs="Calibri"/>
                <w:szCs w:val="22"/>
              </w:rPr>
            </w:pPr>
            <w:r w:rsidRPr="0091234B">
              <w:rPr>
                <w:rFonts w:cs="Calibri"/>
                <w:szCs w:val="22"/>
              </w:rPr>
              <w:t>IT literate – intermediate level minimum</w:t>
            </w:r>
          </w:p>
          <w:p w14:paraId="571D2FE6" w14:textId="50D77E41" w:rsidR="006E7460" w:rsidRPr="0091234B" w:rsidRDefault="006E7460" w:rsidP="0091234B">
            <w:pPr>
              <w:pStyle w:val="ListParagraph"/>
              <w:numPr>
                <w:ilvl w:val="0"/>
                <w:numId w:val="21"/>
              </w:numPr>
              <w:spacing w:after="120"/>
              <w:rPr>
                <w:rFonts w:cs="Arial"/>
                <w:szCs w:val="22"/>
              </w:rPr>
            </w:pPr>
            <w:r w:rsidRPr="0091234B">
              <w:rPr>
                <w:rFonts w:cs="Arial"/>
                <w:szCs w:val="22"/>
              </w:rPr>
              <w:t>Excellent organizational skills.</w:t>
            </w:r>
          </w:p>
          <w:p w14:paraId="2F77305B" w14:textId="0E016C54" w:rsidR="006E7460" w:rsidRPr="00966F66" w:rsidRDefault="006E7460" w:rsidP="0091234B">
            <w:pPr>
              <w:spacing w:beforeLines="100" w:before="240" w:afterLines="100" w:after="240"/>
              <w:rPr>
                <w:rFonts w:cs="Calibri"/>
                <w:szCs w:val="22"/>
              </w:rPr>
            </w:pPr>
          </w:p>
        </w:tc>
        <w:tc>
          <w:tcPr>
            <w:tcW w:w="3728" w:type="dxa"/>
          </w:tcPr>
          <w:p w14:paraId="0A86D72C" w14:textId="77777777" w:rsidR="00966F66" w:rsidRPr="00966F66" w:rsidRDefault="00966F66" w:rsidP="0091234B">
            <w:pPr>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966F66" w:rsidRDefault="00966F66" w:rsidP="00966F66">
            <w:pPr>
              <w:spacing w:beforeLines="100" w:before="240" w:afterLines="100" w:after="240"/>
              <w:jc w:val="center"/>
              <w:rPr>
                <w:rFonts w:cs="Calibri"/>
                <w:szCs w:val="22"/>
              </w:rPr>
            </w:pP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3482F6EF" w14:textId="1291ED82" w:rsidR="00966F66" w:rsidRPr="0091234B" w:rsidRDefault="00966F66" w:rsidP="0091234B">
            <w:pPr>
              <w:pStyle w:val="ListParagraph"/>
              <w:numPr>
                <w:ilvl w:val="0"/>
                <w:numId w:val="22"/>
              </w:numPr>
              <w:spacing w:after="120"/>
              <w:rPr>
                <w:rFonts w:cs="Arial"/>
                <w:szCs w:val="22"/>
              </w:rPr>
            </w:pPr>
            <w:r w:rsidRPr="0091234B">
              <w:rPr>
                <w:rFonts w:cs="Calibri"/>
                <w:szCs w:val="22"/>
              </w:rPr>
              <w:t>Excellent verbal and written communication skills</w:t>
            </w:r>
            <w:r w:rsidR="008D2045" w:rsidRPr="0091234B">
              <w:rPr>
                <w:rFonts w:cs="Calibri"/>
                <w:szCs w:val="22"/>
              </w:rPr>
              <w:t xml:space="preserve"> </w:t>
            </w:r>
            <w:r w:rsidR="008D2045" w:rsidRPr="0091234B">
              <w:rPr>
                <w:rFonts w:cs="Arial"/>
                <w:szCs w:val="22"/>
              </w:rPr>
              <w:t>and ability to communicate clearly and empathically with clients in distress including suicidal clients and angry clients.</w:t>
            </w:r>
          </w:p>
          <w:p w14:paraId="265C57A5" w14:textId="080F20EB" w:rsidR="00966F66" w:rsidRPr="0091234B" w:rsidRDefault="00966F66" w:rsidP="0091234B">
            <w:pPr>
              <w:pStyle w:val="ListParagraph"/>
              <w:numPr>
                <w:ilvl w:val="0"/>
                <w:numId w:val="22"/>
              </w:numPr>
              <w:spacing w:beforeLines="100" w:before="240" w:afterLines="100" w:after="240"/>
              <w:rPr>
                <w:rFonts w:cs="Calibri"/>
                <w:szCs w:val="22"/>
              </w:rPr>
            </w:pPr>
            <w:r w:rsidRPr="0091234B">
              <w:rPr>
                <w:rFonts w:cs="Calibri"/>
                <w:szCs w:val="22"/>
              </w:rPr>
              <w:t>High level of enthusiasm and motivation</w:t>
            </w:r>
          </w:p>
          <w:p w14:paraId="3A007E26" w14:textId="431B0B5C" w:rsidR="00966F66" w:rsidRPr="0091234B" w:rsidRDefault="00966F66" w:rsidP="0091234B">
            <w:pPr>
              <w:pStyle w:val="ListParagraph"/>
              <w:numPr>
                <w:ilvl w:val="0"/>
                <w:numId w:val="22"/>
              </w:numPr>
              <w:spacing w:beforeLines="100" w:before="240" w:afterLines="100" w:after="240"/>
              <w:rPr>
                <w:rFonts w:cs="Calibri"/>
                <w:szCs w:val="22"/>
              </w:rPr>
            </w:pPr>
            <w:r w:rsidRPr="0091234B">
              <w:rPr>
                <w:rFonts w:cs="Calibri"/>
                <w:szCs w:val="22"/>
              </w:rPr>
              <w:lastRenderedPageBreak/>
              <w:t xml:space="preserve">Ability to work individually or within a team and foster good working </w:t>
            </w:r>
            <w:proofErr w:type="gramStart"/>
            <w:r w:rsidRPr="0091234B">
              <w:rPr>
                <w:rFonts w:cs="Calibri"/>
                <w:szCs w:val="22"/>
              </w:rPr>
              <w:t>relationships</w:t>
            </w:r>
            <w:proofErr w:type="gramEnd"/>
          </w:p>
          <w:p w14:paraId="7F8F9286" w14:textId="3CC5305B" w:rsidR="00DF02BD" w:rsidRPr="0091234B" w:rsidRDefault="00DF02BD" w:rsidP="0091234B">
            <w:pPr>
              <w:pStyle w:val="ListParagraph"/>
              <w:numPr>
                <w:ilvl w:val="0"/>
                <w:numId w:val="22"/>
              </w:numPr>
              <w:spacing w:beforeLines="100" w:before="240" w:afterLines="100" w:after="240"/>
              <w:rPr>
                <w:rFonts w:cs="Calibri"/>
                <w:szCs w:val="22"/>
              </w:rPr>
            </w:pPr>
            <w:r w:rsidRPr="0091234B">
              <w:rPr>
                <w:rFonts w:eastAsia="Times New Roman"/>
              </w:rPr>
              <w:t>An awareness of and commitment to supporting and facilitating diversity and inclusion</w:t>
            </w:r>
          </w:p>
          <w:p w14:paraId="5D0EF740" w14:textId="77777777" w:rsidR="00252825" w:rsidRPr="0091234B" w:rsidRDefault="00252825" w:rsidP="0091234B">
            <w:pPr>
              <w:pStyle w:val="ListParagraph"/>
              <w:numPr>
                <w:ilvl w:val="0"/>
                <w:numId w:val="22"/>
              </w:numPr>
              <w:spacing w:after="120"/>
              <w:rPr>
                <w:rFonts w:cs="Arial"/>
                <w:szCs w:val="22"/>
              </w:rPr>
            </w:pPr>
            <w:r w:rsidRPr="0091234B">
              <w:rPr>
                <w:rFonts w:cs="Arial"/>
                <w:szCs w:val="22"/>
              </w:rPr>
              <w:t>Ability to work under pressure, to prioritise, work flexibly and to tight deadlines.</w:t>
            </w:r>
          </w:p>
          <w:p w14:paraId="1DD63576" w14:textId="77777777" w:rsidR="00966F66" w:rsidRPr="0091234B" w:rsidRDefault="00966F66" w:rsidP="0091234B">
            <w:pPr>
              <w:pStyle w:val="ListParagraph"/>
              <w:numPr>
                <w:ilvl w:val="0"/>
                <w:numId w:val="22"/>
              </w:numPr>
              <w:spacing w:beforeLines="100" w:before="240" w:afterLines="100" w:after="240"/>
              <w:rPr>
                <w:rFonts w:cs="Calibri"/>
                <w:szCs w:val="22"/>
              </w:rPr>
            </w:pPr>
            <w:r w:rsidRPr="0091234B">
              <w:rPr>
                <w:rFonts w:cs="Calibri"/>
                <w:szCs w:val="22"/>
              </w:rPr>
              <w:t>Excellent time management skills</w:t>
            </w:r>
          </w:p>
          <w:p w14:paraId="3DCDA3B8" w14:textId="77777777" w:rsidR="005B56BC" w:rsidRPr="0091234B" w:rsidRDefault="005B56BC" w:rsidP="0091234B">
            <w:pPr>
              <w:pStyle w:val="ListParagraph"/>
              <w:numPr>
                <w:ilvl w:val="0"/>
                <w:numId w:val="22"/>
              </w:numPr>
              <w:spacing w:after="120"/>
              <w:rPr>
                <w:rFonts w:cs="Arial"/>
                <w:szCs w:val="22"/>
              </w:rPr>
            </w:pPr>
            <w:r w:rsidRPr="0091234B">
              <w:rPr>
                <w:rFonts w:cs="Arial"/>
                <w:szCs w:val="22"/>
              </w:rPr>
              <w:t>Open minded, treats colleagues with dignity and respect.</w:t>
            </w:r>
          </w:p>
          <w:p w14:paraId="21FB89F2" w14:textId="67575EA1" w:rsidR="005B56BC" w:rsidRPr="00966F66" w:rsidRDefault="005B56BC" w:rsidP="00966F66">
            <w:pPr>
              <w:spacing w:beforeLines="100" w:before="240" w:afterLines="100" w:after="240"/>
              <w:jc w:val="center"/>
              <w:rPr>
                <w:rFonts w:cs="Calibri"/>
                <w:szCs w:val="22"/>
              </w:rPr>
            </w:pP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30A17578" w14:textId="3D8DDE32" w:rsidR="00522685" w:rsidRPr="00BD6F6E" w:rsidRDefault="00966F66" w:rsidP="00BD6F6E">
      <w:pPr>
        <w:rPr>
          <w:sz w:val="32"/>
          <w:szCs w:val="24"/>
        </w:rPr>
      </w:pPr>
      <w:r>
        <w:br w:type="page"/>
      </w:r>
      <w:r w:rsidR="00522685">
        <w:lastRenderedPageBreak/>
        <w:t>Version Control</w:t>
      </w:r>
      <w:bookmarkEnd w:id="1"/>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7A2CF5"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B7038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7A2CF5">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7A2CF5"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tc>
          <w:tcPr>
            <w:tcW w:w="782" w:type="pct"/>
          </w:tcPr>
          <w:p w14:paraId="7250D59A" w14:textId="2765EF05" w:rsidR="00AD6216" w:rsidRPr="00B8707C" w:rsidRDefault="00B70387" w:rsidP="00ED1083">
            <w:pPr>
              <w:pStyle w:val="PROPERTIESBOX"/>
            </w:pPr>
            <w:sdt>
              <w:sdtPr>
                <w:alias w:val="Comments"/>
                <w:tag w:val=""/>
                <w:id w:val="891460909"/>
                <w:dataBinding w:prefixMappings="xmlns:ns0='http://purl.org/dc/elements/1.1/' xmlns:ns1='http://schemas.openxmlformats.org/package/2006/metadata/core-properties' " w:xpath="/ns1:coreProperties[1]/ns0:description[1]" w:storeItemID="{6C3C8BC8-F283-45AE-878A-BAB7291924A1}"/>
                <w:text w:multiLine="1"/>
              </w:sdtPr>
              <w:sdtEndPr/>
              <w:sdtContent>
                <w:r w:rsidR="007A2CF5">
                  <w:t>V1.1</w:t>
                </w:r>
              </w:sdtContent>
            </w:sdt>
          </w:p>
        </w:tc>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7A2CF5" w:rsidP="00ED1083">
                <w:pPr>
                  <w:pStyle w:val="PROPERTIESBOX"/>
                </w:pPr>
                <w:r>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5" w:name="_Hlk527360505"/>
        <w:tc>
          <w:tcPr>
            <w:tcW w:w="1086" w:type="pct"/>
          </w:tcPr>
          <w:p w14:paraId="6AA0B98B" w14:textId="08AD492D" w:rsidR="00AD6216" w:rsidRPr="00B8707C" w:rsidRDefault="00B7038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7A2CF5">
                  <w:t>03/12/2019</w:t>
                </w:r>
              </w:sdtContent>
            </w:sdt>
            <w:bookmarkEnd w:id="5"/>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B7038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7A2CF5">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81395B">
      <w:headerReference w:type="even" r:id="rId17"/>
      <w:headerReference w:type="default" r:id="rId18"/>
      <w:footerReference w:type="even" r:id="rId19"/>
      <w:footerReference w:type="default" r:id="rId20"/>
      <w:headerReference w:type="first" r:id="rId21"/>
      <w:footerReference w:type="first" r:id="rId22"/>
      <w:pgSz w:w="12240" w:h="15840"/>
      <w:pgMar w:top="992" w:right="1134" w:bottom="1276" w:left="1134" w:header="794" w:footer="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Kate Hannay" w:date="2021-03-17T16:55:00Z" w:initials="KH">
    <w:p w14:paraId="14688916" w14:textId="77777777" w:rsidR="000E25C5" w:rsidRDefault="000E25C5" w:rsidP="000E25C5">
      <w:pPr>
        <w:pStyle w:val="CommentText"/>
      </w:pPr>
      <w:r>
        <w:rPr>
          <w:rStyle w:val="CommentReference"/>
        </w:rPr>
        <w:annotationRef/>
      </w:r>
      <w:r>
        <w:t xml:space="preserve">Do we need this? </w:t>
      </w:r>
    </w:p>
    <w:p w14:paraId="095FC047" w14:textId="77777777" w:rsidR="000E25C5" w:rsidRDefault="000E25C5" w:rsidP="000E25C5">
      <w:pPr>
        <w:pStyle w:val="CommentText"/>
      </w:pPr>
    </w:p>
  </w:comment>
  <w:comment w:id="4" w:author="Daniel Whidden" w:date="2021-03-18T11:44:00Z" w:initials="DW">
    <w:p w14:paraId="39600882" w14:textId="77777777" w:rsidR="000E25C5" w:rsidRDefault="000E25C5" w:rsidP="000E25C5">
      <w:pPr>
        <w:pStyle w:val="CommentText"/>
      </w:pPr>
      <w:r>
        <w:t>we could change to "equivalent" to safeguarding level 3?</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5FC047" w15:done="1"/>
  <w15:commentEx w15:paraId="39600882" w15:paraIdParent="095FC04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3FCB30E" w16cex:dateUtc="2021-03-17T16:55:00Z"/>
  <w16cex:commentExtensible w16cex:durableId="53DEB248" w16cex:dateUtc="2021-03-18T1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5FC047" w16cid:durableId="23FCB30E"/>
  <w16cid:commentId w16cid:paraId="39600882" w16cid:durableId="53DEB24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F5583" w14:textId="77777777" w:rsidR="0081395B" w:rsidRDefault="0081395B" w:rsidP="00A96CB2">
      <w:r>
        <w:separator/>
      </w:r>
    </w:p>
  </w:endnote>
  <w:endnote w:type="continuationSeparator" w:id="0">
    <w:p w14:paraId="4CCB8B05" w14:textId="77777777" w:rsidR="0081395B" w:rsidRDefault="0081395B" w:rsidP="00A96CB2">
      <w:r>
        <w:continuationSeparator/>
      </w:r>
    </w:p>
  </w:endnote>
  <w:endnote w:type="continuationNotice" w:id="1">
    <w:p w14:paraId="395E60A9" w14:textId="77777777" w:rsidR="0081395B" w:rsidRDefault="0081395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1B243" w14:textId="77777777" w:rsidR="0081395B" w:rsidRDefault="0081395B" w:rsidP="00A96CB2">
      <w:r>
        <w:separator/>
      </w:r>
    </w:p>
  </w:footnote>
  <w:footnote w:type="continuationSeparator" w:id="0">
    <w:p w14:paraId="530B0C11" w14:textId="77777777" w:rsidR="0081395B" w:rsidRDefault="0081395B" w:rsidP="00A96CB2">
      <w:r>
        <w:continuationSeparator/>
      </w:r>
    </w:p>
  </w:footnote>
  <w:footnote w:type="continuationNotice" w:id="1">
    <w:p w14:paraId="0A1530D3" w14:textId="77777777" w:rsidR="0081395B" w:rsidRDefault="0081395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4A5E2C71" w:rsidR="004F04E2" w:rsidRDefault="00C959FC" w:rsidP="00195D47">
    <w:pPr>
      <w:pStyle w:val="Address"/>
      <w:tabs>
        <w:tab w:val="left" w:pos="4180"/>
        <w:tab w:val="right" w:pos="10080"/>
      </w:tabs>
      <w:jc w:val="left"/>
    </w:pPr>
    <w:r>
      <w:rPr>
        <w:noProof/>
      </w:rPr>
      <mc:AlternateContent>
        <mc:Choice Requires="wps">
          <w:drawing>
            <wp:anchor distT="45720" distB="45720" distL="114300" distR="114300" simplePos="0" relativeHeight="251722240" behindDoc="1" locked="0" layoutInCell="1" allowOverlap="1" wp14:anchorId="48BA255F" wp14:editId="25D46BA0">
              <wp:simplePos x="0" y="0"/>
              <wp:positionH relativeFrom="margin">
                <wp:posOffset>95250</wp:posOffset>
              </wp:positionH>
              <wp:positionV relativeFrom="paragraph">
                <wp:posOffset>-342265</wp:posOffset>
              </wp:positionV>
              <wp:extent cx="6549390" cy="298450"/>
              <wp:effectExtent l="0" t="0" r="0" b="0"/>
              <wp:wrapNone/>
              <wp:docPr id="8018996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98450"/>
                      </a:xfrm>
                      <a:prstGeom prst="rect">
                        <a:avLst/>
                      </a:prstGeom>
                      <a:solidFill>
                        <a:srgbClr val="FFFFFF"/>
                      </a:solidFill>
                      <a:ln w="9525">
                        <a:noFill/>
                        <a:miter lim="800000"/>
                        <a:headEnd/>
                        <a:tailEnd/>
                      </a:ln>
                    </wps:spPr>
                    <wps:txbx>
                      <w:txbxContent>
                        <w:p w14:paraId="6DE9CB89" w14:textId="1205EC71" w:rsidR="005E1013" w:rsidRPr="004A6AA8" w:rsidRDefault="00B70387" w:rsidP="005E1013">
                          <w:pPr>
                            <w:pStyle w:val="Footer1"/>
                            <w:jc w:val="right"/>
                          </w:pPr>
                          <w:sdt>
                            <w:sdtPr>
                              <w:alias w:val="Keywords"/>
                              <w:id w:val="-953477869"/>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651213574"/>
                              <w:dataBinding w:prefixMappings="xmlns:ns0='http://purl.org/dc/elements/1.1/' xmlns:ns1='http://schemas.openxmlformats.org/package/2006/metadata/core-properties' " w:xpath="/ns1:coreProperties[1]/ns0:title[1]" w:storeItemID="{6C3C8BC8-F283-45AE-878A-BAB7291924A1}"/>
                              <w:text/>
                            </w:sdtPr>
                            <w:sdtEndPr/>
                            <w:sdtContent>
                              <w:r w:rsidR="007A2CF5">
                                <w:t>Senior Clinical Duty Worker</w:t>
                              </w:r>
                            </w:sdtContent>
                          </w:sdt>
                          <w:r w:rsidR="00AD6216">
                            <w:t>-</w:t>
                          </w:r>
                          <w:sdt>
                            <w:sdtPr>
                              <w:alias w:val="Comments"/>
                              <w:tag w:val=""/>
                              <w:id w:val="-1911146869"/>
                              <w:placeholder>
                                <w:docPart w:val="6F87106403E444AC97DA9D525D6E546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2CF5">
                                <w:t>V1.1</w:t>
                              </w:r>
                            </w:sdtContent>
                          </w:sdt>
                          <w:r w:rsidR="005E1013" w:rsidRPr="004A6AA8">
                            <w:t xml:space="preserve">-Published: </w:t>
                          </w:r>
                          <w:sdt>
                            <w:sdtPr>
                              <w:alias w:val="Publish Date"/>
                              <w:tag w:val=""/>
                              <w:id w:val="-888564957"/>
                              <w:placeholder>
                                <w:docPart w:val="3392C3F90A304F3DA9BC6B834269E9CA"/>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201990269"/>
                              <w:placeholder>
                                <w:docPart w:val="7EACAC277D5F464DA51580EF819E2C0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1757283796"/>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3D3247DF"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BA255F" id="_x0000_t202" coordsize="21600,21600" o:spt="202" path="m,l,21600r21600,l21600,xe">
              <v:stroke joinstyle="miter"/>
              <v:path gradientshapeok="t" o:connecttype="rect"/>
            </v:shapetype>
            <v:shape id="Text Box 2" o:spid="_x0000_s1026" type="#_x0000_t202" style="position:absolute;margin-left:7.5pt;margin-top:-26.95pt;width:515.7pt;height:23.5pt;z-index:-251594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DIHswADQIA&#10;APYDAAAOAAAAAAAAAAAAAAAAAC4CAABkcnMvZTJvRG9jLnhtbFBLAQItABQABgAIAAAAIQCONb7F&#10;3gAAAAoBAAAPAAAAAAAAAAAAAAAAAGcEAABkcnMvZG93bnJldi54bWxQSwUGAAAAAAQABADzAAAA&#10;cgUAAAAA&#10;" stroked="f">
              <v:textbox>
                <w:txbxContent>
                  <w:p w14:paraId="6DE9CB89" w14:textId="1205EC71" w:rsidR="005E1013" w:rsidRPr="004A6AA8" w:rsidRDefault="00B70387" w:rsidP="005E1013">
                    <w:pPr>
                      <w:pStyle w:val="Footer1"/>
                      <w:jc w:val="right"/>
                    </w:pPr>
                    <w:sdt>
                      <w:sdtPr>
                        <w:alias w:val="Keywords"/>
                        <w:id w:val="-953477869"/>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651213574"/>
                        <w:dataBinding w:prefixMappings="xmlns:ns0='http://purl.org/dc/elements/1.1/' xmlns:ns1='http://schemas.openxmlformats.org/package/2006/metadata/core-properties' " w:xpath="/ns1:coreProperties[1]/ns0:title[1]" w:storeItemID="{6C3C8BC8-F283-45AE-878A-BAB7291924A1}"/>
                        <w:text/>
                      </w:sdtPr>
                      <w:sdtEndPr/>
                      <w:sdtContent>
                        <w:r w:rsidR="007A2CF5">
                          <w:t>Senior Clinical Duty Worker</w:t>
                        </w:r>
                      </w:sdtContent>
                    </w:sdt>
                    <w:r w:rsidR="00AD6216">
                      <w:t>-</w:t>
                    </w:r>
                    <w:sdt>
                      <w:sdtPr>
                        <w:alias w:val="Comments"/>
                        <w:tag w:val=""/>
                        <w:id w:val="-1911146869"/>
                        <w:placeholder>
                          <w:docPart w:val="6F87106403E444AC97DA9D525D6E546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2CF5">
                          <w:t>V1.1</w:t>
                        </w:r>
                      </w:sdtContent>
                    </w:sdt>
                    <w:r w:rsidR="005E1013" w:rsidRPr="004A6AA8">
                      <w:t xml:space="preserve">-Published: </w:t>
                    </w:r>
                    <w:sdt>
                      <w:sdtPr>
                        <w:alias w:val="Publish Date"/>
                        <w:tag w:val=""/>
                        <w:id w:val="-888564957"/>
                        <w:placeholder>
                          <w:docPart w:val="3392C3F90A304F3DA9BC6B834269E9CA"/>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201990269"/>
                        <w:placeholder>
                          <w:docPart w:val="7EACAC277D5F464DA51580EF819E2C0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1757283796"/>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3D3247DF"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06161220" w:rsidR="001613CA" w:rsidRDefault="00C959FC" w:rsidP="006E187D">
    <w:pPr>
      <w:tabs>
        <w:tab w:val="left" w:pos="1539"/>
      </w:tabs>
      <w:spacing w:line="240" w:lineRule="auto"/>
      <w:ind w:right="-518"/>
      <w:rPr>
        <w:noProof/>
        <w:lang w:eastAsia="en-GB"/>
      </w:rPr>
    </w:pPr>
    <w:r>
      <w:rPr>
        <w:noProof/>
      </w:rPr>
      <mc:AlternateContent>
        <mc:Choice Requires="wps">
          <w:drawing>
            <wp:anchor distT="45720" distB="45720" distL="114300" distR="114300" simplePos="0" relativeHeight="251724288" behindDoc="1" locked="0" layoutInCell="1" allowOverlap="1" wp14:anchorId="2F8B13DC" wp14:editId="6F519DFC">
              <wp:simplePos x="0" y="0"/>
              <wp:positionH relativeFrom="margin">
                <wp:posOffset>194310</wp:posOffset>
              </wp:positionH>
              <wp:positionV relativeFrom="paragraph">
                <wp:posOffset>-275590</wp:posOffset>
              </wp:positionV>
              <wp:extent cx="6549390" cy="298450"/>
              <wp:effectExtent l="0" t="0" r="0" b="0"/>
              <wp:wrapNone/>
              <wp:docPr id="2828756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390" cy="298450"/>
                      </a:xfrm>
                      <a:prstGeom prst="rect">
                        <a:avLst/>
                      </a:prstGeom>
                      <a:noFill/>
                      <a:ln w="9525">
                        <a:noFill/>
                        <a:miter lim="800000"/>
                        <a:headEnd/>
                        <a:tailEnd/>
                      </a:ln>
                    </wps:spPr>
                    <wps:txbx>
                      <w:txbxContent>
                        <w:p w14:paraId="3160C8EB" w14:textId="7354E3EA" w:rsidR="00AD6216" w:rsidRPr="004A6AA8" w:rsidRDefault="00B70387" w:rsidP="00AD6216">
                          <w:pPr>
                            <w:pStyle w:val="Footer1"/>
                            <w:jc w:val="right"/>
                          </w:pPr>
                          <w:sdt>
                            <w:sdtPr>
                              <w:alias w:val="Keywords"/>
                              <w:id w:val="10454806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714502014"/>
                              <w:dataBinding w:prefixMappings="xmlns:ns0='http://purl.org/dc/elements/1.1/' xmlns:ns1='http://schemas.openxmlformats.org/package/2006/metadata/core-properties' " w:xpath="/ns1:coreProperties[1]/ns0:title[1]" w:storeItemID="{6C3C8BC8-F283-45AE-878A-BAB7291924A1}"/>
                              <w:text/>
                            </w:sdtPr>
                            <w:sdtEndPr/>
                            <w:sdtContent>
                              <w:r w:rsidR="007A2CF5">
                                <w:t>Senior Clinical Duty Worker</w:t>
                              </w:r>
                            </w:sdtContent>
                          </w:sdt>
                          <w:r w:rsidR="00AD6216">
                            <w:t>-</w:t>
                          </w:r>
                          <w:sdt>
                            <w:sdtPr>
                              <w:alias w:val="Comments"/>
                              <w:tag w:val=""/>
                              <w:id w:val="-696157351"/>
                              <w:dataBinding w:prefixMappings="xmlns:ns0='http://purl.org/dc/elements/1.1/' xmlns:ns1='http://schemas.openxmlformats.org/package/2006/metadata/core-properties' " w:xpath="/ns1:coreProperties[1]/ns0:description[1]" w:storeItemID="{6C3C8BC8-F283-45AE-878A-BAB7291924A1}"/>
                              <w:text w:multiLine="1"/>
                            </w:sdtPr>
                            <w:sdtEndPr/>
                            <w:sdtContent>
                              <w:r w:rsidR="007A2CF5">
                                <w:t>V1.1</w:t>
                              </w:r>
                            </w:sdtContent>
                          </w:sdt>
                        </w:p>
                        <w:p w14:paraId="6908AFD8"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8B13DC" id="_x0000_t202" coordsize="21600,21600" o:spt="202" path="m,l,21600r21600,l21600,xe">
              <v:stroke joinstyle="miter"/>
              <v:path gradientshapeok="t" o:connecttype="rect"/>
            </v:shapetype>
            <v:shape id="Text Box 1" o:spid="_x0000_s1027" type="#_x0000_t202" style="position:absolute;margin-left:15.3pt;margin-top:-21.7pt;width:515.7pt;height:23.5pt;z-index:-251592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" filled="f" stroked="f">
              <v:textbox>
                <w:txbxContent>
                  <w:p w14:paraId="3160C8EB" w14:textId="7354E3EA" w:rsidR="00AD6216" w:rsidRPr="004A6AA8" w:rsidRDefault="00B70387" w:rsidP="00AD6216">
                    <w:pPr>
                      <w:pStyle w:val="Footer1"/>
                      <w:jc w:val="right"/>
                    </w:pPr>
                    <w:sdt>
                      <w:sdtPr>
                        <w:alias w:val="Keywords"/>
                        <w:id w:val="10454806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714502014"/>
                        <w:dataBinding w:prefixMappings="xmlns:ns0='http://purl.org/dc/elements/1.1/' xmlns:ns1='http://schemas.openxmlformats.org/package/2006/metadata/core-properties' " w:xpath="/ns1:coreProperties[1]/ns0:title[1]" w:storeItemID="{6C3C8BC8-F283-45AE-878A-BAB7291924A1}"/>
                        <w:text/>
                      </w:sdtPr>
                      <w:sdtEndPr/>
                      <w:sdtContent>
                        <w:r w:rsidR="007A2CF5">
                          <w:t>Senior Clinical Duty Worker</w:t>
                        </w:r>
                      </w:sdtContent>
                    </w:sdt>
                    <w:r w:rsidR="00AD6216">
                      <w:t>-</w:t>
                    </w:r>
                    <w:sdt>
                      <w:sdtPr>
                        <w:alias w:val="Comments"/>
                        <w:tag w:val=""/>
                        <w:id w:val="-696157351"/>
                        <w:dataBinding w:prefixMappings="xmlns:ns0='http://purl.org/dc/elements/1.1/' xmlns:ns1='http://schemas.openxmlformats.org/package/2006/metadata/core-properties' " w:xpath="/ns1:coreProperties[1]/ns0:description[1]" w:storeItemID="{6C3C8BC8-F283-45AE-878A-BAB7291924A1}"/>
                        <w:text w:multiLine="1"/>
                      </w:sdtPr>
                      <w:sdtEndPr/>
                      <w:sdtContent>
                        <w:r w:rsidR="007A2CF5">
                          <w:t>V1.1</w:t>
                        </w:r>
                      </w:sdtContent>
                    </w:sdt>
                  </w:p>
                  <w:p w14:paraId="6908AFD8"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6pt;height:278.4pt" o:bullet="t">
        <v:imagedata r:id="rId1" o:title="VHG_petals_only_colour"/>
      </v:shape>
    </w:pict>
  </w:numPicBullet>
  <w:numPicBullet w:numPicBulletId="1">
    <w:pict>
      <v:shape id="_x0000_i1027" type="#_x0000_t75" style="width:23.4pt;height:18.6pt;visibility:visible;mso-wrap-style:square" o:bullet="t">
        <v:imagedata r:id="rId2" o:title=""/>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7122ED"/>
    <w:multiLevelType w:val="hybridMultilevel"/>
    <w:tmpl w:val="0E5E9760"/>
    <w:lvl w:ilvl="0" w:tplc="DF72B6C4">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D54CE"/>
    <w:multiLevelType w:val="hybridMultilevel"/>
    <w:tmpl w:val="2496F178"/>
    <w:lvl w:ilvl="0" w:tplc="DF72B6C4">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2F5ADF"/>
    <w:multiLevelType w:val="hybridMultilevel"/>
    <w:tmpl w:val="68A041B4"/>
    <w:lvl w:ilvl="0" w:tplc="DF72B6C4">
      <w:start w:val="1"/>
      <w:numFmt w:val="bullet"/>
      <w:lvlText w:val=""/>
      <w:lvlPicBulletId w:val="1"/>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B57811"/>
    <w:multiLevelType w:val="hybridMultilevel"/>
    <w:tmpl w:val="59F0A598"/>
    <w:lvl w:ilvl="0" w:tplc="DF72B6C4">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A6149"/>
    <w:multiLevelType w:val="hybridMultilevel"/>
    <w:tmpl w:val="2006D8D4"/>
    <w:lvl w:ilvl="0" w:tplc="DF72B6C4">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1A665E"/>
    <w:multiLevelType w:val="hybridMultilevel"/>
    <w:tmpl w:val="C0307A0A"/>
    <w:lvl w:ilvl="0" w:tplc="DF72B6C4">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CD245C"/>
    <w:multiLevelType w:val="hybridMultilevel"/>
    <w:tmpl w:val="2058481C"/>
    <w:lvl w:ilvl="0" w:tplc="DF72B6C4">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F4C400E"/>
    <w:multiLevelType w:val="hybridMultilevel"/>
    <w:tmpl w:val="32B25CB8"/>
    <w:lvl w:ilvl="0" w:tplc="DF72B6C4">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E4B5C"/>
    <w:multiLevelType w:val="hybridMultilevel"/>
    <w:tmpl w:val="AF608D9C"/>
    <w:lvl w:ilvl="0" w:tplc="DF72B6C4">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617E18"/>
    <w:multiLevelType w:val="hybridMultilevel"/>
    <w:tmpl w:val="5198A8CA"/>
    <w:lvl w:ilvl="0" w:tplc="DF72B6C4">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2625DD"/>
    <w:multiLevelType w:val="hybridMultilevel"/>
    <w:tmpl w:val="80CA2EF0"/>
    <w:lvl w:ilvl="0" w:tplc="DF72B6C4">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AE5D9D"/>
    <w:multiLevelType w:val="hybridMultilevel"/>
    <w:tmpl w:val="4D760218"/>
    <w:lvl w:ilvl="0" w:tplc="DF72B6C4">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2F645F"/>
    <w:multiLevelType w:val="hybridMultilevel"/>
    <w:tmpl w:val="A2A89502"/>
    <w:lvl w:ilvl="0" w:tplc="DF72B6C4">
      <w:start w:val="1"/>
      <w:numFmt w:val="bullet"/>
      <w:lvlText w:val=""/>
      <w:lvlPicBulletId w:val="1"/>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915940"/>
    <w:multiLevelType w:val="hybridMultilevel"/>
    <w:tmpl w:val="8CAADEC0"/>
    <w:lvl w:ilvl="0" w:tplc="DF72B6C4">
      <w:start w:val="1"/>
      <w:numFmt w:val="bullet"/>
      <w:lvlText w:val=""/>
      <w:lvlPicBulletId w:val="1"/>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0889880">
    <w:abstractNumId w:val="10"/>
  </w:num>
  <w:num w:numId="2" w16cid:durableId="614217794">
    <w:abstractNumId w:val="12"/>
  </w:num>
  <w:num w:numId="3" w16cid:durableId="1291206825">
    <w:abstractNumId w:val="3"/>
  </w:num>
  <w:num w:numId="4" w16cid:durableId="1210188247">
    <w:abstractNumId w:val="2"/>
  </w:num>
  <w:num w:numId="5" w16cid:durableId="1388265516">
    <w:abstractNumId w:val="1"/>
  </w:num>
  <w:num w:numId="6" w16cid:durableId="907956990">
    <w:abstractNumId w:val="0"/>
  </w:num>
  <w:num w:numId="7" w16cid:durableId="1547840490">
    <w:abstractNumId w:val="17"/>
  </w:num>
  <w:num w:numId="8" w16cid:durableId="417101819">
    <w:abstractNumId w:val="18"/>
  </w:num>
  <w:num w:numId="9" w16cid:durableId="409275056">
    <w:abstractNumId w:val="8"/>
  </w:num>
  <w:num w:numId="10" w16cid:durableId="475803264">
    <w:abstractNumId w:val="7"/>
  </w:num>
  <w:num w:numId="11" w16cid:durableId="1830707927">
    <w:abstractNumId w:val="4"/>
  </w:num>
  <w:num w:numId="12" w16cid:durableId="1221674946">
    <w:abstractNumId w:val="13"/>
  </w:num>
  <w:num w:numId="13" w16cid:durableId="1994287925">
    <w:abstractNumId w:val="9"/>
  </w:num>
  <w:num w:numId="14" w16cid:durableId="922107633">
    <w:abstractNumId w:val="19"/>
  </w:num>
  <w:num w:numId="15" w16cid:durableId="1407530318">
    <w:abstractNumId w:val="14"/>
  </w:num>
  <w:num w:numId="16" w16cid:durableId="7411233">
    <w:abstractNumId w:val="11"/>
  </w:num>
  <w:num w:numId="17" w16cid:durableId="1977097780">
    <w:abstractNumId w:val="21"/>
  </w:num>
  <w:num w:numId="18" w16cid:durableId="1462189050">
    <w:abstractNumId w:val="6"/>
  </w:num>
  <w:num w:numId="19" w16cid:durableId="10568599">
    <w:abstractNumId w:val="15"/>
  </w:num>
  <w:num w:numId="20" w16cid:durableId="557203752">
    <w:abstractNumId w:val="16"/>
  </w:num>
  <w:num w:numId="21" w16cid:durableId="1058630535">
    <w:abstractNumId w:val="20"/>
  </w:num>
  <w:num w:numId="22" w16cid:durableId="1310791264">
    <w:abstractNumId w:val="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e Hannay">
    <w15:presenceInfo w15:providerId="AD" w15:userId="S::Kate.Hannay@vhg.co.uk::1ed19a9a-e920-4e8e-bb75-b0af5b7f14d2"/>
  </w15:person>
  <w15:person w15:author="Daniel Whidden">
    <w15:presenceInfo w15:providerId="AD" w15:userId="S::Daniel.Whidden@vhg.co.uk::b37646dd-81f1-47f6-956b-a054f507db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3708"/>
    <w:rsid w:val="00006998"/>
    <w:rsid w:val="000116B1"/>
    <w:rsid w:val="000123BC"/>
    <w:rsid w:val="000147A1"/>
    <w:rsid w:val="00015BC9"/>
    <w:rsid w:val="0003359B"/>
    <w:rsid w:val="000361B6"/>
    <w:rsid w:val="000451AC"/>
    <w:rsid w:val="00060F4B"/>
    <w:rsid w:val="00073D92"/>
    <w:rsid w:val="0007487D"/>
    <w:rsid w:val="000778C3"/>
    <w:rsid w:val="0008067D"/>
    <w:rsid w:val="00085514"/>
    <w:rsid w:val="0009523A"/>
    <w:rsid w:val="00096451"/>
    <w:rsid w:val="000A30C1"/>
    <w:rsid w:val="000B543A"/>
    <w:rsid w:val="000C22EE"/>
    <w:rsid w:val="000E25C5"/>
    <w:rsid w:val="000F1AD1"/>
    <w:rsid w:val="000F3980"/>
    <w:rsid w:val="0010686C"/>
    <w:rsid w:val="00111356"/>
    <w:rsid w:val="001138E4"/>
    <w:rsid w:val="00125E32"/>
    <w:rsid w:val="00132A6E"/>
    <w:rsid w:val="0013770F"/>
    <w:rsid w:val="00145448"/>
    <w:rsid w:val="001521BA"/>
    <w:rsid w:val="00160A4F"/>
    <w:rsid w:val="001613CA"/>
    <w:rsid w:val="001730A7"/>
    <w:rsid w:val="00192749"/>
    <w:rsid w:val="00195D47"/>
    <w:rsid w:val="001A1E1C"/>
    <w:rsid w:val="001A4354"/>
    <w:rsid w:val="001A5D93"/>
    <w:rsid w:val="001B2A78"/>
    <w:rsid w:val="001D7AD5"/>
    <w:rsid w:val="001E1018"/>
    <w:rsid w:val="001F374A"/>
    <w:rsid w:val="00203534"/>
    <w:rsid w:val="0020579B"/>
    <w:rsid w:val="00214E5E"/>
    <w:rsid w:val="00222A18"/>
    <w:rsid w:val="00232ED5"/>
    <w:rsid w:val="00233FC7"/>
    <w:rsid w:val="0024338F"/>
    <w:rsid w:val="00252825"/>
    <w:rsid w:val="0026053A"/>
    <w:rsid w:val="00266A7A"/>
    <w:rsid w:val="002740E9"/>
    <w:rsid w:val="002767D4"/>
    <w:rsid w:val="00284165"/>
    <w:rsid w:val="002A0415"/>
    <w:rsid w:val="002A19D2"/>
    <w:rsid w:val="002A56DE"/>
    <w:rsid w:val="002C07D8"/>
    <w:rsid w:val="002C1886"/>
    <w:rsid w:val="002C26B0"/>
    <w:rsid w:val="002C6B6D"/>
    <w:rsid w:val="002E12D8"/>
    <w:rsid w:val="002F6E88"/>
    <w:rsid w:val="003009D3"/>
    <w:rsid w:val="0030367E"/>
    <w:rsid w:val="003163AC"/>
    <w:rsid w:val="0031795B"/>
    <w:rsid w:val="00317A49"/>
    <w:rsid w:val="00317DFA"/>
    <w:rsid w:val="0032018C"/>
    <w:rsid w:val="00331E01"/>
    <w:rsid w:val="0033354B"/>
    <w:rsid w:val="00333574"/>
    <w:rsid w:val="003355CB"/>
    <w:rsid w:val="003469E4"/>
    <w:rsid w:val="003650D1"/>
    <w:rsid w:val="0038772C"/>
    <w:rsid w:val="0038785C"/>
    <w:rsid w:val="003A576E"/>
    <w:rsid w:val="003A591F"/>
    <w:rsid w:val="003B3ED7"/>
    <w:rsid w:val="003B717A"/>
    <w:rsid w:val="003D07A6"/>
    <w:rsid w:val="003E2915"/>
    <w:rsid w:val="003E6AC1"/>
    <w:rsid w:val="003F1925"/>
    <w:rsid w:val="003F47B2"/>
    <w:rsid w:val="0040035C"/>
    <w:rsid w:val="00400F4B"/>
    <w:rsid w:val="00407D0E"/>
    <w:rsid w:val="004130E5"/>
    <w:rsid w:val="004131C8"/>
    <w:rsid w:val="00414E62"/>
    <w:rsid w:val="00420840"/>
    <w:rsid w:val="004304F8"/>
    <w:rsid w:val="00431E68"/>
    <w:rsid w:val="00443145"/>
    <w:rsid w:val="00443196"/>
    <w:rsid w:val="00446BA1"/>
    <w:rsid w:val="004513F5"/>
    <w:rsid w:val="00457906"/>
    <w:rsid w:val="004624E2"/>
    <w:rsid w:val="00463B4C"/>
    <w:rsid w:val="00464C15"/>
    <w:rsid w:val="00465718"/>
    <w:rsid w:val="00481D33"/>
    <w:rsid w:val="00484AE6"/>
    <w:rsid w:val="004B0D6E"/>
    <w:rsid w:val="004B2A3D"/>
    <w:rsid w:val="004D7F07"/>
    <w:rsid w:val="004E07B2"/>
    <w:rsid w:val="004E1C18"/>
    <w:rsid w:val="004E5757"/>
    <w:rsid w:val="004F04E2"/>
    <w:rsid w:val="004F05E6"/>
    <w:rsid w:val="004F3B96"/>
    <w:rsid w:val="0051296C"/>
    <w:rsid w:val="00522685"/>
    <w:rsid w:val="005263EA"/>
    <w:rsid w:val="005318A3"/>
    <w:rsid w:val="00536D88"/>
    <w:rsid w:val="005378DD"/>
    <w:rsid w:val="0055685A"/>
    <w:rsid w:val="00556A5E"/>
    <w:rsid w:val="00557C5F"/>
    <w:rsid w:val="005750BA"/>
    <w:rsid w:val="005775F8"/>
    <w:rsid w:val="00583E2F"/>
    <w:rsid w:val="00586007"/>
    <w:rsid w:val="00594D7B"/>
    <w:rsid w:val="005A0A53"/>
    <w:rsid w:val="005A2909"/>
    <w:rsid w:val="005A4CF6"/>
    <w:rsid w:val="005B56BC"/>
    <w:rsid w:val="005B5863"/>
    <w:rsid w:val="005E1013"/>
    <w:rsid w:val="005E337E"/>
    <w:rsid w:val="005F4391"/>
    <w:rsid w:val="005F4592"/>
    <w:rsid w:val="00604DB9"/>
    <w:rsid w:val="00612BE0"/>
    <w:rsid w:val="00615CDB"/>
    <w:rsid w:val="00627E40"/>
    <w:rsid w:val="00633851"/>
    <w:rsid w:val="00634E75"/>
    <w:rsid w:val="00640978"/>
    <w:rsid w:val="00640F57"/>
    <w:rsid w:val="00641071"/>
    <w:rsid w:val="0064117E"/>
    <w:rsid w:val="0064279A"/>
    <w:rsid w:val="0064305C"/>
    <w:rsid w:val="006478FD"/>
    <w:rsid w:val="006513C6"/>
    <w:rsid w:val="006552F0"/>
    <w:rsid w:val="006630B8"/>
    <w:rsid w:val="006644DE"/>
    <w:rsid w:val="00671ADC"/>
    <w:rsid w:val="00681597"/>
    <w:rsid w:val="00693619"/>
    <w:rsid w:val="00693A0A"/>
    <w:rsid w:val="006940B9"/>
    <w:rsid w:val="006A1513"/>
    <w:rsid w:val="006A615A"/>
    <w:rsid w:val="006A7FC8"/>
    <w:rsid w:val="006B647C"/>
    <w:rsid w:val="006C66B5"/>
    <w:rsid w:val="006D5A73"/>
    <w:rsid w:val="006D6121"/>
    <w:rsid w:val="006D6F7B"/>
    <w:rsid w:val="006E187D"/>
    <w:rsid w:val="006E7460"/>
    <w:rsid w:val="006F280C"/>
    <w:rsid w:val="007137D6"/>
    <w:rsid w:val="00721860"/>
    <w:rsid w:val="00722C6C"/>
    <w:rsid w:val="00723AA9"/>
    <w:rsid w:val="00735584"/>
    <w:rsid w:val="00750F11"/>
    <w:rsid w:val="00757D37"/>
    <w:rsid w:val="00777004"/>
    <w:rsid w:val="00785B9C"/>
    <w:rsid w:val="00790A2F"/>
    <w:rsid w:val="007912EE"/>
    <w:rsid w:val="0079136F"/>
    <w:rsid w:val="00794BF9"/>
    <w:rsid w:val="00797F88"/>
    <w:rsid w:val="007A1AC7"/>
    <w:rsid w:val="007A2CF5"/>
    <w:rsid w:val="007A5EE7"/>
    <w:rsid w:val="007B1F7A"/>
    <w:rsid w:val="007B31FD"/>
    <w:rsid w:val="007B7162"/>
    <w:rsid w:val="007C3C30"/>
    <w:rsid w:val="007E2E8C"/>
    <w:rsid w:val="007E2ED2"/>
    <w:rsid w:val="007F2A61"/>
    <w:rsid w:val="007F2D27"/>
    <w:rsid w:val="007F473F"/>
    <w:rsid w:val="008063AA"/>
    <w:rsid w:val="0081395B"/>
    <w:rsid w:val="00815820"/>
    <w:rsid w:val="00817458"/>
    <w:rsid w:val="00836694"/>
    <w:rsid w:val="008421E2"/>
    <w:rsid w:val="0084383C"/>
    <w:rsid w:val="00847259"/>
    <w:rsid w:val="00850BD3"/>
    <w:rsid w:val="00854AB2"/>
    <w:rsid w:val="00870118"/>
    <w:rsid w:val="00873DAD"/>
    <w:rsid w:val="00881E0E"/>
    <w:rsid w:val="008A0F87"/>
    <w:rsid w:val="008B1489"/>
    <w:rsid w:val="008B46BC"/>
    <w:rsid w:val="008C2BF8"/>
    <w:rsid w:val="008C3C03"/>
    <w:rsid w:val="008D2045"/>
    <w:rsid w:val="008D26D9"/>
    <w:rsid w:val="008D63A7"/>
    <w:rsid w:val="008E6C1F"/>
    <w:rsid w:val="008F4ECD"/>
    <w:rsid w:val="009006AB"/>
    <w:rsid w:val="009057A6"/>
    <w:rsid w:val="0091234B"/>
    <w:rsid w:val="00912BD6"/>
    <w:rsid w:val="0091620C"/>
    <w:rsid w:val="00917EC9"/>
    <w:rsid w:val="009204E2"/>
    <w:rsid w:val="0092156F"/>
    <w:rsid w:val="00925DD9"/>
    <w:rsid w:val="00945FA7"/>
    <w:rsid w:val="00952D23"/>
    <w:rsid w:val="009575C1"/>
    <w:rsid w:val="009623EB"/>
    <w:rsid w:val="00962BC8"/>
    <w:rsid w:val="00966F66"/>
    <w:rsid w:val="00973D5C"/>
    <w:rsid w:val="00975A1A"/>
    <w:rsid w:val="00992211"/>
    <w:rsid w:val="009A706F"/>
    <w:rsid w:val="009B2062"/>
    <w:rsid w:val="009B41B8"/>
    <w:rsid w:val="009C17C7"/>
    <w:rsid w:val="009D591E"/>
    <w:rsid w:val="009D715E"/>
    <w:rsid w:val="009E32A2"/>
    <w:rsid w:val="009E4D3C"/>
    <w:rsid w:val="00A00821"/>
    <w:rsid w:val="00A0149C"/>
    <w:rsid w:val="00A1274D"/>
    <w:rsid w:val="00A215C5"/>
    <w:rsid w:val="00A34AC6"/>
    <w:rsid w:val="00A51DA9"/>
    <w:rsid w:val="00A562C0"/>
    <w:rsid w:val="00A57659"/>
    <w:rsid w:val="00A62D61"/>
    <w:rsid w:val="00A66B4F"/>
    <w:rsid w:val="00A820BE"/>
    <w:rsid w:val="00A87CA6"/>
    <w:rsid w:val="00A909EF"/>
    <w:rsid w:val="00A95664"/>
    <w:rsid w:val="00A96289"/>
    <w:rsid w:val="00A96CB2"/>
    <w:rsid w:val="00AA197E"/>
    <w:rsid w:val="00AA23F6"/>
    <w:rsid w:val="00AA4E1F"/>
    <w:rsid w:val="00AC21A4"/>
    <w:rsid w:val="00AC76FA"/>
    <w:rsid w:val="00AD1C29"/>
    <w:rsid w:val="00AD6216"/>
    <w:rsid w:val="00AF5C72"/>
    <w:rsid w:val="00AF6D0E"/>
    <w:rsid w:val="00B2053D"/>
    <w:rsid w:val="00B21FAC"/>
    <w:rsid w:val="00B23A5D"/>
    <w:rsid w:val="00B42827"/>
    <w:rsid w:val="00B44D26"/>
    <w:rsid w:val="00B4728A"/>
    <w:rsid w:val="00B475F9"/>
    <w:rsid w:val="00B507D2"/>
    <w:rsid w:val="00B55882"/>
    <w:rsid w:val="00B70387"/>
    <w:rsid w:val="00B73492"/>
    <w:rsid w:val="00B83328"/>
    <w:rsid w:val="00B964C4"/>
    <w:rsid w:val="00BB0231"/>
    <w:rsid w:val="00BB1657"/>
    <w:rsid w:val="00BB327E"/>
    <w:rsid w:val="00BB3F7F"/>
    <w:rsid w:val="00BC09DF"/>
    <w:rsid w:val="00BC296B"/>
    <w:rsid w:val="00BC7E72"/>
    <w:rsid w:val="00BD35D8"/>
    <w:rsid w:val="00BD634A"/>
    <w:rsid w:val="00BD6F6E"/>
    <w:rsid w:val="00BE4EA4"/>
    <w:rsid w:val="00BE5187"/>
    <w:rsid w:val="00BF6F51"/>
    <w:rsid w:val="00BF7514"/>
    <w:rsid w:val="00C07454"/>
    <w:rsid w:val="00C07A4A"/>
    <w:rsid w:val="00C14972"/>
    <w:rsid w:val="00C26FAA"/>
    <w:rsid w:val="00C3040D"/>
    <w:rsid w:val="00C31FD1"/>
    <w:rsid w:val="00C470DD"/>
    <w:rsid w:val="00C50A66"/>
    <w:rsid w:val="00C57856"/>
    <w:rsid w:val="00C600C2"/>
    <w:rsid w:val="00C653AC"/>
    <w:rsid w:val="00C7219D"/>
    <w:rsid w:val="00C83042"/>
    <w:rsid w:val="00C83B2B"/>
    <w:rsid w:val="00C959FC"/>
    <w:rsid w:val="00CA4700"/>
    <w:rsid w:val="00CA7205"/>
    <w:rsid w:val="00CB45D6"/>
    <w:rsid w:val="00CC5C14"/>
    <w:rsid w:val="00CE6F74"/>
    <w:rsid w:val="00CF320A"/>
    <w:rsid w:val="00CF326B"/>
    <w:rsid w:val="00D00FDB"/>
    <w:rsid w:val="00D01434"/>
    <w:rsid w:val="00D020C5"/>
    <w:rsid w:val="00D070A1"/>
    <w:rsid w:val="00D13D94"/>
    <w:rsid w:val="00D15202"/>
    <w:rsid w:val="00D316ED"/>
    <w:rsid w:val="00D331FB"/>
    <w:rsid w:val="00D352BC"/>
    <w:rsid w:val="00D4364F"/>
    <w:rsid w:val="00D4532F"/>
    <w:rsid w:val="00D610B8"/>
    <w:rsid w:val="00D66587"/>
    <w:rsid w:val="00D76E89"/>
    <w:rsid w:val="00D801E2"/>
    <w:rsid w:val="00D8430D"/>
    <w:rsid w:val="00D84D7D"/>
    <w:rsid w:val="00D92C54"/>
    <w:rsid w:val="00D962FC"/>
    <w:rsid w:val="00DA12CF"/>
    <w:rsid w:val="00DA74BE"/>
    <w:rsid w:val="00DC5D94"/>
    <w:rsid w:val="00DD3296"/>
    <w:rsid w:val="00DE205B"/>
    <w:rsid w:val="00DF02BD"/>
    <w:rsid w:val="00DF3A56"/>
    <w:rsid w:val="00E027ED"/>
    <w:rsid w:val="00E10AA4"/>
    <w:rsid w:val="00E12C2D"/>
    <w:rsid w:val="00E3705C"/>
    <w:rsid w:val="00E4225D"/>
    <w:rsid w:val="00E4379F"/>
    <w:rsid w:val="00E64A94"/>
    <w:rsid w:val="00E653E9"/>
    <w:rsid w:val="00E75BB2"/>
    <w:rsid w:val="00E8547A"/>
    <w:rsid w:val="00EA27A9"/>
    <w:rsid w:val="00EA753A"/>
    <w:rsid w:val="00EB76F5"/>
    <w:rsid w:val="00EC4FA3"/>
    <w:rsid w:val="00ED2F2C"/>
    <w:rsid w:val="00ED6078"/>
    <w:rsid w:val="00EE51B7"/>
    <w:rsid w:val="00EE6476"/>
    <w:rsid w:val="00EF31DE"/>
    <w:rsid w:val="00EF60E9"/>
    <w:rsid w:val="00F0798E"/>
    <w:rsid w:val="00F553DC"/>
    <w:rsid w:val="00F62430"/>
    <w:rsid w:val="00F63E60"/>
    <w:rsid w:val="00F66FA7"/>
    <w:rsid w:val="00F67D50"/>
    <w:rsid w:val="00F70482"/>
    <w:rsid w:val="00F9670F"/>
    <w:rsid w:val="00FA0CDC"/>
    <w:rsid w:val="00FB0343"/>
    <w:rsid w:val="00FB0942"/>
    <w:rsid w:val="00FB719E"/>
    <w:rsid w:val="00FE2B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styleId="CommentReference">
    <w:name w:val="annotation reference"/>
    <w:basedOn w:val="DefaultParagraphFont"/>
    <w:rsid w:val="000E25C5"/>
    <w:rPr>
      <w:sz w:val="16"/>
      <w:szCs w:val="16"/>
    </w:rPr>
  </w:style>
  <w:style w:type="paragraph" w:styleId="CommentText">
    <w:name w:val="annotation text"/>
    <w:basedOn w:val="Normal"/>
    <w:link w:val="CommentTextChar"/>
    <w:rsid w:val="000E25C5"/>
    <w:pPr>
      <w:spacing w:line="240" w:lineRule="auto"/>
    </w:pPr>
    <w:rPr>
      <w:rFonts w:ascii="Arial" w:eastAsia="Times New Roman" w:hAnsi="Arial"/>
      <w:kern w:val="0"/>
      <w:sz w:val="20"/>
      <w:szCs w:val="20"/>
    </w:rPr>
  </w:style>
  <w:style w:type="character" w:customStyle="1" w:styleId="CommentTextChar">
    <w:name w:val="Comment Text Char"/>
    <w:basedOn w:val="DefaultParagraphFont"/>
    <w:link w:val="CommentText"/>
    <w:rsid w:val="000E25C5"/>
    <w:rPr>
      <w:rFonts w:ascii="Arial" w:eastAsia="Times New Roman" w:hAnsi="Arial"/>
      <w:kern w:val="0"/>
      <w:sz w:val="20"/>
      <w:szCs w:val="20"/>
      <w:lang w:val="en-GB"/>
    </w:rPr>
  </w:style>
  <w:style w:type="paragraph" w:styleId="Revision">
    <w:name w:val="Revision"/>
    <w:hidden/>
    <w:uiPriority w:val="99"/>
    <w:semiHidden/>
    <w:rsid w:val="004F3B96"/>
    <w:pPr>
      <w:spacing w:after="0" w:line="240" w:lineRule="auto"/>
    </w:pPr>
    <w:rPr>
      <w:rFonts w:ascii="Calibri" w:hAnsi="Calibr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11/relationships/people" Target="people.xml"/><Relationship Id="rId5" Type="http://schemas.openxmlformats.org/officeDocument/2006/relationships/customXml" Target="../customXml/item5.xml"/><Relationship Id="rId15" Type="http://schemas.microsoft.com/office/2016/09/relationships/commentsIds" Target="commentsIds.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11/relationships/commentsExtended" Target="commentsExtended.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0E2841" w:themeColor="text2"/>
              <w:sz w:val="110"/>
              <w:szCs w:val="110"/>
            </w:rPr>
            <w:t>[Type the document title]</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0E2841"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
      <w:docPartPr>
        <w:name w:val="6F87106403E444AC97DA9D525D6E5468"/>
        <w:category>
          <w:name w:val="General"/>
          <w:gallery w:val="placeholder"/>
        </w:category>
        <w:types>
          <w:type w:val="bbPlcHdr"/>
        </w:types>
        <w:behaviors>
          <w:behavior w:val="content"/>
        </w:behaviors>
        <w:guid w:val="{98A22F6C-C866-48E1-B726-F662E5185F3B}"/>
      </w:docPartPr>
      <w:docPartBody>
        <w:p w:rsidR="0013615F" w:rsidRDefault="00DB2F17">
          <w:pPr>
            <w:pStyle w:val="6F87106403E444AC97DA9D525D6E5468"/>
          </w:pPr>
          <w:r w:rsidRPr="00D75674">
            <w:rPr>
              <w:rStyle w:val="PlaceholderText"/>
            </w:rPr>
            <w:t>[Comments]</w:t>
          </w:r>
        </w:p>
      </w:docPartBody>
    </w:docPart>
    <w:docPart>
      <w:docPartPr>
        <w:name w:val="3392C3F90A304F3DA9BC6B834269E9CA"/>
        <w:category>
          <w:name w:val="General"/>
          <w:gallery w:val="placeholder"/>
        </w:category>
        <w:types>
          <w:type w:val="bbPlcHdr"/>
        </w:types>
        <w:behaviors>
          <w:behavior w:val="content"/>
        </w:behaviors>
        <w:guid w:val="{59637CC7-D08F-4128-BD20-62F4DE6A1EB5}"/>
      </w:docPartPr>
      <w:docPartBody>
        <w:p w:rsidR="0013615F" w:rsidRDefault="00DB2F17">
          <w:pPr>
            <w:pStyle w:val="3392C3F90A304F3DA9BC6B834269E9CA"/>
          </w:pPr>
          <w:r w:rsidRPr="00704EBB">
            <w:rPr>
              <w:rStyle w:val="PlaceholderText"/>
            </w:rPr>
            <w:t>[Publish Date]</w:t>
          </w:r>
        </w:p>
      </w:docPartBody>
    </w:docPart>
    <w:docPart>
      <w:docPartPr>
        <w:name w:val="7EACAC277D5F464DA51580EF819E2C00"/>
        <w:category>
          <w:name w:val="General"/>
          <w:gallery w:val="placeholder"/>
        </w:category>
        <w:types>
          <w:type w:val="bbPlcHdr"/>
        </w:types>
        <w:behaviors>
          <w:behavior w:val="content"/>
        </w:behaviors>
        <w:guid w:val="{F23C6D69-4C94-48C4-B440-4EBFD2E3CCF1}"/>
      </w:docPartPr>
      <w:docPartBody>
        <w:p w:rsidR="0013615F" w:rsidRDefault="00DB2F17">
          <w:pPr>
            <w:pStyle w:val="7EACAC277D5F464DA51580EF819E2C00"/>
          </w:pPr>
          <w:r w:rsidRPr="00D7567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altName w:val="HGPｺﾞｼｯｸ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3615F"/>
    <w:rsid w:val="00166DFB"/>
    <w:rsid w:val="004F660E"/>
    <w:rsid w:val="0058016F"/>
    <w:rsid w:val="00644F0B"/>
    <w:rsid w:val="009930BD"/>
    <w:rsid w:val="00A96968"/>
    <w:rsid w:val="00B405EA"/>
    <w:rsid w:val="00CB6CF1"/>
    <w:rsid w:val="00D43D3B"/>
    <w:rsid w:val="00D66C90"/>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 w:type="paragraph" w:customStyle="1" w:styleId="6F87106403E444AC97DA9D525D6E5468">
    <w:name w:val="6F87106403E444AC97DA9D525D6E5468"/>
    <w:pPr>
      <w:spacing w:line="278" w:lineRule="auto"/>
    </w:pPr>
    <w:rPr>
      <w:kern w:val="2"/>
      <w:sz w:val="24"/>
      <w:szCs w:val="24"/>
      <w14:ligatures w14:val="standardContextual"/>
    </w:rPr>
  </w:style>
  <w:style w:type="paragraph" w:customStyle="1" w:styleId="3392C3F90A304F3DA9BC6B834269E9CA">
    <w:name w:val="3392C3F90A304F3DA9BC6B834269E9CA"/>
    <w:pPr>
      <w:spacing w:line="278" w:lineRule="auto"/>
    </w:pPr>
    <w:rPr>
      <w:kern w:val="2"/>
      <w:sz w:val="24"/>
      <w:szCs w:val="24"/>
      <w14:ligatures w14:val="standardContextual"/>
    </w:rPr>
  </w:style>
  <w:style w:type="paragraph" w:customStyle="1" w:styleId="7EACAC277D5F464DA51580EF819E2C00">
    <w:name w:val="7EACAC277D5F464DA51580EF819E2C00"/>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DBC1EFC0-7DBE-4FA4-9103-88DC788B9EC3}">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C44BB94-7E66-4049-BD61-C263ADAE3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TotalTime>
  <Pages>9</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Senior Clinical Duty Worker</vt:lpstr>
    </vt:vector>
  </TitlesOfParts>
  <Manager>Human Resources</Manager>
  <Company>RehabWorks</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Clinical Duty Worker</dc:title>
  <dc:subject>Enter Sub-Title Of Policy</dc:subject>
  <dc:creator>Human Resources</dc:creator>
  <cp:keywords>TBC</cp:keywords>
  <dc:description>V1.1</dc:description>
  <cp:lastModifiedBy>Emma Nealgrove</cp:lastModifiedBy>
  <cp:revision>2</cp:revision>
  <cp:lastPrinted>2018-03-16T13:36:00Z</cp:lastPrinted>
  <dcterms:created xsi:type="dcterms:W3CDTF">2024-04-08T10:56:00Z</dcterms:created>
  <dcterms:modified xsi:type="dcterms:W3CDTF">2024-04-08T10:56:00Z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y fmtid="{D5CDD505-2E9C-101B-9397-08002B2CF9AE}" pid="14" name="GrammarlyDocumentId">
    <vt:lpwstr>5d544f3003e3c5847166f9270e368ee37bac59b998fd9d1f2c41ce482c78573f</vt:lpwstr>
  </property>
</Properties>
</file>