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55FEDCF1" w:rsidR="005E1013" w:rsidRDefault="00130A77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7B50C1">
            <w:rPr>
              <w:rStyle w:val="TitleChar"/>
            </w:rPr>
            <w:t>Employment Advisor (EA)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3A9DE249" w:rsidR="009F68CA" w:rsidRDefault="007B50C1" w:rsidP="009F68CA">
            <w:pPr>
              <w:spacing w:before="100" w:after="100"/>
            </w:pPr>
            <w:r>
              <w:t>Employment Advisor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0F110588" w:rsidR="009F68CA" w:rsidRDefault="007C00F4" w:rsidP="009F68CA">
            <w:pPr>
              <w:spacing w:before="100" w:after="100"/>
            </w:pPr>
            <w:r>
              <w:t>NHS Mental Health Service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78F1741A" w:rsidR="009F68CA" w:rsidRDefault="007B50C1" w:rsidP="009F68CA">
            <w:pPr>
              <w:spacing w:before="100" w:after="100"/>
            </w:pPr>
            <w:r>
              <w:t xml:space="preserve">West Essex 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61FFF903" w:rsidR="009F68CA" w:rsidRDefault="009F68CA" w:rsidP="009F68CA">
            <w:pPr>
              <w:spacing w:before="100" w:after="100"/>
            </w:pPr>
          </w:p>
        </w:tc>
      </w:tr>
      <w:tr w:rsidR="009F68CA" w14:paraId="13153721" w14:textId="77777777" w:rsidTr="00966F66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0F7ADEC4" w:rsidR="009F68CA" w:rsidRDefault="00B87AD7" w:rsidP="009F68CA">
            <w:pPr>
              <w:spacing w:before="100" w:after="100"/>
            </w:pPr>
            <w:r>
              <w:t>NA</w:t>
            </w: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4B806C60" w14:textId="231DA547" w:rsidR="007C00F4" w:rsidRDefault="000114D0" w:rsidP="007C00F4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To work closely as an employment advice service, working closely with </w:t>
            </w:r>
            <w:r w:rsidR="00631573">
              <w:rPr>
                <w:rFonts w:cs="Calibri"/>
                <w:szCs w:val="22"/>
              </w:rPr>
              <w:t>clinicians</w:t>
            </w:r>
            <w:r>
              <w:rPr>
                <w:rFonts w:cs="Calibri"/>
                <w:szCs w:val="22"/>
              </w:rPr>
              <w:t xml:space="preserve"> working to provide psychological therapies to people with common mental health problems. </w:t>
            </w:r>
          </w:p>
          <w:p w14:paraId="2B174D4E" w14:textId="37FD7C48" w:rsidR="000114D0" w:rsidRDefault="000114D0" w:rsidP="007C00F4">
            <w:pPr>
              <w:rPr>
                <w:rFonts w:cs="Calibri"/>
                <w:szCs w:val="22"/>
              </w:rPr>
            </w:pPr>
          </w:p>
          <w:p w14:paraId="1295B2EC" w14:textId="79E3CD1D" w:rsidR="000114D0" w:rsidRDefault="000114D0" w:rsidP="007C00F4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Offer </w:t>
            </w:r>
            <w:r w:rsidR="00631573">
              <w:rPr>
                <w:rFonts w:cs="Calibri"/>
                <w:szCs w:val="22"/>
              </w:rPr>
              <w:t xml:space="preserve">employment support to services users with common mental health problems to gain, return to or retain employment. </w:t>
            </w:r>
          </w:p>
          <w:p w14:paraId="7D8CB89A" w14:textId="1A92F66A" w:rsidR="00631573" w:rsidRDefault="00631573" w:rsidP="007C00F4">
            <w:pPr>
              <w:rPr>
                <w:rFonts w:cs="Calibri"/>
                <w:szCs w:val="22"/>
              </w:rPr>
            </w:pPr>
          </w:p>
          <w:p w14:paraId="13040DC3" w14:textId="006B6FF1" w:rsidR="00631573" w:rsidRDefault="001D4D18" w:rsidP="007C00F4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 xml:space="preserve">The role involves working with job </w:t>
            </w:r>
            <w:r w:rsidR="005E4209">
              <w:rPr>
                <w:rFonts w:cs="Calibri"/>
                <w:szCs w:val="22"/>
                <w:lang w:val="en-US"/>
              </w:rPr>
              <w:t>centers</w:t>
            </w:r>
            <w:r>
              <w:rPr>
                <w:rFonts w:cs="Calibri"/>
                <w:szCs w:val="22"/>
                <w:lang w:val="en-US"/>
              </w:rPr>
              <w:t>, employers, trade unions and employment agencies to keep people in employment and secure employment opportunities.</w:t>
            </w:r>
          </w:p>
          <w:p w14:paraId="027DF167" w14:textId="3B0D3F1F" w:rsidR="000C6A43" w:rsidRPr="007C00F4" w:rsidRDefault="000C6A43" w:rsidP="007C00F4">
            <w:pPr>
              <w:spacing w:before="100" w:after="100"/>
            </w:pPr>
            <w:r>
              <w:t xml:space="preserve">To create a culture of prevention and early intervention ensuring that people get timely access to health support and suitable employment support to avoid long term employment. </w:t>
            </w: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794950EE" w14:textId="71D72ED9" w:rsidR="005E4209" w:rsidRPr="00077BFC" w:rsidRDefault="005E4209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077BFC">
              <w:t xml:space="preserve">To manage a caseload of people who have experienced mental health problems and who wish to retain, return </w:t>
            </w:r>
            <w:proofErr w:type="gramStart"/>
            <w:r w:rsidRPr="00077BFC">
              <w:t>to</w:t>
            </w:r>
            <w:proofErr w:type="gramEnd"/>
            <w:r w:rsidRPr="00077BFC">
              <w:t xml:space="preserve"> or regain employment. </w:t>
            </w:r>
          </w:p>
          <w:p w14:paraId="0F0B37A6" w14:textId="4144AD15" w:rsidR="001C3DBA" w:rsidRPr="00077BFC" w:rsidRDefault="00182B0E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077BFC">
              <w:t xml:space="preserve">Support patients to match job tasks and </w:t>
            </w:r>
            <w:r w:rsidR="00BE6B75" w:rsidRPr="00077BFC">
              <w:t>individual’s</w:t>
            </w:r>
            <w:r w:rsidRPr="00077BFC">
              <w:t xml:space="preserve"> ability to do the job and any work solutions </w:t>
            </w:r>
            <w:r w:rsidR="00C946FC" w:rsidRPr="00077BFC">
              <w:t xml:space="preserve">that may be required to develop. </w:t>
            </w:r>
          </w:p>
          <w:p w14:paraId="5CC56D03" w14:textId="77777777" w:rsidR="00C946FC" w:rsidRDefault="00C946FC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077BFC">
              <w:t xml:space="preserve">Supporting and providing written action plans </w:t>
            </w:r>
            <w:r w:rsidR="00077BFC" w:rsidRPr="00077BFC">
              <w:t xml:space="preserve">to the </w:t>
            </w:r>
            <w:r w:rsidR="003547DC">
              <w:t>individual</w:t>
            </w:r>
            <w:r w:rsidR="00293B85">
              <w:t>s</w:t>
            </w:r>
          </w:p>
          <w:p w14:paraId="6FA1F1DA" w14:textId="6F695B0D" w:rsidR="00293B85" w:rsidRDefault="0048132F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>
              <w:t xml:space="preserve">Develop in-depth knowledge of the local market, local </w:t>
            </w:r>
            <w:r w:rsidR="00BE6B75">
              <w:t>support,</w:t>
            </w:r>
            <w:r>
              <w:t xml:space="preserve"> and new initiatives</w:t>
            </w:r>
            <w:r w:rsidR="006F17CA">
              <w:t>. Creating relationships with local</w:t>
            </w:r>
            <w:r w:rsidR="00BE6B75">
              <w:t xml:space="preserve"> schemes to help with retaining or finding employment. </w:t>
            </w:r>
          </w:p>
          <w:p w14:paraId="41814089" w14:textId="3674BD7B" w:rsidR="00BE6B75" w:rsidRDefault="00BE6B75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>
              <w:t xml:space="preserve">Deliver a comprehensive range of services </w:t>
            </w:r>
            <w:r w:rsidR="00565BFD">
              <w:t xml:space="preserve">around </w:t>
            </w:r>
            <w:r w:rsidR="00E66631">
              <w:t>employment</w:t>
            </w:r>
            <w:r w:rsidR="00565BFD">
              <w:t xml:space="preserve"> needs and difficulties of people who have experienced mental </w:t>
            </w:r>
            <w:r w:rsidR="00565BFD">
              <w:lastRenderedPageBreak/>
              <w:t xml:space="preserve">health problems who want to access employment opportunities and want to return to work. </w:t>
            </w:r>
          </w:p>
          <w:p w14:paraId="6189129D" w14:textId="77777777" w:rsidR="00565BFD" w:rsidRDefault="00E66631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>
              <w:t>Work closely with local agencies to identify appropriate job vacancies.</w:t>
            </w:r>
          </w:p>
          <w:p w14:paraId="190A2618" w14:textId="77777777" w:rsidR="00B22868" w:rsidRDefault="00B22868" w:rsidP="00B22868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>
              <w:t>Provide continued personal support after an individual has returned to work or secured employment to help them to sustain employment.</w:t>
            </w:r>
          </w:p>
          <w:p w14:paraId="38FF9373" w14:textId="77777777" w:rsidR="00B22868" w:rsidRDefault="00F935CE" w:rsidP="00B22868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>
              <w:t xml:space="preserve">Collect and report data to support service performance and evaluation. </w:t>
            </w:r>
          </w:p>
          <w:p w14:paraId="0B27E6CB" w14:textId="77777777" w:rsidR="00130A77" w:rsidRDefault="00130A77" w:rsidP="00130A77">
            <w:pPr>
              <w:rPr>
                <w:b/>
                <w:bCs/>
              </w:rPr>
            </w:pPr>
            <w:r w:rsidRPr="0033722F">
              <w:rPr>
                <w:b/>
                <w:bCs/>
              </w:rPr>
              <w:t>Equality Diversity &amp; Inclusion (EDI)</w:t>
            </w:r>
          </w:p>
          <w:p w14:paraId="14CDC234" w14:textId="77777777" w:rsidR="00130A77" w:rsidRDefault="00130A77" w:rsidP="00130A77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34A0112B" w14:textId="77777777" w:rsidR="00130A77" w:rsidRPr="00E23672" w:rsidRDefault="00130A77" w:rsidP="00130A77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7BBF7503" w14:textId="77777777" w:rsidR="00130A77" w:rsidRPr="00E23672" w:rsidRDefault="00130A77" w:rsidP="00130A77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7AF8DE7C" w14:textId="77777777" w:rsidR="00130A77" w:rsidRPr="00E23672" w:rsidRDefault="00130A77" w:rsidP="00130A77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387C388D" w14:textId="77777777" w:rsidR="00130A77" w:rsidRPr="00E23672" w:rsidRDefault="00130A77" w:rsidP="00130A77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10925CA8" w14:textId="77777777" w:rsidR="00130A77" w:rsidRPr="00E23672" w:rsidRDefault="00130A77" w:rsidP="00130A77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59F94DEE" w14:textId="77777777" w:rsidR="00130A77" w:rsidRPr="00E23672" w:rsidRDefault="00130A77" w:rsidP="00130A77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7D86D753" w:rsidR="00F935CE" w:rsidRPr="00F935CE" w:rsidRDefault="00F935CE" w:rsidP="00F935CE">
            <w:pPr>
              <w:spacing w:before="100" w:after="100"/>
            </w:pPr>
          </w:p>
        </w:tc>
      </w:tr>
      <w:tr w:rsidR="009F68CA" w14:paraId="01882A7A" w14:textId="77777777" w:rsidTr="00966F66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F68CA" w:rsidRDefault="009F68CA" w:rsidP="009F68CA">
            <w:pPr>
              <w:spacing w:before="100" w:after="100"/>
            </w:pP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9F68CA" w:rsidRPr="009F68CA" w:rsidRDefault="009F68CA" w:rsidP="00B70651">
            <w:pPr>
              <w:pStyle w:val="ListParagraph"/>
              <w:spacing w:before="100" w:after="100"/>
            </w:pP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24A69B2" w:rsidR="009F68CA" w:rsidRPr="00966F66" w:rsidRDefault="009F68CA" w:rsidP="009F68CA">
            <w:pPr>
              <w:spacing w:before="100" w:after="100"/>
              <w:rPr>
                <w:color w:val="000000"/>
              </w:rPr>
            </w:pPr>
          </w:p>
        </w:tc>
      </w:tr>
    </w:tbl>
    <w:p w14:paraId="3682E2D3" w14:textId="60DCBECD" w:rsidR="00966F66" w:rsidRDefault="00966F66">
      <w:pPr>
        <w:spacing w:after="200"/>
        <w:rPr>
          <w:b/>
          <w:color w:val="00A7CF"/>
          <w:sz w:val="28"/>
        </w:rPr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3BA08073" w:rsidR="00966F66" w:rsidRPr="00B006AB" w:rsidRDefault="00B006AB" w:rsidP="00B006AB">
            <w:pPr>
              <w:pStyle w:val="BulletListDense"/>
            </w:pPr>
            <w:r>
              <w:t xml:space="preserve">Graduate qualified or equivalent experience in the specified market. </w:t>
            </w:r>
          </w:p>
        </w:tc>
        <w:tc>
          <w:tcPr>
            <w:tcW w:w="3728" w:type="dxa"/>
          </w:tcPr>
          <w:p w14:paraId="1530AA91" w14:textId="77777777" w:rsidR="00B006AB" w:rsidRDefault="00B006AB" w:rsidP="00B006AB">
            <w:pPr>
              <w:pStyle w:val="BulletListDense"/>
            </w:pPr>
            <w:r>
              <w:t>Healthcare professional qualification.</w:t>
            </w:r>
          </w:p>
          <w:p w14:paraId="249563A3" w14:textId="070C316E" w:rsidR="00966F66" w:rsidRPr="00B006AB" w:rsidRDefault="00B006AB" w:rsidP="00B006AB">
            <w:pPr>
              <w:pStyle w:val="BulletListDense"/>
            </w:pPr>
            <w:r>
              <w:rPr>
                <w:kern w:val="0"/>
              </w:rPr>
              <w:t>Mental Health qualification.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4FB42DF3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Relationship/Account Management</w:t>
            </w:r>
          </w:p>
          <w:p w14:paraId="781E60CF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lastRenderedPageBreak/>
              <w:t>Building new relationships that are strategically relevant to the service</w:t>
            </w:r>
          </w:p>
          <w:p w14:paraId="487238E8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Working as part of a team and contributing to the common strategy and goal</w:t>
            </w:r>
          </w:p>
          <w:p w14:paraId="0C7B568C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Integration of multiple relationships with a common delivery goal.</w:t>
            </w:r>
          </w:p>
          <w:p w14:paraId="7A05E1DA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Ability to deliver a client experience that reinforces Vita Health Group positioning and brand values </w:t>
            </w:r>
          </w:p>
          <w:p w14:paraId="3B562B01" w14:textId="77777777" w:rsidR="00966F66" w:rsidRPr="00B006AB" w:rsidRDefault="00966F66" w:rsidP="00B006AB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  <w:tc>
          <w:tcPr>
            <w:tcW w:w="3728" w:type="dxa"/>
          </w:tcPr>
          <w:p w14:paraId="792E1379" w14:textId="47B46D96" w:rsidR="00B006AB" w:rsidRDefault="00B006AB" w:rsidP="00B006AB">
            <w:pPr>
              <w:pStyle w:val="BulletListDense"/>
            </w:pPr>
            <w:r>
              <w:lastRenderedPageBreak/>
              <w:t>Statutory and non-statutory experience</w:t>
            </w:r>
          </w:p>
          <w:p w14:paraId="694F0AE6" w14:textId="77777777" w:rsidR="00B006AB" w:rsidRDefault="00B006AB" w:rsidP="00B006AB">
            <w:pPr>
              <w:pStyle w:val="BulletListDense"/>
            </w:pPr>
            <w:r>
              <w:lastRenderedPageBreak/>
              <w:t>Experience of working in a healthcare environment</w:t>
            </w:r>
          </w:p>
          <w:p w14:paraId="4DEFF321" w14:textId="77777777" w:rsidR="009F68CA" w:rsidRPr="00B006AB" w:rsidRDefault="009F68CA" w:rsidP="00B006AB">
            <w:pPr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Skills/knowledge</w:t>
            </w:r>
          </w:p>
        </w:tc>
        <w:tc>
          <w:tcPr>
            <w:tcW w:w="3827" w:type="dxa"/>
          </w:tcPr>
          <w:p w14:paraId="7682579D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Excellent coordination, planning and </w:t>
            </w:r>
            <w:proofErr w:type="spellStart"/>
            <w:r>
              <w:rPr>
                <w:lang w:val="en-US"/>
              </w:rPr>
              <w:t>organisational</w:t>
            </w:r>
            <w:proofErr w:type="spellEnd"/>
            <w:r>
              <w:rPr>
                <w:lang w:val="en-US"/>
              </w:rPr>
              <w:t xml:space="preserve"> skills. </w:t>
            </w:r>
          </w:p>
          <w:p w14:paraId="1418A2C6" w14:textId="38DA3DDF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Excellent </w:t>
            </w:r>
            <w:r w:rsidR="00B25AD7">
              <w:rPr>
                <w:lang w:val="en-US"/>
              </w:rPr>
              <w:t>problem-solving</w:t>
            </w:r>
            <w:r>
              <w:rPr>
                <w:lang w:val="en-US"/>
              </w:rPr>
              <w:t xml:space="preserve"> skills and ability to embrace challenge</w:t>
            </w:r>
            <w:proofErr w:type="gramStart"/>
            <w:r>
              <w:rPr>
                <w:lang w:val="en-US"/>
              </w:rPr>
              <w:t xml:space="preserve">.  </w:t>
            </w:r>
            <w:proofErr w:type="gramEnd"/>
          </w:p>
          <w:p w14:paraId="19583EC6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Ability to make decisions and be self-motivated. </w:t>
            </w:r>
          </w:p>
          <w:p w14:paraId="15EF573F" w14:textId="0E5036CF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Strong focus on and ability to build relationships with various internal and external stakeholders </w:t>
            </w:r>
            <w:proofErr w:type="gramStart"/>
            <w:r>
              <w:rPr>
                <w:lang w:val="en-US"/>
              </w:rPr>
              <w:t>including:</w:t>
            </w:r>
            <w:proofErr w:type="gramEnd"/>
            <w:r>
              <w:rPr>
                <w:lang w:val="en-US"/>
              </w:rPr>
              <w:t xml:space="preserve"> </w:t>
            </w:r>
            <w:r w:rsidR="00F944CE">
              <w:rPr>
                <w:lang w:val="en-US"/>
              </w:rPr>
              <w:t xml:space="preserve">Job </w:t>
            </w:r>
            <w:r w:rsidR="00345C31">
              <w:rPr>
                <w:lang w:val="en-US"/>
              </w:rPr>
              <w:t>centers</w:t>
            </w:r>
            <w:r w:rsidR="00F944CE">
              <w:rPr>
                <w:lang w:val="en-US"/>
              </w:rPr>
              <w:t>,</w:t>
            </w:r>
            <w:r w:rsidR="00B25AD7">
              <w:rPr>
                <w:lang w:val="en-US"/>
              </w:rPr>
              <w:t xml:space="preserve"> agencies and local</w:t>
            </w:r>
            <w:r>
              <w:rPr>
                <w:lang w:val="en-US"/>
              </w:rPr>
              <w:t xml:space="preserve"> community services. </w:t>
            </w:r>
          </w:p>
          <w:p w14:paraId="000B50F0" w14:textId="77777777" w:rsidR="00B006AB" w:rsidRPr="00B006AB" w:rsidRDefault="00B006AB" w:rsidP="00B006AB">
            <w:pPr>
              <w:pStyle w:val="BulletListDense"/>
            </w:pPr>
            <w:r>
              <w:rPr>
                <w:kern w:val="0"/>
                <w:lang w:val="en-US"/>
              </w:rPr>
              <w:t>Proactive in relation to on-going professional development to stay up to date with industry knowledge</w:t>
            </w:r>
          </w:p>
          <w:p w14:paraId="2F77305B" w14:textId="4418A1FD" w:rsidR="00966F66" w:rsidRPr="009F68CA" w:rsidRDefault="00966F66" w:rsidP="00B006AB">
            <w:pPr>
              <w:pStyle w:val="BulletListDense"/>
            </w:pPr>
            <w:r w:rsidRPr="009F68CA">
              <w:t>IT literate – intermediate level minimum</w:t>
            </w:r>
          </w:p>
        </w:tc>
        <w:tc>
          <w:tcPr>
            <w:tcW w:w="3728" w:type="dxa"/>
          </w:tcPr>
          <w:p w14:paraId="0A86D72C" w14:textId="326AB924" w:rsidR="00966F66" w:rsidRPr="00B006AB" w:rsidRDefault="00B006AB" w:rsidP="00B006AB">
            <w:pPr>
              <w:pStyle w:val="BulletListDense"/>
            </w:pPr>
            <w:r>
              <w:t>Understanding of IAPT and integrated care</w:t>
            </w: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1E863EF6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Self-driven, results-orientated with a positive outlook and a clear focus on high quality.</w:t>
            </w:r>
          </w:p>
          <w:p w14:paraId="2C98AFB2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Strong commitment to superior customer service and desire to provide the best patient and stakeholder journey. </w:t>
            </w:r>
          </w:p>
          <w:p w14:paraId="204CAB63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lastRenderedPageBreak/>
              <w:t>Ability to respond with urgency to specific requests; fast and easy access to relevant expertise; seamless communication across multiple geographies; proactive resolution of issues that arise during project delivery or in administration; openness and full disclosure of all aspects of project delivery.</w:t>
            </w:r>
          </w:p>
          <w:p w14:paraId="1A1E9819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Excellent customer service and inter-personal skills</w:t>
            </w:r>
          </w:p>
          <w:p w14:paraId="0D4C2651" w14:textId="05B20274" w:rsidR="00987099" w:rsidRDefault="00987099" w:rsidP="00B006AB">
            <w:pPr>
              <w:pStyle w:val="BulletListDense"/>
            </w:pPr>
            <w:r w:rsidRPr="00987099">
              <w:t>Evidence of values that are consistent with the NHS constitution.</w:t>
            </w:r>
          </w:p>
          <w:p w14:paraId="3D669F48" w14:textId="4C5CC9DE" w:rsidR="00987099" w:rsidRDefault="00987099" w:rsidP="00B006AB">
            <w:pPr>
              <w:pStyle w:val="BulletListDense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24F96D4B" w14:textId="3E291461" w:rsidR="00987099" w:rsidRDefault="00987099" w:rsidP="00B006AB">
            <w:pPr>
              <w:pStyle w:val="BulletListDense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E28B73" w14:textId="5CCDA6B3" w:rsidR="00987099" w:rsidRDefault="00987099" w:rsidP="00B006AB">
            <w:pPr>
              <w:pStyle w:val="BulletListDense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010C6CE9" w14:textId="68279CAE" w:rsidR="00987099" w:rsidRDefault="00987099" w:rsidP="00B006AB">
            <w:pPr>
              <w:pStyle w:val="BulletListDense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54BAC79D" w14:textId="77777777" w:rsidR="00987099" w:rsidRPr="00987099" w:rsidRDefault="00987099" w:rsidP="00B006AB">
            <w:pPr>
              <w:pStyle w:val="BulletListDense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21FB89F2" w14:textId="7868213D" w:rsidR="00966F66" w:rsidRPr="001D244A" w:rsidRDefault="001D244A" w:rsidP="00B006AB">
            <w:pPr>
              <w:pStyle w:val="BulletListDense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130A77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130A77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130A77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3703" w14:textId="77777777" w:rsidR="00BB22F1" w:rsidRDefault="00BB22F1" w:rsidP="00A96CB2">
      <w:r>
        <w:separator/>
      </w:r>
    </w:p>
  </w:endnote>
  <w:endnote w:type="continuationSeparator" w:id="0">
    <w:p w14:paraId="1E5A96DB" w14:textId="77777777" w:rsidR="00BB22F1" w:rsidRDefault="00BB22F1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7540" w14:textId="77777777" w:rsidR="00BB22F1" w:rsidRDefault="00BB22F1" w:rsidP="00A96CB2">
      <w:r>
        <w:separator/>
      </w:r>
    </w:p>
  </w:footnote>
  <w:footnote w:type="continuationSeparator" w:id="0">
    <w:p w14:paraId="6E537CC5" w14:textId="77777777" w:rsidR="00BB22F1" w:rsidRDefault="00BB22F1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0F6D1F0" w:rsidR="005E1013" w:rsidRPr="004A6AA8" w:rsidRDefault="00130A77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B50C1">
                                <w:t>Employment Advisor (EA)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10F6D1F0" w:rsidR="005E1013" w:rsidRPr="004A6AA8" w:rsidRDefault="00130A77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B50C1">
                          <w:t>Employment Advisor (EA)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4DA47F30" w:rsidR="00AD6216" w:rsidRPr="004A6AA8" w:rsidRDefault="00130A77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B50C1">
                                <w:t>Employment Advisor (EA)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4DA47F30" w:rsidR="00AD6216" w:rsidRPr="004A6AA8" w:rsidRDefault="00130A77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B50C1">
                          <w:t>Employment Advisor (EA)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2C4DBC"/>
    <w:multiLevelType w:val="hybridMultilevel"/>
    <w:tmpl w:val="D38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20"/>
  </w:num>
  <w:num w:numId="15">
    <w:abstractNumId w:val="19"/>
  </w:num>
  <w:num w:numId="16">
    <w:abstractNumId w:val="14"/>
  </w:num>
  <w:num w:numId="17">
    <w:abstractNumId w:val="5"/>
  </w:num>
  <w:num w:numId="18">
    <w:abstractNumId w:val="15"/>
  </w:num>
  <w:num w:numId="19">
    <w:abstractNumId w:val="8"/>
  </w:num>
  <w:num w:numId="20">
    <w:abstractNumId w:val="18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14D0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77BFC"/>
    <w:rsid w:val="0008067D"/>
    <w:rsid w:val="00087449"/>
    <w:rsid w:val="0009523A"/>
    <w:rsid w:val="00096451"/>
    <w:rsid w:val="000B543A"/>
    <w:rsid w:val="000C22EE"/>
    <w:rsid w:val="000C6A43"/>
    <w:rsid w:val="000F1AD1"/>
    <w:rsid w:val="000F3980"/>
    <w:rsid w:val="001138E4"/>
    <w:rsid w:val="00130A77"/>
    <w:rsid w:val="00132A6E"/>
    <w:rsid w:val="00145448"/>
    <w:rsid w:val="001521BA"/>
    <w:rsid w:val="001613CA"/>
    <w:rsid w:val="001730A7"/>
    <w:rsid w:val="00182B0E"/>
    <w:rsid w:val="00192749"/>
    <w:rsid w:val="00195D47"/>
    <w:rsid w:val="001A1E1C"/>
    <w:rsid w:val="001A4354"/>
    <w:rsid w:val="001A5D93"/>
    <w:rsid w:val="001B2A78"/>
    <w:rsid w:val="001C3DBA"/>
    <w:rsid w:val="001D244A"/>
    <w:rsid w:val="001D4D1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93B8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5C31"/>
    <w:rsid w:val="003469E4"/>
    <w:rsid w:val="003547DC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32F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5BFD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E4209"/>
    <w:rsid w:val="005F4391"/>
    <w:rsid w:val="00612BE0"/>
    <w:rsid w:val="00615CDB"/>
    <w:rsid w:val="00631573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17CA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50C1"/>
    <w:rsid w:val="007B7162"/>
    <w:rsid w:val="007C00F4"/>
    <w:rsid w:val="007C3C30"/>
    <w:rsid w:val="007E2E8C"/>
    <w:rsid w:val="007E2ED2"/>
    <w:rsid w:val="007F2A61"/>
    <w:rsid w:val="007F2D27"/>
    <w:rsid w:val="007F473F"/>
    <w:rsid w:val="00815820"/>
    <w:rsid w:val="00817458"/>
    <w:rsid w:val="00834672"/>
    <w:rsid w:val="00836694"/>
    <w:rsid w:val="008421E2"/>
    <w:rsid w:val="0084383C"/>
    <w:rsid w:val="00850BD3"/>
    <w:rsid w:val="00870118"/>
    <w:rsid w:val="008A0F87"/>
    <w:rsid w:val="008A74A3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C3921"/>
    <w:rsid w:val="009D591E"/>
    <w:rsid w:val="009D715E"/>
    <w:rsid w:val="009E32A2"/>
    <w:rsid w:val="009E4D3C"/>
    <w:rsid w:val="009F68CA"/>
    <w:rsid w:val="00A00821"/>
    <w:rsid w:val="00A03CBA"/>
    <w:rsid w:val="00A215C5"/>
    <w:rsid w:val="00A2752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006AB"/>
    <w:rsid w:val="00B2053D"/>
    <w:rsid w:val="00B21FAC"/>
    <w:rsid w:val="00B22868"/>
    <w:rsid w:val="00B25AD7"/>
    <w:rsid w:val="00B4728A"/>
    <w:rsid w:val="00B507D2"/>
    <w:rsid w:val="00B70651"/>
    <w:rsid w:val="00B73492"/>
    <w:rsid w:val="00B83328"/>
    <w:rsid w:val="00B87AD7"/>
    <w:rsid w:val="00BB0231"/>
    <w:rsid w:val="00BB1657"/>
    <w:rsid w:val="00BB22F1"/>
    <w:rsid w:val="00BB327E"/>
    <w:rsid w:val="00BB3F7F"/>
    <w:rsid w:val="00BC09DF"/>
    <w:rsid w:val="00BC296B"/>
    <w:rsid w:val="00BC7E72"/>
    <w:rsid w:val="00BD35D8"/>
    <w:rsid w:val="00BE4EA4"/>
    <w:rsid w:val="00BE5187"/>
    <w:rsid w:val="00BE6B75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946FC"/>
    <w:rsid w:val="00CA4700"/>
    <w:rsid w:val="00CA7205"/>
    <w:rsid w:val="00CB2801"/>
    <w:rsid w:val="00CB45D6"/>
    <w:rsid w:val="00CC5C14"/>
    <w:rsid w:val="00CE6F74"/>
    <w:rsid w:val="00CF320A"/>
    <w:rsid w:val="00CF326B"/>
    <w:rsid w:val="00CF5689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66631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35CE"/>
    <w:rsid w:val="00F944CE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5C1135"/>
    <w:rsid w:val="00CB6CF1"/>
    <w:rsid w:val="00D06A05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Manager>Human Resources</Manager>
  <Company>RehabWorks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Advisor (EA)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2021-11-08T13:00:00Z</dcterms:created>
  <dcterms:modified xsi:type="dcterms:W3CDTF">2021-11-08T13:00:00Z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