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BB0525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1C2E1D73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1C2E1D73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1C2E1D73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5574BFF9" w:rsidR="00966F66" w:rsidRDefault="2E5FE45E" w:rsidP="00966F66">
            <w:pPr>
              <w:spacing w:before="100" w:after="100"/>
            </w:pPr>
            <w:r>
              <w:t>Kent and Medway</w:t>
            </w:r>
          </w:p>
        </w:tc>
      </w:tr>
      <w:tr w:rsidR="00966F66" w14:paraId="61E91F65" w14:textId="77777777" w:rsidTr="1C2E1D73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1C2E1D73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1C2E1D73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(CCBT). </w:t>
            </w:r>
          </w:p>
          <w:p w14:paraId="55698CFA" w14:textId="37B7017D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3598A250" w14:textId="77777777" w:rsid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44CF2693" w14:textId="77777777" w:rsidR="00BB0525" w:rsidRDefault="00BB0525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5A07A726" w14:textId="77777777" w:rsidR="00BB0525" w:rsidRDefault="00BB0525" w:rsidP="00BB0525">
            <w:pPr>
              <w:rPr>
                <w:b/>
                <w:bCs/>
              </w:rPr>
            </w:pPr>
            <w:bookmarkStart w:id="1" w:name="_Hlk86840259"/>
            <w:r w:rsidRPr="0033722F">
              <w:rPr>
                <w:b/>
                <w:bCs/>
              </w:rPr>
              <w:t>Equality Diversity &amp; Inclusion (EDI)</w:t>
            </w:r>
          </w:p>
          <w:p w14:paraId="72A43D29" w14:textId="77777777" w:rsidR="00BB0525" w:rsidRDefault="00BB0525" w:rsidP="00BB0525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1CB3E5D" w14:textId="77777777" w:rsidR="00BB0525" w:rsidRPr="00E23672" w:rsidRDefault="00BB0525" w:rsidP="00BB0525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0D2441FE" w14:textId="77777777" w:rsidR="00BB0525" w:rsidRPr="00E23672" w:rsidRDefault="00BB0525" w:rsidP="00BB0525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3045656" w14:textId="77777777" w:rsidR="00BB0525" w:rsidRPr="00E23672" w:rsidRDefault="00BB0525" w:rsidP="00BB0525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1870E967" w14:textId="77777777" w:rsidR="00BB0525" w:rsidRPr="00E23672" w:rsidRDefault="00BB0525" w:rsidP="00BB0525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3EB6C4D2" w14:textId="77777777" w:rsidR="00BB0525" w:rsidRPr="00E23672" w:rsidRDefault="00BB0525" w:rsidP="00BB0525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4A9932B" w14:textId="77777777" w:rsidR="00BB0525" w:rsidRPr="00E23672" w:rsidRDefault="00BB0525" w:rsidP="00BB0525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bookmarkEnd w:id="1"/>
          <w:p w14:paraId="027DF167" w14:textId="3B97ACDB" w:rsidR="00BB0525" w:rsidRPr="00CA2629" w:rsidRDefault="00BB0525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1C2E1D73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6FCD8FA8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1C2E1D73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BB0525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2" w:name="_Hlk527360505"/>
        <w:tc>
          <w:tcPr>
            <w:tcW w:w="1086" w:type="pct"/>
          </w:tcPr>
          <w:p w14:paraId="6AA0B98B" w14:textId="08AD492D" w:rsidR="00AD6216" w:rsidRPr="00B8707C" w:rsidRDefault="00BB0525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2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BB0525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C006" w14:textId="77777777" w:rsidR="0006335E" w:rsidRDefault="0006335E" w:rsidP="00A96CB2">
      <w:r>
        <w:separator/>
      </w:r>
    </w:p>
  </w:endnote>
  <w:endnote w:type="continuationSeparator" w:id="0">
    <w:p w14:paraId="3B47E0B1" w14:textId="77777777" w:rsidR="0006335E" w:rsidRDefault="0006335E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C2E1D73" w:rsidRPr="1C2E1D73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1C2E1D73" w:rsidRPr="1C2E1D73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1C2E1D73" w:rsidRPr="1C2E1D73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1C2E1D73" w:rsidRPr="1C2E1D73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C958" w14:textId="77777777" w:rsidR="0006335E" w:rsidRDefault="0006335E" w:rsidP="00A96CB2">
      <w:r>
        <w:separator/>
      </w:r>
    </w:p>
  </w:footnote>
  <w:footnote w:type="continuationSeparator" w:id="0">
    <w:p w14:paraId="255B29F9" w14:textId="77777777" w:rsidR="0006335E" w:rsidRDefault="0006335E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1C2E1D73" w:rsidP="00A96CB2">
    <w:pPr>
      <w:pStyle w:val="HeaderEven"/>
    </w:pPr>
    <w:r>
      <w:rPr>
        <w:noProof/>
      </w:rPr>
      <w:drawing>
        <wp:inline distT="0" distB="0" distL="0" distR="0" wp14:anchorId="12C2CC92" wp14:editId="4A1B702B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BB0525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BB0525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BB0525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BB0525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8893" type="#_x0000_t75" style="width:348.45pt;height:278.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66DFB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02D"/>
    <w:rsid w:val="00B73492"/>
    <w:rsid w:val="00B83328"/>
    <w:rsid w:val="00BB0231"/>
    <w:rsid w:val="00BB0525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B2F17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  <w:rsid w:val="1C2E1D73"/>
    <w:rsid w:val="2E5FE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2" ma:contentTypeDescription="Create a new document." ma:contentTypeScope="" ma:versionID="88d80cc247ef6df335f2c5cd63fa5d0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9a35e478ff789999300308320c257e22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B5E3E1F-1F00-480A-8789-A0EE0B5F7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344667-E074-43C3-ADAA-1F8F2AACF67C}"/>
</file>

<file path=customXml/itemProps6.xml><?xml version="1.0" encoding="utf-8"?>
<ds:datastoreItem xmlns:ds="http://schemas.openxmlformats.org/officeDocument/2006/customXml" ds:itemID="{CB7EE953-7CDB-45F5-A1C7-DA508265732C}">
  <ds:schemaRefs>
    <ds:schemaRef ds:uri="http://www.w3.org/XML/1998/namespace"/>
    <ds:schemaRef ds:uri="0251b129-351f-41dd-be58-721d2cf3b00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e17616f-250e-468b-93d3-b4efba18f51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4</Pages>
  <Words>538</Words>
  <Characters>3069</Characters>
  <Application>Microsoft Office Word</Application>
  <DocSecurity>0</DocSecurity>
  <Lines>25</Lines>
  <Paragraphs>7</Paragraphs>
  <ScaleCrop>false</ScaleCrop>
  <Manager>Human Resources</Manager>
  <Company>RehabWorks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Anne-Marie Hodder</cp:lastModifiedBy>
  <cp:revision>4</cp:revision>
  <cp:lastPrinted>2018-03-16T13:36:00Z</cp:lastPrinted>
  <dcterms:created xsi:type="dcterms:W3CDTF">2020-02-25T14:31:00Z</dcterms:created>
  <dcterms:modified xsi:type="dcterms:W3CDTF">2021-11-03T15:30:00Z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