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BDDC3CF" w:rsidR="005E1013" w:rsidRDefault="00824712"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2C76CC">
            <w:rPr>
              <w:rStyle w:val="TitleChar"/>
            </w:rPr>
            <w:t xml:space="preserve">Private Administrator/Receptionist </w:t>
          </w:r>
          <w:r w:rsidR="00966F66">
            <w:rPr>
              <w:rStyle w:val="TitleChar"/>
            </w:rPr>
            <w:t>Job Description</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1E5E83A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7B73F46B" w:rsidR="00966F66" w:rsidRPr="000027EE" w:rsidRDefault="00643260" w:rsidP="4227B2D3">
            <w:pPr>
              <w:spacing w:before="100" w:after="100"/>
              <w:rPr>
                <w:rFonts w:eastAsia="Gill Sans MT" w:cs="Calibri"/>
                <w:szCs w:val="22"/>
              </w:rPr>
            </w:pPr>
            <w:r>
              <w:rPr>
                <w:rFonts w:eastAsia="Gill Sans MT" w:cs="Calibri"/>
                <w:szCs w:val="22"/>
              </w:rPr>
              <w:t>Private Administrator/Receptionist</w:t>
            </w:r>
          </w:p>
        </w:tc>
      </w:tr>
      <w:tr w:rsidR="00966F66" w14:paraId="19AB6488" w14:textId="77777777" w:rsidTr="1E5E83A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2EC12561" w:rsidR="00966F66" w:rsidRPr="000027EE" w:rsidRDefault="00643260" w:rsidP="4227B2D3">
            <w:pPr>
              <w:spacing w:before="100" w:after="100"/>
              <w:rPr>
                <w:rFonts w:eastAsia="Gill Sans MT" w:cs="Calibri"/>
                <w:szCs w:val="22"/>
              </w:rPr>
            </w:pPr>
            <w:r>
              <w:rPr>
                <w:rFonts w:eastAsia="Gill Sans MT" w:cs="Calibri"/>
                <w:szCs w:val="22"/>
              </w:rPr>
              <w:t>Private</w:t>
            </w:r>
          </w:p>
        </w:tc>
      </w:tr>
      <w:tr w:rsidR="00966F66" w14:paraId="5BA82C71" w14:textId="77777777" w:rsidTr="1E5E83A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30E11683" w:rsidR="00966F66" w:rsidRPr="000027EE" w:rsidRDefault="00F76639" w:rsidP="4227B2D3">
            <w:pPr>
              <w:spacing w:before="100" w:after="100"/>
              <w:rPr>
                <w:rFonts w:eastAsia="Gill Sans MT" w:cs="Calibri"/>
                <w:szCs w:val="22"/>
              </w:rPr>
            </w:pPr>
            <w:r>
              <w:rPr>
                <w:rFonts w:eastAsia="Gill Sans MT" w:cs="Calibri"/>
                <w:szCs w:val="22"/>
              </w:rPr>
              <w:t>Crystal Palace, London</w:t>
            </w:r>
          </w:p>
        </w:tc>
      </w:tr>
      <w:tr w:rsidR="00966F66" w14:paraId="61E91F65" w14:textId="77777777" w:rsidTr="1E5E83AD">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68E490E2" w:rsidR="00966F66" w:rsidRPr="002837AD" w:rsidRDefault="002837AD" w:rsidP="002837AD">
            <w:pPr>
              <w:spacing w:line="276" w:lineRule="auto"/>
              <w:rPr>
                <w:rFonts w:cs="Calibri"/>
                <w:szCs w:val="22"/>
              </w:rPr>
            </w:pPr>
            <w:r w:rsidRPr="002837AD">
              <w:rPr>
                <w:rFonts w:cs="Calibri"/>
                <w:szCs w:val="22"/>
              </w:rPr>
              <w:t xml:space="preserve">Crystal Palace Reception Manager </w:t>
            </w:r>
          </w:p>
        </w:tc>
      </w:tr>
      <w:tr w:rsidR="00966F66" w14:paraId="13153721" w14:textId="77777777" w:rsidTr="1E5E83AD">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48D4A396" w:rsidR="00966F66" w:rsidRPr="000027EE" w:rsidRDefault="00643260" w:rsidP="4227B2D3">
            <w:pPr>
              <w:spacing w:before="100" w:after="100"/>
              <w:rPr>
                <w:rFonts w:eastAsia="Gill Sans MT" w:cs="Calibri"/>
                <w:szCs w:val="22"/>
              </w:rPr>
            </w:pPr>
            <w:r>
              <w:rPr>
                <w:rFonts w:eastAsia="Gill Sans MT" w:cs="Calibri"/>
                <w:szCs w:val="22"/>
              </w:rPr>
              <w:t>N/A</w:t>
            </w:r>
          </w:p>
        </w:tc>
      </w:tr>
      <w:tr w:rsidR="00966F66" w14:paraId="61110A87" w14:textId="77777777" w:rsidTr="1E5E83AD">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61BA5552" w:rsidR="00966F66" w:rsidRPr="000027EE" w:rsidRDefault="00643260" w:rsidP="00966F66">
            <w:pPr>
              <w:spacing w:before="100" w:after="100"/>
              <w:rPr>
                <w:rFonts w:cs="Calibri"/>
                <w:szCs w:val="22"/>
              </w:rPr>
            </w:pPr>
            <w:r>
              <w:rPr>
                <w:rFonts w:cs="Calibri"/>
                <w:szCs w:val="22"/>
              </w:rPr>
              <w:t>N/A</w:t>
            </w:r>
          </w:p>
        </w:tc>
      </w:tr>
      <w:tr w:rsidR="00966F66" w14:paraId="459E1B5F" w14:textId="77777777" w:rsidTr="1E5E83AD">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(where applicable)</w:t>
            </w:r>
          </w:p>
        </w:tc>
        <w:tc>
          <w:tcPr>
            <w:tcW w:w="6706" w:type="dxa"/>
            <w:vAlign w:val="center"/>
          </w:tcPr>
          <w:p w14:paraId="21AB59BB" w14:textId="660B2389" w:rsidR="00966F66" w:rsidRPr="000027EE" w:rsidRDefault="00643260" w:rsidP="00966F66">
            <w:pPr>
              <w:spacing w:before="100" w:after="100"/>
              <w:rPr>
                <w:rFonts w:cs="Calibri"/>
                <w:szCs w:val="22"/>
              </w:rPr>
            </w:pPr>
            <w:r>
              <w:rPr>
                <w:rFonts w:cs="Calibri"/>
                <w:szCs w:val="22"/>
              </w:rPr>
              <w:t>N/A</w:t>
            </w:r>
          </w:p>
        </w:tc>
      </w:tr>
      <w:tr w:rsidR="00966F66" w14:paraId="34A2BEBB" w14:textId="77777777" w:rsidTr="1E5E83AD">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43401133" w14:textId="4AA33371" w:rsidR="00643260" w:rsidRPr="00643260" w:rsidRDefault="00643260" w:rsidP="00643260">
            <w:pPr>
              <w:spacing w:after="150"/>
              <w:rPr>
                <w:rFonts w:eastAsia="Times New Roman" w:cs="Calibri"/>
                <w:color w:val="333333"/>
                <w:kern w:val="0"/>
                <w:szCs w:val="22"/>
                <w:lang w:eastAsia="en-GB"/>
              </w:rPr>
            </w:pPr>
            <w:r w:rsidRPr="00643260">
              <w:rPr>
                <w:rFonts w:eastAsia="Times New Roman" w:cs="Calibri"/>
                <w:color w:val="333333"/>
                <w:kern w:val="0"/>
                <w:szCs w:val="22"/>
                <w:lang w:eastAsia="en-GB"/>
              </w:rPr>
              <w:t>As an Administrator</w:t>
            </w:r>
            <w:r w:rsidRPr="00E353BB">
              <w:rPr>
                <w:rFonts w:eastAsia="Times New Roman" w:cs="Calibri"/>
                <w:color w:val="333333"/>
                <w:kern w:val="0"/>
                <w:szCs w:val="22"/>
                <w:lang w:eastAsia="en-GB"/>
              </w:rPr>
              <w:t xml:space="preserve"> and Receptionist,</w:t>
            </w:r>
            <w:r w:rsidRPr="00643260">
              <w:rPr>
                <w:rFonts w:eastAsia="Times New Roman" w:cs="Calibri"/>
                <w:color w:val="333333"/>
                <w:kern w:val="0"/>
                <w:szCs w:val="22"/>
                <w:lang w:eastAsia="en-GB"/>
              </w:rPr>
              <w:t xml:space="preserve"> you will be the face and voice of Vita Health Group.</w:t>
            </w:r>
          </w:p>
          <w:p w14:paraId="0BE0AC7E" w14:textId="61368F0D" w:rsidR="00643260" w:rsidRPr="00E353BB" w:rsidRDefault="00643260" w:rsidP="00643260">
            <w:pPr>
              <w:spacing w:after="150"/>
              <w:rPr>
                <w:rFonts w:eastAsia="Times New Roman" w:cs="Calibri"/>
                <w:color w:val="333333"/>
                <w:kern w:val="0"/>
                <w:szCs w:val="22"/>
                <w:lang w:eastAsia="en-GB"/>
              </w:rPr>
            </w:pPr>
            <w:r w:rsidRPr="00643260">
              <w:rPr>
                <w:rFonts w:eastAsia="Times New Roman" w:cs="Calibri"/>
                <w:color w:val="333333"/>
                <w:kern w:val="0"/>
                <w:szCs w:val="22"/>
                <w:lang w:eastAsia="en-GB"/>
              </w:rPr>
              <w:t>Acting as an extension of the firm’s brand and core values, the purpose of this role is to welcome patients to the clinic and support them through their treatment, whilst undertaking all administrative tasks required to ensure the smooth running of our Private Department</w:t>
            </w:r>
            <w:r w:rsidR="00E353BB" w:rsidRPr="00E353BB">
              <w:rPr>
                <w:rFonts w:eastAsia="Times New Roman" w:cs="Calibri"/>
                <w:color w:val="333333"/>
                <w:kern w:val="0"/>
                <w:szCs w:val="22"/>
                <w:lang w:eastAsia="en-GB"/>
              </w:rPr>
              <w:t xml:space="preserve"> and clinic.</w:t>
            </w:r>
          </w:p>
          <w:p w14:paraId="0BC73626" w14:textId="3B5BA74E" w:rsidR="00E353BB" w:rsidRPr="00E353BB" w:rsidRDefault="00E353BB" w:rsidP="00E353BB">
            <w:pPr>
              <w:pStyle w:val="paragraph"/>
              <w:spacing w:before="0" w:beforeAutospacing="0" w:after="0" w:afterAutospacing="0"/>
              <w:textAlignment w:val="baseline"/>
              <w:rPr>
                <w:rFonts w:ascii="Calibri" w:hAnsi="Calibri" w:cs="Calibri"/>
                <w:sz w:val="22"/>
                <w:szCs w:val="22"/>
              </w:rPr>
            </w:pPr>
            <w:r w:rsidRPr="00E353BB">
              <w:rPr>
                <w:rStyle w:val="normaltextrun"/>
                <w:rFonts w:ascii="Calibri" w:hAnsi="Calibri" w:cs="Calibri"/>
                <w:color w:val="000000"/>
                <w:sz w:val="22"/>
                <w:szCs w:val="22"/>
              </w:rPr>
              <w:t>This is a great opportunity to work with a committed team of professionals who are passionate about helping people and offering excellent service. The administrator/receptionist position is viewed as an integral role within our team. </w:t>
            </w:r>
            <w:r w:rsidRPr="00E353BB">
              <w:rPr>
                <w:rStyle w:val="eop"/>
                <w:rFonts w:ascii="Calibri" w:hAnsi="Calibri" w:cs="Calibri"/>
                <w:color w:val="000000"/>
                <w:sz w:val="22"/>
                <w:szCs w:val="22"/>
              </w:rPr>
              <w:t> </w:t>
            </w:r>
          </w:p>
          <w:p w14:paraId="5CAE15F2" w14:textId="77777777" w:rsidR="00D46AC7" w:rsidRDefault="00D46AC7" w:rsidP="00D46AC7">
            <w:pPr>
              <w:pStyle w:val="Default"/>
            </w:pPr>
          </w:p>
          <w:p w14:paraId="2786EA89" w14:textId="2589DB41" w:rsidR="00D46AC7" w:rsidRDefault="0056422B" w:rsidP="00643260">
            <w:pPr>
              <w:spacing w:after="150"/>
              <w:rPr>
                <w:rFonts w:eastAsia="Times New Roman" w:cs="Calibri"/>
                <w:color w:val="333333"/>
                <w:kern w:val="0"/>
                <w:szCs w:val="22"/>
                <w:lang w:eastAsia="en-GB"/>
              </w:rPr>
            </w:pPr>
            <w:r>
              <w:rPr>
                <w:szCs w:val="22"/>
              </w:rPr>
              <w:t>Whilst covering the reception area, you will ensure that all reception tasks are completed daily, and patients are greeted with a friendly, professional approach.</w:t>
            </w:r>
          </w:p>
          <w:p w14:paraId="321D62B9" w14:textId="77777777" w:rsidR="00D22FF7" w:rsidRPr="00D22FF7" w:rsidRDefault="00D22FF7" w:rsidP="00D22FF7">
            <w:pPr>
              <w:spacing w:after="150"/>
              <w:rPr>
                <w:rFonts w:eastAsia="Times New Roman" w:cs="Calibri"/>
                <w:color w:val="333333"/>
                <w:kern w:val="0"/>
                <w:szCs w:val="22"/>
                <w:lang w:eastAsia="en-GB"/>
              </w:rPr>
            </w:pPr>
          </w:p>
          <w:p w14:paraId="027DF167" w14:textId="65B83D1C" w:rsidR="00966F66" w:rsidRPr="00512FBA" w:rsidRDefault="00D22FF7" w:rsidP="00512FBA">
            <w:pPr>
              <w:spacing w:before="100" w:after="100"/>
              <w:rPr>
                <w:rFonts w:eastAsia="Calibri" w:cs="Calibri"/>
                <w:szCs w:val="22"/>
              </w:rPr>
            </w:pPr>
            <w:r w:rsidRPr="00D22FF7">
              <w:rPr>
                <w:rFonts w:eastAsia="Times New Roman" w:cs="Calibri"/>
                <w:color w:val="333333"/>
                <w:kern w:val="0"/>
                <w:szCs w:val="22"/>
                <w:lang w:eastAsia="en-GB"/>
              </w:rPr>
              <w:lastRenderedPageBreak/>
              <w:t xml:space="preserve">You will be responsible for the welfare of our patients while they attend our clinic, booking their appointments and classes, looking after the clinicians needs while also taking inbound and making outbound calls. You will also be required to send reports to 3rd party referrers and consultants within strict time frames. As well as general administrative tasks, including the use of Microsoft 365 and various clinic software packages.  </w:t>
            </w:r>
          </w:p>
        </w:tc>
      </w:tr>
      <w:tr w:rsidR="00966F66" w14:paraId="3CFD1385" w14:textId="77777777" w:rsidTr="1E5E83AD">
        <w:tc>
          <w:tcPr>
            <w:tcW w:w="3256" w:type="dxa"/>
            <w:vAlign w:val="center"/>
          </w:tcPr>
          <w:p w14:paraId="627BDC42" w14:textId="3DF91B23" w:rsidR="00966F66" w:rsidRDefault="00966F66" w:rsidP="00966F66">
            <w:pPr>
              <w:spacing w:before="100" w:after="100"/>
            </w:pPr>
            <w:r>
              <w:lastRenderedPageBreak/>
              <w:t>Role and Responsibilities:</w:t>
            </w:r>
          </w:p>
        </w:tc>
        <w:tc>
          <w:tcPr>
            <w:tcW w:w="6706" w:type="dxa"/>
            <w:vAlign w:val="center"/>
          </w:tcPr>
          <w:p w14:paraId="71C434F7" w14:textId="28915300" w:rsidR="000027EE" w:rsidRPr="00E353BB" w:rsidRDefault="000027EE" w:rsidP="1E5E83AD">
            <w:pPr>
              <w:spacing w:before="100" w:after="100" w:line="257" w:lineRule="auto"/>
              <w:rPr>
                <w:rFonts w:eastAsia="Calibri" w:cs="Calibri"/>
                <w:szCs w:val="22"/>
              </w:rPr>
            </w:pPr>
          </w:p>
          <w:p w14:paraId="4D75022B" w14:textId="77777777" w:rsidR="00E353BB" w:rsidRPr="00E353BB" w:rsidRDefault="00E353BB" w:rsidP="00E353BB">
            <w:pPr>
              <w:spacing w:after="150"/>
              <w:rPr>
                <w:rFonts w:eastAsia="Times New Roman" w:cs="Calibri"/>
                <w:color w:val="333333"/>
                <w:kern w:val="0"/>
                <w:szCs w:val="22"/>
                <w:lang w:eastAsia="en-GB"/>
              </w:rPr>
            </w:pPr>
            <w:r w:rsidRPr="00E353BB">
              <w:rPr>
                <w:rFonts w:eastAsia="Times New Roman" w:cs="Calibri"/>
                <w:b/>
                <w:bCs/>
                <w:color w:val="333333"/>
                <w:kern w:val="0"/>
                <w:szCs w:val="22"/>
                <w:lang w:eastAsia="en-GB"/>
              </w:rPr>
              <w:t>Key Responsibilities</w:t>
            </w:r>
          </w:p>
          <w:p w14:paraId="4959FA7B" w14:textId="77777777" w:rsidR="00C64937" w:rsidRDefault="00C64937" w:rsidP="00C64937">
            <w:pPr>
              <w:pStyle w:val="Default"/>
              <w:numPr>
                <w:ilvl w:val="0"/>
                <w:numId w:val="25"/>
              </w:numPr>
              <w:rPr>
                <w:sz w:val="22"/>
                <w:szCs w:val="22"/>
              </w:rPr>
            </w:pPr>
            <w:r>
              <w:rPr>
                <w:sz w:val="22"/>
                <w:szCs w:val="22"/>
              </w:rPr>
              <w:t xml:space="preserve">Manage your own activities and ensure that these are completed in a timely manner. </w:t>
            </w:r>
          </w:p>
          <w:p w14:paraId="2D51B777" w14:textId="77777777" w:rsidR="00C64937" w:rsidRDefault="00C64937" w:rsidP="00C64937">
            <w:pPr>
              <w:pStyle w:val="Default"/>
              <w:numPr>
                <w:ilvl w:val="0"/>
                <w:numId w:val="25"/>
              </w:numPr>
              <w:rPr>
                <w:sz w:val="22"/>
                <w:szCs w:val="22"/>
              </w:rPr>
            </w:pPr>
            <w:r>
              <w:rPr>
                <w:sz w:val="22"/>
                <w:szCs w:val="22"/>
              </w:rPr>
              <w:t xml:space="preserve">Identify and escalate any issues. </w:t>
            </w:r>
          </w:p>
          <w:p w14:paraId="69CA8473" w14:textId="77777777" w:rsidR="00C64937" w:rsidRDefault="00C64937" w:rsidP="00C64937">
            <w:pPr>
              <w:pStyle w:val="Default"/>
              <w:numPr>
                <w:ilvl w:val="0"/>
                <w:numId w:val="25"/>
              </w:numPr>
              <w:rPr>
                <w:sz w:val="22"/>
                <w:szCs w:val="22"/>
              </w:rPr>
            </w:pPr>
            <w:r>
              <w:rPr>
                <w:sz w:val="22"/>
                <w:szCs w:val="22"/>
              </w:rPr>
              <w:t xml:space="preserve">Work closely with administrative colleagues and clinicians to resolve patient queries. </w:t>
            </w:r>
          </w:p>
          <w:p w14:paraId="0C48B837" w14:textId="77777777" w:rsidR="00C64937" w:rsidRDefault="00C64937" w:rsidP="00C64937">
            <w:pPr>
              <w:pStyle w:val="Default"/>
              <w:numPr>
                <w:ilvl w:val="0"/>
                <w:numId w:val="25"/>
              </w:numPr>
              <w:rPr>
                <w:sz w:val="22"/>
                <w:szCs w:val="22"/>
              </w:rPr>
            </w:pPr>
            <w:r>
              <w:rPr>
                <w:sz w:val="22"/>
                <w:szCs w:val="22"/>
              </w:rPr>
              <w:t xml:space="preserve">Any other ad hoc duties to support the Reception, Customer Service and Administration function of the business. </w:t>
            </w:r>
          </w:p>
          <w:p w14:paraId="2B64AD08" w14:textId="69235A36" w:rsidR="00C64937" w:rsidRDefault="00C64937" w:rsidP="00C64937">
            <w:pPr>
              <w:pStyle w:val="Default"/>
              <w:numPr>
                <w:ilvl w:val="0"/>
                <w:numId w:val="25"/>
              </w:numPr>
              <w:rPr>
                <w:sz w:val="22"/>
                <w:szCs w:val="22"/>
              </w:rPr>
            </w:pPr>
            <w:r>
              <w:rPr>
                <w:sz w:val="22"/>
                <w:szCs w:val="22"/>
              </w:rPr>
              <w:t xml:space="preserve">Welcome all visitors to the clinic and ensure that patients are appropriately briefed and prepared for their appointment. </w:t>
            </w:r>
          </w:p>
          <w:p w14:paraId="1D94D725" w14:textId="77777777" w:rsidR="00F11B11" w:rsidRDefault="00F11B11" w:rsidP="00F11B11">
            <w:pPr>
              <w:pStyle w:val="Default"/>
              <w:rPr>
                <w:b/>
                <w:bCs/>
                <w:sz w:val="22"/>
                <w:szCs w:val="22"/>
              </w:rPr>
            </w:pPr>
          </w:p>
          <w:p w14:paraId="7E21EA6F" w14:textId="6EC9216E" w:rsidR="00F11B11" w:rsidRDefault="00F11B11" w:rsidP="00F11B11">
            <w:pPr>
              <w:pStyle w:val="Default"/>
              <w:rPr>
                <w:sz w:val="22"/>
                <w:szCs w:val="22"/>
              </w:rPr>
            </w:pPr>
            <w:r>
              <w:rPr>
                <w:b/>
                <w:bCs/>
                <w:sz w:val="22"/>
                <w:szCs w:val="22"/>
              </w:rPr>
              <w:t xml:space="preserve">Reception specific responsibilities </w:t>
            </w:r>
            <w:r>
              <w:rPr>
                <w:b/>
                <w:bCs/>
                <w:sz w:val="22"/>
                <w:szCs w:val="22"/>
              </w:rPr>
              <w:br/>
            </w:r>
          </w:p>
          <w:p w14:paraId="762BAD4A" w14:textId="4DF32C80" w:rsidR="00F11B11" w:rsidRDefault="00F11B11" w:rsidP="00F11B11">
            <w:pPr>
              <w:pStyle w:val="Default"/>
              <w:numPr>
                <w:ilvl w:val="0"/>
                <w:numId w:val="26"/>
              </w:numPr>
              <w:rPr>
                <w:sz w:val="22"/>
                <w:szCs w:val="22"/>
              </w:rPr>
            </w:pPr>
            <w:r>
              <w:rPr>
                <w:sz w:val="22"/>
                <w:szCs w:val="22"/>
              </w:rPr>
              <w:t xml:space="preserve">Welcome all visitors to the clinic in a polite and courteous manner, and ensure all patients are appropriately briefed for their appointment. </w:t>
            </w:r>
          </w:p>
          <w:p w14:paraId="04A3F196" w14:textId="4144004E" w:rsidR="00F11B11" w:rsidRDefault="00F11B11" w:rsidP="00F11B11">
            <w:pPr>
              <w:pStyle w:val="Default"/>
              <w:numPr>
                <w:ilvl w:val="0"/>
                <w:numId w:val="26"/>
              </w:numPr>
              <w:rPr>
                <w:sz w:val="22"/>
                <w:szCs w:val="22"/>
              </w:rPr>
            </w:pPr>
            <w:r>
              <w:rPr>
                <w:sz w:val="22"/>
                <w:szCs w:val="22"/>
              </w:rPr>
              <w:t xml:space="preserve">Manage and maintain our appointment diaries and ensure future appointments are booked correctly. </w:t>
            </w:r>
          </w:p>
          <w:p w14:paraId="2077CB28" w14:textId="68CC908B" w:rsidR="00F11B11" w:rsidRDefault="00F11B11" w:rsidP="00F11B11">
            <w:pPr>
              <w:pStyle w:val="Default"/>
              <w:numPr>
                <w:ilvl w:val="0"/>
                <w:numId w:val="26"/>
              </w:numPr>
              <w:rPr>
                <w:sz w:val="22"/>
                <w:szCs w:val="22"/>
              </w:rPr>
            </w:pPr>
            <w:r>
              <w:rPr>
                <w:sz w:val="22"/>
                <w:szCs w:val="22"/>
              </w:rPr>
              <w:t xml:space="preserve">Liaise with patients regarding the payment of their treatment. This involves processing cash and card payments. </w:t>
            </w:r>
          </w:p>
          <w:p w14:paraId="2EB971D5" w14:textId="0AD20708" w:rsidR="00F11B11" w:rsidRDefault="00F11B11" w:rsidP="00F11B11">
            <w:pPr>
              <w:pStyle w:val="Default"/>
              <w:numPr>
                <w:ilvl w:val="0"/>
                <w:numId w:val="26"/>
              </w:numPr>
              <w:rPr>
                <w:sz w:val="22"/>
                <w:szCs w:val="22"/>
              </w:rPr>
            </w:pPr>
            <w:r>
              <w:rPr>
                <w:sz w:val="22"/>
                <w:szCs w:val="22"/>
              </w:rPr>
              <w:t xml:space="preserve">Update patient information and ensure adequate notes are added to patients’ records as required. </w:t>
            </w:r>
          </w:p>
          <w:p w14:paraId="1B50C9FA" w14:textId="36646BEA" w:rsidR="00F11B11" w:rsidRDefault="00F11B11" w:rsidP="00F11B11">
            <w:pPr>
              <w:pStyle w:val="Default"/>
              <w:numPr>
                <w:ilvl w:val="0"/>
                <w:numId w:val="26"/>
              </w:numPr>
              <w:rPr>
                <w:sz w:val="22"/>
                <w:szCs w:val="22"/>
              </w:rPr>
            </w:pPr>
            <w:r>
              <w:rPr>
                <w:sz w:val="22"/>
                <w:szCs w:val="22"/>
              </w:rPr>
              <w:t xml:space="preserve">Ensure that the reception and waiting area is always kept tidy and presentable. </w:t>
            </w:r>
          </w:p>
          <w:p w14:paraId="05614E3F" w14:textId="458CB7B7" w:rsidR="00F11B11" w:rsidRDefault="00F11B11" w:rsidP="00F11B11">
            <w:pPr>
              <w:pStyle w:val="Default"/>
              <w:numPr>
                <w:ilvl w:val="0"/>
                <w:numId w:val="26"/>
              </w:numPr>
              <w:rPr>
                <w:sz w:val="22"/>
                <w:szCs w:val="22"/>
              </w:rPr>
            </w:pPr>
            <w:r>
              <w:rPr>
                <w:sz w:val="22"/>
                <w:szCs w:val="22"/>
              </w:rPr>
              <w:t xml:space="preserve">Complete daily reception tasks such as inputting new patient’s data, </w:t>
            </w:r>
            <w:proofErr w:type="gramStart"/>
            <w:r>
              <w:rPr>
                <w:sz w:val="22"/>
                <w:szCs w:val="22"/>
              </w:rPr>
              <w:t>scanning</w:t>
            </w:r>
            <w:proofErr w:type="gramEnd"/>
            <w:r>
              <w:rPr>
                <w:sz w:val="22"/>
                <w:szCs w:val="22"/>
              </w:rPr>
              <w:t xml:space="preserve"> and restocking rooms. </w:t>
            </w:r>
          </w:p>
          <w:p w14:paraId="010372E0" w14:textId="4270BACD" w:rsidR="00F11B11" w:rsidRDefault="00F11B11" w:rsidP="00F11B11">
            <w:pPr>
              <w:pStyle w:val="Default"/>
              <w:numPr>
                <w:ilvl w:val="0"/>
                <w:numId w:val="26"/>
              </w:numPr>
              <w:rPr>
                <w:sz w:val="22"/>
                <w:szCs w:val="22"/>
              </w:rPr>
            </w:pPr>
            <w:r>
              <w:rPr>
                <w:sz w:val="22"/>
                <w:szCs w:val="22"/>
              </w:rPr>
              <w:t xml:space="preserve">Communication with clinical staff where a patient is going to be late or needs to reschedule their appointment. </w:t>
            </w:r>
          </w:p>
          <w:p w14:paraId="7C5AA063" w14:textId="79BB23B6" w:rsidR="00F11B11" w:rsidRDefault="00F11B11" w:rsidP="00F11B11">
            <w:pPr>
              <w:pStyle w:val="Default"/>
              <w:numPr>
                <w:ilvl w:val="0"/>
                <w:numId w:val="26"/>
              </w:numPr>
              <w:rPr>
                <w:sz w:val="22"/>
                <w:szCs w:val="22"/>
              </w:rPr>
            </w:pPr>
            <w:r>
              <w:rPr>
                <w:sz w:val="22"/>
                <w:szCs w:val="22"/>
              </w:rPr>
              <w:t xml:space="preserve">Keeping patients updated when clinical staff are running late and reschedule appointments as needed. </w:t>
            </w:r>
          </w:p>
          <w:p w14:paraId="3BC7EBD4" w14:textId="1B55E3C6" w:rsidR="00F11B11" w:rsidRDefault="00F11B11" w:rsidP="00F11B11">
            <w:pPr>
              <w:pStyle w:val="Default"/>
              <w:numPr>
                <w:ilvl w:val="0"/>
                <w:numId w:val="26"/>
              </w:numPr>
              <w:rPr>
                <w:sz w:val="22"/>
                <w:szCs w:val="22"/>
              </w:rPr>
            </w:pPr>
            <w:r>
              <w:rPr>
                <w:sz w:val="22"/>
                <w:szCs w:val="22"/>
              </w:rPr>
              <w:t xml:space="preserve">Opening and closing clinics </w:t>
            </w:r>
          </w:p>
          <w:p w14:paraId="480BE478" w14:textId="77777777" w:rsidR="000F7764" w:rsidRDefault="000F7764" w:rsidP="000F7764">
            <w:pPr>
              <w:pStyle w:val="Default"/>
              <w:rPr>
                <w:b/>
                <w:bCs/>
                <w:sz w:val="22"/>
                <w:szCs w:val="22"/>
              </w:rPr>
            </w:pPr>
          </w:p>
          <w:p w14:paraId="57BE4A61" w14:textId="5605543D" w:rsidR="000F7764" w:rsidRDefault="000F7764" w:rsidP="000F7764">
            <w:pPr>
              <w:pStyle w:val="Default"/>
              <w:rPr>
                <w:sz w:val="22"/>
                <w:szCs w:val="22"/>
              </w:rPr>
            </w:pPr>
            <w:r>
              <w:rPr>
                <w:b/>
                <w:bCs/>
                <w:sz w:val="22"/>
                <w:szCs w:val="22"/>
              </w:rPr>
              <w:t xml:space="preserve">Administration specific responsibilities </w:t>
            </w:r>
            <w:r>
              <w:rPr>
                <w:b/>
                <w:bCs/>
                <w:sz w:val="22"/>
                <w:szCs w:val="22"/>
              </w:rPr>
              <w:br/>
            </w:r>
          </w:p>
          <w:p w14:paraId="3A385064" w14:textId="527812E0" w:rsidR="000F7764" w:rsidRDefault="000F7764" w:rsidP="000F7764">
            <w:pPr>
              <w:pStyle w:val="Default"/>
              <w:numPr>
                <w:ilvl w:val="0"/>
                <w:numId w:val="28"/>
              </w:numPr>
              <w:rPr>
                <w:sz w:val="22"/>
                <w:szCs w:val="22"/>
              </w:rPr>
            </w:pPr>
            <w:r>
              <w:rPr>
                <w:sz w:val="22"/>
                <w:szCs w:val="22"/>
              </w:rPr>
              <w:t xml:space="preserve">Answer incoming telephone calls in a professional manor. </w:t>
            </w:r>
          </w:p>
          <w:p w14:paraId="1D70EE69" w14:textId="6122DB9E" w:rsidR="000F7764" w:rsidRDefault="000F7764" w:rsidP="000F7764">
            <w:pPr>
              <w:pStyle w:val="Default"/>
              <w:numPr>
                <w:ilvl w:val="0"/>
                <w:numId w:val="28"/>
              </w:numPr>
              <w:rPr>
                <w:sz w:val="22"/>
                <w:szCs w:val="22"/>
              </w:rPr>
            </w:pPr>
            <w:r>
              <w:rPr>
                <w:sz w:val="22"/>
                <w:szCs w:val="22"/>
              </w:rPr>
              <w:t xml:space="preserve">Monitor and manage voicemails/emails, ensuring they are responded to in a timely manner. </w:t>
            </w:r>
          </w:p>
          <w:p w14:paraId="10770312" w14:textId="1150326A" w:rsidR="000F7764" w:rsidRDefault="000F7764" w:rsidP="000F7764">
            <w:pPr>
              <w:pStyle w:val="Default"/>
              <w:numPr>
                <w:ilvl w:val="0"/>
                <w:numId w:val="28"/>
              </w:numPr>
              <w:rPr>
                <w:sz w:val="22"/>
                <w:szCs w:val="22"/>
              </w:rPr>
            </w:pPr>
            <w:r>
              <w:rPr>
                <w:sz w:val="22"/>
                <w:szCs w:val="22"/>
              </w:rPr>
              <w:t xml:space="preserve">Accurately process referrals and contact patients via phone and email to book their appointments. </w:t>
            </w:r>
          </w:p>
          <w:p w14:paraId="40BD839C" w14:textId="4CAAC334" w:rsidR="000F7764" w:rsidRDefault="000F7764" w:rsidP="000F7764">
            <w:pPr>
              <w:pStyle w:val="Default"/>
              <w:numPr>
                <w:ilvl w:val="0"/>
                <w:numId w:val="28"/>
              </w:numPr>
              <w:rPr>
                <w:sz w:val="22"/>
                <w:szCs w:val="22"/>
              </w:rPr>
            </w:pPr>
            <w:r>
              <w:rPr>
                <w:sz w:val="22"/>
                <w:szCs w:val="22"/>
              </w:rPr>
              <w:lastRenderedPageBreak/>
              <w:t xml:space="preserve">Send clinical letters and reports by post and/or electronic means. </w:t>
            </w:r>
          </w:p>
          <w:p w14:paraId="7737B687" w14:textId="77777777" w:rsidR="00BA509C" w:rsidRDefault="00BA509C" w:rsidP="00BA509C">
            <w:pPr>
              <w:pStyle w:val="Default"/>
              <w:rPr>
                <w:b/>
                <w:bCs/>
              </w:rPr>
            </w:pPr>
          </w:p>
          <w:p w14:paraId="4F385F3B" w14:textId="48837BF8" w:rsidR="00BA509C" w:rsidRPr="000C3353" w:rsidRDefault="00BA509C" w:rsidP="00BA509C">
            <w:pPr>
              <w:pStyle w:val="Default"/>
              <w:rPr>
                <w:rFonts w:ascii="Symbol" w:hAnsi="Symbol"/>
                <w:b/>
                <w:bCs/>
              </w:rPr>
            </w:pPr>
            <w:r w:rsidRPr="00BA509C">
              <w:rPr>
                <w:b/>
                <w:bCs/>
              </w:rPr>
              <w:t>KPIs</w:t>
            </w:r>
          </w:p>
          <w:p w14:paraId="40AA33F9" w14:textId="77777777" w:rsidR="00BA509C" w:rsidRPr="00BA509C" w:rsidRDefault="00BA509C" w:rsidP="00BA509C">
            <w:pPr>
              <w:pStyle w:val="ListParagraph"/>
              <w:numPr>
                <w:ilvl w:val="0"/>
                <w:numId w:val="30"/>
              </w:numPr>
              <w:autoSpaceDE w:val="0"/>
              <w:autoSpaceDN w:val="0"/>
              <w:adjustRightInd w:val="0"/>
              <w:rPr>
                <w:rFonts w:cs="Calibri"/>
                <w:color w:val="000000"/>
                <w:kern w:val="0"/>
              </w:rPr>
            </w:pPr>
            <w:r w:rsidRPr="00BA509C">
              <w:rPr>
                <w:rFonts w:cs="Calibri"/>
                <w:color w:val="000000"/>
                <w:kern w:val="0"/>
              </w:rPr>
              <w:t>Reception Observation scores of 90% or more.</w:t>
            </w:r>
          </w:p>
          <w:p w14:paraId="5C98B39E" w14:textId="77777777" w:rsidR="00BA509C" w:rsidRPr="00BA509C" w:rsidRDefault="00BA509C" w:rsidP="00BA509C">
            <w:pPr>
              <w:pStyle w:val="ListParagraph"/>
              <w:numPr>
                <w:ilvl w:val="0"/>
                <w:numId w:val="30"/>
              </w:numPr>
              <w:autoSpaceDE w:val="0"/>
              <w:autoSpaceDN w:val="0"/>
              <w:adjustRightInd w:val="0"/>
              <w:rPr>
                <w:rFonts w:cs="Calibri"/>
                <w:color w:val="000000"/>
                <w:kern w:val="0"/>
              </w:rPr>
            </w:pPr>
            <w:r w:rsidRPr="00BA509C">
              <w:rPr>
                <w:rFonts w:cs="Calibri"/>
                <w:color w:val="000000"/>
                <w:kern w:val="0"/>
              </w:rPr>
              <w:t xml:space="preserve">Email or Call Evaluations scores of 90% or more. </w:t>
            </w:r>
          </w:p>
          <w:p w14:paraId="692F9E45" w14:textId="77777777" w:rsidR="00BA509C" w:rsidRPr="00BA509C" w:rsidRDefault="00BA509C" w:rsidP="00BA509C">
            <w:pPr>
              <w:pStyle w:val="ListParagraph"/>
              <w:numPr>
                <w:ilvl w:val="0"/>
                <w:numId w:val="30"/>
              </w:numPr>
              <w:autoSpaceDE w:val="0"/>
              <w:autoSpaceDN w:val="0"/>
              <w:adjustRightInd w:val="0"/>
              <w:rPr>
                <w:rFonts w:cs="Calibri"/>
                <w:color w:val="000000"/>
                <w:kern w:val="0"/>
              </w:rPr>
            </w:pPr>
            <w:r w:rsidRPr="00BA509C">
              <w:rPr>
                <w:rFonts w:cs="Calibri"/>
                <w:color w:val="000000"/>
                <w:kern w:val="0"/>
              </w:rPr>
              <w:t xml:space="preserve">Accurate daily banking. </w:t>
            </w:r>
          </w:p>
          <w:p w14:paraId="62D7B028" w14:textId="77777777" w:rsidR="00BA509C" w:rsidRPr="00BA509C" w:rsidRDefault="00BA509C" w:rsidP="00BA509C">
            <w:pPr>
              <w:pStyle w:val="ListParagraph"/>
              <w:numPr>
                <w:ilvl w:val="0"/>
                <w:numId w:val="30"/>
              </w:numPr>
              <w:autoSpaceDE w:val="0"/>
              <w:autoSpaceDN w:val="0"/>
              <w:adjustRightInd w:val="0"/>
              <w:rPr>
                <w:rFonts w:cs="Calibri"/>
                <w:color w:val="000000"/>
                <w:kern w:val="0"/>
              </w:rPr>
            </w:pPr>
            <w:r w:rsidRPr="00BA509C">
              <w:rPr>
                <w:rFonts w:cs="Calibri"/>
                <w:color w:val="000000"/>
                <w:kern w:val="0"/>
              </w:rPr>
              <w:t xml:space="preserve">Scanning to be completed within 24hrs of receiving. </w:t>
            </w:r>
          </w:p>
          <w:p w14:paraId="078DC860" w14:textId="77777777" w:rsidR="00BA509C" w:rsidRPr="00BA509C" w:rsidRDefault="00BA509C" w:rsidP="00BA509C">
            <w:pPr>
              <w:pStyle w:val="ListParagraph"/>
              <w:numPr>
                <w:ilvl w:val="0"/>
                <w:numId w:val="30"/>
              </w:numPr>
              <w:autoSpaceDE w:val="0"/>
              <w:autoSpaceDN w:val="0"/>
              <w:adjustRightInd w:val="0"/>
              <w:rPr>
                <w:rFonts w:cs="Calibri"/>
                <w:color w:val="000000"/>
                <w:kern w:val="0"/>
              </w:rPr>
            </w:pPr>
            <w:r w:rsidRPr="00BA509C">
              <w:rPr>
                <w:rFonts w:cs="Calibri"/>
                <w:color w:val="000000"/>
                <w:kern w:val="0"/>
              </w:rPr>
              <w:t xml:space="preserve">Activities on PPS (Letters/Actions/Emails/SMS) to be actioned within 24hrs of receiving. </w:t>
            </w:r>
          </w:p>
          <w:p w14:paraId="654CB62E" w14:textId="77777777" w:rsidR="00BA509C" w:rsidRPr="00BA509C" w:rsidRDefault="00BA509C" w:rsidP="00BA509C">
            <w:pPr>
              <w:pStyle w:val="ListParagraph"/>
              <w:numPr>
                <w:ilvl w:val="0"/>
                <w:numId w:val="30"/>
              </w:numPr>
              <w:autoSpaceDE w:val="0"/>
              <w:autoSpaceDN w:val="0"/>
              <w:adjustRightInd w:val="0"/>
              <w:rPr>
                <w:rFonts w:cs="Calibri"/>
                <w:color w:val="000000"/>
                <w:kern w:val="0"/>
              </w:rPr>
            </w:pPr>
            <w:r w:rsidRPr="00BA509C">
              <w:rPr>
                <w:rFonts w:cs="Calibri"/>
                <w:color w:val="000000"/>
                <w:kern w:val="0"/>
              </w:rPr>
              <w:t xml:space="preserve">Emails responded to within 24hrs of receiving. </w:t>
            </w:r>
          </w:p>
          <w:p w14:paraId="635AB87B" w14:textId="77777777" w:rsidR="00A86D07" w:rsidRDefault="00A86D07" w:rsidP="00A86D07">
            <w:pPr>
              <w:pStyle w:val="Default"/>
              <w:rPr>
                <w:b/>
                <w:bCs/>
                <w:sz w:val="23"/>
                <w:szCs w:val="23"/>
              </w:rPr>
            </w:pPr>
          </w:p>
          <w:p w14:paraId="6B5398E4" w14:textId="0C1A2DC6" w:rsidR="00A86D07" w:rsidRDefault="00A86D07" w:rsidP="00A86D07">
            <w:pPr>
              <w:pStyle w:val="Default"/>
              <w:rPr>
                <w:sz w:val="23"/>
                <w:szCs w:val="23"/>
              </w:rPr>
            </w:pPr>
            <w:r>
              <w:rPr>
                <w:b/>
                <w:bCs/>
                <w:sz w:val="23"/>
                <w:szCs w:val="23"/>
              </w:rPr>
              <w:t xml:space="preserve">Skills and Experience </w:t>
            </w:r>
          </w:p>
          <w:p w14:paraId="011D4E5B" w14:textId="7E63A11B" w:rsidR="00A86D07" w:rsidRDefault="00A86D07" w:rsidP="00A86D07">
            <w:pPr>
              <w:pStyle w:val="Default"/>
              <w:numPr>
                <w:ilvl w:val="0"/>
                <w:numId w:val="31"/>
              </w:numPr>
              <w:rPr>
                <w:sz w:val="22"/>
                <w:szCs w:val="22"/>
              </w:rPr>
            </w:pPr>
            <w:r>
              <w:rPr>
                <w:sz w:val="22"/>
                <w:szCs w:val="22"/>
              </w:rPr>
              <w:t xml:space="preserve">Ability to work within a team and put the customer’s needs first. </w:t>
            </w:r>
          </w:p>
          <w:p w14:paraId="5C539F58" w14:textId="7B5B4DBF" w:rsidR="00A86D07" w:rsidRDefault="00A86D07" w:rsidP="00A86D07">
            <w:pPr>
              <w:pStyle w:val="Default"/>
              <w:numPr>
                <w:ilvl w:val="0"/>
                <w:numId w:val="31"/>
              </w:numPr>
              <w:rPr>
                <w:sz w:val="22"/>
                <w:szCs w:val="22"/>
              </w:rPr>
            </w:pPr>
            <w:r>
              <w:rPr>
                <w:sz w:val="22"/>
                <w:szCs w:val="22"/>
              </w:rPr>
              <w:t xml:space="preserve">Experience of processing cash and card transactions would be an advantage. </w:t>
            </w:r>
          </w:p>
          <w:p w14:paraId="0F14EC35" w14:textId="78C28CBF" w:rsidR="00A86D07" w:rsidRDefault="00A86D07" w:rsidP="00A86D07">
            <w:pPr>
              <w:pStyle w:val="Default"/>
              <w:numPr>
                <w:ilvl w:val="0"/>
                <w:numId w:val="31"/>
              </w:numPr>
              <w:rPr>
                <w:sz w:val="22"/>
                <w:szCs w:val="22"/>
              </w:rPr>
            </w:pPr>
            <w:r>
              <w:rPr>
                <w:sz w:val="22"/>
                <w:szCs w:val="22"/>
              </w:rPr>
              <w:t xml:space="preserve">Excellent written and spoken communication skills. </w:t>
            </w:r>
          </w:p>
          <w:p w14:paraId="30B66826" w14:textId="5A9E7F09" w:rsidR="00A86D07" w:rsidRDefault="00A86D07" w:rsidP="00A86D07">
            <w:pPr>
              <w:pStyle w:val="Default"/>
              <w:numPr>
                <w:ilvl w:val="0"/>
                <w:numId w:val="31"/>
              </w:numPr>
              <w:rPr>
                <w:sz w:val="22"/>
                <w:szCs w:val="22"/>
              </w:rPr>
            </w:pPr>
            <w:r>
              <w:rPr>
                <w:sz w:val="22"/>
                <w:szCs w:val="22"/>
              </w:rPr>
              <w:t xml:space="preserve">Strong administration skills with exceptional attention to detail. </w:t>
            </w:r>
          </w:p>
          <w:p w14:paraId="60C64ACD" w14:textId="0D7C5BA8" w:rsidR="00A86D07" w:rsidRDefault="00A86D07" w:rsidP="00A86D07">
            <w:pPr>
              <w:pStyle w:val="Default"/>
              <w:numPr>
                <w:ilvl w:val="0"/>
                <w:numId w:val="31"/>
              </w:numPr>
              <w:rPr>
                <w:sz w:val="22"/>
                <w:szCs w:val="22"/>
              </w:rPr>
            </w:pPr>
            <w:r>
              <w:rPr>
                <w:sz w:val="22"/>
                <w:szCs w:val="22"/>
              </w:rPr>
              <w:t xml:space="preserve">Ability to use own initiative and adapt to changing priorities. </w:t>
            </w:r>
          </w:p>
          <w:p w14:paraId="323081E0" w14:textId="76D4F845" w:rsidR="00A86D07" w:rsidRDefault="00A86D07" w:rsidP="00A86D07">
            <w:pPr>
              <w:pStyle w:val="Default"/>
              <w:numPr>
                <w:ilvl w:val="0"/>
                <w:numId w:val="31"/>
              </w:numPr>
              <w:rPr>
                <w:sz w:val="22"/>
                <w:szCs w:val="22"/>
              </w:rPr>
            </w:pPr>
            <w:r>
              <w:rPr>
                <w:sz w:val="22"/>
                <w:szCs w:val="22"/>
              </w:rPr>
              <w:t xml:space="preserve">Ability to work alone and use initiative to problem solve when lone working. </w:t>
            </w:r>
          </w:p>
          <w:p w14:paraId="09F33B54" w14:textId="634570C4" w:rsidR="00A86D07" w:rsidRDefault="00A86D07" w:rsidP="00A86D07">
            <w:pPr>
              <w:pStyle w:val="Default"/>
              <w:numPr>
                <w:ilvl w:val="0"/>
                <w:numId w:val="31"/>
              </w:numPr>
              <w:rPr>
                <w:sz w:val="22"/>
                <w:szCs w:val="22"/>
              </w:rPr>
            </w:pPr>
            <w:r>
              <w:rPr>
                <w:sz w:val="22"/>
                <w:szCs w:val="22"/>
              </w:rPr>
              <w:t xml:space="preserve">Strong I.T. Skills. </w:t>
            </w:r>
          </w:p>
          <w:p w14:paraId="5337CDE5" w14:textId="7A03F939" w:rsidR="00A86D07" w:rsidRDefault="00A86D07" w:rsidP="00A86D07">
            <w:pPr>
              <w:pStyle w:val="Default"/>
              <w:numPr>
                <w:ilvl w:val="0"/>
                <w:numId w:val="31"/>
              </w:numPr>
              <w:rPr>
                <w:sz w:val="23"/>
                <w:szCs w:val="23"/>
              </w:rPr>
            </w:pPr>
            <w:r>
              <w:rPr>
                <w:sz w:val="23"/>
                <w:szCs w:val="23"/>
              </w:rPr>
              <w:t xml:space="preserve">Experience dealing with the public face to face is preferable. </w:t>
            </w:r>
          </w:p>
          <w:p w14:paraId="1EE2B5DE" w14:textId="057D00BD" w:rsidR="00A86D07" w:rsidRDefault="00A86D07" w:rsidP="00A86D07">
            <w:pPr>
              <w:pStyle w:val="Default"/>
              <w:numPr>
                <w:ilvl w:val="0"/>
                <w:numId w:val="31"/>
              </w:numPr>
              <w:rPr>
                <w:sz w:val="23"/>
                <w:szCs w:val="23"/>
              </w:rPr>
            </w:pPr>
            <w:r>
              <w:rPr>
                <w:sz w:val="23"/>
                <w:szCs w:val="23"/>
              </w:rPr>
              <w:t xml:space="preserve">Previous reception experience is advantageous. </w:t>
            </w:r>
          </w:p>
          <w:p w14:paraId="7A67B9CC" w14:textId="2791FE0C" w:rsidR="00A86D07" w:rsidRDefault="00A86D07" w:rsidP="00A86D07">
            <w:pPr>
              <w:pStyle w:val="Default"/>
              <w:numPr>
                <w:ilvl w:val="0"/>
                <w:numId w:val="31"/>
              </w:numPr>
              <w:rPr>
                <w:sz w:val="23"/>
                <w:szCs w:val="23"/>
              </w:rPr>
            </w:pPr>
            <w:r>
              <w:rPr>
                <w:sz w:val="23"/>
                <w:szCs w:val="23"/>
              </w:rPr>
              <w:t xml:space="preserve">Adaptability and able to learn on the job. </w:t>
            </w:r>
          </w:p>
          <w:p w14:paraId="78BC743C" w14:textId="77777777" w:rsidR="00803C3F" w:rsidRPr="008B35A2" w:rsidRDefault="00803C3F" w:rsidP="00512FBA">
            <w:pPr>
              <w:spacing w:before="100" w:beforeAutospacing="1" w:after="100" w:afterAutospacing="1"/>
              <w:rPr>
                <w:rFonts w:eastAsia="Times New Roman" w:cs="Calibri"/>
                <w:color w:val="333333"/>
                <w:kern w:val="0"/>
                <w:szCs w:val="22"/>
                <w:lang w:eastAsia="en-GB"/>
              </w:rPr>
            </w:pPr>
          </w:p>
          <w:p w14:paraId="41C96420" w14:textId="77777777" w:rsidR="00512FBA" w:rsidRPr="000027EE" w:rsidRDefault="00512FBA" w:rsidP="00512FBA">
            <w:pPr>
              <w:spacing w:before="100" w:after="100" w:line="257" w:lineRule="auto"/>
              <w:rPr>
                <w:b/>
                <w:bCs/>
              </w:rPr>
            </w:pPr>
            <w:r w:rsidRPr="000027EE">
              <w:rPr>
                <w:rFonts w:eastAsia="Calibri" w:cs="Calibri"/>
                <w:b/>
                <w:bCs/>
                <w:szCs w:val="22"/>
              </w:rPr>
              <w:t>Equality Diversity &amp; Inclusion (EDI)</w:t>
            </w:r>
          </w:p>
          <w:p w14:paraId="6612F544" w14:textId="77777777" w:rsidR="00512FBA" w:rsidRPr="00EB100B" w:rsidRDefault="00512FBA" w:rsidP="00EB100B">
            <w:pPr>
              <w:pStyle w:val="ListParagraph"/>
              <w:numPr>
                <w:ilvl w:val="0"/>
                <w:numId w:val="18"/>
              </w:numPr>
              <w:spacing w:before="100" w:after="100" w:line="257" w:lineRule="auto"/>
            </w:pPr>
            <w:r w:rsidRPr="00EB100B">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00582326" w14:textId="77777777" w:rsidR="00512FBA" w:rsidRPr="00EB100B" w:rsidRDefault="00512FBA" w:rsidP="00EB100B">
            <w:pPr>
              <w:pStyle w:val="ListParagraph"/>
              <w:numPr>
                <w:ilvl w:val="0"/>
                <w:numId w:val="18"/>
              </w:numPr>
              <w:spacing w:before="100" w:after="100"/>
              <w:rPr>
                <w:rFonts w:asciiTheme="minorHAnsi" w:eastAsiaTheme="minorEastAsia" w:hAnsiTheme="minorHAnsi" w:cstheme="minorBidi"/>
                <w:szCs w:val="22"/>
              </w:rPr>
            </w:pPr>
            <w:r w:rsidRPr="00EB100B">
              <w:t>Be aware of the impact of your behaviour on others</w:t>
            </w:r>
          </w:p>
          <w:p w14:paraId="50491C6E" w14:textId="77777777" w:rsidR="00512FBA" w:rsidRPr="00EB100B" w:rsidRDefault="00512FBA" w:rsidP="00EB100B">
            <w:pPr>
              <w:pStyle w:val="ListParagraph"/>
              <w:numPr>
                <w:ilvl w:val="0"/>
                <w:numId w:val="18"/>
              </w:numPr>
              <w:spacing w:before="100" w:after="100"/>
              <w:rPr>
                <w:rFonts w:asciiTheme="minorHAnsi" w:eastAsiaTheme="minorEastAsia" w:hAnsiTheme="minorHAnsi" w:cstheme="minorBidi"/>
                <w:szCs w:val="22"/>
              </w:rPr>
            </w:pPr>
            <w:r w:rsidRPr="00EB100B">
              <w:t xml:space="preserve">Ensure that others are treated with fairness, dignity and </w:t>
            </w:r>
            <w:proofErr w:type="gramStart"/>
            <w:r w:rsidRPr="00EB100B">
              <w:t>respect</w:t>
            </w:r>
            <w:proofErr w:type="gramEnd"/>
          </w:p>
          <w:p w14:paraId="1FD48793" w14:textId="77777777" w:rsidR="00512FBA" w:rsidRPr="00EB100B" w:rsidRDefault="00512FBA" w:rsidP="00EB100B">
            <w:pPr>
              <w:pStyle w:val="ListParagraph"/>
              <w:numPr>
                <w:ilvl w:val="0"/>
                <w:numId w:val="18"/>
              </w:numPr>
              <w:spacing w:before="100" w:after="100"/>
              <w:rPr>
                <w:rFonts w:asciiTheme="minorHAnsi" w:eastAsiaTheme="minorEastAsia" w:hAnsiTheme="minorHAnsi" w:cstheme="minorBidi"/>
                <w:szCs w:val="22"/>
              </w:rPr>
            </w:pPr>
            <w:r w:rsidRPr="00EB100B">
              <w:t>Maintain and develop your knowledge about what EDI is and why it is important</w:t>
            </w:r>
          </w:p>
          <w:p w14:paraId="3761CB93" w14:textId="77777777" w:rsidR="00512FBA" w:rsidRPr="00EB100B" w:rsidRDefault="00512FBA" w:rsidP="00EB100B">
            <w:pPr>
              <w:pStyle w:val="ListParagraph"/>
              <w:numPr>
                <w:ilvl w:val="0"/>
                <w:numId w:val="18"/>
              </w:numPr>
              <w:spacing w:before="100" w:after="100"/>
              <w:rPr>
                <w:rFonts w:asciiTheme="minorHAnsi" w:eastAsiaTheme="minorEastAsia" w:hAnsiTheme="minorHAnsi" w:cstheme="minorBidi"/>
                <w:szCs w:val="22"/>
              </w:rPr>
            </w:pPr>
            <w:r w:rsidRPr="00EB100B">
              <w:t xml:space="preserve">Be prepared to challenge bias, discrimination and prejudice if </w:t>
            </w:r>
            <w:proofErr w:type="gramStart"/>
            <w:r w:rsidRPr="00EB100B">
              <w:t>possible</w:t>
            </w:r>
            <w:proofErr w:type="gramEnd"/>
            <w:r w:rsidRPr="00EB100B">
              <w:t xml:space="preserve"> to do so and raise with your manager and EDI team</w:t>
            </w:r>
          </w:p>
          <w:p w14:paraId="3DCB9095" w14:textId="77777777" w:rsidR="00512FBA" w:rsidRPr="00EB100B" w:rsidRDefault="00512FBA" w:rsidP="00EB100B">
            <w:pPr>
              <w:pStyle w:val="ListParagraph"/>
              <w:numPr>
                <w:ilvl w:val="0"/>
                <w:numId w:val="18"/>
              </w:numPr>
              <w:spacing w:before="100" w:after="100"/>
              <w:rPr>
                <w:rFonts w:asciiTheme="minorHAnsi" w:eastAsiaTheme="minorEastAsia" w:hAnsiTheme="minorHAnsi" w:cstheme="minorBidi"/>
                <w:szCs w:val="22"/>
              </w:rPr>
            </w:pPr>
            <w:r w:rsidRPr="00EB100B">
              <w:t xml:space="preserve">Encourage and support others to feel confident in speaking up if they have been subjected to or witnessed bias, discrimination or </w:t>
            </w:r>
            <w:proofErr w:type="gramStart"/>
            <w:r w:rsidRPr="00EB100B">
              <w:t>prejudice</w:t>
            </w:r>
            <w:proofErr w:type="gramEnd"/>
          </w:p>
          <w:p w14:paraId="45767739" w14:textId="77777777" w:rsidR="00512FBA" w:rsidRPr="00EB100B" w:rsidRDefault="00512FBA" w:rsidP="00EB100B">
            <w:pPr>
              <w:pStyle w:val="ListParagraph"/>
              <w:numPr>
                <w:ilvl w:val="0"/>
                <w:numId w:val="18"/>
              </w:numPr>
              <w:spacing w:before="100" w:after="100"/>
              <w:rPr>
                <w:rFonts w:asciiTheme="minorHAnsi" w:eastAsiaTheme="minorEastAsia" w:hAnsiTheme="minorHAnsi" w:cstheme="minorBidi"/>
                <w:szCs w:val="22"/>
              </w:rPr>
            </w:pPr>
            <w:r w:rsidRPr="00EB100B">
              <w:t xml:space="preserve">Be prepared to speak up for others if you witness bias, discrimination or </w:t>
            </w:r>
            <w:proofErr w:type="gramStart"/>
            <w:r w:rsidRPr="00EB100B">
              <w:t>prejudice</w:t>
            </w:r>
            <w:proofErr w:type="gramEnd"/>
          </w:p>
          <w:p w14:paraId="44BDB607" w14:textId="5E2E4696" w:rsidR="00966F66" w:rsidRPr="00E353BB" w:rsidRDefault="00966F66" w:rsidP="00E353BB">
            <w:pPr>
              <w:pStyle w:val="ListParagraph"/>
              <w:spacing w:before="100" w:after="100"/>
              <w:rPr>
                <w:rFonts w:eastAsia="Tw Cen MT" w:cs="Calibri"/>
                <w:szCs w:val="22"/>
              </w:rPr>
            </w:pPr>
          </w:p>
        </w:tc>
      </w:tr>
      <w:tr w:rsidR="00966F66" w14:paraId="01882A7A" w14:textId="77777777" w:rsidTr="1E5E83AD">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(where applicable)</w:t>
            </w:r>
          </w:p>
        </w:tc>
        <w:tc>
          <w:tcPr>
            <w:tcW w:w="6706" w:type="dxa"/>
            <w:vAlign w:val="center"/>
          </w:tcPr>
          <w:p w14:paraId="3766E5BC" w14:textId="76E09D47" w:rsidR="00966F66" w:rsidRDefault="00836E6E" w:rsidP="00966F66">
            <w:pPr>
              <w:spacing w:before="100" w:after="100"/>
            </w:pPr>
            <w:r>
              <w:t>N/A</w:t>
            </w:r>
          </w:p>
        </w:tc>
      </w:tr>
      <w:tr w:rsidR="00966F66" w14:paraId="3161C07B" w14:textId="77777777" w:rsidTr="1E5E83AD">
        <w:tc>
          <w:tcPr>
            <w:tcW w:w="3256" w:type="dxa"/>
            <w:vAlign w:val="center"/>
          </w:tcPr>
          <w:p w14:paraId="5FD2413E" w14:textId="7A534F40" w:rsidR="00966F66" w:rsidRDefault="00966F66" w:rsidP="00966F66">
            <w:pPr>
              <w:spacing w:before="100" w:after="100"/>
            </w:pPr>
            <w:r>
              <w:lastRenderedPageBreak/>
              <w:t>Training and supervision:</w:t>
            </w:r>
          </w:p>
        </w:tc>
        <w:tc>
          <w:tcPr>
            <w:tcW w:w="6706" w:type="dxa"/>
            <w:vAlign w:val="center"/>
          </w:tcPr>
          <w:p w14:paraId="201DC6D6" w14:textId="1693C044" w:rsidR="00966F66" w:rsidRDefault="00836E6E" w:rsidP="5D247394">
            <w:pPr>
              <w:spacing w:before="100" w:after="100"/>
              <w:rPr>
                <w:rFonts w:eastAsia="Calibri" w:cs="Calibri"/>
                <w:sz w:val="21"/>
                <w:szCs w:val="21"/>
              </w:rPr>
            </w:pPr>
            <w:r>
              <w:rPr>
                <w:rStyle w:val="normaltextrun"/>
                <w:rFonts w:cs="Calibri"/>
                <w:color w:val="000000"/>
                <w:sz w:val="21"/>
                <w:szCs w:val="21"/>
                <w:shd w:val="clear" w:color="auto" w:fill="FFFFFF"/>
              </w:rPr>
              <w:t>Full induction training will be provided with line manager supervision. </w:t>
            </w:r>
            <w:r>
              <w:rPr>
                <w:rStyle w:val="eop"/>
                <w:rFonts w:cs="Calibri"/>
                <w:color w:val="000000"/>
                <w:sz w:val="21"/>
                <w:szCs w:val="21"/>
                <w:shd w:val="clear" w:color="auto" w:fill="FFFFFF"/>
              </w:rPr>
              <w:t> </w:t>
            </w:r>
          </w:p>
        </w:tc>
      </w:tr>
      <w:tr w:rsidR="00966F66" w14:paraId="4004EF95" w14:textId="77777777" w:rsidTr="1E5E83AD">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153C4696" w:rsidR="00966F66" w:rsidRPr="00966F66" w:rsidRDefault="00836E6E" w:rsidP="00966F66">
            <w:pPr>
              <w:spacing w:before="100" w:after="100"/>
              <w:rPr>
                <w:color w:val="000000"/>
              </w:rPr>
            </w:pPr>
            <w:r>
              <w:rPr>
                <w:color w:val="000000"/>
              </w:rPr>
              <w:t>N/A</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9F01F35" w:rsidR="00966F66" w:rsidRPr="006050D7" w:rsidRDefault="00966F66" w:rsidP="006050D7">
            <w:pPr>
              <w:spacing w:beforeLines="100" w:before="240" w:afterLines="100" w:after="240"/>
              <w:rPr>
                <w:rFonts w:eastAsia="Helvetica" w:cs="Calibri"/>
                <w:szCs w:val="22"/>
              </w:rPr>
            </w:pPr>
          </w:p>
        </w:tc>
        <w:tc>
          <w:tcPr>
            <w:tcW w:w="3728" w:type="dxa"/>
          </w:tcPr>
          <w:p w14:paraId="249563A3" w14:textId="77777777" w:rsidR="00966F66" w:rsidRPr="006050D7" w:rsidRDefault="00966F66" w:rsidP="006050D7">
            <w:pPr>
              <w:spacing w:beforeLines="100" w:before="240" w:afterLines="100" w:after="240"/>
              <w:ind w:left="360"/>
              <w:rPr>
                <w:rFonts w:cs="Calibri"/>
                <w:szCs w:val="22"/>
              </w:rPr>
            </w:pPr>
          </w:p>
        </w:tc>
      </w:tr>
      <w:tr w:rsidR="00966F66" w14:paraId="510D568C" w14:textId="77777777" w:rsidTr="1E5E83A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0C6035F8" w:rsidR="00836E6E" w:rsidRPr="00EB100B" w:rsidRDefault="00836E6E" w:rsidP="00EB100B">
            <w:pPr>
              <w:pStyle w:val="ListParagraph"/>
              <w:numPr>
                <w:ilvl w:val="0"/>
                <w:numId w:val="20"/>
              </w:numPr>
              <w:shd w:val="clear" w:color="auto" w:fill="FFFFFF"/>
              <w:spacing w:before="100" w:beforeAutospacing="1" w:after="100" w:afterAutospacing="1"/>
              <w:rPr>
                <w:rFonts w:eastAsia="Times New Roman" w:cs="Calibri"/>
                <w:color w:val="333333"/>
                <w:szCs w:val="22"/>
                <w:lang w:eastAsia="en-GB"/>
              </w:rPr>
            </w:pPr>
            <w:r w:rsidRPr="00EB100B">
              <w:rPr>
                <w:rStyle w:val="normaltextrun"/>
                <w:rFonts w:cs="Calibri"/>
                <w:color w:val="000000"/>
                <w:szCs w:val="22"/>
                <w:bdr w:val="none" w:sz="0" w:space="0" w:color="auto" w:frame="1"/>
              </w:rPr>
              <w:t>Experience dealing with the public face to face</w:t>
            </w:r>
            <w:r w:rsidR="006050D7" w:rsidRPr="00EB100B">
              <w:rPr>
                <w:rStyle w:val="normaltextrun"/>
                <w:rFonts w:cs="Calibri"/>
                <w:color w:val="000000"/>
                <w:szCs w:val="22"/>
                <w:bdr w:val="none" w:sz="0" w:space="0" w:color="auto" w:frame="1"/>
              </w:rPr>
              <w:t>.</w:t>
            </w:r>
          </w:p>
        </w:tc>
        <w:tc>
          <w:tcPr>
            <w:tcW w:w="3728" w:type="dxa"/>
          </w:tcPr>
          <w:p w14:paraId="3EFB03A5" w14:textId="77777777" w:rsidR="00836E6E" w:rsidRPr="00836E6E" w:rsidRDefault="00643260" w:rsidP="00EB100B">
            <w:pPr>
              <w:pStyle w:val="ListParagraph"/>
              <w:numPr>
                <w:ilvl w:val="0"/>
                <w:numId w:val="22"/>
              </w:numPr>
              <w:shd w:val="clear" w:color="auto" w:fill="FFFFFF"/>
              <w:spacing w:before="100" w:beforeAutospacing="1" w:after="100" w:afterAutospacing="1"/>
              <w:rPr>
                <w:rFonts w:ascii="lato_regular" w:hAnsi="lato_regular" w:cs="Helvetica"/>
                <w:color w:val="333333"/>
                <w:sz w:val="21"/>
                <w:szCs w:val="21"/>
              </w:rPr>
            </w:pPr>
            <w:r w:rsidRPr="00836E6E">
              <w:rPr>
                <w:rFonts w:ascii="lato_regular" w:hAnsi="lato_regular" w:cs="Helvetica"/>
                <w:color w:val="333333"/>
                <w:sz w:val="21"/>
                <w:szCs w:val="21"/>
              </w:rPr>
              <w:t>Experience of processing card/electronic and cash transactions.</w:t>
            </w:r>
          </w:p>
          <w:p w14:paraId="7B0A0651" w14:textId="77777777" w:rsidR="00836E6E" w:rsidRPr="00836E6E" w:rsidRDefault="00836E6E" w:rsidP="00EB100B">
            <w:pPr>
              <w:pStyle w:val="ListParagraph"/>
              <w:numPr>
                <w:ilvl w:val="0"/>
                <w:numId w:val="22"/>
              </w:numPr>
              <w:shd w:val="clear" w:color="auto" w:fill="FFFFFF"/>
              <w:spacing w:before="100" w:beforeAutospacing="1" w:after="100" w:afterAutospacing="1"/>
              <w:rPr>
                <w:rFonts w:ascii="lato_regular" w:hAnsi="lato_regular" w:cs="Helvetica"/>
                <w:color w:val="333333"/>
                <w:sz w:val="21"/>
                <w:szCs w:val="21"/>
              </w:rPr>
            </w:pPr>
            <w:r w:rsidRPr="00836E6E">
              <w:rPr>
                <w:rFonts w:ascii="lato_regular" w:hAnsi="lato_regular" w:cs="Helvetica"/>
                <w:color w:val="333333"/>
                <w:sz w:val="21"/>
                <w:szCs w:val="21"/>
              </w:rPr>
              <w:t>Previous administration experience.</w:t>
            </w:r>
          </w:p>
          <w:p w14:paraId="73BCA857" w14:textId="2FB8FDA1" w:rsidR="00836E6E" w:rsidRPr="00836E6E" w:rsidRDefault="00836E6E" w:rsidP="00EB100B">
            <w:pPr>
              <w:pStyle w:val="ListParagraph"/>
              <w:numPr>
                <w:ilvl w:val="0"/>
                <w:numId w:val="22"/>
              </w:numPr>
              <w:shd w:val="clear" w:color="auto" w:fill="FFFFFF"/>
              <w:spacing w:before="100" w:beforeAutospacing="1" w:after="100" w:afterAutospacing="1"/>
              <w:rPr>
                <w:rFonts w:eastAsia="Times New Roman" w:cs="Calibri"/>
                <w:color w:val="333333"/>
                <w:szCs w:val="22"/>
                <w:lang w:eastAsia="en-GB"/>
              </w:rPr>
            </w:pPr>
            <w:r w:rsidRPr="00836E6E">
              <w:rPr>
                <w:rFonts w:ascii="lato_regular" w:hAnsi="lato_regular" w:cs="Helvetica"/>
                <w:color w:val="333333"/>
                <w:sz w:val="21"/>
                <w:szCs w:val="21"/>
              </w:rPr>
              <w:t>Previous experience working at a Physiotherapy practice or in a medical environment.</w:t>
            </w:r>
          </w:p>
        </w:tc>
      </w:tr>
      <w:tr w:rsidR="00966F66" w14:paraId="6F5BC3B6" w14:textId="77777777" w:rsidTr="1E5E83AD">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382A3664" w14:textId="77777777" w:rsidR="00E32957" w:rsidRPr="00643260" w:rsidRDefault="00643260" w:rsidP="00EB100B">
            <w:pPr>
              <w:pStyle w:val="ListParagraph"/>
              <w:numPr>
                <w:ilvl w:val="0"/>
                <w:numId w:val="21"/>
              </w:numPr>
              <w:shd w:val="clear" w:color="auto" w:fill="FFFFFF"/>
              <w:spacing w:before="100" w:beforeAutospacing="1" w:after="100" w:afterAutospacing="1"/>
              <w:rPr>
                <w:rFonts w:eastAsia="Times New Roman" w:cs="Calibri"/>
                <w:color w:val="333333"/>
                <w:szCs w:val="22"/>
                <w:lang w:eastAsia="en-GB"/>
              </w:rPr>
            </w:pPr>
            <w:r w:rsidRPr="00643260">
              <w:rPr>
                <w:rFonts w:ascii="lato_regular" w:hAnsi="lato_regular" w:cs="Helvetica"/>
                <w:color w:val="333333"/>
                <w:sz w:val="21"/>
                <w:szCs w:val="21"/>
              </w:rPr>
              <w:t>Strong administration skills with exceptional attention to detail.</w:t>
            </w:r>
          </w:p>
          <w:p w14:paraId="3B9EE6F7" w14:textId="77777777" w:rsidR="00643260" w:rsidRPr="00643260" w:rsidRDefault="00643260" w:rsidP="00EB100B">
            <w:pPr>
              <w:pStyle w:val="ListParagraph"/>
              <w:numPr>
                <w:ilvl w:val="0"/>
                <w:numId w:val="21"/>
              </w:numPr>
              <w:shd w:val="clear" w:color="auto" w:fill="FFFFFF"/>
              <w:spacing w:before="100" w:beforeAutospacing="1" w:after="100" w:afterAutospacing="1"/>
              <w:rPr>
                <w:rStyle w:val="eop"/>
                <w:rFonts w:eastAsia="Times New Roman" w:cs="Calibri"/>
                <w:color w:val="333333"/>
                <w:szCs w:val="22"/>
                <w:lang w:eastAsia="en-GB"/>
              </w:rPr>
            </w:pPr>
            <w:r>
              <w:rPr>
                <w:rStyle w:val="normaltextrun"/>
                <w:rFonts w:cs="Calibri"/>
                <w:color w:val="000000"/>
                <w:szCs w:val="22"/>
                <w:shd w:val="clear" w:color="auto" w:fill="FFFFFF"/>
              </w:rPr>
              <w:t>Ability to work independently or lone work where necessary. </w:t>
            </w:r>
            <w:r>
              <w:rPr>
                <w:rStyle w:val="eop"/>
                <w:rFonts w:cs="Calibri"/>
                <w:color w:val="000000"/>
                <w:szCs w:val="22"/>
                <w:shd w:val="clear" w:color="auto" w:fill="FFFFFF"/>
              </w:rPr>
              <w:t> </w:t>
            </w:r>
          </w:p>
          <w:p w14:paraId="68DAEB55" w14:textId="77777777" w:rsidR="00643260" w:rsidRPr="00643260" w:rsidRDefault="00643260" w:rsidP="00EB100B">
            <w:pPr>
              <w:pStyle w:val="ListParagraph"/>
              <w:numPr>
                <w:ilvl w:val="0"/>
                <w:numId w:val="21"/>
              </w:numPr>
              <w:shd w:val="clear" w:color="auto" w:fill="FFFFFF"/>
              <w:spacing w:before="100" w:beforeAutospacing="1" w:after="100" w:afterAutospacing="1"/>
              <w:rPr>
                <w:rStyle w:val="eop"/>
                <w:rFonts w:eastAsia="Times New Roman" w:cs="Calibri"/>
                <w:color w:val="333333"/>
                <w:szCs w:val="22"/>
                <w:lang w:eastAsia="en-GB"/>
              </w:rPr>
            </w:pPr>
            <w:r>
              <w:rPr>
                <w:rStyle w:val="normaltextrun"/>
                <w:rFonts w:cs="Calibri"/>
                <w:color w:val="000000"/>
                <w:szCs w:val="22"/>
                <w:shd w:val="clear" w:color="auto" w:fill="FFFFFF"/>
              </w:rPr>
              <w:t>Ability to use own initiative and adapt to changing priorities.</w:t>
            </w:r>
            <w:r>
              <w:rPr>
                <w:rStyle w:val="eop"/>
                <w:rFonts w:cs="Calibri"/>
                <w:color w:val="000000"/>
                <w:szCs w:val="22"/>
                <w:shd w:val="clear" w:color="auto" w:fill="FFFFFF"/>
              </w:rPr>
              <w:t> </w:t>
            </w:r>
          </w:p>
          <w:p w14:paraId="2F77305B" w14:textId="150F709F" w:rsidR="00643260" w:rsidRPr="00643260" w:rsidRDefault="00643260" w:rsidP="00EB100B">
            <w:pPr>
              <w:pStyle w:val="ListParagraph"/>
              <w:numPr>
                <w:ilvl w:val="0"/>
                <w:numId w:val="21"/>
              </w:numPr>
              <w:shd w:val="clear" w:color="auto" w:fill="FFFFFF"/>
              <w:spacing w:before="100" w:beforeAutospacing="1" w:after="100" w:afterAutospacing="1"/>
              <w:rPr>
                <w:rFonts w:eastAsia="Times New Roman" w:cs="Calibri"/>
                <w:color w:val="333333"/>
                <w:szCs w:val="22"/>
                <w:lang w:eastAsia="en-GB"/>
              </w:rPr>
            </w:pPr>
            <w:r>
              <w:rPr>
                <w:rFonts w:ascii="lato_regular" w:hAnsi="lato_regular" w:cs="Helvetica"/>
                <w:color w:val="333333"/>
                <w:sz w:val="21"/>
                <w:szCs w:val="21"/>
              </w:rPr>
              <w:t>Good IT literacy</w:t>
            </w:r>
            <w:r w:rsidR="006050D7">
              <w:rPr>
                <w:rFonts w:ascii="lato_regular" w:hAnsi="lato_regular" w:cs="Helvetica"/>
                <w:color w:val="333333"/>
                <w:sz w:val="21"/>
                <w:szCs w:val="21"/>
              </w:rPr>
              <w:t>.</w:t>
            </w:r>
          </w:p>
        </w:tc>
        <w:tc>
          <w:tcPr>
            <w:tcW w:w="3728" w:type="dxa"/>
          </w:tcPr>
          <w:p w14:paraId="0A86D72C" w14:textId="2AFDECA1" w:rsidR="00966F66" w:rsidRPr="006050D7" w:rsidRDefault="00966F66" w:rsidP="006050D7">
            <w:pPr>
              <w:spacing w:beforeLines="100" w:before="240" w:afterLines="100" w:after="240"/>
              <w:rPr>
                <w:rFonts w:eastAsia="Calibri" w:cs="Calibri"/>
                <w:szCs w:val="22"/>
              </w:rPr>
            </w:pPr>
          </w:p>
        </w:tc>
      </w:tr>
      <w:tr w:rsidR="00966F66" w14:paraId="3D08C80E" w14:textId="77777777" w:rsidTr="1E5E83AD">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6050D7" w:rsidRDefault="00966F66" w:rsidP="006050D7">
            <w:pPr>
              <w:spacing w:beforeLines="100" w:before="240" w:afterLines="100" w:after="240"/>
              <w:rPr>
                <w:rFonts w:cs="Calibri"/>
                <w:szCs w:val="22"/>
              </w:rPr>
            </w:pPr>
          </w:p>
        </w:tc>
        <w:tc>
          <w:tcPr>
            <w:tcW w:w="3728" w:type="dxa"/>
          </w:tcPr>
          <w:p w14:paraId="1F5B2756" w14:textId="77777777" w:rsidR="00966F66" w:rsidRPr="006050D7" w:rsidRDefault="00966F66" w:rsidP="006050D7">
            <w:pPr>
              <w:spacing w:beforeLines="100" w:before="240" w:afterLines="100" w:after="240"/>
              <w:rPr>
                <w:rFonts w:cs="Calibri"/>
                <w:szCs w:val="22"/>
              </w:rPr>
            </w:pPr>
          </w:p>
        </w:tc>
      </w:tr>
      <w:tr w:rsidR="00966F66" w14:paraId="37E339A4" w14:textId="77777777" w:rsidTr="1E5E83AD">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4AB1E05" w14:textId="77777777" w:rsidR="00966F66" w:rsidRPr="00643260" w:rsidRDefault="00643260" w:rsidP="00EB100B">
            <w:pPr>
              <w:pStyle w:val="ListParagraph"/>
              <w:numPr>
                <w:ilvl w:val="0"/>
                <w:numId w:val="23"/>
              </w:numPr>
              <w:spacing w:beforeLines="100" w:before="240" w:afterLines="100" w:after="240"/>
              <w:rPr>
                <w:rStyle w:val="normaltextrun"/>
                <w:rFonts w:cs="Calibri"/>
              </w:rPr>
            </w:pPr>
            <w:r>
              <w:rPr>
                <w:rStyle w:val="normaltextrun"/>
                <w:rFonts w:cs="Calibri"/>
                <w:color w:val="000000"/>
                <w:szCs w:val="22"/>
                <w:shd w:val="clear" w:color="auto" w:fill="FFFFFF"/>
              </w:rPr>
              <w:t>Excellent written and spoken communication skills.</w:t>
            </w:r>
          </w:p>
          <w:p w14:paraId="751D7226" w14:textId="77777777" w:rsidR="00643260" w:rsidRPr="00643260" w:rsidRDefault="00643260" w:rsidP="00EB100B">
            <w:pPr>
              <w:pStyle w:val="ListParagraph"/>
              <w:numPr>
                <w:ilvl w:val="0"/>
                <w:numId w:val="23"/>
              </w:numPr>
              <w:spacing w:beforeLines="100" w:before="240" w:afterLines="100" w:after="240"/>
              <w:rPr>
                <w:rStyle w:val="eop"/>
                <w:rFonts w:cs="Calibri"/>
              </w:rPr>
            </w:pPr>
            <w:r>
              <w:rPr>
                <w:rStyle w:val="normaltextrun"/>
                <w:rFonts w:cs="Calibri"/>
                <w:color w:val="000000"/>
                <w:szCs w:val="22"/>
                <w:shd w:val="clear" w:color="auto" w:fill="FFFFFF"/>
              </w:rPr>
              <w:t>Professional telephone manner with excellent customer service skills.</w:t>
            </w:r>
            <w:r>
              <w:rPr>
                <w:rStyle w:val="eop"/>
                <w:rFonts w:cs="Calibri"/>
                <w:color w:val="000000"/>
                <w:szCs w:val="22"/>
                <w:shd w:val="clear" w:color="auto" w:fill="FFFFFF"/>
              </w:rPr>
              <w:t> </w:t>
            </w:r>
          </w:p>
          <w:p w14:paraId="21FB89F2" w14:textId="63581A76" w:rsidR="00643260" w:rsidRPr="00643260" w:rsidRDefault="00643260" w:rsidP="00EB100B">
            <w:pPr>
              <w:pStyle w:val="ListParagraph"/>
              <w:numPr>
                <w:ilvl w:val="0"/>
                <w:numId w:val="23"/>
              </w:numPr>
              <w:spacing w:beforeLines="100" w:before="240" w:afterLines="100" w:after="240"/>
              <w:rPr>
                <w:rFonts w:cs="Calibri"/>
                <w:szCs w:val="22"/>
              </w:rPr>
            </w:pPr>
            <w:r w:rsidRPr="00643260">
              <w:rPr>
                <w:rFonts w:cs="Calibri"/>
                <w:color w:val="333333"/>
                <w:szCs w:val="22"/>
              </w:rPr>
              <w:t>Ability to work within a team and put the customer’s needs first.</w:t>
            </w:r>
          </w:p>
        </w:tc>
        <w:tc>
          <w:tcPr>
            <w:tcW w:w="3728" w:type="dxa"/>
          </w:tcPr>
          <w:p w14:paraId="49E7C29C" w14:textId="77777777" w:rsidR="00966F66" w:rsidRPr="006050D7" w:rsidRDefault="00966F66" w:rsidP="006050D7">
            <w:pPr>
              <w:spacing w:beforeLines="100" w:before="240" w:afterLines="100" w:after="240"/>
              <w:ind w:left="36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824712"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824712"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824712"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22C6" w14:textId="77777777" w:rsidR="00EC1512" w:rsidRDefault="00EC1512" w:rsidP="00A96CB2">
      <w:r>
        <w:separator/>
      </w:r>
    </w:p>
  </w:endnote>
  <w:endnote w:type="continuationSeparator" w:id="0">
    <w:p w14:paraId="52909FBA" w14:textId="77777777" w:rsidR="00EC1512" w:rsidRDefault="00EC151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lato_regular">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6C90860C" w:rsidR="00073D92" w:rsidRPr="00F553DC" w:rsidRDefault="00824712" w:rsidP="00073D92">
          <w:pPr>
            <w:pStyle w:val="Footer1"/>
            <w:ind w:left="459"/>
          </w:pPr>
          <w:r>
            <w:t>Head Office: Vita Health Group, 3 Dorset Rise, London EC4Y 8EN</w:t>
          </w:r>
          <w:r w:rsidR="00073D92"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296B92D" w:rsidR="00073D92" w:rsidRPr="00511A17" w:rsidRDefault="00824712" w:rsidP="00073D92">
                <w:pPr>
                  <w:pStyle w:val="Footer1"/>
                </w:pPr>
                <w:r>
                  <w:t>Head Office: Vita Health Group, 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217A" w14:textId="77777777" w:rsidR="00EC1512" w:rsidRDefault="00EC1512" w:rsidP="00A96CB2">
      <w:r>
        <w:separator/>
      </w:r>
    </w:p>
  </w:footnote>
  <w:footnote w:type="continuationSeparator" w:id="0">
    <w:p w14:paraId="6198CFFA" w14:textId="77777777" w:rsidR="00EC1512" w:rsidRDefault="00EC151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4418E66" w:rsidR="005E1013" w:rsidRPr="004A6AA8" w:rsidRDefault="0082471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2C76CC">
                                <w:t>Private Administrator/Receptionist Job Description</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4418E66" w:rsidR="005E1013" w:rsidRPr="004A6AA8" w:rsidRDefault="0082471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2C76CC">
                          <w:t>Private Administrator/Receptionist Job Description</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21DCB38" w:rsidR="00AD6216" w:rsidRPr="004A6AA8" w:rsidRDefault="0082471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2C76CC">
                                <w:t>Private Administrator/Receptionist Job Description</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21DCB38" w:rsidR="00AD6216" w:rsidRPr="004A6AA8" w:rsidRDefault="0082471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2C76CC">
                          <w:t>Private Administrator/Receptionist Job Description</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6691B7A"/>
    <w:multiLevelType w:val="hybridMultilevel"/>
    <w:tmpl w:val="DE6C6A40"/>
    <w:lvl w:ilvl="0" w:tplc="08090001">
      <w:start w:val="1"/>
      <w:numFmt w:val="bullet"/>
      <w:lvlText w:val=""/>
      <w:lvlJc w:val="left"/>
      <w:pPr>
        <w:ind w:left="720" w:hanging="360"/>
      </w:pPr>
      <w:rPr>
        <w:rFonts w:ascii="Symbol" w:hAnsi="Symbol" w:hint="default"/>
      </w:rPr>
    </w:lvl>
    <w:lvl w:ilvl="1" w:tplc="96F0F8D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E2CB6"/>
    <w:multiLevelType w:val="hybridMultilevel"/>
    <w:tmpl w:val="019C3ED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011D2"/>
    <w:multiLevelType w:val="multilevel"/>
    <w:tmpl w:val="ACA8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AB1CA5"/>
    <w:multiLevelType w:val="hybridMultilevel"/>
    <w:tmpl w:val="291C8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992BC2"/>
    <w:multiLevelType w:val="hybridMultilevel"/>
    <w:tmpl w:val="59BE50B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D6C77"/>
    <w:multiLevelType w:val="hybridMultilevel"/>
    <w:tmpl w:val="A5A43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5A2A67"/>
    <w:multiLevelType w:val="hybridMultilevel"/>
    <w:tmpl w:val="D0D86B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2C55BD0"/>
    <w:multiLevelType w:val="hybridMultilevel"/>
    <w:tmpl w:val="F83EFC44"/>
    <w:lvl w:ilvl="0" w:tplc="6316D51C">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442170F"/>
    <w:multiLevelType w:val="hybridMultilevel"/>
    <w:tmpl w:val="B7526EF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77720"/>
    <w:multiLevelType w:val="hybridMultilevel"/>
    <w:tmpl w:val="916AFBB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50913"/>
    <w:multiLevelType w:val="hybridMultilevel"/>
    <w:tmpl w:val="3D2E70B6"/>
    <w:lvl w:ilvl="0" w:tplc="88D838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72B77"/>
    <w:multiLevelType w:val="hybridMultilevel"/>
    <w:tmpl w:val="C82829CC"/>
    <w:lvl w:ilvl="0" w:tplc="3D7C22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113D1"/>
    <w:multiLevelType w:val="hybridMultilevel"/>
    <w:tmpl w:val="B78E504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55E7A"/>
    <w:multiLevelType w:val="hybridMultilevel"/>
    <w:tmpl w:val="814CE816"/>
    <w:lvl w:ilvl="0" w:tplc="6316D51C">
      <w:start w:val="1"/>
      <w:numFmt w:val="bullet"/>
      <w:lvlText w:val=""/>
      <w:lvlPicBulletId w:val="0"/>
      <w:lvlJc w:val="left"/>
      <w:pPr>
        <w:ind w:left="630" w:hanging="360"/>
      </w:pPr>
      <w:rPr>
        <w:rFonts w:ascii="Symbol" w:hAnsi="Symbol" w:hint="default"/>
        <w:color w:val="auto"/>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0" w15:restartNumberingAfterBreak="0">
    <w:nsid w:val="4DD36AAA"/>
    <w:multiLevelType w:val="hybridMultilevel"/>
    <w:tmpl w:val="908E2FC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C28F9"/>
    <w:multiLevelType w:val="hybridMultilevel"/>
    <w:tmpl w:val="A0C88BE8"/>
    <w:lvl w:ilvl="0" w:tplc="32F8AD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E423B"/>
    <w:multiLevelType w:val="hybridMultilevel"/>
    <w:tmpl w:val="38B03D5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D0AB5"/>
    <w:multiLevelType w:val="hybridMultilevel"/>
    <w:tmpl w:val="8D58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2691F8B"/>
    <w:multiLevelType w:val="hybridMultilevel"/>
    <w:tmpl w:val="B944F4C8"/>
    <w:lvl w:ilvl="0" w:tplc="6316D51C">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78E0184"/>
    <w:multiLevelType w:val="hybridMultilevel"/>
    <w:tmpl w:val="B30EA47C"/>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6E380E"/>
    <w:multiLevelType w:val="hybridMultilevel"/>
    <w:tmpl w:val="05FAA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6A0285"/>
    <w:multiLevelType w:val="hybridMultilevel"/>
    <w:tmpl w:val="92868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1C3DF4"/>
    <w:multiLevelType w:val="hybridMultilevel"/>
    <w:tmpl w:val="EDBCE63E"/>
    <w:lvl w:ilvl="0" w:tplc="6316D51C">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7082FE4"/>
    <w:multiLevelType w:val="hybridMultilevel"/>
    <w:tmpl w:val="89AE7B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737974">
    <w:abstractNumId w:val="11"/>
  </w:num>
  <w:num w:numId="2" w16cid:durableId="1632516829">
    <w:abstractNumId w:val="12"/>
  </w:num>
  <w:num w:numId="3" w16cid:durableId="2007973528">
    <w:abstractNumId w:val="3"/>
  </w:num>
  <w:num w:numId="4" w16cid:durableId="906262905">
    <w:abstractNumId w:val="2"/>
  </w:num>
  <w:num w:numId="5" w16cid:durableId="397435702">
    <w:abstractNumId w:val="1"/>
  </w:num>
  <w:num w:numId="6" w16cid:durableId="1947077029">
    <w:abstractNumId w:val="0"/>
  </w:num>
  <w:num w:numId="7" w16cid:durableId="726149439">
    <w:abstractNumId w:val="24"/>
  </w:num>
  <w:num w:numId="8" w16cid:durableId="1279407313">
    <w:abstractNumId w:val="25"/>
  </w:num>
  <w:num w:numId="9" w16cid:durableId="1561162489">
    <w:abstractNumId w:val="31"/>
  </w:num>
  <w:num w:numId="10" w16cid:durableId="1228762172">
    <w:abstractNumId w:val="8"/>
  </w:num>
  <w:num w:numId="11" w16cid:durableId="1834029233">
    <w:abstractNumId w:val="9"/>
  </w:num>
  <w:num w:numId="12" w16cid:durableId="419372322">
    <w:abstractNumId w:val="28"/>
  </w:num>
  <w:num w:numId="13" w16cid:durableId="989672808">
    <w:abstractNumId w:val="29"/>
  </w:num>
  <w:num w:numId="14" w16cid:durableId="128591502">
    <w:abstractNumId w:val="7"/>
  </w:num>
  <w:num w:numId="15" w16cid:durableId="952133498">
    <w:abstractNumId w:val="10"/>
  </w:num>
  <w:num w:numId="16" w16cid:durableId="1500777513">
    <w:abstractNumId w:val="23"/>
  </w:num>
  <w:num w:numId="17" w16cid:durableId="182938931">
    <w:abstractNumId w:val="6"/>
  </w:num>
  <w:num w:numId="18" w16cid:durableId="827402864">
    <w:abstractNumId w:val="22"/>
  </w:num>
  <w:num w:numId="19" w16cid:durableId="545987467">
    <w:abstractNumId w:val="19"/>
  </w:num>
  <w:num w:numId="20" w16cid:durableId="1582644492">
    <w:abstractNumId w:val="27"/>
  </w:num>
  <w:num w:numId="21" w16cid:durableId="1522470321">
    <w:abstractNumId w:val="30"/>
  </w:num>
  <w:num w:numId="22" w16cid:durableId="121852396">
    <w:abstractNumId w:val="26"/>
  </w:num>
  <w:num w:numId="23" w16cid:durableId="1985815110">
    <w:abstractNumId w:val="13"/>
  </w:num>
  <w:num w:numId="24" w16cid:durableId="1534419620">
    <w:abstractNumId w:val="4"/>
  </w:num>
  <w:num w:numId="25" w16cid:durableId="1924558446">
    <w:abstractNumId w:val="18"/>
  </w:num>
  <w:num w:numId="26" w16cid:durableId="978919830">
    <w:abstractNumId w:val="15"/>
  </w:num>
  <w:num w:numId="27" w16cid:durableId="464275015">
    <w:abstractNumId w:val="16"/>
  </w:num>
  <w:num w:numId="28" w16cid:durableId="2011445269">
    <w:abstractNumId w:val="14"/>
  </w:num>
  <w:num w:numId="29" w16cid:durableId="608008427">
    <w:abstractNumId w:val="21"/>
  </w:num>
  <w:num w:numId="30" w16cid:durableId="439375240">
    <w:abstractNumId w:val="5"/>
  </w:num>
  <w:num w:numId="31" w16cid:durableId="240146399">
    <w:abstractNumId w:val="20"/>
  </w:num>
  <w:num w:numId="32" w16cid:durableId="80131297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EE"/>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0F7764"/>
    <w:rsid w:val="001138E4"/>
    <w:rsid w:val="00132A6E"/>
    <w:rsid w:val="00145448"/>
    <w:rsid w:val="001521BA"/>
    <w:rsid w:val="001613CA"/>
    <w:rsid w:val="00166DFB"/>
    <w:rsid w:val="0017233F"/>
    <w:rsid w:val="001730A7"/>
    <w:rsid w:val="00192749"/>
    <w:rsid w:val="00195D47"/>
    <w:rsid w:val="001A0C6B"/>
    <w:rsid w:val="001A1E1C"/>
    <w:rsid w:val="001A4354"/>
    <w:rsid w:val="001A5D93"/>
    <w:rsid w:val="001B2A78"/>
    <w:rsid w:val="001B2BCB"/>
    <w:rsid w:val="001E1018"/>
    <w:rsid w:val="00203534"/>
    <w:rsid w:val="0020579B"/>
    <w:rsid w:val="00214E5E"/>
    <w:rsid w:val="00231216"/>
    <w:rsid w:val="00232ED5"/>
    <w:rsid w:val="00233201"/>
    <w:rsid w:val="0024338F"/>
    <w:rsid w:val="0026053A"/>
    <w:rsid w:val="00266A7A"/>
    <w:rsid w:val="002767D4"/>
    <w:rsid w:val="002837AD"/>
    <w:rsid w:val="00284165"/>
    <w:rsid w:val="002A0415"/>
    <w:rsid w:val="002A19D2"/>
    <w:rsid w:val="002A56DE"/>
    <w:rsid w:val="002C1886"/>
    <w:rsid w:val="002C26B0"/>
    <w:rsid w:val="002C76CC"/>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12FBA"/>
    <w:rsid w:val="00522685"/>
    <w:rsid w:val="005263EA"/>
    <w:rsid w:val="00531ED7"/>
    <w:rsid w:val="00536D88"/>
    <w:rsid w:val="005378DD"/>
    <w:rsid w:val="00542031"/>
    <w:rsid w:val="0055685A"/>
    <w:rsid w:val="00556A5E"/>
    <w:rsid w:val="00557C5F"/>
    <w:rsid w:val="0056153D"/>
    <w:rsid w:val="0056422B"/>
    <w:rsid w:val="005750BA"/>
    <w:rsid w:val="005775F8"/>
    <w:rsid w:val="00583E2F"/>
    <w:rsid w:val="00586007"/>
    <w:rsid w:val="005A0A53"/>
    <w:rsid w:val="005A2909"/>
    <w:rsid w:val="005B5863"/>
    <w:rsid w:val="005E1013"/>
    <w:rsid w:val="005E337E"/>
    <w:rsid w:val="005F4391"/>
    <w:rsid w:val="005F7120"/>
    <w:rsid w:val="006050D7"/>
    <w:rsid w:val="00612BE0"/>
    <w:rsid w:val="00615CDB"/>
    <w:rsid w:val="00633851"/>
    <w:rsid w:val="00634E75"/>
    <w:rsid w:val="00640978"/>
    <w:rsid w:val="00640F57"/>
    <w:rsid w:val="00641071"/>
    <w:rsid w:val="0064279A"/>
    <w:rsid w:val="0064305C"/>
    <w:rsid w:val="00643260"/>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2B46"/>
    <w:rsid w:val="007178F1"/>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03C3F"/>
    <w:rsid w:val="00815820"/>
    <w:rsid w:val="00817458"/>
    <w:rsid w:val="00824712"/>
    <w:rsid w:val="00836694"/>
    <w:rsid w:val="00836E6E"/>
    <w:rsid w:val="008421E2"/>
    <w:rsid w:val="0084383C"/>
    <w:rsid w:val="00850BD3"/>
    <w:rsid w:val="00870118"/>
    <w:rsid w:val="008A0F87"/>
    <w:rsid w:val="008B35A2"/>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0675D"/>
    <w:rsid w:val="00A215C5"/>
    <w:rsid w:val="00A34AC6"/>
    <w:rsid w:val="00A51DA9"/>
    <w:rsid w:val="00A562C0"/>
    <w:rsid w:val="00A62D61"/>
    <w:rsid w:val="00A66B4F"/>
    <w:rsid w:val="00A820BE"/>
    <w:rsid w:val="00A86D07"/>
    <w:rsid w:val="00A87CA6"/>
    <w:rsid w:val="00A909EF"/>
    <w:rsid w:val="00A95664"/>
    <w:rsid w:val="00A96CB2"/>
    <w:rsid w:val="00AA197E"/>
    <w:rsid w:val="00AC21A4"/>
    <w:rsid w:val="00AC5FDD"/>
    <w:rsid w:val="00AC76FA"/>
    <w:rsid w:val="00AD1C29"/>
    <w:rsid w:val="00AD6216"/>
    <w:rsid w:val="00AF5C72"/>
    <w:rsid w:val="00AF6D0E"/>
    <w:rsid w:val="00B2053D"/>
    <w:rsid w:val="00B21FAC"/>
    <w:rsid w:val="00B4728A"/>
    <w:rsid w:val="00B507D2"/>
    <w:rsid w:val="00B73492"/>
    <w:rsid w:val="00B83328"/>
    <w:rsid w:val="00BA509C"/>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4937"/>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22FF7"/>
    <w:rsid w:val="00D331FB"/>
    <w:rsid w:val="00D352BC"/>
    <w:rsid w:val="00D4532F"/>
    <w:rsid w:val="00D46AC7"/>
    <w:rsid w:val="00D610B8"/>
    <w:rsid w:val="00D66587"/>
    <w:rsid w:val="00D76E89"/>
    <w:rsid w:val="00D801E2"/>
    <w:rsid w:val="00D84D7D"/>
    <w:rsid w:val="00D962FC"/>
    <w:rsid w:val="00DA12CF"/>
    <w:rsid w:val="00DB2F17"/>
    <w:rsid w:val="00DD3296"/>
    <w:rsid w:val="00DD4E04"/>
    <w:rsid w:val="00DE205B"/>
    <w:rsid w:val="00DF02BD"/>
    <w:rsid w:val="00DF288D"/>
    <w:rsid w:val="00E027ED"/>
    <w:rsid w:val="00E10AA4"/>
    <w:rsid w:val="00E12C2D"/>
    <w:rsid w:val="00E32957"/>
    <w:rsid w:val="00E353BB"/>
    <w:rsid w:val="00E4225D"/>
    <w:rsid w:val="00E4379F"/>
    <w:rsid w:val="00E653E9"/>
    <w:rsid w:val="00E8547A"/>
    <w:rsid w:val="00EA27A9"/>
    <w:rsid w:val="00EA753A"/>
    <w:rsid w:val="00EB100B"/>
    <w:rsid w:val="00EB76F5"/>
    <w:rsid w:val="00EC1512"/>
    <w:rsid w:val="00EC4FA3"/>
    <w:rsid w:val="00ED2F2C"/>
    <w:rsid w:val="00ED6078"/>
    <w:rsid w:val="00EE6476"/>
    <w:rsid w:val="00F0798E"/>
    <w:rsid w:val="00F11B11"/>
    <w:rsid w:val="00F553DC"/>
    <w:rsid w:val="00F62430"/>
    <w:rsid w:val="00F63E60"/>
    <w:rsid w:val="00F668A3"/>
    <w:rsid w:val="00F66FA7"/>
    <w:rsid w:val="00F67D50"/>
    <w:rsid w:val="00F76639"/>
    <w:rsid w:val="00F9670F"/>
    <w:rsid w:val="00FA0CDC"/>
    <w:rsid w:val="00FB034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qFormat/>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customStyle="1" w:styleId="normaltextrun">
    <w:name w:val="normaltextrun"/>
    <w:basedOn w:val="DefaultParagraphFont"/>
    <w:rsid w:val="00643260"/>
  </w:style>
  <w:style w:type="character" w:customStyle="1" w:styleId="eop">
    <w:name w:val="eop"/>
    <w:basedOn w:val="DefaultParagraphFont"/>
    <w:rsid w:val="00643260"/>
  </w:style>
  <w:style w:type="paragraph" w:customStyle="1" w:styleId="paragraph">
    <w:name w:val="paragraph"/>
    <w:basedOn w:val="Normal"/>
    <w:rsid w:val="00E353BB"/>
    <w:pPr>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Default">
    <w:name w:val="Default"/>
    <w:rsid w:val="00D46AC7"/>
    <w:pPr>
      <w:autoSpaceDE w:val="0"/>
      <w:autoSpaceDN w:val="0"/>
      <w:adjustRightInd w:val="0"/>
      <w:spacing w:after="0" w:line="240" w:lineRule="auto"/>
    </w:pPr>
    <w:rPr>
      <w:rFonts w:ascii="Calibri" w:hAnsi="Calibri" w:cs="Calibri"/>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14641969">
      <w:bodyDiv w:val="1"/>
      <w:marLeft w:val="0"/>
      <w:marRight w:val="0"/>
      <w:marTop w:val="0"/>
      <w:marBottom w:val="0"/>
      <w:divBdr>
        <w:top w:val="none" w:sz="0" w:space="0" w:color="auto"/>
        <w:left w:val="none" w:sz="0" w:space="0" w:color="auto"/>
        <w:bottom w:val="none" w:sz="0" w:space="0" w:color="auto"/>
        <w:right w:val="none" w:sz="0" w:space="0" w:color="auto"/>
      </w:divBdr>
      <w:divsChild>
        <w:div w:id="74085675">
          <w:marLeft w:val="0"/>
          <w:marRight w:val="0"/>
          <w:marTop w:val="0"/>
          <w:marBottom w:val="0"/>
          <w:divBdr>
            <w:top w:val="none" w:sz="0" w:space="0" w:color="auto"/>
            <w:left w:val="none" w:sz="0" w:space="0" w:color="auto"/>
            <w:bottom w:val="none" w:sz="0" w:space="0" w:color="auto"/>
            <w:right w:val="none" w:sz="0" w:space="0" w:color="auto"/>
          </w:divBdr>
          <w:divsChild>
            <w:div w:id="1845778672">
              <w:marLeft w:val="0"/>
              <w:marRight w:val="0"/>
              <w:marTop w:val="0"/>
              <w:marBottom w:val="0"/>
              <w:divBdr>
                <w:top w:val="none" w:sz="0" w:space="0" w:color="auto"/>
                <w:left w:val="none" w:sz="0" w:space="0" w:color="auto"/>
                <w:bottom w:val="none" w:sz="0" w:space="0" w:color="auto"/>
                <w:right w:val="none" w:sz="0" w:space="0" w:color="auto"/>
              </w:divBdr>
              <w:divsChild>
                <w:div w:id="1503274596">
                  <w:marLeft w:val="0"/>
                  <w:marRight w:val="0"/>
                  <w:marTop w:val="0"/>
                  <w:marBottom w:val="0"/>
                  <w:divBdr>
                    <w:top w:val="none" w:sz="0" w:space="0" w:color="auto"/>
                    <w:left w:val="none" w:sz="0" w:space="0" w:color="auto"/>
                    <w:bottom w:val="none" w:sz="0" w:space="0" w:color="auto"/>
                    <w:right w:val="none" w:sz="0" w:space="0" w:color="auto"/>
                  </w:divBdr>
                  <w:divsChild>
                    <w:div w:id="827549919">
                      <w:marLeft w:val="0"/>
                      <w:marRight w:val="0"/>
                      <w:marTop w:val="0"/>
                      <w:marBottom w:val="0"/>
                      <w:divBdr>
                        <w:top w:val="none" w:sz="0" w:space="0" w:color="auto"/>
                        <w:left w:val="none" w:sz="0" w:space="0" w:color="auto"/>
                        <w:bottom w:val="none" w:sz="0" w:space="0" w:color="auto"/>
                        <w:right w:val="none" w:sz="0" w:space="0" w:color="auto"/>
                      </w:divBdr>
                      <w:divsChild>
                        <w:div w:id="935481945">
                          <w:marLeft w:val="-225"/>
                          <w:marRight w:val="-225"/>
                          <w:marTop w:val="0"/>
                          <w:marBottom w:val="0"/>
                          <w:divBdr>
                            <w:top w:val="none" w:sz="0" w:space="0" w:color="auto"/>
                            <w:left w:val="none" w:sz="0" w:space="0" w:color="auto"/>
                            <w:bottom w:val="none" w:sz="0" w:space="0" w:color="auto"/>
                            <w:right w:val="none" w:sz="0" w:space="0" w:color="auto"/>
                          </w:divBdr>
                          <w:divsChild>
                            <w:div w:id="2022462998">
                              <w:marLeft w:val="0"/>
                              <w:marRight w:val="0"/>
                              <w:marTop w:val="0"/>
                              <w:marBottom w:val="0"/>
                              <w:divBdr>
                                <w:top w:val="none" w:sz="0" w:space="0" w:color="auto"/>
                                <w:left w:val="none" w:sz="0" w:space="0" w:color="auto"/>
                                <w:bottom w:val="none" w:sz="0" w:space="0" w:color="auto"/>
                                <w:right w:val="none" w:sz="0" w:space="0" w:color="auto"/>
                              </w:divBdr>
                              <w:divsChild>
                                <w:div w:id="1734082636">
                                  <w:marLeft w:val="0"/>
                                  <w:marRight w:val="0"/>
                                  <w:marTop w:val="0"/>
                                  <w:marBottom w:val="0"/>
                                  <w:divBdr>
                                    <w:top w:val="none" w:sz="0" w:space="0" w:color="auto"/>
                                    <w:left w:val="none" w:sz="0" w:space="0" w:color="auto"/>
                                    <w:bottom w:val="none" w:sz="0" w:space="0" w:color="auto"/>
                                    <w:right w:val="none" w:sz="0" w:space="0" w:color="auto"/>
                                  </w:divBdr>
                                  <w:divsChild>
                                    <w:div w:id="2110080197">
                                      <w:marLeft w:val="0"/>
                                      <w:marRight w:val="0"/>
                                      <w:marTop w:val="0"/>
                                      <w:marBottom w:val="0"/>
                                      <w:divBdr>
                                        <w:top w:val="none" w:sz="0" w:space="0" w:color="auto"/>
                                        <w:left w:val="none" w:sz="0" w:space="0" w:color="auto"/>
                                        <w:bottom w:val="none" w:sz="0" w:space="0" w:color="auto"/>
                                        <w:right w:val="none" w:sz="0" w:space="0" w:color="auto"/>
                                      </w:divBdr>
                                      <w:divsChild>
                                        <w:div w:id="285359702">
                                          <w:marLeft w:val="-225"/>
                                          <w:marRight w:val="-225"/>
                                          <w:marTop w:val="0"/>
                                          <w:marBottom w:val="0"/>
                                          <w:divBdr>
                                            <w:top w:val="none" w:sz="0" w:space="0" w:color="auto"/>
                                            <w:left w:val="none" w:sz="0" w:space="0" w:color="auto"/>
                                            <w:bottom w:val="none" w:sz="0" w:space="0" w:color="auto"/>
                                            <w:right w:val="none" w:sz="0" w:space="0" w:color="auto"/>
                                          </w:divBdr>
                                          <w:divsChild>
                                            <w:div w:id="508325726">
                                              <w:marLeft w:val="0"/>
                                              <w:marRight w:val="0"/>
                                              <w:marTop w:val="0"/>
                                              <w:marBottom w:val="0"/>
                                              <w:divBdr>
                                                <w:top w:val="none" w:sz="0" w:space="0" w:color="auto"/>
                                                <w:left w:val="none" w:sz="0" w:space="0" w:color="auto"/>
                                                <w:bottom w:val="none" w:sz="0" w:space="0" w:color="auto"/>
                                                <w:right w:val="none" w:sz="0" w:space="0" w:color="auto"/>
                                              </w:divBdr>
                                              <w:divsChild>
                                                <w:div w:id="9971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675765">
      <w:bodyDiv w:val="1"/>
      <w:marLeft w:val="0"/>
      <w:marRight w:val="0"/>
      <w:marTop w:val="0"/>
      <w:marBottom w:val="0"/>
      <w:divBdr>
        <w:top w:val="none" w:sz="0" w:space="0" w:color="auto"/>
        <w:left w:val="none" w:sz="0" w:space="0" w:color="auto"/>
        <w:bottom w:val="none" w:sz="0" w:space="0" w:color="auto"/>
        <w:right w:val="none" w:sz="0" w:space="0" w:color="auto"/>
      </w:divBdr>
      <w:divsChild>
        <w:div w:id="1824734853">
          <w:marLeft w:val="0"/>
          <w:marRight w:val="0"/>
          <w:marTop w:val="0"/>
          <w:marBottom w:val="0"/>
          <w:divBdr>
            <w:top w:val="none" w:sz="0" w:space="0" w:color="auto"/>
            <w:left w:val="none" w:sz="0" w:space="0" w:color="auto"/>
            <w:bottom w:val="none" w:sz="0" w:space="0" w:color="auto"/>
            <w:right w:val="none" w:sz="0" w:space="0" w:color="auto"/>
          </w:divBdr>
        </w:div>
        <w:div w:id="377507753">
          <w:marLeft w:val="0"/>
          <w:marRight w:val="0"/>
          <w:marTop w:val="0"/>
          <w:marBottom w:val="0"/>
          <w:divBdr>
            <w:top w:val="none" w:sz="0" w:space="0" w:color="auto"/>
            <w:left w:val="none" w:sz="0" w:space="0" w:color="auto"/>
            <w:bottom w:val="none" w:sz="0" w:space="0" w:color="auto"/>
            <w:right w:val="none" w:sz="0" w:space="0" w:color="auto"/>
          </w:divBdr>
        </w:div>
      </w:divsChild>
    </w:div>
    <w:div w:id="1173958470">
      <w:bodyDiv w:val="1"/>
      <w:marLeft w:val="0"/>
      <w:marRight w:val="0"/>
      <w:marTop w:val="0"/>
      <w:marBottom w:val="0"/>
      <w:divBdr>
        <w:top w:val="none" w:sz="0" w:space="0" w:color="auto"/>
        <w:left w:val="none" w:sz="0" w:space="0" w:color="auto"/>
        <w:bottom w:val="none" w:sz="0" w:space="0" w:color="auto"/>
        <w:right w:val="none" w:sz="0" w:space="0" w:color="auto"/>
      </w:divBdr>
      <w:divsChild>
        <w:div w:id="1153832837">
          <w:marLeft w:val="0"/>
          <w:marRight w:val="0"/>
          <w:marTop w:val="0"/>
          <w:marBottom w:val="0"/>
          <w:divBdr>
            <w:top w:val="none" w:sz="0" w:space="0" w:color="auto"/>
            <w:left w:val="none" w:sz="0" w:space="0" w:color="auto"/>
            <w:bottom w:val="none" w:sz="0" w:space="0" w:color="auto"/>
            <w:right w:val="none" w:sz="0" w:space="0" w:color="auto"/>
          </w:divBdr>
          <w:divsChild>
            <w:div w:id="1418986097">
              <w:marLeft w:val="0"/>
              <w:marRight w:val="0"/>
              <w:marTop w:val="0"/>
              <w:marBottom w:val="0"/>
              <w:divBdr>
                <w:top w:val="none" w:sz="0" w:space="0" w:color="auto"/>
                <w:left w:val="none" w:sz="0" w:space="0" w:color="auto"/>
                <w:bottom w:val="none" w:sz="0" w:space="0" w:color="auto"/>
                <w:right w:val="none" w:sz="0" w:space="0" w:color="auto"/>
              </w:divBdr>
              <w:divsChild>
                <w:div w:id="1539974592">
                  <w:marLeft w:val="0"/>
                  <w:marRight w:val="0"/>
                  <w:marTop w:val="0"/>
                  <w:marBottom w:val="0"/>
                  <w:divBdr>
                    <w:top w:val="none" w:sz="0" w:space="0" w:color="auto"/>
                    <w:left w:val="none" w:sz="0" w:space="0" w:color="auto"/>
                    <w:bottom w:val="none" w:sz="0" w:space="0" w:color="auto"/>
                    <w:right w:val="none" w:sz="0" w:space="0" w:color="auto"/>
                  </w:divBdr>
                  <w:divsChild>
                    <w:div w:id="1179387657">
                      <w:marLeft w:val="0"/>
                      <w:marRight w:val="0"/>
                      <w:marTop w:val="0"/>
                      <w:marBottom w:val="0"/>
                      <w:divBdr>
                        <w:top w:val="none" w:sz="0" w:space="0" w:color="auto"/>
                        <w:left w:val="none" w:sz="0" w:space="0" w:color="auto"/>
                        <w:bottom w:val="none" w:sz="0" w:space="0" w:color="auto"/>
                        <w:right w:val="none" w:sz="0" w:space="0" w:color="auto"/>
                      </w:divBdr>
                      <w:divsChild>
                        <w:div w:id="292565748">
                          <w:marLeft w:val="-225"/>
                          <w:marRight w:val="-225"/>
                          <w:marTop w:val="0"/>
                          <w:marBottom w:val="0"/>
                          <w:divBdr>
                            <w:top w:val="none" w:sz="0" w:space="0" w:color="auto"/>
                            <w:left w:val="none" w:sz="0" w:space="0" w:color="auto"/>
                            <w:bottom w:val="none" w:sz="0" w:space="0" w:color="auto"/>
                            <w:right w:val="none" w:sz="0" w:space="0" w:color="auto"/>
                          </w:divBdr>
                          <w:divsChild>
                            <w:div w:id="2090421117">
                              <w:marLeft w:val="0"/>
                              <w:marRight w:val="0"/>
                              <w:marTop w:val="0"/>
                              <w:marBottom w:val="0"/>
                              <w:divBdr>
                                <w:top w:val="none" w:sz="0" w:space="0" w:color="auto"/>
                                <w:left w:val="none" w:sz="0" w:space="0" w:color="auto"/>
                                <w:bottom w:val="none" w:sz="0" w:space="0" w:color="auto"/>
                                <w:right w:val="none" w:sz="0" w:space="0" w:color="auto"/>
                              </w:divBdr>
                              <w:divsChild>
                                <w:div w:id="894585204">
                                  <w:marLeft w:val="0"/>
                                  <w:marRight w:val="0"/>
                                  <w:marTop w:val="0"/>
                                  <w:marBottom w:val="0"/>
                                  <w:divBdr>
                                    <w:top w:val="none" w:sz="0" w:space="0" w:color="auto"/>
                                    <w:left w:val="none" w:sz="0" w:space="0" w:color="auto"/>
                                    <w:bottom w:val="none" w:sz="0" w:space="0" w:color="auto"/>
                                    <w:right w:val="none" w:sz="0" w:space="0" w:color="auto"/>
                                  </w:divBdr>
                                  <w:divsChild>
                                    <w:div w:id="1167786626">
                                      <w:marLeft w:val="0"/>
                                      <w:marRight w:val="0"/>
                                      <w:marTop w:val="0"/>
                                      <w:marBottom w:val="0"/>
                                      <w:divBdr>
                                        <w:top w:val="none" w:sz="0" w:space="0" w:color="auto"/>
                                        <w:left w:val="none" w:sz="0" w:space="0" w:color="auto"/>
                                        <w:bottom w:val="none" w:sz="0" w:space="0" w:color="auto"/>
                                        <w:right w:val="none" w:sz="0" w:space="0" w:color="auto"/>
                                      </w:divBdr>
                                      <w:divsChild>
                                        <w:div w:id="2034646112">
                                          <w:marLeft w:val="-225"/>
                                          <w:marRight w:val="-225"/>
                                          <w:marTop w:val="0"/>
                                          <w:marBottom w:val="0"/>
                                          <w:divBdr>
                                            <w:top w:val="none" w:sz="0" w:space="0" w:color="auto"/>
                                            <w:left w:val="none" w:sz="0" w:space="0" w:color="auto"/>
                                            <w:bottom w:val="none" w:sz="0" w:space="0" w:color="auto"/>
                                            <w:right w:val="none" w:sz="0" w:space="0" w:color="auto"/>
                                          </w:divBdr>
                                          <w:divsChild>
                                            <w:div w:id="713191365">
                                              <w:marLeft w:val="0"/>
                                              <w:marRight w:val="0"/>
                                              <w:marTop w:val="0"/>
                                              <w:marBottom w:val="0"/>
                                              <w:divBdr>
                                                <w:top w:val="none" w:sz="0" w:space="0" w:color="auto"/>
                                                <w:left w:val="none" w:sz="0" w:space="0" w:color="auto"/>
                                                <w:bottom w:val="none" w:sz="0" w:space="0" w:color="auto"/>
                                                <w:right w:val="none" w:sz="0" w:space="0" w:color="auto"/>
                                              </w:divBdr>
                                              <w:divsChild>
                                                <w:div w:id="9657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04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lato_regular">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1C6F64"/>
    <w:rsid w:val="00776F7E"/>
    <w:rsid w:val="007D7610"/>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980BBC35-8F0E-46E4-9080-84D5B86B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DBC1EFC0-7DBE-4FA4-9103-88DC788B9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Administrator/Receptionist Job Description</dc:title>
  <dc:subject>Enter Sub-Title Of Policy</dc:subject>
  <dc:creator>Human Resources</dc:creator>
  <cp:keywords>TBC</cp:keywords>
  <dc:description>V1.1</dc:description>
  <cp:lastModifiedBy>Emily Lowes</cp:lastModifiedBy>
  <cp:revision>2</cp:revision>
  <cp:lastPrinted>2018-03-16T13:36:00Z</cp:lastPrinted>
  <dcterms:created xsi:type="dcterms:W3CDTF">2024-01-25T16:09:00Z</dcterms:created>
  <dcterms:modified xsi:type="dcterms:W3CDTF">2024-01-25T16:09:00Z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