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030F1BD3" w:rsidR="005E1013" w:rsidRDefault="006D709E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8922B4">
            <w:rPr>
              <w:rStyle w:val="TitleChar"/>
            </w:rPr>
            <w:t>Remote Triage Physiotherapist</w:t>
          </w:r>
        </w:sdtContent>
      </w:sdt>
    </w:p>
    <w:p w14:paraId="35DA08CB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66F66" w14:paraId="7D49054C" w14:textId="77777777" w:rsidTr="00966F66">
        <w:tc>
          <w:tcPr>
            <w:tcW w:w="3256" w:type="dxa"/>
            <w:vAlign w:val="center"/>
          </w:tcPr>
          <w:p w14:paraId="3A063C37" w14:textId="11B54C75" w:rsidR="00966F66" w:rsidRDefault="00966F66" w:rsidP="00966F66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61CE33C7" w:rsidR="00966F66" w:rsidRDefault="008922B4" w:rsidP="00966F66">
            <w:pPr>
              <w:spacing w:before="100" w:after="100"/>
            </w:pPr>
            <w:r>
              <w:t>Remote Triage Physiotherapist</w:t>
            </w:r>
            <w:r w:rsidR="00960F26">
              <w:t xml:space="preserve"> </w:t>
            </w:r>
          </w:p>
        </w:tc>
      </w:tr>
      <w:tr w:rsidR="00966F66" w14:paraId="19AB6488" w14:textId="77777777" w:rsidTr="00966F66">
        <w:tc>
          <w:tcPr>
            <w:tcW w:w="3256" w:type="dxa"/>
            <w:vAlign w:val="center"/>
          </w:tcPr>
          <w:p w14:paraId="755D3B7A" w14:textId="3D2363B8" w:rsidR="00966F66" w:rsidRDefault="00966F66" w:rsidP="00966F66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5A884277" w:rsidR="00966F66" w:rsidRDefault="00A3645B" w:rsidP="00966F66">
            <w:pPr>
              <w:spacing w:before="100" w:after="100"/>
            </w:pPr>
            <w:r>
              <w:t>NHS MSK</w:t>
            </w:r>
          </w:p>
        </w:tc>
      </w:tr>
      <w:tr w:rsidR="00966F66" w14:paraId="5BA82C71" w14:textId="77777777" w:rsidTr="00966F66">
        <w:tc>
          <w:tcPr>
            <w:tcW w:w="3256" w:type="dxa"/>
            <w:vAlign w:val="center"/>
          </w:tcPr>
          <w:p w14:paraId="5F3C8594" w14:textId="774214C3" w:rsidR="00966F66" w:rsidRDefault="00966F66" w:rsidP="00966F66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13F3EFEC" w:rsidR="00E61B8E" w:rsidRDefault="00E61B8E" w:rsidP="00966F66">
            <w:pPr>
              <w:spacing w:before="100" w:after="100"/>
            </w:pPr>
            <w:r>
              <w:t xml:space="preserve">Remote </w:t>
            </w:r>
          </w:p>
        </w:tc>
      </w:tr>
      <w:tr w:rsidR="00966F66" w14:paraId="61E91F65" w14:textId="77777777" w:rsidTr="00966F66">
        <w:tc>
          <w:tcPr>
            <w:tcW w:w="3256" w:type="dxa"/>
            <w:vAlign w:val="center"/>
          </w:tcPr>
          <w:p w14:paraId="60094B3E" w14:textId="5F98780B" w:rsidR="00966F66" w:rsidRDefault="00966F66" w:rsidP="00966F66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66F66" w:rsidRDefault="00966F66" w:rsidP="00966F66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56BB1388" w14:textId="1AF15975" w:rsidR="00966F66" w:rsidRDefault="00A3645B" w:rsidP="00966F66">
            <w:pPr>
              <w:spacing w:before="100" w:after="100"/>
            </w:pPr>
            <w:r>
              <w:t xml:space="preserve">NHS MSK </w:t>
            </w:r>
            <w:r w:rsidR="0044108A">
              <w:t>Team Leader</w:t>
            </w:r>
            <w:r>
              <w:t xml:space="preserve"> </w:t>
            </w:r>
          </w:p>
        </w:tc>
      </w:tr>
      <w:tr w:rsidR="00966F66" w14:paraId="34A2BEBB" w14:textId="77777777" w:rsidTr="00966F66">
        <w:tc>
          <w:tcPr>
            <w:tcW w:w="3256" w:type="dxa"/>
            <w:vAlign w:val="center"/>
          </w:tcPr>
          <w:p w14:paraId="5D8CED71" w14:textId="47B9CCF8" w:rsidR="00966F66" w:rsidRDefault="00966F66" w:rsidP="00966F66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027DF167" w14:textId="34EC96FB" w:rsidR="00966F66" w:rsidRDefault="0044108A" w:rsidP="005D0B2C">
            <w:pPr>
              <w:spacing w:before="100" w:after="100" w:line="276" w:lineRule="auto"/>
            </w:pPr>
            <w:r>
              <w:rPr>
                <w:rFonts w:cs="Arial"/>
              </w:rPr>
              <w:t xml:space="preserve">To deliver excellent </w:t>
            </w:r>
            <w:r w:rsidR="00EF32D0">
              <w:rPr>
                <w:rFonts w:cs="Arial"/>
              </w:rPr>
              <w:t>remote</w:t>
            </w:r>
            <w:r>
              <w:rPr>
                <w:rFonts w:cs="Arial"/>
              </w:rPr>
              <w:t xml:space="preserve"> assessments and evidence-based treatment. Capable to practice autonomously and maintain clinical records in line with HCPC and CSP standards. </w:t>
            </w:r>
            <w:r w:rsidR="00446C47">
              <w:rPr>
                <w:rFonts w:cs="Arial"/>
              </w:rPr>
              <w:t>Able to meet clinical and service based KPI’s whilst maintaining excellent customer service.</w:t>
            </w:r>
            <w:r>
              <w:rPr>
                <w:rFonts w:cs="Arial"/>
              </w:rPr>
              <w:t xml:space="preserve">  </w:t>
            </w:r>
          </w:p>
        </w:tc>
      </w:tr>
      <w:tr w:rsidR="00966F66" w14:paraId="3CFD1385" w14:textId="77777777" w:rsidTr="00966F66">
        <w:tc>
          <w:tcPr>
            <w:tcW w:w="3256" w:type="dxa"/>
            <w:vAlign w:val="center"/>
          </w:tcPr>
          <w:p w14:paraId="627BDC42" w14:textId="3DF91B23" w:rsidR="00966F66" w:rsidRDefault="00966F66" w:rsidP="00966F66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3D2B353B" w14:textId="77777777" w:rsidR="00A3645B" w:rsidRDefault="00A3645B" w:rsidP="00A3645B">
            <w:pPr>
              <w:spacing w:before="100" w:after="100"/>
            </w:pPr>
          </w:p>
          <w:p w14:paraId="4F0777C3" w14:textId="59BD90C7" w:rsidR="00A3645B" w:rsidRDefault="0044108A" w:rsidP="00A3645B">
            <w:pPr>
              <w:pStyle w:val="ListParagraph"/>
              <w:numPr>
                <w:ilvl w:val="0"/>
                <w:numId w:val="49"/>
              </w:numPr>
            </w:pPr>
            <w:r>
              <w:t xml:space="preserve">Carrying out remote assessments and </w:t>
            </w:r>
            <w:r w:rsidR="00EF32D0">
              <w:t>where required follow up sessions</w:t>
            </w:r>
            <w:r>
              <w:t xml:space="preserve"> </w:t>
            </w:r>
          </w:p>
          <w:p w14:paraId="6809DA1F" w14:textId="4F920571" w:rsidR="0044108A" w:rsidRDefault="0044108A" w:rsidP="00A3645B">
            <w:pPr>
              <w:pStyle w:val="ListParagraph"/>
              <w:numPr>
                <w:ilvl w:val="0"/>
                <w:numId w:val="49"/>
              </w:numPr>
            </w:pPr>
            <w:r>
              <w:t xml:space="preserve">Meet clinical and service based KPI’s </w:t>
            </w:r>
          </w:p>
          <w:p w14:paraId="2FE796E5" w14:textId="1017106F" w:rsidR="0044108A" w:rsidRDefault="0044108A" w:rsidP="00A3645B">
            <w:pPr>
              <w:pStyle w:val="ListParagraph"/>
              <w:numPr>
                <w:ilvl w:val="0"/>
                <w:numId w:val="49"/>
              </w:numPr>
            </w:pPr>
            <w:r>
              <w:t xml:space="preserve">Ability to manage complex </w:t>
            </w:r>
            <w:r w:rsidR="00EF32D0">
              <w:t>presentations</w:t>
            </w:r>
            <w:r>
              <w:t xml:space="preserve"> and escalate to the MCATS team appropriately </w:t>
            </w:r>
          </w:p>
          <w:p w14:paraId="75F0F30C" w14:textId="0A4A8673" w:rsidR="0044108A" w:rsidRDefault="0044108A" w:rsidP="00A3645B">
            <w:pPr>
              <w:pStyle w:val="ListParagraph"/>
              <w:numPr>
                <w:ilvl w:val="0"/>
                <w:numId w:val="49"/>
              </w:numPr>
            </w:pPr>
            <w:r>
              <w:t>Notes keeping in line with HCPC and CSP guidance</w:t>
            </w:r>
          </w:p>
          <w:p w14:paraId="7BD1019D" w14:textId="12AFC06E" w:rsidR="0044108A" w:rsidRDefault="0044108A" w:rsidP="00A3645B">
            <w:pPr>
              <w:pStyle w:val="ListParagraph"/>
              <w:numPr>
                <w:ilvl w:val="0"/>
                <w:numId w:val="49"/>
              </w:numPr>
            </w:pPr>
            <w:r>
              <w:t xml:space="preserve">Moderate IT literacy required </w:t>
            </w:r>
          </w:p>
          <w:p w14:paraId="44BDB607" w14:textId="2A33895D" w:rsidR="00966F66" w:rsidRDefault="00966F66" w:rsidP="005D0B2C">
            <w:pPr>
              <w:spacing w:before="100" w:after="100" w:line="276" w:lineRule="auto"/>
            </w:pPr>
          </w:p>
        </w:tc>
      </w:tr>
      <w:tr w:rsidR="00966F66" w14:paraId="01882A7A" w14:textId="77777777" w:rsidTr="00966F66">
        <w:tc>
          <w:tcPr>
            <w:tcW w:w="3256" w:type="dxa"/>
            <w:vAlign w:val="center"/>
          </w:tcPr>
          <w:p w14:paraId="57B89986" w14:textId="29BAB234" w:rsidR="00966F66" w:rsidRDefault="00966F66" w:rsidP="00966F66">
            <w:pPr>
              <w:spacing w:before="100" w:after="100"/>
            </w:pPr>
            <w:r>
              <w:t>Clinical Governance:</w:t>
            </w:r>
          </w:p>
          <w:p w14:paraId="53E29B26" w14:textId="1892EDC7" w:rsidR="00966F66" w:rsidRDefault="00966F66" w:rsidP="00966F6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1E021CF" w14:textId="4B512CEE" w:rsidR="009E5BD8" w:rsidRPr="001A5A53" w:rsidRDefault="009E5BD8" w:rsidP="005D0B2C">
            <w:pPr>
              <w:spacing w:line="276" w:lineRule="auto"/>
            </w:pPr>
            <w:r>
              <w:t xml:space="preserve">To </w:t>
            </w:r>
            <w:r w:rsidR="0044108A">
              <w:t xml:space="preserve">ensure all treatment and documentation is in line with HCPC and CSP standards. Practice in line with relevant internal policies (e.g. serious diagnosis policy and incident reporting).  </w:t>
            </w:r>
            <w:r w:rsidRPr="001A5A53">
              <w:t xml:space="preserve">  </w:t>
            </w:r>
          </w:p>
          <w:p w14:paraId="3766E5BC" w14:textId="77777777" w:rsidR="00966F66" w:rsidRDefault="00966F66" w:rsidP="005D0B2C">
            <w:pPr>
              <w:spacing w:before="100" w:after="100" w:line="276" w:lineRule="auto"/>
            </w:pPr>
          </w:p>
        </w:tc>
      </w:tr>
      <w:tr w:rsidR="00966F66" w14:paraId="3161C07B" w14:textId="77777777" w:rsidTr="00966F66">
        <w:tc>
          <w:tcPr>
            <w:tcW w:w="3256" w:type="dxa"/>
            <w:vAlign w:val="center"/>
          </w:tcPr>
          <w:p w14:paraId="5FD2413E" w14:textId="7A534F40" w:rsidR="00966F66" w:rsidRDefault="00966F66" w:rsidP="00966F66">
            <w:pPr>
              <w:spacing w:before="100" w:after="100"/>
            </w:pPr>
            <w:r>
              <w:t>Training and supervision:</w:t>
            </w:r>
          </w:p>
        </w:tc>
        <w:tc>
          <w:tcPr>
            <w:tcW w:w="6706" w:type="dxa"/>
            <w:vAlign w:val="center"/>
          </w:tcPr>
          <w:p w14:paraId="201DC6D6" w14:textId="25047089" w:rsidR="00966F66" w:rsidRDefault="0044108A" w:rsidP="00966F66">
            <w:pPr>
              <w:spacing w:before="100" w:after="100"/>
            </w:pPr>
            <w:r>
              <w:t xml:space="preserve">Established training and supervision programme encompassing 1:1, group, and </w:t>
            </w:r>
            <w:r w:rsidR="00E61B8E">
              <w:t>self-directed</w:t>
            </w:r>
            <w:r>
              <w:t xml:space="preserve"> training. </w:t>
            </w:r>
          </w:p>
        </w:tc>
      </w:tr>
      <w:tr w:rsidR="00966F66" w14:paraId="4004EF95" w14:textId="77777777" w:rsidTr="00966F66">
        <w:tc>
          <w:tcPr>
            <w:tcW w:w="3256" w:type="dxa"/>
            <w:vAlign w:val="center"/>
          </w:tcPr>
          <w:p w14:paraId="0E220621" w14:textId="69144CB3" w:rsidR="00966F66" w:rsidRDefault="00966F66" w:rsidP="00966F66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7E56D2A4" w:rsidR="00966F66" w:rsidRPr="00966F66" w:rsidRDefault="00E61B8E" w:rsidP="00966F66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Remote </w:t>
            </w:r>
            <w:r w:rsidR="00EF32D0">
              <w:rPr>
                <w:color w:val="000000"/>
              </w:rPr>
              <w:t>based work and suitable internet speeds will be required. IT equipment will be provided.</w:t>
            </w:r>
            <w:r>
              <w:rPr>
                <w:color w:val="000000"/>
              </w:rPr>
              <w:t xml:space="preserve"> 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6F579091" w14:textId="3D4E919B" w:rsidR="00966F66" w:rsidRPr="004E4791" w:rsidRDefault="00966F66" w:rsidP="004E4791">
      <w:pPr>
        <w:pStyle w:val="Heading10"/>
        <w:rPr>
          <w:sz w:val="28"/>
        </w:rPr>
      </w:pPr>
      <w:r>
        <w:br w:type="page"/>
      </w: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4315561D" w14:textId="2D5A9EED" w:rsidR="00966F66" w:rsidRPr="00966F66" w:rsidRDefault="0044108A" w:rsidP="00D15736">
            <w:pPr>
              <w:pStyle w:val="BulletListDense"/>
            </w:pPr>
            <w:r>
              <w:t>BSc or MSc (pre-reg) in Physiotherapy</w:t>
            </w:r>
          </w:p>
        </w:tc>
        <w:tc>
          <w:tcPr>
            <w:tcW w:w="3728" w:type="dxa"/>
          </w:tcPr>
          <w:p w14:paraId="249563A3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3B562B01" w14:textId="1E946349" w:rsidR="00966F66" w:rsidRPr="00966F66" w:rsidRDefault="0044108A" w:rsidP="00D15736">
            <w:pPr>
              <w:pStyle w:val="BulletListDense"/>
            </w:pPr>
            <w:r>
              <w:t>Previous experience as an MSK Physiotherapist</w:t>
            </w:r>
          </w:p>
        </w:tc>
        <w:tc>
          <w:tcPr>
            <w:tcW w:w="3728" w:type="dxa"/>
          </w:tcPr>
          <w:p w14:paraId="126E6F0E" w14:textId="77777777" w:rsidR="00966F66" w:rsidRDefault="0044108A" w:rsidP="00D15736">
            <w:pPr>
              <w:pStyle w:val="BulletListDense"/>
            </w:pPr>
            <w:r>
              <w:t>Previous experience in an NHS setting</w:t>
            </w:r>
          </w:p>
          <w:p w14:paraId="73BCA857" w14:textId="10CAE0D2" w:rsidR="00BE068E" w:rsidRPr="00966F66" w:rsidRDefault="00BE068E" w:rsidP="00D15736">
            <w:pPr>
              <w:pStyle w:val="BulletListDense"/>
            </w:pPr>
            <w:r>
              <w:t>Previous experience in a telehealth setting</w:t>
            </w:r>
          </w:p>
        </w:tc>
      </w:tr>
      <w:tr w:rsidR="00966F66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2F77305B" w14:textId="1BCE7A9A" w:rsidR="00966F66" w:rsidRPr="005D0B2C" w:rsidRDefault="00966F66" w:rsidP="005D0B2C">
            <w:pPr>
              <w:pStyle w:val="ListParagraph"/>
              <w:numPr>
                <w:ilvl w:val="0"/>
                <w:numId w:val="4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 xml:space="preserve">IT literate – </w:t>
            </w:r>
            <w:r w:rsidR="00BE068E">
              <w:rPr>
                <w:rFonts w:cs="Calibri"/>
                <w:szCs w:val="22"/>
              </w:rPr>
              <w:t>strong level required</w:t>
            </w:r>
          </w:p>
        </w:tc>
        <w:tc>
          <w:tcPr>
            <w:tcW w:w="3728" w:type="dxa"/>
          </w:tcPr>
          <w:p w14:paraId="0A86D72C" w14:textId="77777777" w:rsidR="00966F66" w:rsidRPr="00966F66" w:rsidRDefault="00966F66" w:rsidP="00BE068E">
            <w:pPr>
              <w:pStyle w:val="BulletListDense"/>
              <w:numPr>
                <w:ilvl w:val="0"/>
                <w:numId w:val="0"/>
              </w:numPr>
              <w:ind w:left="853"/>
            </w:pPr>
          </w:p>
        </w:tc>
      </w:tr>
      <w:tr w:rsidR="00966F66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4102B15E" w14:textId="77777777" w:rsidR="00966F66" w:rsidRPr="005D0B2C" w:rsidRDefault="00966F66" w:rsidP="005D0B2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1F5B2756" w14:textId="2056242F" w:rsidR="00966F66" w:rsidRPr="00966F66" w:rsidRDefault="0044108A" w:rsidP="00D15736">
            <w:pPr>
              <w:pStyle w:val="BulletListDense"/>
            </w:pPr>
            <w:r>
              <w:t>CPD that includes psychologically informed physiotherapy practice such as motivational interviewing or health coaching</w:t>
            </w:r>
          </w:p>
        </w:tc>
      </w:tr>
      <w:tr w:rsidR="00966F66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3482F6EF" w14:textId="540FE0FC" w:rsidR="00966F66" w:rsidRDefault="00966F66" w:rsidP="005D0B2C">
            <w:pPr>
              <w:pStyle w:val="ListParagraph"/>
              <w:numPr>
                <w:ilvl w:val="0"/>
                <w:numId w:val="4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Excellent verbal and written communication skill</w:t>
            </w:r>
            <w:r w:rsidR="005D0B2C">
              <w:rPr>
                <w:rFonts w:cs="Calibri"/>
                <w:szCs w:val="22"/>
              </w:rPr>
              <w:t>s</w:t>
            </w:r>
          </w:p>
          <w:p w14:paraId="003715F7" w14:textId="77777777" w:rsidR="005D0B2C" w:rsidRPr="005D0B2C" w:rsidRDefault="005D0B2C" w:rsidP="005D0B2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65C57A5" w14:textId="5C526637" w:rsidR="00966F66" w:rsidRDefault="00966F66" w:rsidP="005D0B2C">
            <w:pPr>
              <w:pStyle w:val="ListParagraph"/>
              <w:numPr>
                <w:ilvl w:val="0"/>
                <w:numId w:val="4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High level of enthusiasm and motivation</w:t>
            </w:r>
          </w:p>
          <w:p w14:paraId="0395576E" w14:textId="77777777" w:rsidR="005D0B2C" w:rsidRPr="005D0B2C" w:rsidRDefault="005D0B2C" w:rsidP="005D0B2C">
            <w:pPr>
              <w:pStyle w:val="ListParagraph"/>
              <w:rPr>
                <w:rFonts w:cs="Calibri"/>
                <w:szCs w:val="22"/>
              </w:rPr>
            </w:pPr>
          </w:p>
          <w:p w14:paraId="3A007E26" w14:textId="0C0F4EFC" w:rsidR="00966F66" w:rsidRDefault="00966F66" w:rsidP="005D0B2C">
            <w:pPr>
              <w:pStyle w:val="ListParagraph"/>
              <w:numPr>
                <w:ilvl w:val="0"/>
                <w:numId w:val="4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Ability to work individually or within a team and foster good working relationships</w:t>
            </w:r>
          </w:p>
          <w:p w14:paraId="706513D3" w14:textId="77777777" w:rsidR="006D709E" w:rsidRPr="006D709E" w:rsidRDefault="006D709E" w:rsidP="006D709E">
            <w:pPr>
              <w:pStyle w:val="ListParagraph"/>
              <w:rPr>
                <w:rFonts w:cs="Calibri"/>
                <w:szCs w:val="22"/>
              </w:rPr>
            </w:pPr>
          </w:p>
          <w:p w14:paraId="4255CB4D" w14:textId="14EB0BAC" w:rsidR="006D709E" w:rsidRPr="006D709E" w:rsidRDefault="006D709E" w:rsidP="006D709E">
            <w:pPr>
              <w:pStyle w:val="ListParagraph"/>
              <w:numPr>
                <w:ilvl w:val="0"/>
                <w:numId w:val="4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6D709E">
              <w:rPr>
                <w:rFonts w:cs="Calibri"/>
                <w:szCs w:val="22"/>
              </w:rPr>
              <w:t>An awareness of and commitment to supporting and facilitating diversity and inclusion</w:t>
            </w:r>
          </w:p>
          <w:p w14:paraId="6309ECB1" w14:textId="77777777" w:rsidR="005D0B2C" w:rsidRPr="005D0B2C" w:rsidRDefault="005D0B2C" w:rsidP="005D0B2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171BA496" w14:textId="0ECA24E9" w:rsidR="00966F66" w:rsidRDefault="00966F66" w:rsidP="005D0B2C">
            <w:pPr>
              <w:pStyle w:val="ListParagraph"/>
              <w:numPr>
                <w:ilvl w:val="0"/>
                <w:numId w:val="4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Ability to work under pressure</w:t>
            </w:r>
          </w:p>
          <w:p w14:paraId="42559E59" w14:textId="77777777" w:rsidR="005D0B2C" w:rsidRPr="005D0B2C" w:rsidRDefault="005D0B2C" w:rsidP="005D0B2C">
            <w:pPr>
              <w:pStyle w:val="ListParagraph"/>
              <w:rPr>
                <w:rFonts w:cs="Calibri"/>
                <w:szCs w:val="22"/>
              </w:rPr>
            </w:pPr>
          </w:p>
          <w:p w14:paraId="21FB89F2" w14:textId="0F2297CC" w:rsidR="00966F66" w:rsidRPr="005D0B2C" w:rsidRDefault="00966F66" w:rsidP="005D0B2C">
            <w:pPr>
              <w:pStyle w:val="ListParagraph"/>
              <w:numPr>
                <w:ilvl w:val="0"/>
                <w:numId w:val="4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49E7C29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6D709E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6D709E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6D709E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F63E60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60FC63B5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4D89FDDB" w14:textId="77777777" w:rsidR="00F63E60" w:rsidRPr="009D715E" w:rsidRDefault="00F63E60" w:rsidP="002A6CAF">
            <w:pPr>
              <w:pStyle w:val="PROPERTIESBOX"/>
            </w:pPr>
          </w:p>
        </w:tc>
      </w:tr>
      <w:tr w:rsidR="00F63E60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F63E60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F63E60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F63E60" w:rsidRDefault="00F63E60" w:rsidP="002A6CAF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A875A" w14:textId="77777777" w:rsidR="00D52973" w:rsidRDefault="00D52973" w:rsidP="00A96CB2">
      <w:r>
        <w:separator/>
      </w:r>
    </w:p>
  </w:endnote>
  <w:endnote w:type="continuationSeparator" w:id="0">
    <w:p w14:paraId="117DB56D" w14:textId="77777777" w:rsidR="00D52973" w:rsidRDefault="00D52973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9BA13" w14:textId="77777777" w:rsidR="00D52973" w:rsidRDefault="00D52973" w:rsidP="00A96CB2">
      <w:r>
        <w:separator/>
      </w:r>
    </w:p>
  </w:footnote>
  <w:footnote w:type="continuationSeparator" w:id="0">
    <w:p w14:paraId="4A446653" w14:textId="77777777" w:rsidR="00D52973" w:rsidRDefault="00D52973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4076486C" w:rsidR="005E1013" w:rsidRPr="004A6AA8" w:rsidRDefault="006D709E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922B4">
                                <w:t>Remote Triage Physiotherapist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4076486C" w:rsidR="005E1013" w:rsidRPr="004A6AA8" w:rsidRDefault="00BE068E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922B4">
                          <w:t>Remote Triage Physiotherapist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6C2C353E" w:rsidR="00AD6216" w:rsidRPr="004A6AA8" w:rsidRDefault="006D709E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922B4">
                                <w:t>Remote Triage Physiotherapist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6C2C353E" w:rsidR="00AD6216" w:rsidRPr="004A6AA8" w:rsidRDefault="00BE068E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922B4">
                          <w:t>Remote Triage Physiotherapist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0" type="#_x0000_t75" style="width:348.75pt;height:278.25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C40D44"/>
    <w:multiLevelType w:val="multilevel"/>
    <w:tmpl w:val="59A0AC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3A6E73"/>
    <w:multiLevelType w:val="multilevel"/>
    <w:tmpl w:val="10B676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21550A"/>
    <w:multiLevelType w:val="multilevel"/>
    <w:tmpl w:val="7B222ECC"/>
    <w:lvl w:ilvl="0">
      <w:start w:val="1"/>
      <w:numFmt w:val="decimal"/>
      <w:lvlText w:val="%1."/>
      <w:lvlJc w:val="left"/>
      <w:pPr>
        <w:ind w:left="2062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pacing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4033E7"/>
    <w:multiLevelType w:val="hybridMultilevel"/>
    <w:tmpl w:val="D9286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57752"/>
    <w:multiLevelType w:val="hybridMultilevel"/>
    <w:tmpl w:val="D3E21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866F9"/>
    <w:multiLevelType w:val="hybridMultilevel"/>
    <w:tmpl w:val="6E7E4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E4251"/>
    <w:multiLevelType w:val="hybridMultilevel"/>
    <w:tmpl w:val="BC1AB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549C1"/>
    <w:multiLevelType w:val="hybridMultilevel"/>
    <w:tmpl w:val="6E5E6E7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83172F"/>
    <w:multiLevelType w:val="hybridMultilevel"/>
    <w:tmpl w:val="2BDE620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D3C2C01"/>
    <w:multiLevelType w:val="hybridMultilevel"/>
    <w:tmpl w:val="CA5A99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BF6A5C"/>
    <w:multiLevelType w:val="hybridMultilevel"/>
    <w:tmpl w:val="15408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FA21BDA"/>
    <w:multiLevelType w:val="hybridMultilevel"/>
    <w:tmpl w:val="8236F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04D50"/>
    <w:multiLevelType w:val="hybridMultilevel"/>
    <w:tmpl w:val="7EE82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B299D"/>
    <w:multiLevelType w:val="hybridMultilevel"/>
    <w:tmpl w:val="6EA2B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A0E3C"/>
    <w:multiLevelType w:val="hybridMultilevel"/>
    <w:tmpl w:val="698A746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544BE5"/>
    <w:multiLevelType w:val="multilevel"/>
    <w:tmpl w:val="0409001D"/>
    <w:numStyleLink w:val="MedianListStyle"/>
  </w:abstractNum>
  <w:abstractNum w:abstractNumId="23" w15:restartNumberingAfterBreak="0">
    <w:nsid w:val="59072EDB"/>
    <w:multiLevelType w:val="multilevel"/>
    <w:tmpl w:val="57DE628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pacing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5891051"/>
    <w:multiLevelType w:val="multilevel"/>
    <w:tmpl w:val="DB641C6A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7" w15:restartNumberingAfterBreak="0">
    <w:nsid w:val="696C301A"/>
    <w:multiLevelType w:val="hybridMultilevel"/>
    <w:tmpl w:val="1A4C23F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85177"/>
    <w:multiLevelType w:val="hybridMultilevel"/>
    <w:tmpl w:val="DFC2A580"/>
    <w:lvl w:ilvl="0" w:tplc="A5041684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C85598"/>
    <w:multiLevelType w:val="hybridMultilevel"/>
    <w:tmpl w:val="8878FA3C"/>
    <w:lvl w:ilvl="0" w:tplc="786C69B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78866A3"/>
    <w:multiLevelType w:val="hybridMultilevel"/>
    <w:tmpl w:val="7688D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70902"/>
    <w:multiLevelType w:val="hybridMultilevel"/>
    <w:tmpl w:val="50C2815E"/>
    <w:lvl w:ilvl="0" w:tplc="2EA61F68">
      <w:start w:val="1"/>
      <w:numFmt w:val="decimal"/>
      <w:lvlText w:val="%1."/>
      <w:lvlJc w:val="left"/>
      <w:pPr>
        <w:ind w:left="644" w:hanging="360"/>
      </w:pPr>
      <w:rPr>
        <w:rFonts w:ascii="Calibri" w:eastAsiaTheme="minorHAnsi" w:hAnsi="Calibri" w:cs="Times New Roman" w:hint="default"/>
        <w:color w:val="008996" w:themeColor="hyperlink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6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0"/>
  </w:num>
  <w:num w:numId="25">
    <w:abstractNumId w:val="18"/>
  </w:num>
  <w:num w:numId="26">
    <w:abstractNumId w:val="29"/>
  </w:num>
  <w:num w:numId="27">
    <w:abstractNumId w:val="8"/>
  </w:num>
  <w:num w:numId="28">
    <w:abstractNumId w:val="11"/>
  </w:num>
  <w:num w:numId="29">
    <w:abstractNumId w:val="30"/>
  </w:num>
  <w:num w:numId="30">
    <w:abstractNumId w:val="20"/>
  </w:num>
  <w:num w:numId="31">
    <w:abstractNumId w:val="24"/>
  </w:num>
  <w:num w:numId="32">
    <w:abstractNumId w:val="13"/>
  </w:num>
  <w:num w:numId="33">
    <w:abstractNumId w:val="22"/>
  </w:num>
  <w:num w:numId="34">
    <w:abstractNumId w:val="26"/>
  </w:num>
  <w:num w:numId="35">
    <w:abstractNumId w:val="23"/>
  </w:num>
  <w:num w:numId="36">
    <w:abstractNumId w:val="25"/>
  </w:num>
  <w:num w:numId="37">
    <w:abstractNumId w:val="26"/>
  </w:num>
  <w:num w:numId="38">
    <w:abstractNumId w:val="31"/>
  </w:num>
  <w:num w:numId="39">
    <w:abstractNumId w:val="7"/>
  </w:num>
  <w:num w:numId="40">
    <w:abstractNumId w:val="6"/>
  </w:num>
  <w:num w:numId="41">
    <w:abstractNumId w:val="5"/>
  </w:num>
  <w:num w:numId="42">
    <w:abstractNumId w:val="15"/>
  </w:num>
  <w:num w:numId="43">
    <w:abstractNumId w:val="19"/>
  </w:num>
  <w:num w:numId="44">
    <w:abstractNumId w:val="12"/>
  </w:num>
  <w:num w:numId="45">
    <w:abstractNumId w:val="21"/>
  </w:num>
  <w:num w:numId="46">
    <w:abstractNumId w:val="14"/>
  </w:num>
  <w:num w:numId="47">
    <w:abstractNumId w:val="28"/>
  </w:num>
  <w:num w:numId="48">
    <w:abstractNumId w:val="27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8067D"/>
    <w:rsid w:val="0009523A"/>
    <w:rsid w:val="00096451"/>
    <w:rsid w:val="000B543A"/>
    <w:rsid w:val="000C22EE"/>
    <w:rsid w:val="000F1AD1"/>
    <w:rsid w:val="000F3980"/>
    <w:rsid w:val="001138E4"/>
    <w:rsid w:val="00132A6E"/>
    <w:rsid w:val="00145448"/>
    <w:rsid w:val="001521BA"/>
    <w:rsid w:val="001613CA"/>
    <w:rsid w:val="001730A7"/>
    <w:rsid w:val="00192749"/>
    <w:rsid w:val="00195D47"/>
    <w:rsid w:val="001A1E1C"/>
    <w:rsid w:val="001A4354"/>
    <w:rsid w:val="001A5D93"/>
    <w:rsid w:val="001B2A78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108A"/>
    <w:rsid w:val="00443145"/>
    <w:rsid w:val="00443196"/>
    <w:rsid w:val="00446BA1"/>
    <w:rsid w:val="00446C47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E4791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D0B2C"/>
    <w:rsid w:val="005E1013"/>
    <w:rsid w:val="005E337E"/>
    <w:rsid w:val="005F4391"/>
    <w:rsid w:val="00612BE0"/>
    <w:rsid w:val="006137CD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D709E"/>
    <w:rsid w:val="006E187D"/>
    <w:rsid w:val="006E70C6"/>
    <w:rsid w:val="006F280C"/>
    <w:rsid w:val="00721860"/>
    <w:rsid w:val="00722C6C"/>
    <w:rsid w:val="00723AA9"/>
    <w:rsid w:val="00735584"/>
    <w:rsid w:val="00750F11"/>
    <w:rsid w:val="00757D37"/>
    <w:rsid w:val="00777004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922B4"/>
    <w:rsid w:val="0089773E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0F26"/>
    <w:rsid w:val="00962BC8"/>
    <w:rsid w:val="00966F66"/>
    <w:rsid w:val="00973D5C"/>
    <w:rsid w:val="00975A1A"/>
    <w:rsid w:val="00992211"/>
    <w:rsid w:val="009A706F"/>
    <w:rsid w:val="009B2062"/>
    <w:rsid w:val="009B41B8"/>
    <w:rsid w:val="009D591E"/>
    <w:rsid w:val="009D715E"/>
    <w:rsid w:val="009E32A2"/>
    <w:rsid w:val="009E4D3C"/>
    <w:rsid w:val="009E5BD8"/>
    <w:rsid w:val="00A00821"/>
    <w:rsid w:val="00A215C5"/>
    <w:rsid w:val="00A34972"/>
    <w:rsid w:val="00A34AC6"/>
    <w:rsid w:val="00A3645B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068E"/>
    <w:rsid w:val="00BE4EA4"/>
    <w:rsid w:val="00BE5187"/>
    <w:rsid w:val="00BF6F51"/>
    <w:rsid w:val="00BF7514"/>
    <w:rsid w:val="00C07454"/>
    <w:rsid w:val="00C07A4A"/>
    <w:rsid w:val="00C26FAA"/>
    <w:rsid w:val="00C470DD"/>
    <w:rsid w:val="00C50A66"/>
    <w:rsid w:val="00C57856"/>
    <w:rsid w:val="00C600C2"/>
    <w:rsid w:val="00C653AC"/>
    <w:rsid w:val="00C7219D"/>
    <w:rsid w:val="00C83042"/>
    <w:rsid w:val="00CA4700"/>
    <w:rsid w:val="00CA7205"/>
    <w:rsid w:val="00CB45D6"/>
    <w:rsid w:val="00CC5C14"/>
    <w:rsid w:val="00CE45B3"/>
    <w:rsid w:val="00CE6F74"/>
    <w:rsid w:val="00CF320A"/>
    <w:rsid w:val="00CF326B"/>
    <w:rsid w:val="00D00FDB"/>
    <w:rsid w:val="00D01434"/>
    <w:rsid w:val="00D070A1"/>
    <w:rsid w:val="00D13D94"/>
    <w:rsid w:val="00D15202"/>
    <w:rsid w:val="00D15736"/>
    <w:rsid w:val="00D331FB"/>
    <w:rsid w:val="00D352BC"/>
    <w:rsid w:val="00D4532F"/>
    <w:rsid w:val="00D52973"/>
    <w:rsid w:val="00D52CEF"/>
    <w:rsid w:val="00D610B8"/>
    <w:rsid w:val="00D66587"/>
    <w:rsid w:val="00D76E89"/>
    <w:rsid w:val="00D801E2"/>
    <w:rsid w:val="00D84D7D"/>
    <w:rsid w:val="00D962FC"/>
    <w:rsid w:val="00DA12CF"/>
    <w:rsid w:val="00DD3296"/>
    <w:rsid w:val="00DE205B"/>
    <w:rsid w:val="00E027ED"/>
    <w:rsid w:val="00E10AA4"/>
    <w:rsid w:val="00E12C2D"/>
    <w:rsid w:val="00E4225D"/>
    <w:rsid w:val="00E4379F"/>
    <w:rsid w:val="00E61B8E"/>
    <w:rsid w:val="00E653E9"/>
    <w:rsid w:val="00E8547A"/>
    <w:rsid w:val="00EA753A"/>
    <w:rsid w:val="00EB76F5"/>
    <w:rsid w:val="00EC4FA3"/>
    <w:rsid w:val="00ED2F2C"/>
    <w:rsid w:val="00ED6078"/>
    <w:rsid w:val="00EE6476"/>
    <w:rsid w:val="00EF32D0"/>
    <w:rsid w:val="00F0798E"/>
    <w:rsid w:val="00F553DC"/>
    <w:rsid w:val="00F62430"/>
    <w:rsid w:val="00F63E60"/>
    <w:rsid w:val="00F66FA7"/>
    <w:rsid w:val="00F67D50"/>
    <w:rsid w:val="00F9670F"/>
    <w:rsid w:val="00FA0CD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18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19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20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21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22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31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36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24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233FE"/>
    <w:rsid w:val="00032D31"/>
    <w:rsid w:val="000538CB"/>
    <w:rsid w:val="00166DFB"/>
    <w:rsid w:val="00484AC7"/>
    <w:rsid w:val="00795D12"/>
    <w:rsid w:val="00CB6CF1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2D0BCB73A54CDBBCFB753A2D5B77F6">
    <w:name w:val="302D0BCB73A54CDBBCFB753A2D5B77F6"/>
    <w:rsid w:val="000538CB"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613F4A3023D843DC8F72D448BE42064C">
    <w:name w:val="613F4A3023D843DC8F72D448BE42064C"/>
    <w:rsid w:val="000538CB"/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1F9A00ED5E5F46B6B6D15EFD6F30C094">
    <w:name w:val="1F9A00ED5E5F46B6B6D15EFD6F30C094"/>
    <w:rsid w:val="00D43D3B"/>
  </w:style>
  <w:style w:type="paragraph" w:customStyle="1" w:styleId="1C38FCE7A31E4224ACE2E210FB6D7242">
    <w:name w:val="1C38FCE7A31E4224ACE2E210FB6D7242"/>
    <w:rsid w:val="00D43D3B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  <w:style w:type="paragraph" w:customStyle="1" w:styleId="15E9401A93734340A4BE71C0E7962EF1">
    <w:name w:val="15E9401A93734340A4BE71C0E7962EF1"/>
    <w:rsid w:val="00166DFB"/>
  </w:style>
  <w:style w:type="paragraph" w:customStyle="1" w:styleId="FCC8C5E5263545B5BB0CDA3DBEDC58B1">
    <w:name w:val="FCC8C5E5263545B5BB0CDA3DBEDC58B1"/>
    <w:rsid w:val="00166DFB"/>
  </w:style>
  <w:style w:type="paragraph" w:customStyle="1" w:styleId="E86D7A92A9954B76A88BAFB176EE0C6E">
    <w:name w:val="E86D7A92A9954B76A88BAFB176EE0C6E"/>
    <w:rsid w:val="00166DFB"/>
  </w:style>
  <w:style w:type="paragraph" w:customStyle="1" w:styleId="447CD20FAD8E4A3AAF1B2BBB2D45C1FD">
    <w:name w:val="447CD20FAD8E4A3AAF1B2BBB2D45C1FD"/>
    <w:rsid w:val="00166DFB"/>
  </w:style>
  <w:style w:type="paragraph" w:customStyle="1" w:styleId="1FA267A20D494EE19E8099714F079D0C">
    <w:name w:val="1FA267A20D494EE19E8099714F079D0C"/>
    <w:rsid w:val="00166DFB"/>
  </w:style>
  <w:style w:type="paragraph" w:customStyle="1" w:styleId="6F7A69656B1E4B5882DF8EA0DC3ABF82">
    <w:name w:val="6F7A69656B1E4B5882DF8EA0DC3ABF82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4900F1571AE44ACEAB69B92722FB6" ma:contentTypeVersion="13" ma:contentTypeDescription="Create a new document." ma:contentTypeScope="" ma:versionID="b6e8f783a3d5895c81f236e69e8ba88a">
  <xsd:schema xmlns:xsd="http://www.w3.org/2001/XMLSchema" xmlns:xs="http://www.w3.org/2001/XMLSchema" xmlns:p="http://schemas.microsoft.com/office/2006/metadata/properties" xmlns:ns3="5f0e89d4-84da-486d-8488-b9f551632ca6" xmlns:ns4="a5f6f726-3bb3-45ad-898c-1387c9359ed7" targetNamespace="http://schemas.microsoft.com/office/2006/metadata/properties" ma:root="true" ma:fieldsID="597da6b6da06fb7aba7267cd3ec9b1f5" ns3:_="" ns4:_="">
    <xsd:import namespace="5f0e89d4-84da-486d-8488-b9f551632ca6"/>
    <xsd:import namespace="a5f6f726-3bb3-45ad-898c-1387c9359e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e89d4-84da-486d-8488-b9f551632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6f726-3bb3-45ad-898c-1387c9359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4F4E9F52-A081-47A3-9478-BC6781E786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7CAF85-FF9E-4FA4-AC0B-D5B0966016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A8C073-CCBA-461E-905A-3DFD4B822F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14F4A32D-0FA9-4F9D-BFE2-BBD21BCAA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e89d4-84da-486d-8488-b9f551632ca6"/>
    <ds:schemaRef ds:uri="a5f6f726-3bb3-45ad-898c-1387c9359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1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MSK Team Leader</vt:lpstr>
    </vt:vector>
  </TitlesOfParts>
  <Manager>Human Resources</Manager>
  <Company>RehabWorks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 Triage Physiotherapist</dc:title>
  <dc:subject>Enter Sub-Title Of Policy</dc:subject>
  <dc:creator>Human Resources</dc:creator>
  <cp:keywords>TBC</cp:keywords>
  <dc:description>V1.1</dc:description>
  <cp:lastModifiedBy>Julie Wilcock</cp:lastModifiedBy>
  <cp:revision>3</cp:revision>
  <cp:lastPrinted>2018-03-16T13:36:00Z</cp:lastPrinted>
  <dcterms:created xsi:type="dcterms:W3CDTF">2020-08-24T13:12:00Z</dcterms:created>
  <dcterms:modified xsi:type="dcterms:W3CDTF">2020-08-24T13:13:00Z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0x010100DEA4900F1571AE44ACEAB69B92722FB6</vt:lpwstr>
  </property>
</Properties>
</file>