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C4EEB10" w:rsidR="005E1013" w:rsidRDefault="009F422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1242A">
            <w:rPr>
              <w:rStyle w:val="TitleChar"/>
            </w:rPr>
            <w:t>Psychological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651518" w:rsidR="00966F66" w:rsidRDefault="0081242A" w:rsidP="00966F66">
            <w:pPr>
              <w:spacing w:before="100" w:after="100"/>
            </w:pPr>
            <w:r>
              <w:t xml:space="preserve">Psychological Wellbeing Practitioner </w:t>
            </w:r>
          </w:p>
        </w:tc>
      </w:tr>
      <w:tr w:rsidR="00FB7376" w14:paraId="19AB6488" w14:textId="77777777" w:rsidTr="00966F66">
        <w:tc>
          <w:tcPr>
            <w:tcW w:w="3256" w:type="dxa"/>
            <w:vAlign w:val="center"/>
          </w:tcPr>
          <w:p w14:paraId="755D3B7A" w14:textId="3D2363B8" w:rsidR="00FB7376" w:rsidRDefault="00FB7376" w:rsidP="00FB737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F9D41A5" w:rsidR="00FB7376" w:rsidRDefault="00FB7376" w:rsidP="00FB7376">
            <w:pPr>
              <w:spacing w:before="100" w:after="100"/>
            </w:pPr>
            <w:r>
              <w:t xml:space="preserve">Psychological Therapy Services (Corporate) </w:t>
            </w:r>
          </w:p>
        </w:tc>
      </w:tr>
      <w:tr w:rsidR="00FB7376" w14:paraId="5BA82C71" w14:textId="77777777" w:rsidTr="00966F66">
        <w:tc>
          <w:tcPr>
            <w:tcW w:w="3256" w:type="dxa"/>
            <w:vAlign w:val="center"/>
          </w:tcPr>
          <w:p w14:paraId="5F3C8594" w14:textId="774214C3" w:rsidR="00FB7376" w:rsidRDefault="00FB7376" w:rsidP="00FB737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EEC26BE" w:rsidR="00FB7376" w:rsidRDefault="00FB7376" w:rsidP="00FB7376">
            <w:pPr>
              <w:spacing w:before="100" w:after="100"/>
            </w:pPr>
            <w:r>
              <w:t xml:space="preserve">Remote </w:t>
            </w:r>
          </w:p>
        </w:tc>
      </w:tr>
      <w:tr w:rsidR="00FB7376" w14:paraId="61E91F65" w14:textId="77777777" w:rsidTr="00966F66">
        <w:tc>
          <w:tcPr>
            <w:tcW w:w="3256" w:type="dxa"/>
            <w:vAlign w:val="center"/>
          </w:tcPr>
          <w:p w14:paraId="60094B3E" w14:textId="5F98780B" w:rsidR="00FB7376" w:rsidRDefault="00FB7376" w:rsidP="00FB737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FB7376" w:rsidRDefault="00FB7376" w:rsidP="00FB737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7AA765A6" w:rsidR="00FB7376" w:rsidRDefault="00FB7376" w:rsidP="00FB7376">
            <w:pPr>
              <w:spacing w:before="100" w:after="100"/>
            </w:pPr>
            <w:r>
              <w:t xml:space="preserve">Senior </w:t>
            </w:r>
            <w:r w:rsidR="00B3123E">
              <w:t xml:space="preserve">Psychological Wellbeing Practitioner </w:t>
            </w:r>
            <w:r>
              <w:t xml:space="preserve"> </w:t>
            </w:r>
          </w:p>
        </w:tc>
      </w:tr>
      <w:tr w:rsidR="00FB7376" w14:paraId="61110A87" w14:textId="77777777" w:rsidTr="00966F66">
        <w:tc>
          <w:tcPr>
            <w:tcW w:w="3256" w:type="dxa"/>
            <w:vAlign w:val="center"/>
          </w:tcPr>
          <w:p w14:paraId="5996CE35" w14:textId="6924CA2B" w:rsidR="00FB7376" w:rsidRDefault="00FB7376" w:rsidP="00FB737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FB7376" w:rsidRDefault="00FB7376" w:rsidP="00FB737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67B827E" w:rsidR="00FB7376" w:rsidRDefault="008E7864" w:rsidP="00FB7376">
            <w:pPr>
              <w:spacing w:before="100" w:after="100"/>
            </w:pPr>
            <w:r>
              <w:t xml:space="preserve">Step 2 service manager </w:t>
            </w:r>
          </w:p>
        </w:tc>
      </w:tr>
      <w:tr w:rsidR="00FB7376" w14:paraId="459E1B5F" w14:textId="77777777" w:rsidTr="00966F66">
        <w:tc>
          <w:tcPr>
            <w:tcW w:w="3256" w:type="dxa"/>
            <w:vAlign w:val="center"/>
          </w:tcPr>
          <w:p w14:paraId="3F242D0D" w14:textId="7D9E94A7" w:rsidR="00FB7376" w:rsidRDefault="00FB7376" w:rsidP="00FB7376">
            <w:pPr>
              <w:spacing w:before="100" w:after="100"/>
            </w:pPr>
            <w:r>
              <w:t>Responsible to:</w:t>
            </w:r>
          </w:p>
          <w:p w14:paraId="65CDC27E" w14:textId="436CC73C" w:rsidR="00FB7376" w:rsidRDefault="00FB7376" w:rsidP="00FB737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1B97DE8A" w:rsidR="00FB7376" w:rsidRDefault="00FB7376" w:rsidP="00FB7376">
            <w:pPr>
              <w:spacing w:before="100" w:after="100"/>
            </w:pPr>
            <w:r>
              <w:t xml:space="preserve">PTS 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1D2CA8C1" w:rsidR="00966F66" w:rsidRPr="0081242A" w:rsidRDefault="0081242A" w:rsidP="0081242A">
            <w:pPr>
              <w:spacing w:before="100" w:after="100" w:line="276" w:lineRule="auto"/>
              <w:rPr>
                <w:rFonts w:cs="Calibri"/>
              </w:rPr>
            </w:pPr>
            <w:r w:rsidRPr="0081242A">
              <w:rPr>
                <w:rFonts w:cs="Calibri"/>
                <w:szCs w:val="22"/>
              </w:rPr>
              <w:t>To be part of</w:t>
            </w:r>
            <w:r w:rsidR="008E7864">
              <w:rPr>
                <w:rFonts w:cs="Calibri"/>
                <w:szCs w:val="22"/>
              </w:rPr>
              <w:t xml:space="preserve"> a stepped care service </w:t>
            </w:r>
            <w:r w:rsidRPr="0081242A">
              <w:rPr>
                <w:rFonts w:cs="Calibri"/>
                <w:szCs w:val="22"/>
              </w:rPr>
              <w:t xml:space="preserve">providing assessments and low intensity interventions, </w:t>
            </w:r>
            <w:proofErr w:type="spellStart"/>
            <w:r w:rsidR="008E7864">
              <w:rPr>
                <w:rFonts w:cs="Calibri"/>
                <w:szCs w:val="22"/>
              </w:rPr>
              <w:t>c</w:t>
            </w:r>
            <w:r w:rsidRPr="0081242A">
              <w:rPr>
                <w:rFonts w:cs="Calibri"/>
                <w:szCs w:val="22"/>
              </w:rPr>
              <w:t>CBT</w:t>
            </w:r>
            <w:proofErr w:type="spellEnd"/>
            <w:r w:rsidRPr="0081242A">
              <w:rPr>
                <w:rFonts w:cs="Calibri"/>
                <w:szCs w:val="22"/>
              </w:rPr>
              <w:t xml:space="preserve">, GSH, and developmental work to support the growth of step 2 interventions in </w:t>
            </w:r>
            <w:r w:rsidR="003A7D07">
              <w:rPr>
                <w:rFonts w:cs="Calibri"/>
                <w:szCs w:val="22"/>
              </w:rPr>
              <w:t>corporate services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B8E3FE8" w14:textId="1468764F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Accept referrals via agreed protocols within the </w:t>
            </w:r>
            <w:r w:rsidR="008E7864">
              <w:rPr>
                <w:rFonts w:cs="Calibri"/>
                <w:szCs w:val="22"/>
              </w:rPr>
              <w:t>PTS</w:t>
            </w:r>
            <w:r w:rsidRPr="0081242A">
              <w:rPr>
                <w:rFonts w:cs="Calibri"/>
                <w:szCs w:val="22"/>
              </w:rPr>
              <w:t xml:space="preserve"> Service</w:t>
            </w:r>
          </w:p>
          <w:p w14:paraId="2B3677FB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Monitor personal performance in accordance with job plan</w:t>
            </w:r>
          </w:p>
          <w:p w14:paraId="63A5A3B6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Adhere to clinical and referral protocols, ensuring unsuitable service users receive a warm onward referral to the most appropriate external service</w:t>
            </w:r>
          </w:p>
          <w:p w14:paraId="64865A8D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Assess user’s suitability for psychological interventions</w:t>
            </w:r>
          </w:p>
          <w:p w14:paraId="114CC079" w14:textId="3619A189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Professional responsibility for the assessment and treatment of users on caseloads ensuring that it is line within clinical governance</w:t>
            </w:r>
          </w:p>
          <w:p w14:paraId="48808EFD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Formulate, </w:t>
            </w:r>
            <w:proofErr w:type="gramStart"/>
            <w:r w:rsidRPr="0081242A">
              <w:rPr>
                <w:rFonts w:cs="Calibri"/>
                <w:szCs w:val="22"/>
              </w:rPr>
              <w:t>implement</w:t>
            </w:r>
            <w:proofErr w:type="gramEnd"/>
            <w:r w:rsidRPr="0081242A">
              <w:rPr>
                <w:rFonts w:cs="Calibri"/>
                <w:szCs w:val="22"/>
              </w:rPr>
              <w:t xml:space="preserve"> and evaluate therapy programmes for users</w:t>
            </w:r>
          </w:p>
          <w:p w14:paraId="06FA601F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Adhere to an agreed activity plan, in line with published standards, relating to the number of patient contacts offered and clinical sessions undertaken each week </w:t>
            </w:r>
            <w:proofErr w:type="gramStart"/>
            <w:r w:rsidRPr="0081242A">
              <w:rPr>
                <w:rFonts w:cs="Calibri"/>
                <w:szCs w:val="22"/>
              </w:rPr>
              <w:t>in order to</w:t>
            </w:r>
            <w:proofErr w:type="gramEnd"/>
            <w:r w:rsidRPr="0081242A">
              <w:rPr>
                <w:rFonts w:cs="Calibri"/>
                <w:szCs w:val="22"/>
              </w:rPr>
              <w:t xml:space="preserve"> manage waiting list times and that treatment times are user centred.</w:t>
            </w:r>
          </w:p>
          <w:p w14:paraId="4E46416E" w14:textId="3BBB3B01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lastRenderedPageBreak/>
              <w:t>Participate in clinical supervision and case management ensuring that you adhere to an agreed activity plan in line with published standards</w:t>
            </w:r>
          </w:p>
          <w:p w14:paraId="7848ED54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Attend Multi-Disciplinary meetings relating to referrals or users in treatment</w:t>
            </w:r>
          </w:p>
          <w:p w14:paraId="20C59D96" w14:textId="6EDA3922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Work closely with all members of the </w:t>
            </w:r>
            <w:r w:rsidR="008E7864">
              <w:rPr>
                <w:rFonts w:cs="Calibri"/>
                <w:szCs w:val="22"/>
              </w:rPr>
              <w:t xml:space="preserve">PTS service and wider corporate services </w:t>
            </w:r>
            <w:r w:rsidRPr="0081242A">
              <w:rPr>
                <w:rFonts w:cs="Calibri"/>
                <w:szCs w:val="22"/>
              </w:rPr>
              <w:t>to ensure users receive appropriate step-up/down arrangements.</w:t>
            </w:r>
          </w:p>
          <w:p w14:paraId="583B56E3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Assess and integrate issues surrounding work and employment into the overall therapy process</w:t>
            </w:r>
          </w:p>
          <w:p w14:paraId="778122AB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Actively participate in team meetings</w:t>
            </w:r>
          </w:p>
          <w:p w14:paraId="301C0304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Liaise with other health and social care professions from a range of agencies in the relation to care and support provided to users.</w:t>
            </w:r>
          </w:p>
          <w:p w14:paraId="3DAC84E6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Complete all requirements relating to data collection and storage of same within service.</w:t>
            </w:r>
          </w:p>
          <w:p w14:paraId="1E733A3B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Keep contemporaneous records of all a clinical activity in line with organisation standards and protocols</w:t>
            </w:r>
          </w:p>
          <w:p w14:paraId="458DB8A2" w14:textId="6ECD63AD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Ensure all records are input directly on the </w:t>
            </w:r>
            <w:proofErr w:type="spellStart"/>
            <w:r w:rsidR="008E7864">
              <w:rPr>
                <w:rFonts w:cs="Calibri"/>
                <w:szCs w:val="22"/>
              </w:rPr>
              <w:t>Caseflow</w:t>
            </w:r>
            <w:proofErr w:type="spellEnd"/>
            <w:r w:rsidRPr="0081242A">
              <w:rPr>
                <w:rFonts w:cs="Calibri"/>
                <w:szCs w:val="22"/>
              </w:rPr>
              <w:t xml:space="preserve"> system</w:t>
            </w:r>
          </w:p>
          <w:p w14:paraId="68F0F877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Contribute to the teaching and training of mental health professionals and other staff working in the service and externally to the service.</w:t>
            </w:r>
          </w:p>
          <w:p w14:paraId="7F78D05B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Maintain standards of practice as defined by service protocols and national IAPT/Nice Guidelines</w:t>
            </w:r>
          </w:p>
          <w:p w14:paraId="58DE3F2C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Keep knowledge up to date in relation to the guidelines set by the Dept. of Health</w:t>
            </w:r>
          </w:p>
          <w:p w14:paraId="612A6E99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Be aware of and keep up to date with advances in psychological therapies</w:t>
            </w:r>
          </w:p>
          <w:p w14:paraId="33E1C7D6" w14:textId="0207B372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Keep up to date records in relation to your own CPD and ensure that own personal development maintains your specialist knowledge of latest theoretical and service delivery models</w:t>
            </w:r>
          </w:p>
          <w:p w14:paraId="77BC37ED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Participate in service improvement by highlighting issues and, in conjunction with Team leader and as approved by Clinical Governance Team, implement changes in practice.</w:t>
            </w:r>
          </w:p>
          <w:p w14:paraId="0ABA817A" w14:textId="7D35BC46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Provide advice regarding the practice and delivery of CBT to individuals/groups and other bodies across the organisation and contract area</w:t>
            </w:r>
          </w:p>
          <w:p w14:paraId="3005DAE5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Promote and maintain links with Primary and Secondary Care Staff to deliver an effective service.</w:t>
            </w:r>
          </w:p>
          <w:p w14:paraId="4928BF0C" w14:textId="77777777" w:rsidR="00966F66" w:rsidRDefault="0081242A" w:rsidP="0081242A">
            <w:pPr>
              <w:spacing w:before="100" w:after="100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Any other reasonable duties as required.</w:t>
            </w:r>
          </w:p>
          <w:p w14:paraId="236A96EF" w14:textId="77777777" w:rsidR="007A20E8" w:rsidRDefault="007A20E8" w:rsidP="0081242A">
            <w:pPr>
              <w:spacing w:before="100" w:after="100" w:line="276" w:lineRule="auto"/>
              <w:rPr>
                <w:rFonts w:cs="Calibri"/>
                <w:szCs w:val="22"/>
              </w:rPr>
            </w:pPr>
          </w:p>
          <w:p w14:paraId="18C1AF82" w14:textId="77777777" w:rsidR="007A20E8" w:rsidRDefault="007A20E8" w:rsidP="007A20E8">
            <w:pPr>
              <w:rPr>
                <w:b/>
                <w:bCs/>
              </w:rPr>
            </w:pPr>
          </w:p>
          <w:p w14:paraId="3ED786B2" w14:textId="77777777" w:rsidR="007A20E8" w:rsidRDefault="007A20E8" w:rsidP="007A20E8">
            <w:pPr>
              <w:rPr>
                <w:b/>
                <w:bCs/>
              </w:rPr>
            </w:pPr>
          </w:p>
          <w:p w14:paraId="23BD5B4B" w14:textId="5976D508" w:rsidR="007A20E8" w:rsidRDefault="007A20E8" w:rsidP="007A20E8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Equality Diversity &amp; Inclusion (EDI)</w:t>
            </w:r>
          </w:p>
          <w:p w14:paraId="3264135B" w14:textId="77777777" w:rsidR="007A20E8" w:rsidRDefault="007A20E8" w:rsidP="007A20E8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44474BFF" w14:textId="77777777" w:rsidR="007A20E8" w:rsidRDefault="007A20E8" w:rsidP="007A20E8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7E3B497A" w14:textId="77777777" w:rsidR="007A20E8" w:rsidRDefault="007A20E8" w:rsidP="007A20E8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37ED757" w14:textId="77777777" w:rsidR="007A20E8" w:rsidRDefault="007A20E8" w:rsidP="007A20E8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7417EE8F" w14:textId="77777777" w:rsidR="007A20E8" w:rsidRDefault="007A20E8" w:rsidP="007A20E8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5527C881" w14:textId="77777777" w:rsidR="007A20E8" w:rsidRDefault="007A20E8" w:rsidP="007A20E8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7243CDB5" w14:textId="77777777" w:rsidR="007A20E8" w:rsidRDefault="007A20E8" w:rsidP="007A20E8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3B360BAC" w:rsidR="007A20E8" w:rsidRPr="0081242A" w:rsidRDefault="007A20E8" w:rsidP="0081242A">
            <w:pPr>
              <w:spacing w:before="100" w:after="100" w:line="276" w:lineRule="auto"/>
              <w:rPr>
                <w:rFonts w:cs="Calibri"/>
                <w:szCs w:val="22"/>
              </w:rPr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14BB85B2" w:rsidR="00966F66" w:rsidRPr="00FB7E1F" w:rsidRDefault="00966F66" w:rsidP="00FB7E1F">
      <w:pPr>
        <w:pStyle w:val="Heading2"/>
      </w:pPr>
      <w:r>
        <w:br w:type="page"/>
      </w: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81242A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81242A" w:rsidRPr="003B3ED7" w:rsidRDefault="0081242A" w:rsidP="0081242A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0A2F159A" w:rsidR="0081242A" w:rsidRPr="008E7864" w:rsidRDefault="0081242A" w:rsidP="008E7864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IAPT Low intensity Worker/PWP Cert/Dip</w:t>
            </w:r>
          </w:p>
        </w:tc>
        <w:tc>
          <w:tcPr>
            <w:tcW w:w="3728" w:type="dxa"/>
          </w:tcPr>
          <w:p w14:paraId="249563A3" w14:textId="77777777" w:rsidR="0081242A" w:rsidRPr="006579C0" w:rsidRDefault="0081242A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81242A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81242A" w:rsidRPr="003B3ED7" w:rsidRDefault="0081242A" w:rsidP="0081242A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2527E245" w14:textId="77777777" w:rsidR="0081242A" w:rsidRDefault="0081242A" w:rsidP="00704A57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579C0">
              <w:rPr>
                <w:rFonts w:cs="Calibri"/>
                <w:szCs w:val="22"/>
              </w:rPr>
              <w:t>Experience of risk-management (e.g.  suicidal users and users which self-harm</w:t>
            </w:r>
          </w:p>
          <w:p w14:paraId="3B562B01" w14:textId="6D991783" w:rsidR="006579C0" w:rsidRPr="006579C0" w:rsidRDefault="006579C0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3BCA857" w14:textId="77777777" w:rsidR="0081242A" w:rsidRPr="0081242A" w:rsidRDefault="0081242A" w:rsidP="008E7864">
            <w:pPr>
              <w:pStyle w:val="ListParagraph"/>
              <w:tabs>
                <w:tab w:val="left" w:pos="0"/>
                <w:tab w:val="left" w:pos="2552"/>
              </w:tabs>
              <w:spacing w:beforeLines="60" w:before="144" w:afterLines="60" w:after="144"/>
              <w:rPr>
                <w:rFonts w:cs="Calibri"/>
                <w:szCs w:val="22"/>
              </w:rPr>
            </w:pPr>
          </w:p>
        </w:tc>
      </w:tr>
      <w:tr w:rsidR="00966F66" w:rsidRPr="0081242A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EB2243" w14:textId="06203747" w:rsidR="0081242A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Collegiate working for the benefit of Service Users</w:t>
            </w:r>
          </w:p>
          <w:p w14:paraId="1CF559D7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6738636D" w14:textId="4E72E577" w:rsidR="006579C0" w:rsidRPr="006579C0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Networking and engaging with external stakeholders</w:t>
            </w:r>
          </w:p>
          <w:p w14:paraId="6C71DD01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5CD8235F" w14:textId="0295674B" w:rsidR="00966F66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Good IT skills</w:t>
            </w:r>
          </w:p>
          <w:p w14:paraId="38A865EA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368A10C5" w14:textId="11B9E7C2" w:rsidR="006579C0" w:rsidRPr="006579C0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Evidence based CBT interventions</w:t>
            </w:r>
          </w:p>
          <w:p w14:paraId="462C8F81" w14:textId="77777777" w:rsidR="006579C0" w:rsidRPr="006579C0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36558476" w14:textId="52063E6B" w:rsidR="006579C0" w:rsidRPr="006579C0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IAPT National Standards</w:t>
            </w:r>
          </w:p>
          <w:p w14:paraId="32FD3135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2F77305B" w14:textId="0D37F090" w:rsidR="0081242A" w:rsidRPr="0081242A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ascii="Gill Sans MT" w:hAnsi="Gill Sans MT" w:cs="Arial"/>
                <w:sz w:val="20"/>
                <w:szCs w:val="20"/>
              </w:rPr>
            </w:pPr>
            <w:r w:rsidRPr="0081242A">
              <w:rPr>
                <w:rFonts w:cs="Calibri"/>
                <w:szCs w:val="22"/>
              </w:rPr>
              <w:t>Outcome measures and their use for clinical and audit purposes.</w:t>
            </w:r>
          </w:p>
        </w:tc>
        <w:tc>
          <w:tcPr>
            <w:tcW w:w="3728" w:type="dxa"/>
          </w:tcPr>
          <w:p w14:paraId="706F7398" w14:textId="0473A2B5" w:rsidR="0081242A" w:rsidRDefault="0081242A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6335B552" w14:textId="77777777" w:rsidR="0081242A" w:rsidRDefault="0081242A" w:rsidP="006579C0">
            <w:pPr>
              <w:pStyle w:val="ListParagraph"/>
              <w:spacing w:beforeLines="60" w:before="144" w:afterLines="60" w:after="144" w:line="276" w:lineRule="auto"/>
              <w:ind w:left="360"/>
              <w:rPr>
                <w:rFonts w:cs="Calibri"/>
                <w:szCs w:val="22"/>
              </w:rPr>
            </w:pPr>
          </w:p>
          <w:p w14:paraId="7E636B75" w14:textId="5CB6EB58" w:rsidR="0081242A" w:rsidRPr="0081242A" w:rsidRDefault="0081242A" w:rsidP="00704A57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Working with diverse user groups</w:t>
            </w:r>
          </w:p>
          <w:p w14:paraId="436B1723" w14:textId="77777777" w:rsidR="00966F66" w:rsidRPr="0081242A" w:rsidRDefault="00966F66" w:rsidP="006579C0">
            <w:p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0A86D72C" w14:textId="241136AC" w:rsidR="0081242A" w:rsidRPr="0081242A" w:rsidRDefault="0081242A" w:rsidP="006579C0">
            <w:pPr>
              <w:spacing w:line="276" w:lineRule="auto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6579C0" w:rsidRDefault="00966F66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6579C0" w:rsidRDefault="00966F66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81242A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81242A" w:rsidRPr="003B3ED7" w:rsidRDefault="0081242A" w:rsidP="0081242A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71B0CF5F" w14:textId="54957FDD" w:rsidR="0081242A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Team player</w:t>
            </w:r>
          </w:p>
          <w:p w14:paraId="065717D5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7647AB6E" w14:textId="0A2B3734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6579C0">
              <w:rPr>
                <w:rFonts w:cs="Calibri"/>
                <w:szCs w:val="22"/>
              </w:rPr>
              <w:t>Challenges the status quo</w:t>
            </w:r>
          </w:p>
          <w:p w14:paraId="3A9B6392" w14:textId="77777777" w:rsidR="006579C0" w:rsidRPr="006579C0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7FB18B32" w14:textId="0F4DE60E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Able to manage performanc</w:t>
            </w:r>
            <w:r w:rsidR="006579C0">
              <w:rPr>
                <w:rFonts w:cs="Calibri"/>
                <w:szCs w:val="22"/>
              </w:rPr>
              <w:t>e</w:t>
            </w:r>
          </w:p>
          <w:p w14:paraId="1B5DFCA2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62138138" w14:textId="2E6B46AC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Motivational</w:t>
            </w:r>
          </w:p>
          <w:p w14:paraId="43DBCB4F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0C3B9EAC" w14:textId="4B6A3178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Model behaviours in line with organisational values</w:t>
            </w:r>
          </w:p>
          <w:p w14:paraId="133C52A7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7DFE86A7" w14:textId="7E377D36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Patience and resilience</w:t>
            </w:r>
          </w:p>
          <w:p w14:paraId="365F3845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0CF0AB3B" w14:textId="555C2DF5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Adaptive to change</w:t>
            </w:r>
          </w:p>
          <w:p w14:paraId="6619F59E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43ECF8F1" w14:textId="07C4FC2A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Commitment to improving and striving for clinical excellence</w:t>
            </w:r>
            <w:r w:rsidR="006579C0">
              <w:rPr>
                <w:rFonts w:cs="Calibri"/>
                <w:szCs w:val="22"/>
              </w:rPr>
              <w:t xml:space="preserve"> </w:t>
            </w:r>
            <w:r w:rsidRPr="006579C0">
              <w:rPr>
                <w:rFonts w:cs="Calibri"/>
                <w:szCs w:val="22"/>
              </w:rPr>
              <w:t>and customer service</w:t>
            </w:r>
          </w:p>
          <w:p w14:paraId="26527205" w14:textId="77777777" w:rsidR="006579C0" w:rsidRPr="006579C0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193761EF" w14:textId="50F09392" w:rsid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579C0">
              <w:rPr>
                <w:rFonts w:cs="Calibri"/>
                <w:szCs w:val="22"/>
              </w:rPr>
              <w:t>Good judgement and decision-making skills</w:t>
            </w:r>
          </w:p>
          <w:p w14:paraId="76B570AE" w14:textId="77777777" w:rsidR="002A1912" w:rsidRPr="002A1912" w:rsidRDefault="002A1912" w:rsidP="002A1912">
            <w:pPr>
              <w:pStyle w:val="ListParagraph"/>
              <w:rPr>
                <w:rFonts w:cs="Calibri"/>
                <w:szCs w:val="22"/>
              </w:rPr>
            </w:pPr>
          </w:p>
          <w:p w14:paraId="385A2E78" w14:textId="2FC1B227" w:rsidR="002A1912" w:rsidRPr="002A1912" w:rsidRDefault="002A1912" w:rsidP="002A1912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21FB89F2" w14:textId="4DC36147" w:rsidR="006579C0" w:rsidRPr="006579C0" w:rsidRDefault="006579C0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7777777" w:rsidR="0081242A" w:rsidRPr="006579C0" w:rsidRDefault="0081242A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01BDC5F3" w14:textId="77777777" w:rsidR="00FB7E1F" w:rsidRDefault="00FB7E1F" w:rsidP="00FB7E1F"/>
    <w:p w14:paraId="30A17578" w14:textId="0459BD3F" w:rsidR="00522685" w:rsidRPr="00FB7E1F" w:rsidRDefault="00522685" w:rsidP="00FB7E1F">
      <w:pPr>
        <w:rPr>
          <w:b/>
          <w:color w:val="00A7CF"/>
          <w:sz w:val="28"/>
        </w:rPr>
      </w:pPr>
      <w:r w:rsidRPr="00FB7E1F">
        <w:rPr>
          <w:b/>
          <w:color w:val="00A7CF"/>
          <w:sz w:val="28"/>
        </w:rP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F422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F422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F422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0E93A7D5" w:rsidR="00F63E60" w:rsidRPr="009D715E" w:rsidRDefault="008E7864" w:rsidP="002A6CAF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63E8EF12" w:rsidR="008E7864" w:rsidRPr="009D715E" w:rsidRDefault="008E7864" w:rsidP="002A6CAF">
            <w:pPr>
              <w:pStyle w:val="PROPERTIESBOX"/>
            </w:pPr>
            <w:r>
              <w:t>02/11/20</w:t>
            </w:r>
          </w:p>
        </w:tc>
        <w:tc>
          <w:tcPr>
            <w:tcW w:w="4016" w:type="pct"/>
          </w:tcPr>
          <w:p w14:paraId="4D89FDDB" w14:textId="33065AF3" w:rsidR="00F63E60" w:rsidRPr="009D715E" w:rsidRDefault="008E7864" w:rsidP="002A6CAF">
            <w:pPr>
              <w:pStyle w:val="PROPERTIESBOX"/>
            </w:pPr>
            <w:r>
              <w:t>Document amended to be appropriate for corporate services, removed AQP NHS terminology</w:t>
            </w: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12C6" w14:textId="77777777" w:rsidR="009F4229" w:rsidRDefault="009F4229" w:rsidP="00A96CB2">
      <w:r>
        <w:separator/>
      </w:r>
    </w:p>
  </w:endnote>
  <w:endnote w:type="continuationSeparator" w:id="0">
    <w:p w14:paraId="1D351D1F" w14:textId="77777777" w:rsidR="009F4229" w:rsidRDefault="009F422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CD8E" w14:textId="77777777" w:rsidR="009F4229" w:rsidRDefault="009F4229" w:rsidP="00A96CB2">
      <w:r>
        <w:separator/>
      </w:r>
    </w:p>
  </w:footnote>
  <w:footnote w:type="continuationSeparator" w:id="0">
    <w:p w14:paraId="00A4BF35" w14:textId="77777777" w:rsidR="009F4229" w:rsidRDefault="009F422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5D57A76" w:rsidR="005E1013" w:rsidRPr="004A6AA8" w:rsidRDefault="009F422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242A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5D57A76" w:rsidR="005E1013" w:rsidRPr="004A6AA8" w:rsidRDefault="009F4229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242A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1C532F1" w:rsidR="00AD6216" w:rsidRPr="004A6AA8" w:rsidRDefault="009F422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242A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1C532F1" w:rsidR="00AD6216" w:rsidRPr="004A6AA8" w:rsidRDefault="009F4229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242A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581411"/>
    <w:multiLevelType w:val="hybridMultilevel"/>
    <w:tmpl w:val="001A322A"/>
    <w:lvl w:ilvl="0" w:tplc="6316D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36945"/>
    <w:multiLevelType w:val="hybridMultilevel"/>
    <w:tmpl w:val="86808786"/>
    <w:lvl w:ilvl="0" w:tplc="6316D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15B05"/>
    <w:multiLevelType w:val="hybridMultilevel"/>
    <w:tmpl w:val="3112F5E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AE6"/>
    <w:multiLevelType w:val="hybridMultilevel"/>
    <w:tmpl w:val="CC88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E7B25"/>
    <w:multiLevelType w:val="hybridMultilevel"/>
    <w:tmpl w:val="E94473D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5FD7"/>
    <w:multiLevelType w:val="hybridMultilevel"/>
    <w:tmpl w:val="37E83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33455"/>
    <w:multiLevelType w:val="hybridMultilevel"/>
    <w:tmpl w:val="DFF8ED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77F5"/>
    <w:multiLevelType w:val="hybridMultilevel"/>
    <w:tmpl w:val="8050F12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920F2"/>
    <w:multiLevelType w:val="hybridMultilevel"/>
    <w:tmpl w:val="4B58E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502F65"/>
    <w:multiLevelType w:val="hybridMultilevel"/>
    <w:tmpl w:val="D3586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D335E"/>
    <w:multiLevelType w:val="hybridMultilevel"/>
    <w:tmpl w:val="A39032F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9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20"/>
  </w:num>
  <w:num w:numId="17">
    <w:abstractNumId w:val="6"/>
  </w:num>
  <w:num w:numId="18">
    <w:abstractNumId w:val="11"/>
  </w:num>
  <w:num w:numId="19">
    <w:abstractNumId w:val="10"/>
  </w:num>
  <w:num w:numId="20">
    <w:abstractNumId w:val="16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12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A7D07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5CE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579C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04A57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A20E8"/>
    <w:rsid w:val="007B1F7A"/>
    <w:rsid w:val="007B7162"/>
    <w:rsid w:val="007C3C30"/>
    <w:rsid w:val="007E2E8C"/>
    <w:rsid w:val="007E2ED2"/>
    <w:rsid w:val="007F2A61"/>
    <w:rsid w:val="007F2D27"/>
    <w:rsid w:val="007F473F"/>
    <w:rsid w:val="0081242A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E7864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F4229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3123E"/>
    <w:rsid w:val="00B4728A"/>
    <w:rsid w:val="00B507D2"/>
    <w:rsid w:val="00B60E37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B7376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5363E0"/>
    <w:rsid w:val="007F7148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9FFF1-A64E-4D16-8026-FAA25A583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81343-5256-4626-992F-857DCAD16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C05C7-1DEC-4B66-9AA9-2E5DBAC6D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690FA460-18E1-4EAC-8CC2-7C652A5CC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2021-11-05T12:02:00Z</dcterms:created>
  <dcterms:modified xsi:type="dcterms:W3CDTF">2021-11-05T12:02:00Z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