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35DA08CB" w14:textId="3D666AF6" w:rsidR="00F63E60" w:rsidRPr="00B6502D" w:rsidRDefault="003C22C1" w:rsidP="00B6502D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5F0749">
            <w:rPr>
              <w:rStyle w:val="TitleChar"/>
            </w:rPr>
            <w:t>Psychological Wellbeing Practitioner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2653BD48" w:rsidR="00966F66" w:rsidRDefault="00CA2629" w:rsidP="00966F66">
            <w:pPr>
              <w:spacing w:before="100" w:after="100"/>
            </w:pPr>
            <w:r>
              <w:t>Psychological Wellbeing Practitioner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62DE5295" w:rsidR="00966F66" w:rsidRDefault="00F6638D" w:rsidP="00966F66">
            <w:pPr>
              <w:spacing w:before="100" w:after="100"/>
            </w:pPr>
            <w:r>
              <w:t xml:space="preserve">IAPT Primary Care Mental Health 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0A27B8B" w:rsidR="00966F66" w:rsidRDefault="00AA0EEC" w:rsidP="00966F66">
            <w:pPr>
              <w:spacing w:before="100" w:after="100"/>
            </w:pPr>
            <w:r>
              <w:t>Derby &amp; Derbyshire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4F37CC78" w:rsidR="00966F66" w:rsidRDefault="00CA2629" w:rsidP="00966F66">
            <w:pPr>
              <w:spacing w:before="100" w:after="100"/>
            </w:pPr>
            <w:r>
              <w:t>Team Lead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525AF05" w:rsidR="00966F66" w:rsidRDefault="00F6638D" w:rsidP="00966F66">
            <w:pPr>
              <w:spacing w:before="100" w:after="100"/>
            </w:pPr>
            <w:r>
              <w:t xml:space="preserve">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7104D1F3" w14:textId="77777777" w:rsidR="00CA2629" w:rsidRPr="00CA2629" w:rsidRDefault="00CA2629" w:rsidP="00CA2629">
            <w:pPr>
              <w:pStyle w:val="ListParagraph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  <w:p w14:paraId="7F420DCC" w14:textId="312B80AC" w:rsidR="00CA2629" w:rsidRPr="0099455C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3E0BCD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The successful candidate is responsible for providing low intensity CBT interventions to clients with Common Mental Health Disorders. They must be able to conduct telephone triage assessments, </w:t>
            </w:r>
            <w:r w:rsidR="00627DDC">
              <w:rPr>
                <w:rFonts w:cs="Calibri"/>
                <w:color w:val="000000"/>
                <w:szCs w:val="22"/>
                <w:shd w:val="clear" w:color="auto" w:fill="FFFFFF"/>
              </w:rPr>
              <w:t xml:space="preserve">one to one sessions via phone and face to face, groups and use of computerised CBT (CCBT). </w:t>
            </w:r>
          </w:p>
          <w:p w14:paraId="0C1B20BE" w14:textId="77777777" w:rsidR="00966F66" w:rsidRPr="00CA2629" w:rsidRDefault="00CA2629" w:rsidP="00CA262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  <w:r w:rsidRPr="004968CC">
              <w:rPr>
                <w:rFonts w:cs="Arial"/>
                <w:bCs/>
                <w:szCs w:val="22"/>
                <w:lang w:eastAsia="en-GB"/>
              </w:rPr>
              <w:t>VHG have a highly successful service and our staff are offered</w:t>
            </w:r>
            <w:r>
              <w:rPr>
                <w:rFonts w:cs="Arial"/>
                <w:bCs/>
                <w:szCs w:val="22"/>
                <w:lang w:eastAsia="en-GB"/>
              </w:rPr>
              <w:t xml:space="preserve"> </w:t>
            </w:r>
            <w:r w:rsidRPr="004968CC">
              <w:rPr>
                <w:rFonts w:cs="Arial"/>
                <w:bCs/>
                <w:szCs w:val="22"/>
                <w:lang w:eastAsia="en-GB"/>
              </w:rPr>
              <w:t>regular clinical skills and case management</w:t>
            </w:r>
            <w:r>
              <w:rPr>
                <w:rFonts w:cs="Arial"/>
                <w:bCs/>
                <w:szCs w:val="22"/>
                <w:lang w:eastAsia="en-GB"/>
              </w:rPr>
              <w:t xml:space="preserve"> supervision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support </w:t>
            </w:r>
            <w:r>
              <w:rPr>
                <w:rFonts w:cs="Arial"/>
                <w:bCs/>
                <w:szCs w:val="22"/>
                <w:lang w:eastAsia="en-GB"/>
              </w:rPr>
              <w:t>the PWP</w:t>
            </w:r>
            <w:r w:rsidRPr="004968CC">
              <w:rPr>
                <w:rFonts w:cs="Arial"/>
                <w:bCs/>
                <w:szCs w:val="22"/>
                <w:lang w:eastAsia="en-GB"/>
              </w:rPr>
              <w:t xml:space="preserve"> to achieve the best results possible for your clients</w:t>
            </w:r>
          </w:p>
          <w:p w14:paraId="027DF167" w14:textId="7BA1DFFE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bCs/>
                <w:color w:val="D64053" w:themeColor="accent5"/>
                <w:szCs w:val="22"/>
                <w:lang w:eastAsia="en-GB"/>
              </w:rPr>
            </w:pP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4BDB607" w14:textId="6FCD8FA8" w:rsidR="00966F66" w:rsidRDefault="00966F66" w:rsidP="00966F66">
            <w:pPr>
              <w:spacing w:before="100" w:after="100"/>
            </w:pPr>
            <w:r w:rsidRPr="00031329">
              <w:t xml:space="preserve">Any other reasonable request </w:t>
            </w:r>
            <w:r>
              <w:t>as required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53AF82AB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PGDIP in Low Intensity Interventions</w:t>
            </w:r>
          </w:p>
        </w:tc>
        <w:tc>
          <w:tcPr>
            <w:tcW w:w="3728" w:type="dxa"/>
          </w:tcPr>
          <w:p w14:paraId="60F0921B" w14:textId="082212B8" w:rsid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undergraduate degree</w:t>
            </w:r>
          </w:p>
          <w:p w14:paraId="1E34C874" w14:textId="77777777" w:rsidR="00F6638D" w:rsidRDefault="00F6638D" w:rsidP="00D860C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9563A3" w14:textId="3A4E17B7" w:rsidR="00966F66" w:rsidRPr="00F6638D" w:rsidRDefault="00F6638D" w:rsidP="00D860CD">
            <w:pPr>
              <w:pStyle w:val="ListParagraph"/>
              <w:numPr>
                <w:ilvl w:val="0"/>
                <w:numId w:val="1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Psychology or other health related postgraduate degree</w:t>
            </w: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037E3BB4" w14:textId="5F9CD49F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Evidence of working with people who have experienced a mental health problem and experience within IAPT</w:t>
            </w:r>
          </w:p>
          <w:p w14:paraId="1E95BFB1" w14:textId="77777777" w:rsid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8E9AF7F" w14:textId="773954E0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Demonstrates robust risk management processes</w:t>
            </w:r>
          </w:p>
          <w:p w14:paraId="1CC51ECB" w14:textId="77777777" w:rsidR="00F6638D" w:rsidRPr="00F6638D" w:rsidRDefault="00F6638D" w:rsidP="00F6638D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EE5AF3A" w14:textId="77777777" w:rsid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Calibri"/>
                <w:szCs w:val="22"/>
              </w:rPr>
              <w:t>Demonstrates high standards in written communication</w:t>
            </w:r>
          </w:p>
          <w:p w14:paraId="1C8000C4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0E1A1C27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 xml:space="preserve">Worked in a service where agreed targets in place demonstrating clinical outcomes </w:t>
            </w:r>
          </w:p>
          <w:p w14:paraId="1AB6C85B" w14:textId="77777777" w:rsidR="00F6638D" w:rsidRPr="00F6638D" w:rsidRDefault="00F6638D" w:rsidP="00F6638D">
            <w:pPr>
              <w:pStyle w:val="ListParagraph"/>
              <w:rPr>
                <w:rFonts w:cs="Arial"/>
              </w:rPr>
            </w:pPr>
          </w:p>
          <w:p w14:paraId="3B562B01" w14:textId="0D62AA0F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F6638D">
              <w:rPr>
                <w:rFonts w:cs="Arial"/>
              </w:rPr>
              <w:t>Ability to manage own caseload and time</w:t>
            </w:r>
          </w:p>
        </w:tc>
        <w:tc>
          <w:tcPr>
            <w:tcW w:w="3728" w:type="dxa"/>
          </w:tcPr>
          <w:p w14:paraId="2A447D3B" w14:textId="77777777" w:rsidR="00F6638D" w:rsidRDefault="00F6638D" w:rsidP="00F6638D">
            <w:pPr>
              <w:rPr>
                <w:rFonts w:cs="Arial"/>
              </w:rPr>
            </w:pPr>
          </w:p>
          <w:p w14:paraId="20851AF3" w14:textId="77777777" w:rsidR="00F6638D" w:rsidRPr="00F6638D" w:rsidRDefault="00F6638D" w:rsidP="00F6638D">
            <w:pPr>
              <w:pStyle w:val="ListParagraph"/>
              <w:numPr>
                <w:ilvl w:val="0"/>
                <w:numId w:val="11"/>
              </w:numPr>
              <w:rPr>
                <w:rFonts w:cs="Arial"/>
              </w:rPr>
            </w:pPr>
            <w:r w:rsidRPr="00F6638D">
              <w:rPr>
                <w:rFonts w:cs="Arial"/>
              </w:rPr>
              <w:t>Evidence of working in the local community</w:t>
            </w:r>
          </w:p>
          <w:p w14:paraId="6F353C41" w14:textId="6AB4676E" w:rsidR="00966F66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facilitating Groups</w:t>
            </w:r>
          </w:p>
          <w:p w14:paraId="56E3A52E" w14:textId="77777777" w:rsid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Computerised CBT (CCBT)</w:t>
            </w:r>
          </w:p>
          <w:p w14:paraId="73BCA857" w14:textId="6534012B" w:rsidR="00F6638D" w:rsidRPr="00F6638D" w:rsidRDefault="00F6638D" w:rsidP="00F6638D">
            <w:pPr>
              <w:pStyle w:val="ListParagraph"/>
              <w:numPr>
                <w:ilvl w:val="0"/>
                <w:numId w:val="15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Experience of using patient record systems</w:t>
            </w:r>
          </w:p>
        </w:tc>
      </w:tr>
      <w:tr w:rsidR="00CA2629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FC6150" w14:textId="61E4202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IT literate – intermediate level minimum</w:t>
            </w:r>
          </w:p>
          <w:p w14:paraId="07B2FBB9" w14:textId="77777777" w:rsidR="00CA2629" w:rsidRPr="00CA2629" w:rsidRDefault="00CA2629" w:rsidP="00CA2629">
            <w:pPr>
              <w:pStyle w:val="ListParagraph"/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45D73B86" w14:textId="6DDF4CCB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demonstrate clinical outcomes and meeting agreed performance targets</w:t>
            </w:r>
          </w:p>
          <w:p w14:paraId="3E3F52EC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5E5C6EE3" w14:textId="4E516C91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Demonstrates high standards in written communication.</w:t>
            </w:r>
          </w:p>
          <w:p w14:paraId="24BEE3C6" w14:textId="77777777" w:rsidR="00CA2629" w:rsidRPr="00CA2629" w:rsidRDefault="00CA2629" w:rsidP="00CA2629">
            <w:pPr>
              <w:pStyle w:val="ListParagraph"/>
              <w:spacing w:line="276" w:lineRule="auto"/>
              <w:rPr>
                <w:rFonts w:cs="Calibri"/>
                <w:szCs w:val="22"/>
              </w:rPr>
            </w:pPr>
          </w:p>
          <w:p w14:paraId="4B6DD6DE" w14:textId="4A34E863" w:rsidR="00CA2629" w:rsidRDefault="00CA2629" w:rsidP="00CA2629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manage own caseload and time.</w:t>
            </w:r>
          </w:p>
          <w:p w14:paraId="7D36F249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2F77305B" w14:textId="62BA2FC7" w:rsidR="00CA2629" w:rsidRPr="00D860CD" w:rsidRDefault="00CA2629" w:rsidP="00D860CD">
            <w:pPr>
              <w:pStyle w:val="ListParagraph"/>
              <w:numPr>
                <w:ilvl w:val="0"/>
                <w:numId w:val="10"/>
              </w:num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Able to write clear reports and letters</w:t>
            </w:r>
          </w:p>
        </w:tc>
        <w:tc>
          <w:tcPr>
            <w:tcW w:w="3728" w:type="dxa"/>
          </w:tcPr>
          <w:p w14:paraId="16798326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44EE7BC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66A38BDD" w14:textId="77777777" w:rsidR="00CA2629" w:rsidRPr="0093290A" w:rsidRDefault="00CA2629" w:rsidP="00CA2629">
            <w:pPr>
              <w:rPr>
                <w:rFonts w:cs="Calibri"/>
                <w:szCs w:val="22"/>
              </w:rPr>
            </w:pPr>
          </w:p>
          <w:p w14:paraId="0A86D72C" w14:textId="4BED4D93" w:rsidR="00CA2629" w:rsidRPr="00966F66" w:rsidRDefault="00CA2629" w:rsidP="00CA2629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CA2629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CA2629" w:rsidRPr="003B3ED7" w:rsidRDefault="00CA2629" w:rsidP="00CA2629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lastRenderedPageBreak/>
              <w:t>Personal competencies and qualities</w:t>
            </w:r>
          </w:p>
        </w:tc>
        <w:tc>
          <w:tcPr>
            <w:tcW w:w="3827" w:type="dxa"/>
          </w:tcPr>
          <w:p w14:paraId="3482F6EF" w14:textId="774C0FF1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verbal and written communication skills</w:t>
            </w:r>
          </w:p>
          <w:p w14:paraId="3C0C79FA" w14:textId="77777777" w:rsidR="00CA2629" w:rsidRP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45B0352D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High level of enthusiasm and motivation</w:t>
            </w:r>
          </w:p>
          <w:p w14:paraId="323D039F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3B98B030" w:rsid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3F46CACD" w14:textId="77777777" w:rsidR="00CA2629" w:rsidRPr="00CA2629" w:rsidRDefault="00CA2629" w:rsidP="00CA2629">
            <w:pPr>
              <w:pStyle w:val="ListParagraph"/>
              <w:rPr>
                <w:rFonts w:cs="Calibri"/>
                <w:szCs w:val="22"/>
              </w:rPr>
            </w:pPr>
          </w:p>
          <w:p w14:paraId="171BA496" w14:textId="75D1A403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Ability to work under pressure</w:t>
            </w:r>
          </w:p>
          <w:p w14:paraId="21FB89F2" w14:textId="0F2297CC" w:rsidR="00CA2629" w:rsidRPr="00CA2629" w:rsidRDefault="00CA2629" w:rsidP="00CA2629">
            <w:pPr>
              <w:pStyle w:val="ListParagraph"/>
              <w:numPr>
                <w:ilvl w:val="0"/>
                <w:numId w:val="1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157736DE" w14:textId="5B2D507A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4753707" w14:textId="4FCCF829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559170A" w14:textId="77777777" w:rsidR="00CA2629" w:rsidRDefault="00CA2629" w:rsidP="00CA262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9E7C29C" w14:textId="19809707" w:rsidR="00CA2629" w:rsidRPr="00CA2629" w:rsidRDefault="00CA2629" w:rsidP="00CA2629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CA2629">
              <w:rPr>
                <w:rFonts w:cs="Calibri"/>
                <w:szCs w:val="22"/>
              </w:rPr>
              <w:t>Car driver and/or ability and willingness to travel to locations throughout the organisation</w:t>
            </w:r>
          </w:p>
        </w:tc>
      </w:tr>
    </w:tbl>
    <w:p w14:paraId="0ED9B29F" w14:textId="1D224665" w:rsidR="00966F66" w:rsidRDefault="00966F66" w:rsidP="00966F66">
      <w:pPr>
        <w:rPr>
          <w:sz w:val="32"/>
          <w:szCs w:val="24"/>
        </w:rPr>
      </w:pPr>
    </w:p>
    <w:p w14:paraId="30A17578" w14:textId="5D227B1B" w:rsidR="00522685" w:rsidRDefault="00522685" w:rsidP="00522685">
      <w:pPr>
        <w:pStyle w:val="Heading10"/>
      </w:pPr>
      <w: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C22C1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C22C1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C22C1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C006" w14:textId="77777777" w:rsidR="0006335E" w:rsidRDefault="0006335E" w:rsidP="00A96CB2">
      <w:r>
        <w:separator/>
      </w:r>
    </w:p>
  </w:endnote>
  <w:endnote w:type="continuationSeparator" w:id="0">
    <w:p w14:paraId="3B47E0B1" w14:textId="77777777" w:rsidR="0006335E" w:rsidRDefault="0006335E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C958" w14:textId="77777777" w:rsidR="0006335E" w:rsidRDefault="0006335E" w:rsidP="00A96CB2">
      <w:r>
        <w:separator/>
      </w:r>
    </w:p>
  </w:footnote>
  <w:footnote w:type="continuationSeparator" w:id="0">
    <w:p w14:paraId="255B29F9" w14:textId="77777777" w:rsidR="0006335E" w:rsidRDefault="0006335E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3495DD2B" w:rsidR="005E1013" w:rsidRPr="004A6AA8" w:rsidRDefault="003C22C1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3495DD2B" w:rsidR="005E1013" w:rsidRPr="004A6AA8" w:rsidRDefault="003C22C1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BE8C924" w:rsidR="00AD6216" w:rsidRPr="004A6AA8" w:rsidRDefault="003C22C1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F0749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BE8C924" w:rsidR="00AD6216" w:rsidRPr="004A6AA8" w:rsidRDefault="003C22C1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F0749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5.6pt;height:280.8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7161937"/>
    <w:multiLevelType w:val="hybridMultilevel"/>
    <w:tmpl w:val="0EE47BC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8089D"/>
    <w:multiLevelType w:val="hybridMultilevel"/>
    <w:tmpl w:val="63B8148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868B5"/>
    <w:multiLevelType w:val="hybridMultilevel"/>
    <w:tmpl w:val="3A44AFB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CF1ED5"/>
    <w:multiLevelType w:val="hybridMultilevel"/>
    <w:tmpl w:val="036A7CE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2324"/>
    <w:multiLevelType w:val="hybridMultilevel"/>
    <w:tmpl w:val="C6EA86B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DC3A21"/>
    <w:multiLevelType w:val="hybridMultilevel"/>
    <w:tmpl w:val="7864F97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0983B98"/>
    <w:multiLevelType w:val="hybridMultilevel"/>
    <w:tmpl w:val="C720A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1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6335E"/>
    <w:rsid w:val="00073D92"/>
    <w:rsid w:val="0007487D"/>
    <w:rsid w:val="000778C3"/>
    <w:rsid w:val="0008067D"/>
    <w:rsid w:val="0009523A"/>
    <w:rsid w:val="00096451"/>
    <w:rsid w:val="000B543A"/>
    <w:rsid w:val="000C22EE"/>
    <w:rsid w:val="000D27C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C22C1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0E8B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61826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0749"/>
    <w:rsid w:val="005F4391"/>
    <w:rsid w:val="00612BE0"/>
    <w:rsid w:val="00615CDB"/>
    <w:rsid w:val="00627DDC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9455C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0EEC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4728A"/>
    <w:rsid w:val="00B507D2"/>
    <w:rsid w:val="00B6502D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05A9"/>
    <w:rsid w:val="00C26FAA"/>
    <w:rsid w:val="00C470DD"/>
    <w:rsid w:val="00C50A66"/>
    <w:rsid w:val="00C57856"/>
    <w:rsid w:val="00C600C2"/>
    <w:rsid w:val="00C653AC"/>
    <w:rsid w:val="00C7219D"/>
    <w:rsid w:val="00C83042"/>
    <w:rsid w:val="00CA2629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860C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38D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9119C4"/>
    <w:rsid w:val="00CB6CF1"/>
    <w:rsid w:val="00D43D3B"/>
    <w:rsid w:val="00DB2F17"/>
    <w:rsid w:val="00E32761"/>
    <w:rsid w:val="00E8598A"/>
    <w:rsid w:val="00F4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B5E3E1F-1F00-480A-8789-A0EE0B5F7C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20A9E-3F60-435C-BEAF-CFB96E68D4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EDADC6-31F6-4D62-9B3E-9178DCE1D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B7EE953-7CDB-45F5-A1C7-DA5082657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Anne-Marie Hodder</cp:lastModifiedBy>
  <cp:revision>3</cp:revision>
  <cp:lastPrinted>2018-03-16T13:36:00Z</cp:lastPrinted>
  <dcterms:created xsi:type="dcterms:W3CDTF">2020-02-25T14:31:00Z</dcterms:created>
  <dcterms:modified xsi:type="dcterms:W3CDTF">2021-07-22T15:23:00Z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