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0136FECF" w14:textId="6C50427B" w:rsidR="005E1013" w:rsidRDefault="0078642C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1D7508">
            <w:rPr>
              <w:rStyle w:val="TitleChar"/>
            </w:rPr>
            <w:t>Remote</w:t>
          </w:r>
          <w:r w:rsidR="003B2EC1">
            <w:rPr>
              <w:rStyle w:val="TitleChar"/>
            </w:rPr>
            <w:t xml:space="preserve"> Physiotherapist</w:t>
          </w:r>
          <w:r w:rsidR="001D7508">
            <w:rPr>
              <w:rStyle w:val="TitleChar"/>
            </w:rPr>
            <w:t>/Case Manager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1F9BA1F8" w14:textId="14E3C385" w:rsidR="00AD6216" w:rsidRPr="00F409A7" w:rsidRDefault="00966F66" w:rsidP="001D7508">
      <w:pPr>
        <w:pStyle w:val="Heading2"/>
      </w:pPr>
      <w:r>
        <w:t>Job details</w:t>
      </w:r>
      <w:bookmarkStart w:id="0" w:name="_Toc10532019"/>
    </w:p>
    <w:tbl>
      <w:tblPr>
        <w:tblStyle w:val="TableGrid"/>
        <w:tblW w:w="11057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966F66" w14:paraId="7D49054C" w14:textId="77777777" w:rsidTr="009069B7">
        <w:tc>
          <w:tcPr>
            <w:tcW w:w="2127" w:type="dxa"/>
            <w:vAlign w:val="center"/>
          </w:tcPr>
          <w:p w14:paraId="3A063C37" w14:textId="11B54C75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title:</w:t>
            </w:r>
          </w:p>
        </w:tc>
        <w:tc>
          <w:tcPr>
            <w:tcW w:w="8930" w:type="dxa"/>
            <w:vAlign w:val="center"/>
          </w:tcPr>
          <w:p w14:paraId="1C40CEC4" w14:textId="3F37B9A3" w:rsidR="00966F66" w:rsidRPr="004A13D0" w:rsidRDefault="001D7508" w:rsidP="00966F66">
            <w:pPr>
              <w:spacing w:before="100" w:after="10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Remote Physiotherapist/Case Manager</w:t>
            </w:r>
            <w:r w:rsidR="00686778" w:rsidRPr="004A13D0">
              <w:rPr>
                <w:rFonts w:cs="Calibri"/>
                <w:szCs w:val="22"/>
              </w:rPr>
              <w:t xml:space="preserve"> </w:t>
            </w:r>
          </w:p>
        </w:tc>
      </w:tr>
      <w:tr w:rsidR="00966F66" w14:paraId="19AB6488" w14:textId="77777777" w:rsidTr="009069B7">
        <w:tc>
          <w:tcPr>
            <w:tcW w:w="2127" w:type="dxa"/>
            <w:vAlign w:val="center"/>
          </w:tcPr>
          <w:p w14:paraId="755D3B7A" w14:textId="3D2363B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Department:</w:t>
            </w:r>
          </w:p>
        </w:tc>
        <w:tc>
          <w:tcPr>
            <w:tcW w:w="8930" w:type="dxa"/>
            <w:vAlign w:val="center"/>
          </w:tcPr>
          <w:p w14:paraId="14BFB5BA" w14:textId="266A12DE" w:rsidR="00966F66" w:rsidRPr="004A13D0" w:rsidRDefault="00E21FF9" w:rsidP="00966F66">
            <w:pPr>
              <w:spacing w:before="100" w:after="10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Corporate MSK</w:t>
            </w:r>
          </w:p>
        </w:tc>
      </w:tr>
      <w:tr w:rsidR="00966F66" w14:paraId="5BA82C71" w14:textId="77777777" w:rsidTr="009069B7">
        <w:tc>
          <w:tcPr>
            <w:tcW w:w="2127" w:type="dxa"/>
            <w:vAlign w:val="center"/>
          </w:tcPr>
          <w:p w14:paraId="5F3C8594" w14:textId="774214C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Location:</w:t>
            </w:r>
          </w:p>
        </w:tc>
        <w:tc>
          <w:tcPr>
            <w:tcW w:w="8930" w:type="dxa"/>
            <w:vAlign w:val="center"/>
          </w:tcPr>
          <w:p w14:paraId="2FDD663E" w14:textId="29A4C241" w:rsidR="00966F66" w:rsidRPr="004A13D0" w:rsidRDefault="00E21FF9" w:rsidP="00966F66">
            <w:pPr>
              <w:spacing w:before="100" w:after="10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Remote</w:t>
            </w:r>
            <w:r w:rsidR="009069B7" w:rsidRPr="004A13D0">
              <w:rPr>
                <w:rFonts w:cs="Calibri"/>
                <w:szCs w:val="22"/>
              </w:rPr>
              <w:t>/Home Based</w:t>
            </w:r>
          </w:p>
        </w:tc>
      </w:tr>
      <w:tr w:rsidR="00966F66" w14:paraId="61E91F65" w14:textId="77777777" w:rsidTr="009069B7">
        <w:tc>
          <w:tcPr>
            <w:tcW w:w="2127" w:type="dxa"/>
            <w:vAlign w:val="center"/>
          </w:tcPr>
          <w:p w14:paraId="60094B3E" w14:textId="5F98780B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Reporting to:</w:t>
            </w:r>
          </w:p>
          <w:p w14:paraId="5DBDD5AC" w14:textId="6618C9F9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 xml:space="preserve"> (job title only)</w:t>
            </w:r>
          </w:p>
        </w:tc>
        <w:tc>
          <w:tcPr>
            <w:tcW w:w="8930" w:type="dxa"/>
            <w:vAlign w:val="center"/>
          </w:tcPr>
          <w:p w14:paraId="56BB1388" w14:textId="03389BC9" w:rsidR="00966F66" w:rsidRPr="004A13D0" w:rsidRDefault="00E21FF9" w:rsidP="00966F66">
            <w:pPr>
              <w:spacing w:before="100" w:after="10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Corporate MSK </w:t>
            </w:r>
            <w:r w:rsidR="001D7508" w:rsidRPr="004A13D0">
              <w:rPr>
                <w:rFonts w:cs="Calibri"/>
                <w:szCs w:val="22"/>
              </w:rPr>
              <w:t xml:space="preserve">Remote </w:t>
            </w:r>
            <w:r w:rsidRPr="004A13D0">
              <w:rPr>
                <w:rFonts w:cs="Calibri"/>
                <w:szCs w:val="22"/>
              </w:rPr>
              <w:t>Team Manager</w:t>
            </w:r>
          </w:p>
        </w:tc>
      </w:tr>
      <w:tr w:rsidR="00966F66" w14:paraId="34A2BEBB" w14:textId="77777777" w:rsidTr="009069B7">
        <w:tc>
          <w:tcPr>
            <w:tcW w:w="2127" w:type="dxa"/>
            <w:vAlign w:val="center"/>
          </w:tcPr>
          <w:p w14:paraId="5D8CED71" w14:textId="47B9CCF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purpose:</w:t>
            </w:r>
          </w:p>
        </w:tc>
        <w:tc>
          <w:tcPr>
            <w:tcW w:w="8930" w:type="dxa"/>
            <w:vAlign w:val="center"/>
          </w:tcPr>
          <w:p w14:paraId="027DF167" w14:textId="4F422FCF" w:rsidR="00966F66" w:rsidRPr="004A13D0" w:rsidRDefault="00686778" w:rsidP="00686778">
            <w:pPr>
              <w:spacing w:before="100" w:after="100" w:line="276" w:lineRule="auto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To carry out telephone</w:t>
            </w:r>
            <w:r w:rsidR="001D7508" w:rsidRPr="004A13D0">
              <w:rPr>
                <w:rFonts w:cs="Calibri"/>
                <w:szCs w:val="22"/>
              </w:rPr>
              <w:t>/</w:t>
            </w:r>
            <w:r w:rsidR="0086394E" w:rsidRPr="004A13D0">
              <w:rPr>
                <w:rFonts w:cs="Calibri"/>
                <w:szCs w:val="22"/>
              </w:rPr>
              <w:t>video-based</w:t>
            </w:r>
            <w:r w:rsidRPr="004A13D0">
              <w:rPr>
                <w:rFonts w:cs="Calibri"/>
                <w:szCs w:val="22"/>
              </w:rPr>
              <w:t xml:space="preserve"> physiotherapy assessment and treatment for </w:t>
            </w:r>
            <w:r w:rsidR="00E21FF9" w:rsidRPr="004A13D0">
              <w:rPr>
                <w:rFonts w:cs="Calibri"/>
                <w:szCs w:val="22"/>
              </w:rPr>
              <w:t xml:space="preserve">a blend of </w:t>
            </w:r>
            <w:r w:rsidRPr="004A13D0">
              <w:rPr>
                <w:rFonts w:cs="Calibri"/>
                <w:szCs w:val="22"/>
              </w:rPr>
              <w:t xml:space="preserve">patients, comprising of triage &amp; treatment as well as case management of patients sent to </w:t>
            </w:r>
            <w:r w:rsidR="00642D04" w:rsidRPr="004A13D0">
              <w:rPr>
                <w:rFonts w:cs="Calibri"/>
                <w:szCs w:val="22"/>
              </w:rPr>
              <w:t>our Network of Physiotherapy clinics</w:t>
            </w:r>
            <w:r w:rsidRPr="004A13D0">
              <w:rPr>
                <w:rFonts w:cs="Calibri"/>
                <w:szCs w:val="22"/>
              </w:rPr>
              <w:t xml:space="preserve">. The </w:t>
            </w:r>
            <w:r w:rsidR="00C86573" w:rsidRPr="004A13D0">
              <w:rPr>
                <w:rFonts w:cs="Calibri"/>
                <w:szCs w:val="22"/>
              </w:rPr>
              <w:t xml:space="preserve">Remote </w:t>
            </w:r>
            <w:r w:rsidRPr="004A13D0">
              <w:rPr>
                <w:rFonts w:cs="Calibri"/>
                <w:szCs w:val="22"/>
              </w:rPr>
              <w:t>Physiotherapist</w:t>
            </w:r>
            <w:r w:rsidR="00C86573" w:rsidRPr="004A13D0">
              <w:rPr>
                <w:rFonts w:cs="Calibri"/>
                <w:szCs w:val="22"/>
              </w:rPr>
              <w:t>/Case Manager</w:t>
            </w:r>
            <w:r w:rsidRPr="004A13D0">
              <w:rPr>
                <w:rFonts w:cs="Calibri"/>
                <w:szCs w:val="22"/>
              </w:rPr>
              <w:t xml:space="preserve"> would work under the direct supervision of the C</w:t>
            </w:r>
            <w:r w:rsidR="00E21FF9" w:rsidRPr="004A13D0">
              <w:rPr>
                <w:rFonts w:cs="Calibri"/>
                <w:szCs w:val="22"/>
              </w:rPr>
              <w:t>orporate MSK Team Manager.</w:t>
            </w:r>
          </w:p>
        </w:tc>
      </w:tr>
      <w:tr w:rsidR="00966F66" w14:paraId="3CFD1385" w14:textId="77777777" w:rsidTr="009069B7">
        <w:tc>
          <w:tcPr>
            <w:tcW w:w="2127" w:type="dxa"/>
            <w:vAlign w:val="center"/>
          </w:tcPr>
          <w:p w14:paraId="627BDC42" w14:textId="3DF91B2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Role and Responsibilities:</w:t>
            </w:r>
          </w:p>
        </w:tc>
        <w:tc>
          <w:tcPr>
            <w:tcW w:w="8930" w:type="dxa"/>
            <w:vAlign w:val="center"/>
          </w:tcPr>
          <w:p w14:paraId="3E325482" w14:textId="77777777" w:rsidR="0086394E" w:rsidRPr="004A13D0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Ensure appropriate consent to treat and to report is obtained</w:t>
            </w:r>
          </w:p>
          <w:p w14:paraId="2AF8C228" w14:textId="149AEFE8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Carry out </w:t>
            </w:r>
            <w:r w:rsidR="003B4E8E" w:rsidRPr="004A13D0">
              <w:rPr>
                <w:rFonts w:cs="Calibri"/>
                <w:szCs w:val="22"/>
              </w:rPr>
              <w:t>remote</w:t>
            </w:r>
            <w:r w:rsidRPr="004A13D0">
              <w:rPr>
                <w:rFonts w:cs="Calibri"/>
                <w:szCs w:val="22"/>
              </w:rPr>
              <w:t xml:space="preserve"> assessments of patients in line with CSP core standards of practice </w:t>
            </w:r>
          </w:p>
          <w:p w14:paraId="243D4FD3" w14:textId="57078F7D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Use outcome measures to demonstrate treatment effect</w:t>
            </w:r>
          </w:p>
          <w:p w14:paraId="5F2C1C94" w14:textId="3B75A1E5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Provide evidence-based treatment and management of patients to achieve rapid return to function and work</w:t>
            </w:r>
          </w:p>
          <w:p w14:paraId="3A514C2F" w14:textId="33838525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records in line with CSP core standards and Vita Health standards</w:t>
            </w:r>
          </w:p>
          <w:p w14:paraId="5BE4688F" w14:textId="2610C094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Communicate with GPs and clients in line with Vita Health procedures</w:t>
            </w:r>
          </w:p>
          <w:p w14:paraId="648C2CB5" w14:textId="17106F18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Follow procedures and ensure data is logged on </w:t>
            </w:r>
            <w:r w:rsidR="00E21FF9" w:rsidRPr="004A13D0">
              <w:rPr>
                <w:rFonts w:cs="Calibri"/>
                <w:szCs w:val="22"/>
              </w:rPr>
              <w:t>our Case Management system</w:t>
            </w:r>
            <w:r w:rsidRPr="004A13D0">
              <w:rPr>
                <w:rFonts w:cs="Calibri"/>
                <w:szCs w:val="22"/>
              </w:rPr>
              <w:t xml:space="preserve"> for each case</w:t>
            </w:r>
          </w:p>
          <w:p w14:paraId="709C1822" w14:textId="0B818D16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Actively participate in case reviews</w:t>
            </w:r>
          </w:p>
          <w:p w14:paraId="2F56BE46" w14:textId="46096B0A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Liaise with referrers, employers and occupational health &amp; safety professionals regarding return to work plans</w:t>
            </w:r>
          </w:p>
          <w:p w14:paraId="2DCE48E4" w14:textId="49FEE05E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Keep up to date with evidence-based practice/guidelines</w:t>
            </w:r>
          </w:p>
          <w:p w14:paraId="5DCF14EA" w14:textId="53B46610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Log data and audit outcomes of programmes</w:t>
            </w:r>
          </w:p>
          <w:p w14:paraId="6C6236C9" w14:textId="7D780F47" w:rsidR="00686778" w:rsidRPr="004A13D0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evidence of continual professional development</w:t>
            </w:r>
          </w:p>
          <w:p w14:paraId="01EF1593" w14:textId="0ED8194B" w:rsidR="00E21FF9" w:rsidRPr="004A13D0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Involvement in Specialist Triage Services </w:t>
            </w:r>
          </w:p>
          <w:p w14:paraId="44BDB607" w14:textId="73A7A608" w:rsidR="00966F66" w:rsidRPr="009069B7" w:rsidRDefault="00686778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sz w:val="20"/>
                <w:szCs w:val="22"/>
              </w:rPr>
            </w:pPr>
            <w:r w:rsidRPr="004A13D0">
              <w:rPr>
                <w:rFonts w:cs="Calibri"/>
                <w:szCs w:val="22"/>
              </w:rPr>
              <w:t>Other duties as may be required from time to time</w:t>
            </w:r>
          </w:p>
        </w:tc>
      </w:tr>
      <w:tr w:rsidR="00966F66" w14:paraId="01882A7A" w14:textId="77777777" w:rsidTr="009069B7">
        <w:tc>
          <w:tcPr>
            <w:tcW w:w="2127" w:type="dxa"/>
            <w:vAlign w:val="center"/>
          </w:tcPr>
          <w:p w14:paraId="57B89986" w14:textId="29BAB234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Clinical Governance:</w:t>
            </w:r>
          </w:p>
          <w:p w14:paraId="53E29B26" w14:textId="1892EDC7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(where applicable)</w:t>
            </w:r>
          </w:p>
        </w:tc>
        <w:tc>
          <w:tcPr>
            <w:tcW w:w="8930" w:type="dxa"/>
            <w:vAlign w:val="center"/>
          </w:tcPr>
          <w:p w14:paraId="3766E5BC" w14:textId="2B61F067" w:rsidR="00966F66" w:rsidRPr="009069B7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sz w:val="20"/>
                <w:szCs w:val="22"/>
              </w:rPr>
            </w:pPr>
            <w:r w:rsidRPr="004A13D0">
              <w:rPr>
                <w:rFonts w:cs="Calibri"/>
                <w:szCs w:val="22"/>
              </w:rPr>
              <w:t>Peer Audit of Records and Calls (as required)</w:t>
            </w:r>
          </w:p>
        </w:tc>
      </w:tr>
      <w:tr w:rsidR="00966F66" w14:paraId="3161C07B" w14:textId="77777777" w:rsidTr="009069B7">
        <w:tc>
          <w:tcPr>
            <w:tcW w:w="2127" w:type="dxa"/>
            <w:vAlign w:val="center"/>
          </w:tcPr>
          <w:p w14:paraId="5FD2413E" w14:textId="7A534F40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Training and supervision:</w:t>
            </w:r>
          </w:p>
        </w:tc>
        <w:tc>
          <w:tcPr>
            <w:tcW w:w="8930" w:type="dxa"/>
            <w:vAlign w:val="center"/>
          </w:tcPr>
          <w:p w14:paraId="73BCEA53" w14:textId="477ADF5D" w:rsidR="00966F66" w:rsidRPr="004A13D0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Regular In-house training</w:t>
            </w:r>
          </w:p>
          <w:p w14:paraId="201DC6D6" w14:textId="1E88C7F2" w:rsidR="00E21FF9" w:rsidRPr="009069B7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sz w:val="20"/>
                <w:szCs w:val="22"/>
              </w:rPr>
            </w:pPr>
            <w:r w:rsidRPr="004A13D0">
              <w:rPr>
                <w:rFonts w:cs="Calibri"/>
                <w:szCs w:val="22"/>
              </w:rPr>
              <w:t>Assigned buddy for peer supervision</w:t>
            </w:r>
          </w:p>
        </w:tc>
      </w:tr>
      <w:tr w:rsidR="00966F66" w14:paraId="4004EF95" w14:textId="77777777" w:rsidTr="009069B7">
        <w:tc>
          <w:tcPr>
            <w:tcW w:w="2127" w:type="dxa"/>
            <w:vAlign w:val="center"/>
          </w:tcPr>
          <w:p w14:paraId="0E220621" w14:textId="69144CB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lastRenderedPageBreak/>
              <w:t>Additional information:</w:t>
            </w:r>
          </w:p>
        </w:tc>
        <w:tc>
          <w:tcPr>
            <w:tcW w:w="8930" w:type="dxa"/>
            <w:vAlign w:val="center"/>
          </w:tcPr>
          <w:p w14:paraId="2546E2A7" w14:textId="006B4983" w:rsidR="00966F66" w:rsidRPr="004A13D0" w:rsidRDefault="00966F66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Some travel including occasional overnight stays may be required, so a full clean driving licence is desired.</w:t>
            </w:r>
          </w:p>
          <w:p w14:paraId="4A51D27D" w14:textId="7C923CC7" w:rsidR="00E21FF9" w:rsidRPr="009069B7" w:rsidRDefault="00E21FF9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sz w:val="20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Occasional on-site contract </w:t>
            </w:r>
            <w:proofErr w:type="gramStart"/>
            <w:r w:rsidRPr="004A13D0">
              <w:rPr>
                <w:rFonts w:cs="Calibri"/>
                <w:szCs w:val="22"/>
              </w:rPr>
              <w:t>cover</w:t>
            </w:r>
            <w:proofErr w:type="gramEnd"/>
            <w:r w:rsidRPr="004A13D0">
              <w:rPr>
                <w:rFonts w:cs="Calibri"/>
                <w:szCs w:val="22"/>
              </w:rPr>
              <w:t xml:space="preserve"> dependent on location (as required</w:t>
            </w:r>
            <w:r w:rsidRPr="009069B7">
              <w:rPr>
                <w:sz w:val="20"/>
                <w:szCs w:val="22"/>
              </w:rPr>
              <w:t>)</w:t>
            </w:r>
          </w:p>
        </w:tc>
      </w:tr>
    </w:tbl>
    <w:p w14:paraId="544DD9B2" w14:textId="77777777" w:rsidR="004A13D0" w:rsidRDefault="004A13D0" w:rsidP="00966F66">
      <w:pPr>
        <w:pStyle w:val="Heading2"/>
      </w:pPr>
    </w:p>
    <w:p w14:paraId="6F579091" w14:textId="1860CAB9" w:rsidR="00966F66" w:rsidRDefault="00966F66" w:rsidP="00966F66">
      <w:pPr>
        <w:pStyle w:val="Heading2"/>
      </w:pPr>
      <w:r>
        <w:t>Person specification</w:t>
      </w: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3161"/>
      </w:tblGrid>
      <w:tr w:rsidR="00966F66" w:rsidRPr="00966F66" w14:paraId="63917455" w14:textId="77777777" w:rsidTr="0086394E">
        <w:trPr>
          <w:trHeight w:val="419"/>
        </w:trPr>
        <w:tc>
          <w:tcPr>
            <w:tcW w:w="2122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4677" w:type="dxa"/>
            <w:shd w:val="clear" w:color="auto" w:fill="00A7CF" w:themeFill="accent1"/>
            <w:vAlign w:val="center"/>
          </w:tcPr>
          <w:p w14:paraId="52BEE6DB" w14:textId="605E7ED1" w:rsidR="00966F66" w:rsidRPr="00686778" w:rsidRDefault="00966F66" w:rsidP="00686778">
            <w:pPr>
              <w:spacing w:beforeLines="80" w:before="192" w:afterLines="80" w:after="192" w:line="276" w:lineRule="auto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686778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161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4677" w:type="dxa"/>
          </w:tcPr>
          <w:p w14:paraId="4315561D" w14:textId="2E6C2F78" w:rsidR="00966F66" w:rsidRPr="00686778" w:rsidRDefault="00686778" w:rsidP="00D2460B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>A degree in physiotherapy is essential along with HCPC and CSP membership.</w:t>
            </w:r>
          </w:p>
        </w:tc>
        <w:tc>
          <w:tcPr>
            <w:tcW w:w="3161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4677" w:type="dxa"/>
          </w:tcPr>
          <w:p w14:paraId="3B562B01" w14:textId="47EAA286" w:rsidR="00966F66" w:rsidRPr="00686778" w:rsidRDefault="00686778" w:rsidP="00D2460B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>2 years previous experience within an MSK service</w:t>
            </w:r>
          </w:p>
        </w:tc>
        <w:tc>
          <w:tcPr>
            <w:tcW w:w="3161" w:type="dxa"/>
          </w:tcPr>
          <w:p w14:paraId="73BCA857" w14:textId="65FD55AE" w:rsidR="00966F66" w:rsidRPr="007133DA" w:rsidRDefault="007133DA" w:rsidP="007133DA">
            <w:pPr>
              <w:pStyle w:val="BulletListDense"/>
              <w:rPr>
                <w:rFonts w:cs="Calibri"/>
                <w:szCs w:val="22"/>
              </w:rPr>
            </w:pPr>
            <w:r w:rsidRPr="007133DA">
              <w:t>Experience in health coaching</w:t>
            </w:r>
          </w:p>
        </w:tc>
      </w:tr>
      <w:tr w:rsidR="00966F66" w14:paraId="6F5BC3B6" w14:textId="77777777" w:rsidTr="0086394E">
        <w:trPr>
          <w:trHeight w:val="978"/>
        </w:trPr>
        <w:tc>
          <w:tcPr>
            <w:tcW w:w="2122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4677" w:type="dxa"/>
          </w:tcPr>
          <w:p w14:paraId="2F77305B" w14:textId="0F38A758" w:rsidR="00966F66" w:rsidRPr="003B2EC1" w:rsidRDefault="00966F66" w:rsidP="0086394E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IT literate – intermediate</w:t>
            </w:r>
            <w:r w:rsidR="0086394E">
              <w:rPr>
                <w:rFonts w:cs="Calibri"/>
                <w:szCs w:val="22"/>
              </w:rPr>
              <w:t xml:space="preserve"> </w:t>
            </w:r>
            <w:r w:rsidRPr="003B2EC1">
              <w:rPr>
                <w:rFonts w:cs="Calibri"/>
                <w:szCs w:val="22"/>
              </w:rPr>
              <w:t>level minimum</w:t>
            </w:r>
            <w:r w:rsidR="00EA1358">
              <w:rPr>
                <w:rFonts w:cs="Calibri"/>
                <w:szCs w:val="22"/>
              </w:rPr>
              <w:t xml:space="preserve"> - using electronic patient management systems</w:t>
            </w:r>
          </w:p>
        </w:tc>
        <w:tc>
          <w:tcPr>
            <w:tcW w:w="3161" w:type="dxa"/>
          </w:tcPr>
          <w:p w14:paraId="0A86D72C" w14:textId="77777777" w:rsidR="00966F66" w:rsidRPr="00966F66" w:rsidRDefault="00966F66" w:rsidP="0086394E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4677" w:type="dxa"/>
          </w:tcPr>
          <w:p w14:paraId="4102B15E" w14:textId="77777777" w:rsidR="00966F66" w:rsidRPr="003B2EC1" w:rsidRDefault="00966F66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161" w:type="dxa"/>
          </w:tcPr>
          <w:p w14:paraId="7AB00C13" w14:textId="77777777" w:rsidR="002326E5" w:rsidRDefault="002326E5" w:rsidP="002326E5">
            <w:pPr>
              <w:pStyle w:val="BulletListDense"/>
              <w:rPr>
                <w:rFonts w:cs="Times New Roman"/>
                <w:szCs w:val="23"/>
              </w:rPr>
            </w:pPr>
            <w:r>
              <w:t xml:space="preserve">Occupational Health experience </w:t>
            </w:r>
          </w:p>
          <w:p w14:paraId="4ECC1C9A" w14:textId="77777777" w:rsidR="002326E5" w:rsidRDefault="002326E5" w:rsidP="002326E5">
            <w:pPr>
              <w:pStyle w:val="BulletListDense"/>
            </w:pPr>
            <w:r>
              <w:t>ACPOHE Membership or completion of ACPOHE Courses</w:t>
            </w:r>
          </w:p>
          <w:p w14:paraId="1F5B2756" w14:textId="05C363FF" w:rsidR="00E21FF9" w:rsidRPr="00966F66" w:rsidRDefault="002326E5" w:rsidP="00E21FF9">
            <w:pPr>
              <w:pStyle w:val="BulletListDense"/>
            </w:pPr>
            <w:r>
              <w:t>IRMER Trained</w:t>
            </w:r>
          </w:p>
        </w:tc>
      </w:tr>
      <w:tr w:rsidR="00966F66" w14:paraId="37E339A4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4677" w:type="dxa"/>
          </w:tcPr>
          <w:p w14:paraId="3482F6EF" w14:textId="3B2E1918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Excellent verbal and written communication skills</w:t>
            </w:r>
          </w:p>
          <w:p w14:paraId="72858BAD" w14:textId="77777777" w:rsidR="003B2EC1" w:rsidRPr="003B2EC1" w:rsidRDefault="003B2EC1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084C6383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High level of enthusiasm and motivation</w:t>
            </w:r>
          </w:p>
          <w:p w14:paraId="08F5B46B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4C27277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76E2F44F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4B45683A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Ability to work under pressure</w:t>
            </w:r>
          </w:p>
          <w:p w14:paraId="144F801D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29FC1734" w14:textId="03A1CB12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Excellent time management </w:t>
            </w:r>
            <w:r w:rsidR="00C15703">
              <w:rPr>
                <w:rFonts w:cs="Calibri"/>
                <w:szCs w:val="22"/>
              </w:rPr>
              <w:t xml:space="preserve">and prioritisation </w:t>
            </w:r>
            <w:r w:rsidRPr="003B2EC1">
              <w:rPr>
                <w:rFonts w:cs="Calibri"/>
                <w:szCs w:val="22"/>
              </w:rPr>
              <w:t>skills</w:t>
            </w:r>
          </w:p>
          <w:p w14:paraId="4712FFBB" w14:textId="77777777" w:rsidR="00C15703" w:rsidRPr="00C15703" w:rsidRDefault="00C15703" w:rsidP="00C15703">
            <w:pPr>
              <w:pStyle w:val="ListParagraph"/>
              <w:rPr>
                <w:rFonts w:cs="Calibri"/>
                <w:szCs w:val="22"/>
              </w:rPr>
            </w:pPr>
          </w:p>
          <w:p w14:paraId="13869DD7" w14:textId="77777777" w:rsidR="00C15703" w:rsidRDefault="00C15703" w:rsidP="00C1570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deescalate potential complaints </w:t>
            </w:r>
          </w:p>
          <w:p w14:paraId="2E6201B2" w14:textId="77777777" w:rsidR="00AD341C" w:rsidRPr="00AD341C" w:rsidRDefault="00AD341C" w:rsidP="00AD341C">
            <w:pPr>
              <w:pStyle w:val="ListParagraph"/>
              <w:rPr>
                <w:rFonts w:cs="Calibri"/>
                <w:szCs w:val="22"/>
              </w:rPr>
            </w:pPr>
          </w:p>
          <w:p w14:paraId="0D300E31" w14:textId="77777777" w:rsidR="00AD341C" w:rsidRDefault="00AD341C" w:rsidP="00C1570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Excellent rapport building skills </w:t>
            </w:r>
          </w:p>
          <w:p w14:paraId="079D178A" w14:textId="77777777" w:rsidR="0086394E" w:rsidRPr="0086394E" w:rsidRDefault="0086394E" w:rsidP="0086394E">
            <w:pPr>
              <w:pStyle w:val="ListParagraph"/>
              <w:rPr>
                <w:rFonts w:cs="Calibri"/>
                <w:szCs w:val="22"/>
              </w:rPr>
            </w:pPr>
          </w:p>
          <w:p w14:paraId="2389A9B0" w14:textId="77777777" w:rsidR="0086394E" w:rsidRDefault="0086394E" w:rsidP="00C1570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Familiarity and confidence assessing &amp; coaching patients via video link</w:t>
            </w:r>
          </w:p>
          <w:p w14:paraId="733F9C27" w14:textId="77777777" w:rsidR="004A13D0" w:rsidRPr="004A13D0" w:rsidRDefault="004A13D0" w:rsidP="004A13D0">
            <w:pPr>
              <w:pStyle w:val="ListParagraph"/>
              <w:rPr>
                <w:rFonts w:cs="Calibri"/>
                <w:szCs w:val="22"/>
              </w:rPr>
            </w:pPr>
          </w:p>
          <w:p w14:paraId="0995DCD0" w14:textId="77777777" w:rsidR="004A13D0" w:rsidRPr="00966F66" w:rsidRDefault="004A13D0" w:rsidP="004A13D0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lastRenderedPageBreak/>
              <w:t>An awareness of and commitment to supporting and facilitating diversity and inclusion</w:t>
            </w:r>
          </w:p>
          <w:p w14:paraId="21FB89F2" w14:textId="11B9E4C2" w:rsidR="004A13D0" w:rsidRPr="00C15703" w:rsidRDefault="004A13D0" w:rsidP="004A13D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161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5D9163EB" w14:textId="77777777" w:rsidR="009069B7" w:rsidRDefault="009069B7" w:rsidP="00522685">
      <w:pPr>
        <w:pStyle w:val="Heading10"/>
      </w:pPr>
    </w:p>
    <w:p w14:paraId="4EBB9A06" w14:textId="77777777" w:rsidR="004A13D0" w:rsidRDefault="004A13D0" w:rsidP="004A13D0">
      <w:pPr>
        <w:pStyle w:val="Heading10"/>
      </w:pPr>
      <w:r>
        <w:t>Version Control</w:t>
      </w:r>
    </w:p>
    <w:p w14:paraId="0E10C9A0" w14:textId="77777777" w:rsidR="004A13D0" w:rsidRDefault="004A13D0" w:rsidP="004A13D0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4A13D0" w:rsidRPr="00B8707C" w14:paraId="54081998" w14:textId="77777777" w:rsidTr="0062135E">
        <w:trPr>
          <w:cantSplit/>
          <w:trHeight w:val="106"/>
          <w:jc w:val="center"/>
        </w:trPr>
        <w:tc>
          <w:tcPr>
            <w:tcW w:w="833" w:type="pct"/>
          </w:tcPr>
          <w:p w14:paraId="3513B2C0" w14:textId="77777777" w:rsidR="004A13D0" w:rsidRPr="00B8707C" w:rsidRDefault="004A13D0" w:rsidP="0062135E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255340629"/>
            <w:placeholder>
              <w:docPart w:val="093D294ED2B54DFFB9240B716F82401E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4FBD4F5C" w14:textId="77777777" w:rsidR="004A13D0" w:rsidRPr="00B8707C" w:rsidRDefault="004A13D0" w:rsidP="0062135E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2C9A4D92" w14:textId="77777777" w:rsidR="004A13D0" w:rsidRPr="00B8707C" w:rsidRDefault="004A13D0" w:rsidP="0062135E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369EA904" w14:textId="77777777" w:rsidR="004A13D0" w:rsidRPr="00B8707C" w:rsidRDefault="004A13D0" w:rsidP="0062135E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7FC6C329" w14:textId="77777777" w:rsidR="004A13D0" w:rsidRPr="00B8707C" w:rsidRDefault="004A13D0" w:rsidP="0062135E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0739EB64" w14:textId="77777777" w:rsidR="004A13D0" w:rsidRPr="00B8707C" w:rsidRDefault="0078642C" w:rsidP="0062135E">
            <w:pPr>
              <w:pStyle w:val="PROPERTIESBOX"/>
            </w:pPr>
            <w:sdt>
              <w:sdtPr>
                <w:alias w:val="Category"/>
                <w:tag w:val=""/>
                <w:id w:val="-1899808173"/>
                <w:placeholder>
                  <w:docPart w:val="B4ACB5162B4848239265B75835125CC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13D0" w:rsidRPr="00B8707C">
                  <w:t>1 (Proprietary)</w:t>
                </w:r>
              </w:sdtContent>
            </w:sdt>
          </w:p>
        </w:tc>
      </w:tr>
      <w:tr w:rsidR="004A13D0" w:rsidRPr="00B8707C" w14:paraId="4742A51F" w14:textId="77777777" w:rsidTr="0062135E">
        <w:trPr>
          <w:cantSplit/>
          <w:trHeight w:val="20"/>
          <w:jc w:val="center"/>
        </w:trPr>
        <w:tc>
          <w:tcPr>
            <w:tcW w:w="833" w:type="pct"/>
          </w:tcPr>
          <w:p w14:paraId="55CAB3E2" w14:textId="77777777" w:rsidR="004A13D0" w:rsidRPr="00B8707C" w:rsidRDefault="004A13D0" w:rsidP="0062135E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-48393604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5C63D2DF" w14:textId="77777777" w:rsidR="004A13D0" w:rsidRPr="00B8707C" w:rsidRDefault="004A13D0" w:rsidP="0062135E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7C9D92D2" w14:textId="77777777" w:rsidR="004A13D0" w:rsidRPr="00B8707C" w:rsidRDefault="004A13D0" w:rsidP="0062135E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823405754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44166C03" w14:textId="77777777" w:rsidR="004A13D0" w:rsidRPr="00B8707C" w:rsidRDefault="004A13D0" w:rsidP="0062135E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B3A9452" w14:textId="77777777" w:rsidR="004A13D0" w:rsidRPr="00B8707C" w:rsidRDefault="004A13D0" w:rsidP="0062135E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977113340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0158D07B" w14:textId="77777777" w:rsidR="004A13D0" w:rsidRPr="00B8707C" w:rsidRDefault="004A13D0" w:rsidP="0062135E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4A13D0" w:rsidRPr="00B8707C" w14:paraId="2D59E5D6" w14:textId="77777777" w:rsidTr="0062135E">
        <w:trPr>
          <w:cantSplit/>
          <w:trHeight w:val="20"/>
          <w:jc w:val="center"/>
        </w:trPr>
        <w:tc>
          <w:tcPr>
            <w:tcW w:w="833" w:type="pct"/>
          </w:tcPr>
          <w:p w14:paraId="62C57712" w14:textId="77777777" w:rsidR="004A13D0" w:rsidRPr="00B8707C" w:rsidRDefault="004A13D0" w:rsidP="0062135E">
            <w:pPr>
              <w:pStyle w:val="PROPERTIESBOX"/>
            </w:pPr>
            <w:r w:rsidRPr="00B8707C">
              <w:t>Date Published:</w:t>
            </w:r>
          </w:p>
        </w:tc>
        <w:tc>
          <w:tcPr>
            <w:tcW w:w="1086" w:type="pct"/>
          </w:tcPr>
          <w:p w14:paraId="4C75C68E" w14:textId="77777777" w:rsidR="004A13D0" w:rsidRPr="00B8707C" w:rsidRDefault="0078642C" w:rsidP="0062135E">
            <w:pPr>
              <w:pStyle w:val="PROPERTIESBOX"/>
            </w:pPr>
            <w:sdt>
              <w:sdtPr>
                <w:alias w:val="Publish Date"/>
                <w:tag w:val=""/>
                <w:id w:val="1629586741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A13D0">
                  <w:t>03/12/2019</w:t>
                </w:r>
              </w:sdtContent>
            </w:sdt>
          </w:p>
        </w:tc>
        <w:tc>
          <w:tcPr>
            <w:tcW w:w="712" w:type="pct"/>
          </w:tcPr>
          <w:p w14:paraId="5D4F0755" w14:textId="77777777" w:rsidR="004A13D0" w:rsidRPr="00B8707C" w:rsidRDefault="004A13D0" w:rsidP="0062135E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3BD9283D" w14:textId="77777777" w:rsidR="004A13D0" w:rsidRPr="00B8707C" w:rsidRDefault="0078642C" w:rsidP="0062135E">
            <w:pPr>
              <w:pStyle w:val="PROPERTIESBOX"/>
            </w:pPr>
            <w:sdt>
              <w:sdtPr>
                <w:alias w:val="Keywords"/>
                <w:tag w:val=""/>
                <w:id w:val="-1746179112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A13D0">
                  <w:t>TBC</w:t>
                </w:r>
              </w:sdtContent>
            </w:sdt>
          </w:p>
        </w:tc>
        <w:tc>
          <w:tcPr>
            <w:tcW w:w="755" w:type="pct"/>
          </w:tcPr>
          <w:p w14:paraId="14E97644" w14:textId="77777777" w:rsidR="004A13D0" w:rsidRPr="00B8707C" w:rsidRDefault="004A13D0" w:rsidP="0062135E">
            <w:pPr>
              <w:pStyle w:val="PROPERTIESBOX"/>
            </w:pPr>
          </w:p>
        </w:tc>
        <w:tc>
          <w:tcPr>
            <w:tcW w:w="832" w:type="pct"/>
          </w:tcPr>
          <w:p w14:paraId="5B6ADAD4" w14:textId="77777777" w:rsidR="004A13D0" w:rsidRPr="00B8707C" w:rsidRDefault="004A13D0" w:rsidP="0062135E">
            <w:pPr>
              <w:pStyle w:val="PROPERTIESBOX"/>
            </w:pPr>
          </w:p>
        </w:tc>
      </w:tr>
    </w:tbl>
    <w:p w14:paraId="6CD30F04" w14:textId="77777777" w:rsidR="004A13D0" w:rsidRDefault="004A13D0" w:rsidP="004A13D0"/>
    <w:p w14:paraId="77F40935" w14:textId="77777777" w:rsidR="004A13D0" w:rsidRPr="0003359B" w:rsidRDefault="004A13D0" w:rsidP="004A13D0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4A13D0" w14:paraId="295642FA" w14:textId="77777777" w:rsidTr="0062135E">
        <w:trPr>
          <w:trHeight w:val="254"/>
          <w:jc w:val="center"/>
        </w:trPr>
        <w:tc>
          <w:tcPr>
            <w:tcW w:w="491" w:type="pct"/>
          </w:tcPr>
          <w:p w14:paraId="681220BA" w14:textId="77777777" w:rsidR="004A13D0" w:rsidRPr="009D715E" w:rsidRDefault="004A13D0" w:rsidP="0062135E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1A7E5DC2" w14:textId="77777777" w:rsidR="004A13D0" w:rsidRPr="009D715E" w:rsidRDefault="004A13D0" w:rsidP="0062135E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7CDF9B50" w14:textId="77777777" w:rsidR="004A13D0" w:rsidRPr="009D715E" w:rsidRDefault="004A13D0" w:rsidP="0062135E">
            <w:pPr>
              <w:pStyle w:val="PROPERTIESBOX"/>
            </w:pPr>
            <w:r>
              <w:t>Summary of Changes</w:t>
            </w:r>
          </w:p>
        </w:tc>
      </w:tr>
      <w:tr w:rsidR="004A13D0" w14:paraId="7061AC66" w14:textId="77777777" w:rsidTr="0062135E">
        <w:trPr>
          <w:trHeight w:val="254"/>
          <w:jc w:val="center"/>
        </w:trPr>
        <w:tc>
          <w:tcPr>
            <w:tcW w:w="491" w:type="pct"/>
          </w:tcPr>
          <w:p w14:paraId="6D542E7C" w14:textId="77777777" w:rsidR="004A13D0" w:rsidRPr="009D715E" w:rsidRDefault="004A13D0" w:rsidP="0062135E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518837B1" w14:textId="77777777" w:rsidR="004A13D0" w:rsidRPr="009D715E" w:rsidRDefault="004A13D0" w:rsidP="0062135E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71CD69D3" w14:textId="77777777" w:rsidR="004A13D0" w:rsidRPr="009D715E" w:rsidRDefault="004A13D0" w:rsidP="0062135E">
            <w:pPr>
              <w:pStyle w:val="PROPERTIESBOX"/>
            </w:pPr>
            <w:r w:rsidRPr="00966F66">
              <w:t>Document copied onto authorised VHG branded Policy Template</w:t>
            </w:r>
            <w:r>
              <w:t xml:space="preserve"> (original had no coding)</w:t>
            </w:r>
          </w:p>
        </w:tc>
      </w:tr>
      <w:tr w:rsidR="004A13D0" w14:paraId="010CE92B" w14:textId="77777777" w:rsidTr="0062135E">
        <w:trPr>
          <w:trHeight w:val="254"/>
          <w:jc w:val="center"/>
        </w:trPr>
        <w:tc>
          <w:tcPr>
            <w:tcW w:w="491" w:type="pct"/>
          </w:tcPr>
          <w:p w14:paraId="6E1FC2DB" w14:textId="77777777" w:rsidR="004A13D0" w:rsidRPr="009D715E" w:rsidRDefault="004A13D0" w:rsidP="0062135E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53834ADC" w14:textId="77777777" w:rsidR="004A13D0" w:rsidRPr="009D715E" w:rsidRDefault="004A13D0" w:rsidP="0062135E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6EDBCB23" w14:textId="77777777" w:rsidR="004A13D0" w:rsidRPr="009D715E" w:rsidRDefault="004A13D0" w:rsidP="0062135E">
            <w:pPr>
              <w:pStyle w:val="PROPERTIESBOX"/>
            </w:pPr>
            <w:r>
              <w:t>Updated to include diversity and inclusion statement</w:t>
            </w:r>
          </w:p>
        </w:tc>
      </w:tr>
      <w:tr w:rsidR="004A13D0" w14:paraId="4D408C1C" w14:textId="77777777" w:rsidTr="0062135E">
        <w:trPr>
          <w:trHeight w:val="89"/>
          <w:jc w:val="center"/>
        </w:trPr>
        <w:tc>
          <w:tcPr>
            <w:tcW w:w="491" w:type="pct"/>
          </w:tcPr>
          <w:p w14:paraId="6759B604" w14:textId="77777777" w:rsidR="004A13D0" w:rsidRDefault="004A13D0" w:rsidP="0062135E">
            <w:pPr>
              <w:pStyle w:val="PROPERTIESBOX"/>
            </w:pPr>
          </w:p>
        </w:tc>
        <w:tc>
          <w:tcPr>
            <w:tcW w:w="493" w:type="pct"/>
          </w:tcPr>
          <w:p w14:paraId="77A89569" w14:textId="77777777" w:rsidR="004A13D0" w:rsidRDefault="004A13D0" w:rsidP="0062135E">
            <w:pPr>
              <w:pStyle w:val="PROPERTIESBOX"/>
            </w:pPr>
          </w:p>
        </w:tc>
        <w:tc>
          <w:tcPr>
            <w:tcW w:w="4016" w:type="pct"/>
          </w:tcPr>
          <w:p w14:paraId="1978E046" w14:textId="77777777" w:rsidR="004A13D0" w:rsidRDefault="004A13D0" w:rsidP="0062135E">
            <w:pPr>
              <w:pStyle w:val="PROPERTIESBOX"/>
            </w:pPr>
          </w:p>
        </w:tc>
      </w:tr>
    </w:tbl>
    <w:p w14:paraId="39AB8161" w14:textId="77777777" w:rsidR="009069B7" w:rsidRDefault="009069B7" w:rsidP="00522685">
      <w:pPr>
        <w:pStyle w:val="Heading10"/>
      </w:pPr>
    </w:p>
    <w:bookmarkEnd w:id="0"/>
    <w:sectPr w:rsidR="009069B7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2897AAA1" w:rsidR="005E1013" w:rsidRPr="004A6AA8" w:rsidRDefault="0078642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7508">
                                <w:t>Remote Physiotherapist/Case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2897AAA1" w:rsidR="005E1013" w:rsidRPr="004A6AA8" w:rsidRDefault="0078642C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7508">
                          <w:t>Remote Physiotherapist/Case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F40F676" w:rsidR="00AD6216" w:rsidRPr="004A6AA8" w:rsidRDefault="0078642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7508">
                                <w:t>Remote Physiotherapist/Case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F40F676" w:rsidR="00AD6216" w:rsidRPr="004A6AA8" w:rsidRDefault="0078642C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7508">
                          <w:t>Remote Physiotherapist/Case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348.75pt;height:278.25pt" o:bullet="t">
        <v:imagedata r:id="rId1" o:title="VHG_petals_only_colour"/>
      </v:shape>
    </w:pict>
  </w:numPicBullet>
  <w:numPicBullet w:numPicBulletId="1">
    <w:pict>
      <v:shape id="_x0000_i1113" type="#_x0000_t75" style="width:467.25pt;height:368.25pt" o:bullet="t">
        <v:imagedata r:id="rId2" o:title="VITA plain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78662D"/>
    <w:multiLevelType w:val="hybridMultilevel"/>
    <w:tmpl w:val="12C0AC20"/>
    <w:lvl w:ilvl="0" w:tplc="6316D51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54B6"/>
    <w:multiLevelType w:val="hybridMultilevel"/>
    <w:tmpl w:val="4510CBCC"/>
    <w:lvl w:ilvl="0" w:tplc="28F8F9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9C60619"/>
    <w:multiLevelType w:val="hybridMultilevel"/>
    <w:tmpl w:val="FCBED02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C27A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  <w:num w:numId="14">
    <w:abstractNumId w:val="9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7508"/>
    <w:rsid w:val="001E1018"/>
    <w:rsid w:val="00203534"/>
    <w:rsid w:val="0020579B"/>
    <w:rsid w:val="00214E5E"/>
    <w:rsid w:val="002326E5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2EC1"/>
    <w:rsid w:val="003B3ED7"/>
    <w:rsid w:val="003B4E8E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A13D0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2D04"/>
    <w:rsid w:val="0064305C"/>
    <w:rsid w:val="006478FD"/>
    <w:rsid w:val="006513C6"/>
    <w:rsid w:val="006552F0"/>
    <w:rsid w:val="006630B8"/>
    <w:rsid w:val="006644DE"/>
    <w:rsid w:val="00671ADC"/>
    <w:rsid w:val="00681597"/>
    <w:rsid w:val="00682BD5"/>
    <w:rsid w:val="00686778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133DA"/>
    <w:rsid w:val="00721860"/>
    <w:rsid w:val="00722C6C"/>
    <w:rsid w:val="00723AA9"/>
    <w:rsid w:val="00735584"/>
    <w:rsid w:val="00750F11"/>
    <w:rsid w:val="00757D37"/>
    <w:rsid w:val="00777004"/>
    <w:rsid w:val="00785B9C"/>
    <w:rsid w:val="0078642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6394E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069B7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341C"/>
    <w:rsid w:val="00AD6216"/>
    <w:rsid w:val="00AF5C72"/>
    <w:rsid w:val="00AF6D0E"/>
    <w:rsid w:val="00B2053D"/>
    <w:rsid w:val="00B21FAC"/>
    <w:rsid w:val="00B36A56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15703"/>
    <w:rsid w:val="00C26FAA"/>
    <w:rsid w:val="00C470DD"/>
    <w:rsid w:val="00C50A66"/>
    <w:rsid w:val="00C57856"/>
    <w:rsid w:val="00C600C2"/>
    <w:rsid w:val="00C653AC"/>
    <w:rsid w:val="00C7219D"/>
    <w:rsid w:val="00C83042"/>
    <w:rsid w:val="00C86573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2460B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21FF9"/>
    <w:rsid w:val="00E4225D"/>
    <w:rsid w:val="00E4379F"/>
    <w:rsid w:val="00E653E9"/>
    <w:rsid w:val="00E8547A"/>
    <w:rsid w:val="00EA1358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76E1D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93D294ED2B54DFFB9240B716F82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6FEB-33F3-4E40-90ED-B69F80F77B17}"/>
      </w:docPartPr>
      <w:docPartBody>
        <w:p w:rsidR="00584514" w:rsidRDefault="00357507" w:rsidP="00357507">
          <w:pPr>
            <w:pStyle w:val="093D294ED2B54DFFB9240B716F82401E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B4ACB5162B4848239265B7583512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BF3-0402-4AEB-8F5A-438B3C358A8E}"/>
      </w:docPartPr>
      <w:docPartBody>
        <w:p w:rsidR="00584514" w:rsidRDefault="00357507" w:rsidP="00357507">
          <w:pPr>
            <w:pStyle w:val="B4ACB5162B4848239265B75835125CC8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357507"/>
    <w:rsid w:val="00584514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57507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93D294ED2B54DFFB9240B716F82401E">
    <w:name w:val="093D294ED2B54DFFB9240B716F82401E"/>
    <w:rsid w:val="00357507"/>
  </w:style>
  <w:style w:type="paragraph" w:customStyle="1" w:styleId="B4ACB5162B4848239265B75835125CC8">
    <w:name w:val="B4ACB5162B4848239265B75835125CC8"/>
    <w:rsid w:val="00357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243465B924048B88B5BB0CC735031" ma:contentTypeVersion="13" ma:contentTypeDescription="Create a new document." ma:contentTypeScope="" ma:versionID="6b6ae5f3c8766ff8ced8ef88d16ade3c">
  <xsd:schema xmlns:xsd="http://www.w3.org/2001/XMLSchema" xmlns:xs="http://www.w3.org/2001/XMLSchema" xmlns:p="http://schemas.microsoft.com/office/2006/metadata/properties" xmlns:ns3="b31be8ad-cd50-43be-9fdd-33b5fac027bf" xmlns:ns4="c6f43b3f-441d-4f81-a6dd-daba556f2c17" targetNamespace="http://schemas.microsoft.com/office/2006/metadata/properties" ma:root="true" ma:fieldsID="ba24276bc3b312244e1ee024ebe6b5f8" ns3:_="" ns4:_="">
    <xsd:import namespace="b31be8ad-cd50-43be-9fdd-33b5fac027bf"/>
    <xsd:import namespace="c6f43b3f-441d-4f81-a6dd-daba556f2c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e8ad-cd50-43be-9fdd-33b5fac02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3b3f-441d-4f81-a6dd-daba556f2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754EAD4-4C2D-4F02-B7D2-A1F97C239BA8}">
  <ds:schemaRefs>
    <ds:schemaRef ds:uri="http://www.w3.org/XML/1998/namespace"/>
    <ds:schemaRef ds:uri="http://schemas.microsoft.com/office/2006/documentManagement/types"/>
    <ds:schemaRef ds:uri="http://purl.org/dc/dcmitype/"/>
    <ds:schemaRef ds:uri="c6f43b3f-441d-4f81-a6dd-daba556f2c17"/>
    <ds:schemaRef ds:uri="http://purl.org/dc/elements/1.1/"/>
    <ds:schemaRef ds:uri="b31be8ad-cd50-43be-9fdd-33b5fac027bf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47D676D-819C-48FC-B6C3-98483D8C24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0D23A7-B151-4FFD-B301-86FCFDFBB78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4F9CFB-8964-423C-817A-0C253F79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be8ad-cd50-43be-9fdd-33b5fac027bf"/>
    <ds:schemaRef ds:uri="c6f43b3f-441d-4f81-a6dd-daba556f2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Triage Physiotherapist</vt:lpstr>
    </vt:vector>
  </TitlesOfParts>
  <Manager>Human Resources</Manager>
  <Company>RehabWorks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Physiotherapist/Case Manager</dc:title>
  <dc:subject>Enter Sub-Title Of Policy</dc:subject>
  <dc:creator>Human Resources</dc:creator>
  <cp:keywords>TBC</cp:keywords>
  <dc:description>V1.1</dc:description>
  <cp:lastModifiedBy>Kelly Stinton</cp:lastModifiedBy>
  <cp:revision>2</cp:revision>
  <cp:lastPrinted>2018-03-16T13:36:00Z</cp:lastPrinted>
  <dcterms:created xsi:type="dcterms:W3CDTF">2020-11-23T12:03:00Z</dcterms:created>
  <dcterms:modified xsi:type="dcterms:W3CDTF">2020-11-23T12:03:00Z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0x0101008EE243465B924048B88B5BB0CC735031</vt:lpwstr>
  </property>
</Properties>
</file>