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0979499F" w:rsidR="005E1013" w:rsidRDefault="0099130B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BE52E8">
            <w:rPr>
              <w:rStyle w:val="TitleChar"/>
            </w:rPr>
            <w:t xml:space="preserve">Step </w:t>
          </w:r>
          <w:r w:rsidR="006815F1">
            <w:rPr>
              <w:rStyle w:val="TitleChar"/>
            </w:rPr>
            <w:t>3</w:t>
          </w:r>
          <w:r w:rsidR="00BE52E8">
            <w:rPr>
              <w:rStyle w:val="TitleChar"/>
            </w:rPr>
            <w:t xml:space="preserve"> Team Lead and Trainee Manager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BE52E8" w14:paraId="7D49054C" w14:textId="77777777" w:rsidTr="00526D28">
        <w:tc>
          <w:tcPr>
            <w:tcW w:w="3256" w:type="dxa"/>
            <w:vAlign w:val="center"/>
          </w:tcPr>
          <w:p w14:paraId="3A063C37" w14:textId="11B54C75" w:rsidR="00BE52E8" w:rsidRDefault="00BE52E8" w:rsidP="00BE52E8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40CEC4" w14:textId="3FCCE0A7" w:rsidR="00BE52E8" w:rsidRDefault="00BE52E8" w:rsidP="00BE52E8">
            <w:pPr>
              <w:spacing w:before="100" w:after="100"/>
            </w:pPr>
            <w:r w:rsidRPr="00A24F9A">
              <w:rPr>
                <w:rFonts w:cs="Calibri"/>
                <w:szCs w:val="22"/>
              </w:rPr>
              <w:t xml:space="preserve">Step </w:t>
            </w:r>
            <w:r w:rsidR="006815F1">
              <w:rPr>
                <w:rFonts w:cs="Calibri"/>
                <w:szCs w:val="22"/>
              </w:rPr>
              <w:t>3</w:t>
            </w:r>
            <w:r w:rsidRPr="00A24F9A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 xml:space="preserve">Team Lead and Trainee Manager </w:t>
            </w:r>
          </w:p>
        </w:tc>
      </w:tr>
      <w:tr w:rsidR="00BE52E8" w14:paraId="19AB6488" w14:textId="77777777" w:rsidTr="00526D28">
        <w:tc>
          <w:tcPr>
            <w:tcW w:w="3256" w:type="dxa"/>
            <w:vAlign w:val="center"/>
          </w:tcPr>
          <w:p w14:paraId="755D3B7A" w14:textId="3D2363B8" w:rsidR="00BE52E8" w:rsidRDefault="00BE52E8" w:rsidP="00BE52E8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FB5BA" w14:textId="31B097AA" w:rsidR="00BE52E8" w:rsidRDefault="00BE52E8" w:rsidP="00BE52E8">
            <w:pPr>
              <w:spacing w:before="100" w:after="100"/>
            </w:pPr>
            <w:r w:rsidRPr="00A24F9A">
              <w:rPr>
                <w:rFonts w:cs="Calibri"/>
                <w:szCs w:val="22"/>
              </w:rPr>
              <w:t>NHS Mental Health Services</w:t>
            </w:r>
          </w:p>
        </w:tc>
      </w:tr>
      <w:tr w:rsidR="00BE52E8" w14:paraId="5BA82C71" w14:textId="77777777" w:rsidTr="00526D28">
        <w:tc>
          <w:tcPr>
            <w:tcW w:w="3256" w:type="dxa"/>
            <w:vAlign w:val="center"/>
          </w:tcPr>
          <w:p w14:paraId="5F3C8594" w14:textId="774214C3" w:rsidR="00BE52E8" w:rsidRDefault="00BE52E8" w:rsidP="00BE52E8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D663E" w14:textId="453A421B" w:rsidR="00BE52E8" w:rsidRDefault="006815F1" w:rsidP="00BE52E8">
            <w:pPr>
              <w:spacing w:before="100" w:after="100"/>
            </w:pPr>
            <w:proofErr w:type="gramStart"/>
            <w:r>
              <w:t>South East</w:t>
            </w:r>
            <w:proofErr w:type="gramEnd"/>
          </w:p>
        </w:tc>
      </w:tr>
      <w:tr w:rsidR="00BE52E8" w14:paraId="61E91F65" w14:textId="77777777" w:rsidTr="00526D28">
        <w:tc>
          <w:tcPr>
            <w:tcW w:w="3256" w:type="dxa"/>
            <w:vAlign w:val="center"/>
          </w:tcPr>
          <w:p w14:paraId="5DBDD5AC" w14:textId="74D00C36" w:rsidR="00BE52E8" w:rsidRDefault="00BE52E8" w:rsidP="00BE52E8">
            <w:pPr>
              <w:spacing w:before="100" w:after="100"/>
            </w:pPr>
            <w:r w:rsidRPr="004518CA">
              <w:t>Reporting to</w:t>
            </w:r>
            <w:r>
              <w:t xml:space="preserve">: 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B1388" w14:textId="610CEF7E" w:rsidR="00BE52E8" w:rsidRDefault="006815F1" w:rsidP="00BE52E8">
            <w:pPr>
              <w:spacing w:before="100" w:after="100"/>
            </w:pPr>
            <w:proofErr w:type="gramStart"/>
            <w:r>
              <w:t>South East</w:t>
            </w:r>
            <w:proofErr w:type="gramEnd"/>
            <w:r>
              <w:t xml:space="preserve"> Regional Operations Manager</w:t>
            </w:r>
          </w:p>
        </w:tc>
      </w:tr>
      <w:tr w:rsidR="00BE52E8" w14:paraId="13153721" w14:textId="77777777" w:rsidTr="00966F66">
        <w:tc>
          <w:tcPr>
            <w:tcW w:w="3256" w:type="dxa"/>
            <w:vAlign w:val="center"/>
          </w:tcPr>
          <w:p w14:paraId="47666179" w14:textId="516654DA" w:rsidR="00BE52E8" w:rsidRDefault="00BE52E8" w:rsidP="00BE52E8">
            <w:pPr>
              <w:spacing w:before="100" w:after="100"/>
            </w:pPr>
            <w:r>
              <w:t>Direct reports:</w:t>
            </w:r>
          </w:p>
        </w:tc>
        <w:tc>
          <w:tcPr>
            <w:tcW w:w="6706" w:type="dxa"/>
            <w:vAlign w:val="center"/>
          </w:tcPr>
          <w:p w14:paraId="07083E6D" w14:textId="4BCFC498" w:rsidR="00BE52E8" w:rsidRDefault="006815F1" w:rsidP="00BE52E8">
            <w:pPr>
              <w:spacing w:before="100" w:after="100"/>
            </w:pPr>
            <w:r>
              <w:t>HIT</w:t>
            </w:r>
          </w:p>
          <w:p w14:paraId="3DB63B7E" w14:textId="3E7D3E8F" w:rsidR="00BE52E8" w:rsidRDefault="006815F1" w:rsidP="00BE52E8">
            <w:pPr>
              <w:spacing w:before="100" w:after="100"/>
            </w:pPr>
            <w:r>
              <w:t>HIT</w:t>
            </w:r>
            <w:r w:rsidR="00BE52E8">
              <w:t xml:space="preserve"> trainees</w:t>
            </w:r>
          </w:p>
        </w:tc>
      </w:tr>
      <w:tr w:rsidR="00BE52E8" w14:paraId="61110A87" w14:textId="77777777" w:rsidTr="00966F66">
        <w:tc>
          <w:tcPr>
            <w:tcW w:w="3256" w:type="dxa"/>
            <w:vAlign w:val="center"/>
          </w:tcPr>
          <w:p w14:paraId="5996CE35" w14:textId="6924CA2B" w:rsidR="00BE52E8" w:rsidRDefault="00BE52E8" w:rsidP="00BE52E8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BE52E8" w:rsidRDefault="00BE52E8" w:rsidP="00BE52E8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56DB26D4" w14:textId="77777777" w:rsidR="00BE52E8" w:rsidRDefault="006815F1" w:rsidP="00BE52E8">
            <w:pPr>
              <w:spacing w:before="100" w:after="100"/>
            </w:pPr>
            <w:r>
              <w:t>Service Lead</w:t>
            </w:r>
          </w:p>
          <w:p w14:paraId="3DFAFEE2" w14:textId="5A19B54D" w:rsidR="006815F1" w:rsidRDefault="006815F1" w:rsidP="00BE52E8">
            <w:pPr>
              <w:spacing w:before="100" w:after="100"/>
            </w:pPr>
            <w:r>
              <w:t>Clinical Lead</w:t>
            </w:r>
          </w:p>
        </w:tc>
      </w:tr>
      <w:tr w:rsidR="00BE52E8" w14:paraId="459E1B5F" w14:textId="77777777" w:rsidTr="00966F66">
        <w:tc>
          <w:tcPr>
            <w:tcW w:w="3256" w:type="dxa"/>
            <w:vAlign w:val="center"/>
          </w:tcPr>
          <w:p w14:paraId="3F242D0D" w14:textId="7D9E94A7" w:rsidR="00BE52E8" w:rsidRDefault="00BE52E8" w:rsidP="00BE52E8">
            <w:pPr>
              <w:spacing w:before="100" w:after="100"/>
            </w:pPr>
            <w:r>
              <w:t>Responsible to:</w:t>
            </w:r>
          </w:p>
          <w:p w14:paraId="65CDC27E" w14:textId="436CC73C" w:rsidR="00BE52E8" w:rsidRDefault="00BE52E8" w:rsidP="00BE52E8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21AB59BB" w14:textId="11F5CA9A" w:rsidR="00BE52E8" w:rsidRDefault="006815F1" w:rsidP="00BE52E8">
            <w:pPr>
              <w:spacing w:before="100" w:after="100"/>
            </w:pPr>
            <w:r>
              <w:t>Service Lead</w:t>
            </w:r>
          </w:p>
        </w:tc>
      </w:tr>
      <w:tr w:rsidR="00BE52E8" w14:paraId="34A2BEBB" w14:textId="77777777" w:rsidTr="00966F66">
        <w:tc>
          <w:tcPr>
            <w:tcW w:w="3256" w:type="dxa"/>
            <w:vAlign w:val="center"/>
          </w:tcPr>
          <w:p w14:paraId="5D8CED71" w14:textId="47B9CCF8" w:rsidR="00BE52E8" w:rsidRDefault="00BE52E8" w:rsidP="00BE52E8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779081E0" w14:textId="41B0A3EC" w:rsidR="00BE52E8" w:rsidRDefault="00BE52E8" w:rsidP="00BE52E8">
            <w:pPr>
              <w:spacing w:before="60" w:afterLines="60" w:after="144"/>
            </w:pPr>
            <w:r>
              <w:t xml:space="preserve">Oversee and manage </w:t>
            </w:r>
            <w:r w:rsidR="006815F1">
              <w:t>HIT</w:t>
            </w:r>
            <w:r>
              <w:t xml:space="preserve"> trainee and placement student cohorts. </w:t>
            </w:r>
          </w:p>
          <w:p w14:paraId="027DF167" w14:textId="55A7F599" w:rsidR="00BE52E8" w:rsidRPr="006815F1" w:rsidRDefault="00BE52E8" w:rsidP="006815F1">
            <w:pPr>
              <w:spacing w:before="60" w:afterLines="60" w:after="144"/>
              <w:rPr>
                <w:rFonts w:cs="Calibri"/>
                <w:szCs w:val="22"/>
              </w:rPr>
            </w:pPr>
            <w:r w:rsidRPr="00582542">
              <w:rPr>
                <w:rFonts w:cs="Calibri"/>
                <w:szCs w:val="22"/>
              </w:rPr>
              <w:t xml:space="preserve">Lead, manage and supervise a team of </w:t>
            </w:r>
            <w:r w:rsidR="006815F1">
              <w:rPr>
                <w:rFonts w:cs="Calibri"/>
                <w:szCs w:val="22"/>
              </w:rPr>
              <w:t>HIT</w:t>
            </w:r>
            <w:r w:rsidRPr="00582542">
              <w:rPr>
                <w:rFonts w:cs="Calibri"/>
                <w:szCs w:val="22"/>
              </w:rPr>
              <w:t xml:space="preserve">s to deliver evidence-based services to citizens within contracted area. </w:t>
            </w:r>
          </w:p>
        </w:tc>
      </w:tr>
      <w:tr w:rsidR="00BE52E8" w14:paraId="3CFD1385" w14:textId="77777777" w:rsidTr="00966F66">
        <w:tc>
          <w:tcPr>
            <w:tcW w:w="3256" w:type="dxa"/>
            <w:vAlign w:val="center"/>
          </w:tcPr>
          <w:p w14:paraId="627BDC42" w14:textId="3DF91B23" w:rsidR="00BE52E8" w:rsidRDefault="00BE52E8" w:rsidP="00BE52E8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1A6EE9DE" w14:textId="4871DA7E" w:rsidR="00BE52E8" w:rsidRDefault="00BE52E8" w:rsidP="00BE52E8">
            <w:pPr>
              <w:pStyle w:val="BulletListDense"/>
              <w:ind w:left="360"/>
            </w:pPr>
            <w:r w:rsidRPr="000C27D8">
              <w:t xml:space="preserve">Undertake line management </w:t>
            </w:r>
            <w:r>
              <w:t xml:space="preserve">and supervision </w:t>
            </w:r>
            <w:r w:rsidRPr="000C27D8">
              <w:t xml:space="preserve">for </w:t>
            </w:r>
            <w:r w:rsidR="006815F1">
              <w:t>HIT</w:t>
            </w:r>
            <w:r w:rsidRPr="000C27D8">
              <w:t>s/</w:t>
            </w:r>
            <w:r w:rsidR="006815F1">
              <w:t>HIT</w:t>
            </w:r>
            <w:r w:rsidRPr="000C27D8">
              <w:t xml:space="preserve"> Trainees</w:t>
            </w:r>
          </w:p>
          <w:p w14:paraId="2C0EA704" w14:textId="77777777" w:rsidR="00BE52E8" w:rsidRPr="005C6839" w:rsidRDefault="00BE52E8" w:rsidP="00BE52E8">
            <w:pPr>
              <w:pStyle w:val="BulletListDense"/>
              <w:ind w:left="360"/>
              <w:rPr>
                <w:rStyle w:val="eop"/>
              </w:rPr>
            </w:pPr>
            <w:r w:rsidRPr="00D366BF">
              <w:rPr>
                <w:rStyle w:val="normaltextrun"/>
              </w:rPr>
              <w:t xml:space="preserve">Work as part of the </w:t>
            </w:r>
            <w:proofErr w:type="spellStart"/>
            <w:r w:rsidRPr="00D366BF">
              <w:rPr>
                <w:rStyle w:val="normaltextrun"/>
              </w:rPr>
              <w:t>VitaMinds</w:t>
            </w:r>
            <w:proofErr w:type="spellEnd"/>
            <w:r w:rsidRPr="00D366BF">
              <w:rPr>
                <w:rStyle w:val="normaltextrun"/>
              </w:rPr>
              <w:t xml:space="preserve"> management team to ensure that the delivery of service meets NICE guidelines and is in line with the IAPT handbook</w:t>
            </w:r>
            <w:r w:rsidRPr="00D366BF">
              <w:rPr>
                <w:rStyle w:val="eop"/>
              </w:rPr>
              <w:t> </w:t>
            </w:r>
          </w:p>
          <w:p w14:paraId="492A153A" w14:textId="4283DD88" w:rsidR="00BE52E8" w:rsidRDefault="00BE52E8" w:rsidP="00BE52E8">
            <w:pPr>
              <w:pStyle w:val="BulletListDense"/>
              <w:ind w:left="360"/>
              <w:rPr>
                <w:rStyle w:val="eop"/>
              </w:rPr>
            </w:pPr>
            <w:r w:rsidRPr="00D366BF">
              <w:rPr>
                <w:rStyle w:val="normaltextrun"/>
              </w:rPr>
              <w:t xml:space="preserve">Ensure that performance within the Step </w:t>
            </w:r>
            <w:r w:rsidR="006815F1">
              <w:rPr>
                <w:rStyle w:val="normaltextrun"/>
              </w:rPr>
              <w:t>3</w:t>
            </w:r>
            <w:r w:rsidRPr="00D366BF">
              <w:rPr>
                <w:rStyle w:val="normaltextrun"/>
              </w:rPr>
              <w:t xml:space="preserve"> team is</w:t>
            </w:r>
            <w:r>
              <w:rPr>
                <w:rStyle w:val="normaltextrun"/>
              </w:rPr>
              <w:t xml:space="preserve"> reported and</w:t>
            </w:r>
            <w:r w:rsidRPr="00D366BF">
              <w:rPr>
                <w:rStyle w:val="normaltextrun"/>
              </w:rPr>
              <w:t xml:space="preserve"> managed effectively and to the benefit of Service Users.</w:t>
            </w:r>
            <w:r w:rsidRPr="00D366BF">
              <w:rPr>
                <w:rStyle w:val="eop"/>
              </w:rPr>
              <w:t> </w:t>
            </w:r>
          </w:p>
          <w:p w14:paraId="6E7D2490" w14:textId="77777777" w:rsidR="00BE52E8" w:rsidRPr="00FF54FA" w:rsidRDefault="00BE52E8" w:rsidP="00BE52E8">
            <w:pPr>
              <w:pStyle w:val="BulletListDense"/>
              <w:ind w:left="360"/>
            </w:pPr>
            <w:r w:rsidRPr="00FF54FA">
              <w:t>Undertake clinical audits for team and provide feedback in line with organisational process.</w:t>
            </w:r>
          </w:p>
          <w:p w14:paraId="51F0A7FD" w14:textId="77777777" w:rsidR="00BE52E8" w:rsidRPr="000C27D8" w:rsidRDefault="00BE52E8" w:rsidP="00BE52E8">
            <w:pPr>
              <w:pStyle w:val="BulletListDense"/>
              <w:ind w:left="360"/>
            </w:pPr>
            <w:r w:rsidRPr="000C27D8">
              <w:t>Participate in service improvement by highlighting issues and, in conjunction with Service Manager and Clinical Governance Team, implement changes in practice.</w:t>
            </w:r>
          </w:p>
          <w:p w14:paraId="18698288" w14:textId="77777777" w:rsidR="00BE52E8" w:rsidRDefault="00BE52E8" w:rsidP="00BE52E8">
            <w:pPr>
              <w:pStyle w:val="BulletListDense"/>
              <w:ind w:left="360"/>
            </w:pPr>
            <w:r w:rsidRPr="000C27D8">
              <w:t>Keep knowledge up to date in relation to the guidelines set by the Dept. of Health</w:t>
            </w:r>
          </w:p>
          <w:p w14:paraId="22C16B48" w14:textId="77777777" w:rsidR="00BE52E8" w:rsidRPr="000C27D8" w:rsidRDefault="00BE52E8" w:rsidP="00BE52E8">
            <w:pPr>
              <w:pStyle w:val="BulletListDense"/>
              <w:ind w:left="360"/>
            </w:pPr>
            <w:r>
              <w:t>Work as part of the duty team providing support for the day-to-day clinical and operational management of the service.</w:t>
            </w:r>
          </w:p>
          <w:p w14:paraId="713D74C2" w14:textId="77777777" w:rsidR="00BE52E8" w:rsidRDefault="00BE52E8" w:rsidP="00BE52E8">
            <w:pPr>
              <w:pStyle w:val="BulletListDense"/>
              <w:ind w:left="360"/>
            </w:pPr>
            <w:r w:rsidRPr="000C27D8">
              <w:lastRenderedPageBreak/>
              <w:t>Contribute to the teaching and training of mental health professionals and other staff working in the service.</w:t>
            </w:r>
          </w:p>
          <w:p w14:paraId="5DB51AE1" w14:textId="2F9274B2" w:rsidR="00BE52E8" w:rsidRPr="000C27D8" w:rsidRDefault="00BE52E8" w:rsidP="00BE52E8">
            <w:pPr>
              <w:pStyle w:val="BulletListDense"/>
              <w:ind w:left="360"/>
            </w:pPr>
            <w:r w:rsidRPr="00D366BF">
              <w:rPr>
                <w:rStyle w:val="normaltextrun"/>
              </w:rPr>
              <w:t>Offer evidence-based </w:t>
            </w:r>
            <w:r w:rsidR="006815F1">
              <w:rPr>
                <w:rStyle w:val="normaltextrun"/>
              </w:rPr>
              <w:t>High</w:t>
            </w:r>
            <w:r>
              <w:rPr>
                <w:rStyle w:val="normaltextrun"/>
              </w:rPr>
              <w:t xml:space="preserve"> intensity </w:t>
            </w:r>
            <w:r w:rsidRPr="00D366BF">
              <w:rPr>
                <w:rStyle w:val="normaltextrun"/>
              </w:rPr>
              <w:t>CBT tre</w:t>
            </w:r>
            <w:r>
              <w:rPr>
                <w:rStyle w:val="normaltextrun"/>
              </w:rPr>
              <w:t>atment</w:t>
            </w:r>
            <w:r w:rsidRPr="00D366BF">
              <w:rPr>
                <w:rStyle w:val="normaltextrun"/>
              </w:rPr>
              <w:t xml:space="preserve"> in line with service model</w:t>
            </w:r>
            <w:r>
              <w:rPr>
                <w:rStyle w:val="normaltextrun"/>
              </w:rPr>
              <w:t>, in adherence</w:t>
            </w:r>
            <w:r>
              <w:t xml:space="preserve"> with</w:t>
            </w:r>
            <w:r w:rsidRPr="000C27D8">
              <w:t xml:space="preserve"> clinical and referral protocols</w:t>
            </w:r>
            <w:r>
              <w:t xml:space="preserve">. </w:t>
            </w:r>
            <w:r w:rsidRPr="000C27D8">
              <w:t>Adher</w:t>
            </w:r>
            <w:r>
              <w:t>ing</w:t>
            </w:r>
            <w:r w:rsidRPr="000C27D8">
              <w:t xml:space="preserve"> to an agreed activity plan, in line with published standards, relating to the number of patient contacts offered and clinical sessions undertaken each week </w:t>
            </w:r>
            <w:proofErr w:type="gramStart"/>
            <w:r w:rsidRPr="000C27D8">
              <w:t>in order to</w:t>
            </w:r>
            <w:proofErr w:type="gramEnd"/>
            <w:r w:rsidRPr="000C27D8">
              <w:t xml:space="preserve"> manage waiting list times and that treatment times are user centred.</w:t>
            </w:r>
          </w:p>
          <w:p w14:paraId="07D512DE" w14:textId="77777777" w:rsidR="00BE52E8" w:rsidRPr="000C27D8" w:rsidRDefault="00BE52E8" w:rsidP="00BE52E8">
            <w:pPr>
              <w:pStyle w:val="BulletListDense"/>
              <w:ind w:left="360"/>
            </w:pPr>
            <w:r w:rsidRPr="000C27D8">
              <w:t>Complete all requirements relating to data collection and storage of same within service.</w:t>
            </w:r>
          </w:p>
          <w:p w14:paraId="14417C0F" w14:textId="288DBFAB" w:rsidR="00BE52E8" w:rsidRPr="000C27D8" w:rsidRDefault="00BE52E8" w:rsidP="00BE52E8">
            <w:pPr>
              <w:pStyle w:val="BulletListDense"/>
              <w:ind w:left="360"/>
            </w:pPr>
            <w:r w:rsidRPr="000C27D8">
              <w:t>Keep contemporaneous records of all a clinical activity in line with organisation standards and protocols</w:t>
            </w:r>
            <w:r w:rsidR="006815F1">
              <w:t>.</w:t>
            </w:r>
          </w:p>
          <w:p w14:paraId="2F4101C6" w14:textId="77777777" w:rsidR="00BE52E8" w:rsidRPr="00D366BF" w:rsidRDefault="00BE52E8" w:rsidP="00BE52E8">
            <w:pPr>
              <w:pStyle w:val="BulletListDense"/>
              <w:ind w:left="360"/>
            </w:pPr>
            <w:r w:rsidRPr="00D366BF">
              <w:rPr>
                <w:rStyle w:val="normaltextrun"/>
              </w:rPr>
              <w:t xml:space="preserve">Work closely with </w:t>
            </w:r>
            <w:r>
              <w:rPr>
                <w:rStyle w:val="normaltextrun"/>
              </w:rPr>
              <w:t xml:space="preserve">staff members working within the non-clinical pathway </w:t>
            </w:r>
            <w:r w:rsidRPr="00D366BF">
              <w:rPr>
                <w:rStyle w:val="normaltextrun"/>
              </w:rPr>
              <w:t>to ensure all pathways are relevant to service user needs.</w:t>
            </w:r>
            <w:r w:rsidRPr="00D366BF">
              <w:rPr>
                <w:rStyle w:val="eop"/>
              </w:rPr>
              <w:t> </w:t>
            </w:r>
          </w:p>
          <w:p w14:paraId="6BEDD6DA" w14:textId="77777777" w:rsidR="00BE52E8" w:rsidRPr="000C27D8" w:rsidRDefault="00BE52E8" w:rsidP="00BE52E8">
            <w:pPr>
              <w:pStyle w:val="BulletListDense"/>
              <w:ind w:left="360"/>
            </w:pPr>
            <w:r w:rsidRPr="000C27D8">
              <w:t>Liaise with other health and social care professions from a range of agencies in the relation to care and support provided to users.</w:t>
            </w:r>
          </w:p>
          <w:p w14:paraId="1E5865CE" w14:textId="60FED77D" w:rsidR="00BE52E8" w:rsidRPr="000C27D8" w:rsidRDefault="00BE52E8" w:rsidP="00BE52E8">
            <w:pPr>
              <w:pStyle w:val="BulletListDense"/>
              <w:ind w:left="360"/>
            </w:pPr>
            <w:r w:rsidRPr="000C27D8">
              <w:t xml:space="preserve">Where appropriate, attend </w:t>
            </w:r>
            <w:proofErr w:type="gramStart"/>
            <w:r w:rsidRPr="000C27D8">
              <w:t>Multi-Disciplinary</w:t>
            </w:r>
            <w:proofErr w:type="gramEnd"/>
            <w:r w:rsidRPr="000C27D8">
              <w:t xml:space="preserve"> meetings relating to referrals or users in treatment</w:t>
            </w:r>
            <w:r w:rsidR="006815F1">
              <w:t>.</w:t>
            </w:r>
          </w:p>
          <w:p w14:paraId="40464602" w14:textId="77777777" w:rsidR="00BE52E8" w:rsidRDefault="00BE52E8" w:rsidP="00BE52E8">
            <w:pPr>
              <w:pStyle w:val="BulletListDense"/>
              <w:ind w:left="360"/>
            </w:pPr>
            <w:r w:rsidRPr="000C27D8">
              <w:t>Actively participate in team and management meetings</w:t>
            </w:r>
          </w:p>
          <w:p w14:paraId="62F8A114" w14:textId="51814061" w:rsidR="00BE52E8" w:rsidRPr="00715567" w:rsidRDefault="00BE52E8" w:rsidP="00BE52E8">
            <w:pPr>
              <w:pStyle w:val="BulletListDense"/>
              <w:ind w:left="360"/>
            </w:pPr>
            <w:r w:rsidRPr="00715567">
              <w:t>Ensure</w:t>
            </w:r>
            <w:r>
              <w:t xml:space="preserve"> </w:t>
            </w:r>
            <w:r w:rsidR="006815F1">
              <w:t>HIT</w:t>
            </w:r>
            <w:r w:rsidRPr="00715567">
              <w:t xml:space="preserve"> trainees receive university recommended levels of supervision and clinical skills</w:t>
            </w:r>
          </w:p>
          <w:p w14:paraId="77485ABF" w14:textId="49AD272E" w:rsidR="00BE52E8" w:rsidRDefault="00BE52E8" w:rsidP="00BE52E8">
            <w:pPr>
              <w:pStyle w:val="BulletListDense"/>
              <w:ind w:left="360"/>
            </w:pPr>
            <w:r>
              <w:t xml:space="preserve">Manage the recruitment and induction of Trainee </w:t>
            </w:r>
            <w:r w:rsidR="006815F1">
              <w:t>HIT</w:t>
            </w:r>
            <w:r>
              <w:t>s</w:t>
            </w:r>
          </w:p>
          <w:p w14:paraId="2DCE5377" w14:textId="6EB1D22C" w:rsidR="00BE52E8" w:rsidRDefault="00BE52E8" w:rsidP="00BE52E8">
            <w:pPr>
              <w:pStyle w:val="BulletListDense"/>
              <w:ind w:left="360"/>
            </w:pPr>
            <w:r>
              <w:t xml:space="preserve">Organise and provide clinical skills/CPD for Trainee </w:t>
            </w:r>
            <w:r w:rsidR="006815F1">
              <w:t>HIT</w:t>
            </w:r>
            <w:r>
              <w:t>s</w:t>
            </w:r>
          </w:p>
          <w:p w14:paraId="5F64BC4B" w14:textId="2DDFBC68" w:rsidR="00BE52E8" w:rsidRDefault="00BE52E8" w:rsidP="00BE52E8">
            <w:pPr>
              <w:pStyle w:val="BulletListDense"/>
              <w:ind w:left="360"/>
            </w:pPr>
            <w:r>
              <w:t xml:space="preserve">Develop, </w:t>
            </w:r>
            <w:proofErr w:type="gramStart"/>
            <w:r>
              <w:t>disseminate</w:t>
            </w:r>
            <w:proofErr w:type="gramEnd"/>
            <w:r>
              <w:t xml:space="preserve"> and monitor activity plans for Trainee </w:t>
            </w:r>
            <w:r w:rsidR="006815F1">
              <w:t>HIT</w:t>
            </w:r>
            <w:r>
              <w:t>s</w:t>
            </w:r>
          </w:p>
          <w:p w14:paraId="36986EB3" w14:textId="31F95666" w:rsidR="00BE52E8" w:rsidRDefault="00BE52E8" w:rsidP="00BE52E8">
            <w:pPr>
              <w:pStyle w:val="BulletListDense"/>
              <w:ind w:left="360"/>
            </w:pPr>
            <w:r>
              <w:t xml:space="preserve">Provide in-house training for Trainee </w:t>
            </w:r>
            <w:r w:rsidR="006815F1">
              <w:t>HIT</w:t>
            </w:r>
            <w:r>
              <w:t>s supervisors</w:t>
            </w:r>
          </w:p>
          <w:p w14:paraId="10DBA09F" w14:textId="2B9DC47B" w:rsidR="00BE52E8" w:rsidRDefault="00BE52E8" w:rsidP="00BE52E8">
            <w:pPr>
              <w:pStyle w:val="BulletListDense"/>
              <w:ind w:left="360"/>
            </w:pPr>
            <w:r>
              <w:t>Attend training/development days at the University of E</w:t>
            </w:r>
            <w:r w:rsidR="006815F1">
              <w:t>ssex / East Anglia and /or Hertfordshire.</w:t>
            </w:r>
          </w:p>
          <w:p w14:paraId="54ADB433" w14:textId="3E6E8311" w:rsidR="00BE52E8" w:rsidRDefault="00BE52E8" w:rsidP="00BE52E8">
            <w:pPr>
              <w:pStyle w:val="BulletListDense"/>
              <w:ind w:left="360"/>
            </w:pPr>
            <w:r>
              <w:t>Be the main point of contact for Cohort-wide communications from the Universit</w:t>
            </w:r>
            <w:r w:rsidR="006815F1">
              <w:t>ies</w:t>
            </w:r>
            <w:r w:rsidR="00F86237">
              <w:t>.</w:t>
            </w:r>
          </w:p>
          <w:p w14:paraId="26E6EA76" w14:textId="5458FF9C" w:rsidR="00BE52E8" w:rsidRDefault="00BE52E8" w:rsidP="00BE52E8">
            <w:pPr>
              <w:pStyle w:val="BulletListDense"/>
              <w:ind w:left="360"/>
            </w:pPr>
            <w:r>
              <w:t>Report/feedback to the Universit</w:t>
            </w:r>
            <w:r w:rsidR="006815F1">
              <w:t>ies.</w:t>
            </w:r>
          </w:p>
          <w:p w14:paraId="03BD73DB" w14:textId="0DC6DD9B" w:rsidR="00BE52E8" w:rsidRDefault="00BE52E8" w:rsidP="00BE52E8">
            <w:pPr>
              <w:pStyle w:val="BulletListDense"/>
              <w:ind w:left="360"/>
            </w:pPr>
            <w:r>
              <w:t>Coordinate and provide additional support to trainees for submissions and resubmissions as required</w:t>
            </w:r>
            <w:r w:rsidR="006815F1">
              <w:t>.</w:t>
            </w:r>
          </w:p>
          <w:p w14:paraId="16125ADF" w14:textId="21304399" w:rsidR="00BE52E8" w:rsidRDefault="00BE52E8" w:rsidP="00BE52E8">
            <w:pPr>
              <w:pStyle w:val="BulletListDense"/>
              <w:ind w:left="360"/>
            </w:pPr>
            <w:r>
              <w:t xml:space="preserve">Provide internal communications on the trainee </w:t>
            </w:r>
            <w:r w:rsidR="006815F1">
              <w:t>HIT</w:t>
            </w:r>
            <w:r>
              <w:t xml:space="preserve"> programme </w:t>
            </w:r>
            <w:r w:rsidR="006815F1">
              <w:t>to relevant</w:t>
            </w:r>
            <w:r>
              <w:t xml:space="preserve"> staff members</w:t>
            </w:r>
            <w:r w:rsidR="006815F1">
              <w:t>.</w:t>
            </w:r>
          </w:p>
          <w:p w14:paraId="5934ED55" w14:textId="00575CB3" w:rsidR="00BE52E8" w:rsidRDefault="00BE52E8" w:rsidP="00BE52E8">
            <w:pPr>
              <w:pStyle w:val="BulletListDense"/>
              <w:ind w:left="360"/>
            </w:pPr>
            <w:r>
              <w:t xml:space="preserve">Develop and coordinate implementation of policies for information governance and consent relating to university submissions in consultation with </w:t>
            </w:r>
            <w:r w:rsidR="006815F1">
              <w:t xml:space="preserve">each </w:t>
            </w:r>
            <w:r>
              <w:t>University</w:t>
            </w:r>
            <w:r w:rsidR="006815F1">
              <w:t>.</w:t>
            </w:r>
          </w:p>
          <w:p w14:paraId="5E81CB4A" w14:textId="5E877601" w:rsidR="00BE52E8" w:rsidRDefault="00BE52E8" w:rsidP="00BE52E8">
            <w:pPr>
              <w:pStyle w:val="BulletListDense"/>
              <w:ind w:left="360"/>
            </w:pPr>
            <w:r>
              <w:t>Provide ad hoc support to trainees as required</w:t>
            </w:r>
            <w:r w:rsidR="006815F1">
              <w:t>.</w:t>
            </w:r>
          </w:p>
          <w:p w14:paraId="3460C7ED" w14:textId="7321B0FE" w:rsidR="00BE52E8" w:rsidRPr="000C27D8" w:rsidRDefault="00BE52E8" w:rsidP="00BE52E8">
            <w:pPr>
              <w:pStyle w:val="BulletListDense"/>
              <w:ind w:left="360"/>
            </w:pPr>
            <w:r w:rsidRPr="000C27D8">
              <w:t>Maintain standards of practice as defined by service protocols and national IAPT/NICE Guidelines</w:t>
            </w:r>
            <w:r w:rsidR="006815F1">
              <w:t>.</w:t>
            </w:r>
          </w:p>
          <w:p w14:paraId="7FE2941A" w14:textId="6E8FE832" w:rsidR="00BE52E8" w:rsidRPr="000C27D8" w:rsidRDefault="00BE52E8" w:rsidP="00BE52E8">
            <w:pPr>
              <w:pStyle w:val="BulletListDense"/>
              <w:ind w:left="360"/>
            </w:pPr>
            <w:r w:rsidRPr="000C27D8">
              <w:t>Keep knowledge up to date in relation to the guidelines set by the Dept. of Health</w:t>
            </w:r>
            <w:r w:rsidR="006815F1">
              <w:t>.</w:t>
            </w:r>
          </w:p>
          <w:p w14:paraId="3258B4D0" w14:textId="77777777" w:rsidR="00BE52E8" w:rsidRPr="000C27D8" w:rsidRDefault="00BE52E8" w:rsidP="00BE52E8">
            <w:pPr>
              <w:pStyle w:val="BulletListDense"/>
              <w:ind w:left="360"/>
            </w:pPr>
            <w:r w:rsidRPr="000C27D8">
              <w:t>Be aware of and keep up to date with advances in psychological therapies</w:t>
            </w:r>
          </w:p>
          <w:p w14:paraId="101D63B6" w14:textId="77777777" w:rsidR="00BE52E8" w:rsidRDefault="00BE52E8" w:rsidP="00BE52E8">
            <w:pPr>
              <w:pStyle w:val="BulletListDense"/>
              <w:ind w:left="360"/>
            </w:pPr>
            <w:r w:rsidRPr="000C27D8">
              <w:lastRenderedPageBreak/>
              <w:t>Keep up to date records in relation to your own CPD and ensure that own personal development maintains your specialist knowledge of latest theoretical and service delivery models</w:t>
            </w:r>
          </w:p>
          <w:p w14:paraId="44BDB607" w14:textId="5286EFEB" w:rsidR="00BE52E8" w:rsidRPr="00BE52E8" w:rsidRDefault="00BE52E8" w:rsidP="00BE52E8">
            <w:pPr>
              <w:spacing w:before="100" w:after="100"/>
            </w:pPr>
            <w:r w:rsidRPr="00715567">
              <w:rPr>
                <w:rFonts w:cs="Calibri"/>
                <w:szCs w:val="22"/>
              </w:rPr>
              <w:t>Any other reasonable duties as required.</w:t>
            </w:r>
            <w:r w:rsidRPr="006D6CE3">
              <w:rPr>
                <w:rFonts w:cs="Calibri"/>
                <w:szCs w:val="22"/>
              </w:rPr>
              <w:t xml:space="preserve"> </w:t>
            </w:r>
          </w:p>
        </w:tc>
      </w:tr>
      <w:tr w:rsidR="00BE52E8" w14:paraId="01882A7A" w14:textId="77777777" w:rsidTr="00966F66">
        <w:tc>
          <w:tcPr>
            <w:tcW w:w="3256" w:type="dxa"/>
            <w:vAlign w:val="center"/>
          </w:tcPr>
          <w:p w14:paraId="57B89986" w14:textId="29BAB234" w:rsidR="00BE52E8" w:rsidRDefault="00BE52E8" w:rsidP="00BE52E8">
            <w:pPr>
              <w:spacing w:before="100" w:after="100"/>
            </w:pPr>
            <w:r>
              <w:lastRenderedPageBreak/>
              <w:t>Clinical Governance:</w:t>
            </w:r>
          </w:p>
          <w:p w14:paraId="53E29B26" w14:textId="1892EDC7" w:rsidR="00BE52E8" w:rsidRDefault="00BE52E8" w:rsidP="00BE52E8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766E5BC" w14:textId="77777777" w:rsidR="00BE52E8" w:rsidRDefault="00BE52E8" w:rsidP="00BE52E8">
            <w:pPr>
              <w:spacing w:before="100" w:after="100"/>
            </w:pPr>
          </w:p>
        </w:tc>
      </w:tr>
      <w:tr w:rsidR="00BE52E8" w14:paraId="3161C07B" w14:textId="77777777" w:rsidTr="00966F66">
        <w:tc>
          <w:tcPr>
            <w:tcW w:w="3256" w:type="dxa"/>
            <w:vAlign w:val="center"/>
          </w:tcPr>
          <w:p w14:paraId="5FD2413E" w14:textId="7A534F40" w:rsidR="00BE52E8" w:rsidRDefault="00BE52E8" w:rsidP="00BE52E8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70ADBAB8" w:rsidR="00BE52E8" w:rsidRPr="009F68CA" w:rsidRDefault="00BE52E8" w:rsidP="00BE52E8">
            <w:pPr>
              <w:pStyle w:val="ListParagraph"/>
              <w:spacing w:before="100" w:after="100"/>
            </w:pPr>
          </w:p>
        </w:tc>
      </w:tr>
      <w:tr w:rsidR="00BE52E8" w14:paraId="4004EF95" w14:textId="77777777" w:rsidTr="00966F66">
        <w:tc>
          <w:tcPr>
            <w:tcW w:w="3256" w:type="dxa"/>
            <w:vAlign w:val="center"/>
          </w:tcPr>
          <w:p w14:paraId="0E220621" w14:textId="69144CB3" w:rsidR="00BE52E8" w:rsidRDefault="00BE52E8" w:rsidP="00BE52E8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65AC962" w:rsidR="00BE52E8" w:rsidRPr="00966F66" w:rsidRDefault="00BE52E8" w:rsidP="00BE52E8">
            <w:pPr>
              <w:spacing w:before="100" w:after="100"/>
              <w:rPr>
                <w:color w:val="000000"/>
              </w:rPr>
            </w:pPr>
            <w:r w:rsidRPr="00194432">
              <w:rPr>
                <w:color w:val="000000"/>
              </w:rPr>
              <w:t xml:space="preserve">Some travel including occasional overnight stays </w:t>
            </w:r>
            <w:r>
              <w:rPr>
                <w:color w:val="000000"/>
              </w:rPr>
              <w:t>may</w:t>
            </w:r>
            <w:r w:rsidRPr="00194432">
              <w:rPr>
                <w:color w:val="000000"/>
              </w:rPr>
              <w:t xml:space="preserve">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BE52E8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BE52E8" w:rsidRPr="003B3ED7" w:rsidRDefault="00BE52E8" w:rsidP="00BE52E8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0742C41C" w14:textId="32190929" w:rsidR="00F86237" w:rsidRDefault="00BE52E8" w:rsidP="00F86237">
            <w:pPr>
              <w:pStyle w:val="BulletListDense"/>
              <w:ind w:left="360"/>
            </w:pPr>
            <w:r w:rsidRPr="00BC6780">
              <w:t xml:space="preserve">IAPT </w:t>
            </w:r>
            <w:r w:rsidR="006815F1">
              <w:t>High</w:t>
            </w:r>
            <w:r w:rsidRPr="00BC6780">
              <w:t xml:space="preserve"> intensity Worker/ </w:t>
            </w:r>
            <w:r w:rsidR="006815F1">
              <w:t xml:space="preserve">PG </w:t>
            </w:r>
            <w:r w:rsidRPr="00BC6780">
              <w:t>Dip</w:t>
            </w:r>
          </w:p>
          <w:p w14:paraId="4315561D" w14:textId="157ADACC" w:rsidR="00BE52E8" w:rsidRPr="00F86237" w:rsidRDefault="00F86237" w:rsidP="00F86237">
            <w:pPr>
              <w:pStyle w:val="BulletListDense"/>
              <w:ind w:left="360"/>
            </w:pPr>
            <w:r w:rsidRPr="00F86237">
              <w:t xml:space="preserve">IAPT </w:t>
            </w:r>
            <w:r w:rsidR="006815F1">
              <w:t>High</w:t>
            </w:r>
            <w:r w:rsidRPr="00F86237">
              <w:t xml:space="preserve"> Intensity Supervisor Training</w:t>
            </w:r>
          </w:p>
        </w:tc>
        <w:tc>
          <w:tcPr>
            <w:tcW w:w="3728" w:type="dxa"/>
          </w:tcPr>
          <w:p w14:paraId="249563A3" w14:textId="6339F01D" w:rsidR="00BE52E8" w:rsidRPr="00BE52E8" w:rsidRDefault="00BE52E8" w:rsidP="00F86237">
            <w:pPr>
              <w:pStyle w:val="BulletListDense"/>
              <w:numPr>
                <w:ilvl w:val="0"/>
                <w:numId w:val="0"/>
              </w:numPr>
              <w:ind w:left="853"/>
              <w:rPr>
                <w:rFonts w:cs="Calibri"/>
                <w:szCs w:val="22"/>
              </w:rPr>
            </w:pPr>
          </w:p>
        </w:tc>
      </w:tr>
      <w:tr w:rsidR="00BE52E8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BE52E8" w:rsidRPr="003B3ED7" w:rsidRDefault="00BE52E8" w:rsidP="00BE52E8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232717AA" w14:textId="77777777" w:rsidR="00BE52E8" w:rsidRDefault="00BE52E8" w:rsidP="00BE52E8">
            <w:pPr>
              <w:pStyle w:val="BulletListDense"/>
              <w:ind w:left="360"/>
            </w:pPr>
            <w:r w:rsidRPr="00BC6780">
              <w:t xml:space="preserve">Experience of risk-management </w:t>
            </w:r>
          </w:p>
          <w:p w14:paraId="574971EE" w14:textId="77777777" w:rsidR="00BE52E8" w:rsidRPr="00BE52E8" w:rsidRDefault="00BE52E8" w:rsidP="00BE52E8">
            <w:pPr>
              <w:pStyle w:val="BulletListDense"/>
              <w:ind w:left="360"/>
              <w:rPr>
                <w:rFonts w:cs="Calibri"/>
                <w:szCs w:val="22"/>
              </w:rPr>
            </w:pPr>
            <w:r>
              <w:t>Experience of providing line management</w:t>
            </w:r>
          </w:p>
          <w:p w14:paraId="3B562B01" w14:textId="2721D086" w:rsidR="00BE52E8" w:rsidRPr="00BE52E8" w:rsidRDefault="00BE52E8" w:rsidP="00BE52E8">
            <w:pPr>
              <w:pStyle w:val="BulletListDense"/>
              <w:ind w:left="360"/>
              <w:rPr>
                <w:rFonts w:cs="Calibri"/>
                <w:szCs w:val="22"/>
              </w:rPr>
            </w:pPr>
            <w:r>
              <w:t>Experience of providing supervision</w:t>
            </w:r>
          </w:p>
        </w:tc>
        <w:tc>
          <w:tcPr>
            <w:tcW w:w="3728" w:type="dxa"/>
          </w:tcPr>
          <w:p w14:paraId="7116EAB6" w14:textId="77777777" w:rsidR="00BE52E8" w:rsidRDefault="00BE52E8" w:rsidP="00BE52E8">
            <w:pPr>
              <w:pStyle w:val="BulletListDense"/>
            </w:pPr>
            <w:r w:rsidRPr="00BC6780">
              <w:t>Use of IAPTUS system</w:t>
            </w:r>
          </w:p>
          <w:p w14:paraId="17374D58" w14:textId="77777777" w:rsidR="00BE52E8" w:rsidRDefault="00BE52E8" w:rsidP="00BE52E8">
            <w:pPr>
              <w:pStyle w:val="BulletListDense"/>
            </w:pPr>
            <w:r>
              <w:t xml:space="preserve">Recruitment </w:t>
            </w:r>
          </w:p>
          <w:p w14:paraId="490DB086" w14:textId="77777777" w:rsidR="00BE52E8" w:rsidRPr="00BE52E8" w:rsidRDefault="00BE52E8" w:rsidP="00BE52E8">
            <w:pPr>
              <w:pStyle w:val="BulletListDense"/>
              <w:rPr>
                <w:rFonts w:cs="Calibri"/>
                <w:szCs w:val="22"/>
              </w:rPr>
            </w:pPr>
            <w:r w:rsidRPr="00BC6780">
              <w:t>Undertaking Clinical Audit, including action planning</w:t>
            </w:r>
            <w:r>
              <w:t xml:space="preserve"> </w:t>
            </w:r>
          </w:p>
          <w:p w14:paraId="73BCA857" w14:textId="6F998456" w:rsidR="00BE52E8" w:rsidRPr="00966F66" w:rsidRDefault="00BE52E8" w:rsidP="00BE52E8">
            <w:pPr>
              <w:pStyle w:val="BulletListDense"/>
              <w:rPr>
                <w:rFonts w:cs="Calibri"/>
                <w:szCs w:val="22"/>
              </w:rPr>
            </w:pPr>
            <w:r>
              <w:t xml:space="preserve">Providing </w:t>
            </w:r>
            <w:r w:rsidR="006815F1">
              <w:t>HIT</w:t>
            </w:r>
            <w:r>
              <w:t xml:space="preserve"> trainees skills development through CPD, case management supervision or clinical skills groups  </w:t>
            </w:r>
          </w:p>
        </w:tc>
      </w:tr>
      <w:tr w:rsidR="00BE52E8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BE52E8" w:rsidRPr="003B3ED7" w:rsidRDefault="00BE52E8" w:rsidP="00BE52E8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6B56CC03" w14:textId="77777777" w:rsidR="00BE52E8" w:rsidRPr="00BC6780" w:rsidRDefault="00BE52E8" w:rsidP="00BE52E8">
            <w:pPr>
              <w:pStyle w:val="BulletListDense"/>
              <w:ind w:left="360"/>
            </w:pPr>
            <w:r w:rsidRPr="00BC6780">
              <w:t xml:space="preserve">Working with diverse user group </w:t>
            </w:r>
          </w:p>
          <w:p w14:paraId="7BDD89E5" w14:textId="77777777" w:rsidR="00BE52E8" w:rsidRPr="00BC6780" w:rsidRDefault="00BE52E8" w:rsidP="00BE52E8">
            <w:pPr>
              <w:pStyle w:val="BulletListDense"/>
              <w:ind w:left="360"/>
            </w:pPr>
            <w:r w:rsidRPr="00BC6780">
              <w:t>IT literate – intermediate level minimum</w:t>
            </w:r>
          </w:p>
          <w:p w14:paraId="7D000B4D" w14:textId="77777777" w:rsidR="00BE52E8" w:rsidRPr="00BC6780" w:rsidRDefault="00BE52E8" w:rsidP="00BE52E8">
            <w:pPr>
              <w:pStyle w:val="BulletListDense"/>
              <w:ind w:left="360"/>
            </w:pPr>
            <w:r w:rsidRPr="00BC6780">
              <w:t>Evidence based CBT interventions</w:t>
            </w:r>
          </w:p>
          <w:p w14:paraId="05BE8595" w14:textId="77777777" w:rsidR="00BE52E8" w:rsidRPr="00BC6780" w:rsidRDefault="00BE52E8" w:rsidP="00BE52E8">
            <w:pPr>
              <w:pStyle w:val="BulletListDense"/>
              <w:ind w:left="360"/>
            </w:pPr>
            <w:r w:rsidRPr="00BC6780">
              <w:t>IAPT National Standards</w:t>
            </w:r>
          </w:p>
          <w:p w14:paraId="79175B4D" w14:textId="77777777" w:rsidR="00BE52E8" w:rsidRDefault="00BE52E8" w:rsidP="00BE52E8">
            <w:pPr>
              <w:pStyle w:val="BulletListDense"/>
              <w:ind w:left="360"/>
            </w:pPr>
            <w:r w:rsidRPr="00BC6780">
              <w:t>Outcome measures and their use for clinical and audit purposes.</w:t>
            </w:r>
          </w:p>
          <w:p w14:paraId="2F77305B" w14:textId="4DF1E7C9" w:rsidR="00BE52E8" w:rsidRPr="00BE52E8" w:rsidRDefault="00BE52E8" w:rsidP="00BE52E8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0A838527" w14:textId="23C2BF60" w:rsidR="00BE52E8" w:rsidRDefault="00BE52E8" w:rsidP="00BE52E8">
            <w:pPr>
              <w:pStyle w:val="BulletListDense"/>
            </w:pPr>
            <w:r>
              <w:t xml:space="preserve">Knowledge of the </w:t>
            </w:r>
            <w:r w:rsidR="006815F1">
              <w:t xml:space="preserve">HIT </w:t>
            </w:r>
            <w:r>
              <w:t xml:space="preserve">training at </w:t>
            </w:r>
            <w:r w:rsidR="006815F1">
              <w:t>each</w:t>
            </w:r>
            <w:r>
              <w:t xml:space="preserve"> University, including content and examinations</w:t>
            </w:r>
          </w:p>
          <w:p w14:paraId="0A86D72C" w14:textId="7297D0F4" w:rsidR="00BE52E8" w:rsidRPr="00BE52E8" w:rsidRDefault="00BE52E8" w:rsidP="00BE52E8">
            <w:pPr>
              <w:pStyle w:val="BulletListDense"/>
              <w:rPr>
                <w:rFonts w:cs="Calibri"/>
                <w:szCs w:val="22"/>
              </w:rPr>
            </w:pPr>
            <w:r w:rsidRPr="00BC6780">
              <w:t>Networking and engaging with external stakeholders</w:t>
            </w:r>
          </w:p>
        </w:tc>
      </w:tr>
      <w:tr w:rsidR="00BE52E8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BE52E8" w:rsidRPr="003B3ED7" w:rsidRDefault="00BE52E8" w:rsidP="00BE52E8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24A1AF04" w14:textId="77777777" w:rsidR="00BE52E8" w:rsidRPr="001D244A" w:rsidRDefault="00BE52E8" w:rsidP="00BE52E8">
            <w:pPr>
              <w:pStyle w:val="ListParagraph"/>
              <w:rPr>
                <w:rFonts w:cs="Calibri"/>
                <w:szCs w:val="22"/>
                <w:lang w:val="en-US"/>
              </w:rPr>
            </w:pPr>
          </w:p>
          <w:p w14:paraId="45248225" w14:textId="77777777" w:rsidR="00BE52E8" w:rsidRPr="001D244A" w:rsidRDefault="00BE52E8" w:rsidP="00BE52E8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  <w:lang w:val="en-US"/>
              </w:rPr>
            </w:pPr>
          </w:p>
          <w:p w14:paraId="4102B15E" w14:textId="77777777" w:rsidR="00BE52E8" w:rsidRPr="00966F66" w:rsidRDefault="00BE52E8" w:rsidP="00BE52E8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77777777" w:rsidR="00BE52E8" w:rsidRPr="00966F66" w:rsidRDefault="00BE52E8" w:rsidP="00BE52E8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BE52E8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BE52E8" w:rsidRPr="003B3ED7" w:rsidRDefault="00BE52E8" w:rsidP="00BE52E8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4164707B" w14:textId="77777777" w:rsidR="00BE52E8" w:rsidRPr="00BC6780" w:rsidRDefault="00BE52E8" w:rsidP="00BE52E8">
            <w:pPr>
              <w:pStyle w:val="BulletListDense"/>
              <w:ind w:left="360"/>
            </w:pPr>
            <w:r w:rsidRPr="00BC6780">
              <w:t>Excellent verbal and written communication skills</w:t>
            </w:r>
          </w:p>
          <w:p w14:paraId="453BEE08" w14:textId="77777777" w:rsidR="00BE52E8" w:rsidRPr="00BC6780" w:rsidRDefault="00BE52E8" w:rsidP="00BE52E8">
            <w:pPr>
              <w:pStyle w:val="BulletListDense"/>
              <w:ind w:left="360"/>
            </w:pPr>
            <w:r w:rsidRPr="00BC6780">
              <w:t>High level of enthusiasm and motivation</w:t>
            </w:r>
          </w:p>
          <w:p w14:paraId="27279076" w14:textId="77777777" w:rsidR="00BE52E8" w:rsidRPr="00BC6780" w:rsidRDefault="00BE52E8" w:rsidP="00BE52E8">
            <w:pPr>
              <w:pStyle w:val="BulletListDense"/>
              <w:ind w:left="360"/>
            </w:pPr>
            <w:r w:rsidRPr="00BC6780">
              <w:t>Ability to work individually or within a team and foster good working relationships</w:t>
            </w:r>
          </w:p>
          <w:p w14:paraId="33DDB365" w14:textId="77777777" w:rsidR="00BE52E8" w:rsidRPr="00BC6780" w:rsidRDefault="00BE52E8" w:rsidP="00BE52E8">
            <w:pPr>
              <w:pStyle w:val="BulletListDense"/>
              <w:ind w:left="360"/>
            </w:pPr>
            <w:r w:rsidRPr="00BC6780">
              <w:t>Ability to work under pressure</w:t>
            </w:r>
          </w:p>
          <w:p w14:paraId="5B37E9D4" w14:textId="77777777" w:rsidR="00BE52E8" w:rsidRPr="00BC6780" w:rsidRDefault="00BE52E8" w:rsidP="00BE52E8">
            <w:pPr>
              <w:pStyle w:val="BulletListDense"/>
              <w:ind w:left="360"/>
            </w:pPr>
            <w:r w:rsidRPr="00BC6780">
              <w:t>Excellent time management skills</w:t>
            </w:r>
          </w:p>
          <w:p w14:paraId="0B125671" w14:textId="77777777" w:rsidR="00BE52E8" w:rsidRPr="00BC6780" w:rsidRDefault="00BE52E8" w:rsidP="00BE52E8">
            <w:pPr>
              <w:pStyle w:val="BulletListDense"/>
              <w:ind w:left="360"/>
            </w:pPr>
            <w:r w:rsidRPr="00BC6780">
              <w:t>Team player</w:t>
            </w:r>
          </w:p>
          <w:p w14:paraId="598ADA28" w14:textId="77777777" w:rsidR="00BE52E8" w:rsidRPr="00BC6780" w:rsidRDefault="00BE52E8" w:rsidP="00BE52E8">
            <w:pPr>
              <w:pStyle w:val="BulletListDense"/>
              <w:ind w:left="360"/>
            </w:pPr>
            <w:r w:rsidRPr="00BC6780">
              <w:t>Challenges the status quo</w:t>
            </w:r>
          </w:p>
          <w:p w14:paraId="3EE017B5" w14:textId="77777777" w:rsidR="00BE52E8" w:rsidRPr="00BC6780" w:rsidRDefault="00BE52E8" w:rsidP="00BE52E8">
            <w:pPr>
              <w:pStyle w:val="BulletListDense"/>
              <w:ind w:left="360"/>
            </w:pPr>
            <w:r w:rsidRPr="00BC6780">
              <w:t>Able to manage performance</w:t>
            </w:r>
          </w:p>
          <w:p w14:paraId="35FA592A" w14:textId="77777777" w:rsidR="00BE52E8" w:rsidRPr="00BC6780" w:rsidRDefault="00BE52E8" w:rsidP="00BE52E8">
            <w:pPr>
              <w:pStyle w:val="BulletListDense"/>
              <w:ind w:left="360"/>
            </w:pPr>
            <w:r w:rsidRPr="00BC6780">
              <w:t>Motivational</w:t>
            </w:r>
          </w:p>
          <w:p w14:paraId="603B7500" w14:textId="77777777" w:rsidR="00BE52E8" w:rsidRPr="00BC6780" w:rsidRDefault="00BE52E8" w:rsidP="00BE52E8">
            <w:pPr>
              <w:pStyle w:val="BulletListDense"/>
              <w:ind w:left="360"/>
            </w:pPr>
            <w:r w:rsidRPr="00BC6780">
              <w:lastRenderedPageBreak/>
              <w:t>Model behaviours in line with organisational values</w:t>
            </w:r>
          </w:p>
          <w:p w14:paraId="64046B8C" w14:textId="77777777" w:rsidR="00BE52E8" w:rsidRPr="00BC6780" w:rsidRDefault="00BE52E8" w:rsidP="00BE52E8">
            <w:pPr>
              <w:pStyle w:val="BulletListDense"/>
              <w:ind w:left="360"/>
            </w:pPr>
            <w:r w:rsidRPr="00BC6780">
              <w:t>Patience and resilience</w:t>
            </w:r>
          </w:p>
          <w:p w14:paraId="189EBEF1" w14:textId="77777777" w:rsidR="00BE52E8" w:rsidRPr="00BC6780" w:rsidRDefault="00BE52E8" w:rsidP="00BE52E8">
            <w:pPr>
              <w:pStyle w:val="BulletListDense"/>
              <w:ind w:left="360"/>
            </w:pPr>
            <w:r w:rsidRPr="00BC6780">
              <w:t>Adaptive to change</w:t>
            </w:r>
          </w:p>
          <w:p w14:paraId="5868B3E9" w14:textId="43CACD6F" w:rsidR="00BE52E8" w:rsidRPr="00BE52E8" w:rsidRDefault="00BE52E8" w:rsidP="00BE52E8">
            <w:pPr>
              <w:pStyle w:val="BulletListDense"/>
              <w:ind w:left="360"/>
              <w:rPr>
                <w:rFonts w:cs="Calibri"/>
                <w:szCs w:val="22"/>
              </w:rPr>
            </w:pPr>
            <w:r w:rsidRPr="00BC6780">
              <w:t xml:space="preserve">Commitment to improving and striving for clinical excellence and customer service </w:t>
            </w:r>
          </w:p>
          <w:p w14:paraId="5637E25B" w14:textId="7887B0AF" w:rsidR="00BE52E8" w:rsidRPr="00BE52E8" w:rsidRDefault="00BE52E8" w:rsidP="00BE52E8">
            <w:pPr>
              <w:pStyle w:val="BulletListDense"/>
              <w:ind w:left="360"/>
              <w:rPr>
                <w:rFonts w:cs="Calibri"/>
                <w:szCs w:val="22"/>
              </w:rPr>
            </w:pPr>
            <w:r>
              <w:t>An awareness of and commitment to supporting and facilitating diversity and inclusion</w:t>
            </w:r>
          </w:p>
          <w:p w14:paraId="21FB89F2" w14:textId="6BEF5A51" w:rsidR="00BE52E8" w:rsidRPr="001D244A" w:rsidRDefault="00BE52E8" w:rsidP="00BE52E8">
            <w:pPr>
              <w:pStyle w:val="BulletListDense"/>
              <w:ind w:left="360"/>
              <w:rPr>
                <w:rFonts w:cs="Calibri"/>
                <w:szCs w:val="22"/>
              </w:rPr>
            </w:pPr>
            <w:r w:rsidRPr="00BC6780">
              <w:t>Good judgement and decision-making skills</w:t>
            </w:r>
          </w:p>
        </w:tc>
        <w:tc>
          <w:tcPr>
            <w:tcW w:w="3728" w:type="dxa"/>
          </w:tcPr>
          <w:p w14:paraId="49E7C29C" w14:textId="77777777" w:rsidR="00BE52E8" w:rsidRPr="00966F66" w:rsidRDefault="00BE52E8" w:rsidP="00BE52E8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99130B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99130B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99130B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AA67" w14:textId="77777777" w:rsidR="000E2438" w:rsidRDefault="000E2438" w:rsidP="00A96CB2">
      <w:r>
        <w:separator/>
      </w:r>
    </w:p>
  </w:endnote>
  <w:endnote w:type="continuationSeparator" w:id="0">
    <w:p w14:paraId="14812589" w14:textId="77777777" w:rsidR="000E2438" w:rsidRDefault="000E2438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33E3" w14:textId="77777777" w:rsidR="000E2438" w:rsidRDefault="000E2438" w:rsidP="00A96CB2">
      <w:r>
        <w:separator/>
      </w:r>
    </w:p>
  </w:footnote>
  <w:footnote w:type="continuationSeparator" w:id="0">
    <w:p w14:paraId="07852ED1" w14:textId="77777777" w:rsidR="000E2438" w:rsidRDefault="000E2438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57C8F7B5" w:rsidR="005E1013" w:rsidRPr="004A6AA8" w:rsidRDefault="0099130B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815F1">
                                <w:t>Step 3 Team Lead and Trainee Manager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57C8F7B5" w:rsidR="005E1013" w:rsidRPr="004A6AA8" w:rsidRDefault="0099130B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815F1">
                          <w:t>Step 3 Team Lead and Trainee Manager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7D6D69BF" w:rsidR="00AD6216" w:rsidRPr="004A6AA8" w:rsidRDefault="0099130B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815F1">
                                <w:t>Step 3 Team Lead and Trainee Manager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7D6D69BF" w:rsidR="00AD6216" w:rsidRPr="004A6AA8" w:rsidRDefault="0099130B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815F1">
                          <w:t>Step 3 Team Lead and Trainee Manager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8.6pt;height:278.4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940077A"/>
    <w:multiLevelType w:val="hybridMultilevel"/>
    <w:tmpl w:val="158877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A2F17"/>
    <w:multiLevelType w:val="hybridMultilevel"/>
    <w:tmpl w:val="F5D6DB5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13657"/>
    <w:multiLevelType w:val="hybridMultilevel"/>
    <w:tmpl w:val="D262AF8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1E9B"/>
    <w:multiLevelType w:val="hybridMultilevel"/>
    <w:tmpl w:val="0D9EAD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36083"/>
    <w:multiLevelType w:val="hybridMultilevel"/>
    <w:tmpl w:val="24A2E80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FE493B"/>
    <w:multiLevelType w:val="hybridMultilevel"/>
    <w:tmpl w:val="C952ED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25717"/>
    <w:multiLevelType w:val="hybridMultilevel"/>
    <w:tmpl w:val="2E5A9CC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74801"/>
    <w:multiLevelType w:val="hybridMultilevel"/>
    <w:tmpl w:val="724C3E2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92D39"/>
    <w:multiLevelType w:val="hybridMultilevel"/>
    <w:tmpl w:val="29366B9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73A89"/>
    <w:multiLevelType w:val="hybridMultilevel"/>
    <w:tmpl w:val="7B3E5D8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BAD1B9D"/>
    <w:multiLevelType w:val="hybridMultilevel"/>
    <w:tmpl w:val="528C2C1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263F7"/>
    <w:multiLevelType w:val="hybridMultilevel"/>
    <w:tmpl w:val="9A460AE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5"/>
  </w:num>
  <w:num w:numId="8">
    <w:abstractNumId w:val="16"/>
  </w:num>
  <w:num w:numId="9">
    <w:abstractNumId w:val="11"/>
  </w:num>
  <w:num w:numId="10">
    <w:abstractNumId w:val="4"/>
  </w:num>
  <w:num w:numId="11">
    <w:abstractNumId w:val="12"/>
  </w:num>
  <w:num w:numId="12">
    <w:abstractNumId w:val="7"/>
  </w:num>
  <w:num w:numId="13">
    <w:abstractNumId w:val="6"/>
  </w:num>
  <w:num w:numId="14">
    <w:abstractNumId w:val="18"/>
  </w:num>
  <w:num w:numId="15">
    <w:abstractNumId w:val="17"/>
  </w:num>
  <w:num w:numId="16">
    <w:abstractNumId w:val="13"/>
  </w:num>
  <w:num w:numId="17">
    <w:abstractNumId w:val="5"/>
  </w:num>
  <w:num w:numId="18">
    <w:abstractNumId w:val="14"/>
  </w:num>
  <w:num w:numId="1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1630D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E2438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D244A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84165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815F1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6F3CA2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E30D5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87099"/>
    <w:rsid w:val="0099130B"/>
    <w:rsid w:val="00992211"/>
    <w:rsid w:val="009A706F"/>
    <w:rsid w:val="009B2062"/>
    <w:rsid w:val="009B41B8"/>
    <w:rsid w:val="009D591E"/>
    <w:rsid w:val="009D715E"/>
    <w:rsid w:val="009E32A2"/>
    <w:rsid w:val="009E4D3C"/>
    <w:rsid w:val="009F68CA"/>
    <w:rsid w:val="00A00821"/>
    <w:rsid w:val="00A03CBA"/>
    <w:rsid w:val="00A215C5"/>
    <w:rsid w:val="00A34AC6"/>
    <w:rsid w:val="00A4014E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0651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E52E8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DF02BD"/>
    <w:rsid w:val="00E027ED"/>
    <w:rsid w:val="00E10AA4"/>
    <w:rsid w:val="00E12C2D"/>
    <w:rsid w:val="00E16C86"/>
    <w:rsid w:val="00E4225D"/>
    <w:rsid w:val="00E4379F"/>
    <w:rsid w:val="00E653E9"/>
    <w:rsid w:val="00E8547A"/>
    <w:rsid w:val="00EA27A9"/>
    <w:rsid w:val="00EA753A"/>
    <w:rsid w:val="00EB76F5"/>
    <w:rsid w:val="00EC4FA3"/>
    <w:rsid w:val="00ED2F2C"/>
    <w:rsid w:val="00ED6078"/>
    <w:rsid w:val="00EE6476"/>
    <w:rsid w:val="00F0798E"/>
    <w:rsid w:val="00F53861"/>
    <w:rsid w:val="00F553DC"/>
    <w:rsid w:val="00F62430"/>
    <w:rsid w:val="00F63E60"/>
    <w:rsid w:val="00F66FA7"/>
    <w:rsid w:val="00F67D50"/>
    <w:rsid w:val="00F7756A"/>
    <w:rsid w:val="00F86237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  <w:style w:type="character" w:customStyle="1" w:styleId="normaltextrun">
    <w:name w:val="normaltextrun"/>
    <w:basedOn w:val="DefaultParagraphFont"/>
    <w:rsid w:val="00BE52E8"/>
  </w:style>
  <w:style w:type="character" w:customStyle="1" w:styleId="eop">
    <w:name w:val="eop"/>
    <w:basedOn w:val="DefaultParagraphFont"/>
    <w:rsid w:val="00BE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0A58B5"/>
    <w:rsid w:val="001445BF"/>
    <w:rsid w:val="00166DFB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80290F-9B2E-4AC7-8B1C-6A15BE523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52BD634F-A60C-49D1-8BE1-EC601AEBED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3BD1889E-0677-4265-B4E4-25FDC6C36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2</TotalTime>
  <Pages>6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2 Team Lead and Trainee Manager</vt:lpstr>
    </vt:vector>
  </TitlesOfParts>
  <Manager>Human Resources</Manager>
  <Company>RehabWorks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3 Team Lead and Trainee Manager</dc:title>
  <dc:subject>Enter Sub-Title Of Policy</dc:subject>
  <dc:creator>Human Resources</dc:creator>
  <cp:keywords>TBC</cp:keywords>
  <dc:description>V1.1</dc:description>
  <cp:lastModifiedBy>Steve Patterson</cp:lastModifiedBy>
  <cp:revision>2</cp:revision>
  <cp:lastPrinted>2018-03-16T13:36:00Z</cp:lastPrinted>
  <dcterms:created xsi:type="dcterms:W3CDTF">2021-10-14T12:46:00Z</dcterms:created>
  <dcterms:modified xsi:type="dcterms:W3CDTF">2021-10-14T12:46:00Z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