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649E8785" w:rsidR="00F63E60" w:rsidRPr="00B6502D" w:rsidRDefault="002D04E2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30F00">
            <w:rPr>
              <w:rStyle w:val="TitleChar"/>
            </w:rPr>
            <w:t>Health</w:t>
          </w:r>
          <w:r w:rsidR="00262ACB">
            <w:rPr>
              <w:rStyle w:val="TitleChar"/>
            </w:rPr>
            <w:t>c</w:t>
          </w:r>
          <w:r w:rsidR="00C30F00">
            <w:rPr>
              <w:rStyle w:val="TitleChar"/>
            </w:rPr>
            <w:t>are Assistant</w:t>
          </w:r>
          <w:r w:rsidR="00761F9E">
            <w:rPr>
              <w:rStyle w:val="TitleChar"/>
            </w:rPr>
            <w:t xml:space="preserve"> (HCA)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:rsidRPr="009830A4" w14:paraId="7D49054C" w14:textId="77777777" w:rsidTr="033399E7">
        <w:tc>
          <w:tcPr>
            <w:tcW w:w="3256" w:type="dxa"/>
            <w:vAlign w:val="center"/>
          </w:tcPr>
          <w:p w14:paraId="3A063C37" w14:textId="11B54C75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Job title:</w:t>
            </w:r>
          </w:p>
        </w:tc>
        <w:tc>
          <w:tcPr>
            <w:tcW w:w="6706" w:type="dxa"/>
            <w:vAlign w:val="center"/>
          </w:tcPr>
          <w:p w14:paraId="1C40CEC4" w14:textId="6C32535D" w:rsidR="00966F66" w:rsidRPr="009830A4" w:rsidRDefault="00262ACB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Healthcare Assistance (HCA)</w:t>
            </w:r>
          </w:p>
        </w:tc>
      </w:tr>
      <w:tr w:rsidR="00966F66" w:rsidRPr="009830A4" w14:paraId="19AB6488" w14:textId="77777777" w:rsidTr="033399E7">
        <w:tc>
          <w:tcPr>
            <w:tcW w:w="3256" w:type="dxa"/>
            <w:vAlign w:val="center"/>
          </w:tcPr>
          <w:p w14:paraId="755D3B7A" w14:textId="3D2363B8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Department:</w:t>
            </w:r>
          </w:p>
        </w:tc>
        <w:tc>
          <w:tcPr>
            <w:tcW w:w="6706" w:type="dxa"/>
            <w:vAlign w:val="center"/>
          </w:tcPr>
          <w:p w14:paraId="14BFB5BA" w14:textId="0E96E167" w:rsidR="00966F66" w:rsidRPr="009830A4" w:rsidRDefault="0053525B" w:rsidP="00966F66">
            <w:pPr>
              <w:spacing w:before="100" w:after="10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Basildon and Brentwood </w:t>
            </w:r>
            <w:r w:rsidR="00352B06">
              <w:rPr>
                <w:rFonts w:cs="Calibri"/>
                <w:szCs w:val="22"/>
              </w:rPr>
              <w:t>(</w:t>
            </w:r>
            <w:r>
              <w:rPr>
                <w:rFonts w:cs="Calibri"/>
                <w:szCs w:val="22"/>
              </w:rPr>
              <w:t>Serious Mental Illness Health Check Service</w:t>
            </w:r>
            <w:r w:rsidR="00352B06">
              <w:rPr>
                <w:rFonts w:cs="Calibri"/>
                <w:szCs w:val="22"/>
              </w:rPr>
              <w:t>)</w:t>
            </w:r>
          </w:p>
        </w:tc>
      </w:tr>
      <w:tr w:rsidR="005D5943" w:rsidRPr="009830A4" w14:paraId="5BA82C71" w14:textId="77777777" w:rsidTr="033399E7">
        <w:tc>
          <w:tcPr>
            <w:tcW w:w="3256" w:type="dxa"/>
            <w:vAlign w:val="center"/>
          </w:tcPr>
          <w:p w14:paraId="5F3C8594" w14:textId="774214C3" w:rsidR="005D5943" w:rsidRPr="009830A4" w:rsidRDefault="005D5943" w:rsidP="005D5943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Location:</w:t>
            </w:r>
          </w:p>
        </w:tc>
        <w:tc>
          <w:tcPr>
            <w:tcW w:w="6706" w:type="dxa"/>
            <w:vAlign w:val="center"/>
          </w:tcPr>
          <w:p w14:paraId="2FDD663E" w14:textId="4BAF6E91" w:rsidR="005D5943" w:rsidRPr="009830A4" w:rsidRDefault="005D5943" w:rsidP="005D5943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 xml:space="preserve">Basildon and Brentwood Primary Care Networks </w:t>
            </w:r>
          </w:p>
        </w:tc>
      </w:tr>
      <w:tr w:rsidR="00966F66" w:rsidRPr="009830A4" w14:paraId="61E91F65" w14:textId="77777777" w:rsidTr="033399E7">
        <w:tc>
          <w:tcPr>
            <w:tcW w:w="3256" w:type="dxa"/>
            <w:vAlign w:val="center"/>
          </w:tcPr>
          <w:p w14:paraId="60094B3E" w14:textId="5F98780B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Reporting to:</w:t>
            </w:r>
          </w:p>
          <w:p w14:paraId="5DBDD5AC" w14:textId="6618C9F9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 xml:space="preserve"> (</w:t>
            </w:r>
            <w:proofErr w:type="gramStart"/>
            <w:r w:rsidRPr="009830A4">
              <w:rPr>
                <w:rFonts w:cs="Calibri"/>
                <w:szCs w:val="22"/>
              </w:rPr>
              <w:t>job</w:t>
            </w:r>
            <w:proofErr w:type="gramEnd"/>
            <w:r w:rsidRPr="009830A4">
              <w:rPr>
                <w:rFonts w:cs="Calibri"/>
                <w:szCs w:val="22"/>
              </w:rP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1A2EED15" w:rsidR="00966F66" w:rsidRPr="009830A4" w:rsidRDefault="00AE0521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Service Lead</w:t>
            </w:r>
            <w:r w:rsidR="005D3D54" w:rsidRPr="009830A4">
              <w:rPr>
                <w:rFonts w:cs="Calibri"/>
                <w:szCs w:val="22"/>
              </w:rPr>
              <w:t>/Manager</w:t>
            </w:r>
            <w:r w:rsidRPr="009830A4">
              <w:rPr>
                <w:rFonts w:cs="Calibri"/>
                <w:szCs w:val="22"/>
              </w:rPr>
              <w:t xml:space="preserve"> </w:t>
            </w:r>
          </w:p>
        </w:tc>
      </w:tr>
      <w:tr w:rsidR="00966F66" w:rsidRPr="009830A4" w14:paraId="61110A87" w14:textId="77777777" w:rsidTr="033399E7">
        <w:tc>
          <w:tcPr>
            <w:tcW w:w="3256" w:type="dxa"/>
            <w:vAlign w:val="center"/>
          </w:tcPr>
          <w:p w14:paraId="5996CE35" w14:textId="6924CA2B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 xml:space="preserve">Accountable to: </w:t>
            </w:r>
          </w:p>
          <w:p w14:paraId="2FF0A51C" w14:textId="3D895BE2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(</w:t>
            </w:r>
            <w:proofErr w:type="gramStart"/>
            <w:r w:rsidRPr="009830A4">
              <w:rPr>
                <w:rFonts w:cs="Calibri"/>
                <w:szCs w:val="22"/>
              </w:rPr>
              <w:t>where</w:t>
            </w:r>
            <w:proofErr w:type="gramEnd"/>
            <w:r w:rsidRPr="009830A4">
              <w:rPr>
                <w:rFonts w:cs="Calibri"/>
                <w:szCs w:val="22"/>
              </w:rP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3556015B" w:rsidR="00966F66" w:rsidRPr="009830A4" w:rsidRDefault="005D3D54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Service Lead/Manager</w:t>
            </w:r>
            <w:r w:rsidR="00F276B7" w:rsidRPr="009830A4">
              <w:rPr>
                <w:rFonts w:cs="Calibri"/>
                <w:szCs w:val="22"/>
              </w:rPr>
              <w:t xml:space="preserve"> </w:t>
            </w:r>
          </w:p>
        </w:tc>
      </w:tr>
      <w:tr w:rsidR="00966F66" w:rsidRPr="009830A4" w14:paraId="34A2BEBB" w14:textId="77777777" w:rsidTr="033399E7">
        <w:tc>
          <w:tcPr>
            <w:tcW w:w="3256" w:type="dxa"/>
            <w:vAlign w:val="center"/>
          </w:tcPr>
          <w:p w14:paraId="5D8CED71" w14:textId="47B9CCF8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9830A4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1DA8A9D0" w14:textId="77777777" w:rsidR="00A03C8B" w:rsidRPr="009830A4" w:rsidRDefault="00A03C8B" w:rsidP="00A03C8B">
            <w:pPr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</w:pPr>
            <w:r w:rsidRPr="009830A4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>- The HCA will liaise closely at all levels within the teams.</w:t>
            </w:r>
          </w:p>
          <w:p w14:paraId="6A874ED3" w14:textId="77777777" w:rsidR="00A03C8B" w:rsidRPr="009830A4" w:rsidRDefault="00A03C8B" w:rsidP="00A03C8B">
            <w:pPr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</w:pPr>
            <w:r w:rsidRPr="009830A4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>- To embrace any new ideas with confidence and enthusiasm that will take the</w:t>
            </w:r>
          </w:p>
          <w:p w14:paraId="63E7F2AE" w14:textId="77777777" w:rsidR="00A03C8B" w:rsidRPr="009830A4" w:rsidRDefault="00A03C8B" w:rsidP="00A03C8B">
            <w:pPr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</w:pPr>
            <w:r w:rsidRPr="009830A4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>practice forward.</w:t>
            </w:r>
          </w:p>
          <w:p w14:paraId="2D0204BF" w14:textId="202EF10E" w:rsidR="00793CC3" w:rsidRPr="009830A4" w:rsidRDefault="007E38E1" w:rsidP="0082757E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To carry out annual physical healthcare checks </w:t>
            </w:r>
            <w:r w:rsidR="00AE44EE" w:rsidRPr="009830A4">
              <w:rPr>
                <w:rFonts w:cs="Calibri"/>
                <w:bCs/>
                <w:szCs w:val="22"/>
                <w:lang w:eastAsia="en-GB"/>
              </w:rPr>
              <w:t xml:space="preserve">for individuals </w:t>
            </w:r>
            <w:r w:rsidR="002142C3" w:rsidRPr="009830A4">
              <w:rPr>
                <w:rFonts w:cs="Calibri"/>
                <w:bCs/>
                <w:szCs w:val="22"/>
                <w:lang w:eastAsia="en-GB"/>
              </w:rPr>
              <w:t xml:space="preserve">on </w:t>
            </w:r>
            <w:r w:rsidR="00AE44EE" w:rsidRPr="009830A4">
              <w:rPr>
                <w:rFonts w:cs="Calibri"/>
                <w:bCs/>
                <w:szCs w:val="22"/>
                <w:lang w:eastAsia="en-GB"/>
              </w:rPr>
              <w:t xml:space="preserve">the Serious Mental Illness (SMI) register </w:t>
            </w:r>
          </w:p>
          <w:p w14:paraId="43E2591D" w14:textId="65582C21" w:rsidR="001F7FC7" w:rsidRPr="009830A4" w:rsidRDefault="001F7FC7" w:rsidP="00582C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To provide information, advice or signposting to support </w:t>
            </w:r>
            <w:r w:rsidR="00582C69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patients’ </w:t>
            </w:r>
            <w:r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physical health and wellbeing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116F649F" w14:textId="57264069" w:rsidR="0066157A" w:rsidRPr="009830A4" w:rsidRDefault="0066157A" w:rsidP="0082757E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To support </w:t>
            </w:r>
            <w:r w:rsidR="00B50FB2" w:rsidRPr="009830A4">
              <w:rPr>
                <w:rFonts w:cs="Calibri"/>
                <w:bCs/>
                <w:szCs w:val="22"/>
                <w:lang w:eastAsia="en-GB"/>
              </w:rPr>
              <w:t xml:space="preserve">GP practices in Basildon and Brentwood </w:t>
            </w:r>
            <w:r w:rsidR="00DE4BAB" w:rsidRPr="009830A4">
              <w:rPr>
                <w:rFonts w:cs="Calibri"/>
                <w:bCs/>
                <w:szCs w:val="22"/>
                <w:lang w:eastAsia="en-GB"/>
              </w:rPr>
              <w:t xml:space="preserve">area to achieve </w:t>
            </w:r>
            <w:r w:rsidR="005A6F6B" w:rsidRPr="009830A4">
              <w:rPr>
                <w:rFonts w:cs="Calibri"/>
                <w:bCs/>
                <w:szCs w:val="22"/>
                <w:lang w:eastAsia="en-GB"/>
              </w:rPr>
              <w:t xml:space="preserve">their Quality and Outcomes Framework (QOF) </w:t>
            </w:r>
            <w:r w:rsidR="006B29B5" w:rsidRPr="009830A4">
              <w:rPr>
                <w:rFonts w:cs="Calibri"/>
                <w:bCs/>
                <w:szCs w:val="22"/>
                <w:lang w:eastAsia="en-GB"/>
              </w:rPr>
              <w:t>targets relating to mental health patients on the SMI register</w:t>
            </w:r>
          </w:p>
          <w:p w14:paraId="027DF167" w14:textId="52F21AFC" w:rsidR="0082757E" w:rsidRPr="009830A4" w:rsidRDefault="0082757E" w:rsidP="0082757E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:rsidRPr="009830A4" w14:paraId="3CFD1385" w14:textId="77777777" w:rsidTr="033399E7">
        <w:tc>
          <w:tcPr>
            <w:tcW w:w="3256" w:type="dxa"/>
            <w:vAlign w:val="center"/>
          </w:tcPr>
          <w:p w14:paraId="627BDC42" w14:textId="3DF91B23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Role and Responsibilities:</w:t>
            </w:r>
          </w:p>
        </w:tc>
        <w:tc>
          <w:tcPr>
            <w:tcW w:w="6706" w:type="dxa"/>
            <w:vAlign w:val="center"/>
          </w:tcPr>
          <w:p w14:paraId="4CCBE368" w14:textId="2F943600" w:rsidR="00AF6527" w:rsidRPr="009830A4" w:rsidRDefault="00AF6527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To carry out a series of physical health checks </w:t>
            </w:r>
            <w:proofErr w:type="gramStart"/>
            <w:r w:rsidR="007625C2" w:rsidRPr="009830A4">
              <w:rPr>
                <w:rFonts w:cs="Calibri"/>
                <w:bCs/>
                <w:szCs w:val="22"/>
                <w:lang w:eastAsia="en-GB"/>
              </w:rPr>
              <w:t>including:</w:t>
            </w:r>
            <w:proofErr w:type="gramEnd"/>
            <w:r w:rsidR="007625C2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642FBA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smoking status, alcohol intake,</w:t>
            </w:r>
            <w:r w:rsidR="00A33A28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 sleep,</w:t>
            </w:r>
            <w:r w:rsidR="00D54BB5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 diet, exercise,</w:t>
            </w:r>
            <w:r w:rsidR="00642FBA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 substance misuse, BMI</w:t>
            </w:r>
            <w:r w:rsidR="00E94AAC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, </w:t>
            </w:r>
            <w:r w:rsidR="00642FBA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waist circumference, blood pressure, glucose, cholesterol</w:t>
            </w:r>
          </w:p>
          <w:p w14:paraId="30302802" w14:textId="13C7233F" w:rsidR="00CB637F" w:rsidRPr="009830A4" w:rsidRDefault="00930467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To offer </w:t>
            </w:r>
            <w:r w:rsidR="0007023B" w:rsidRPr="009830A4">
              <w:rPr>
                <w:rFonts w:cs="Calibri"/>
                <w:bCs/>
                <w:szCs w:val="22"/>
                <w:lang w:eastAsia="en-GB"/>
              </w:rPr>
              <w:t>advice and support in relation to health and wellbeing</w:t>
            </w:r>
          </w:p>
          <w:p w14:paraId="3FD56CEF" w14:textId="0EDDF650" w:rsidR="00015113" w:rsidRPr="009830A4" w:rsidRDefault="00CD642D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To interpret and </w:t>
            </w:r>
            <w:r w:rsidR="00015113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act upon information obtained from the physical health assessment</w:t>
            </w:r>
            <w:r w:rsidR="00A33D6C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,</w:t>
            </w:r>
            <w:r w:rsidR="00E804B4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 in accordance </w:t>
            </w:r>
            <w:proofErr w:type="gramStart"/>
            <w:r w:rsidR="00E804B4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to</w:t>
            </w:r>
            <w:proofErr w:type="gramEnd"/>
            <w:r w:rsidR="00E804B4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 xml:space="preserve"> </w:t>
            </w:r>
            <w:r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scope of practice</w:t>
            </w:r>
            <w:r w:rsidR="00015113" w:rsidRPr="009830A4">
              <w:rPr>
                <w:rFonts w:eastAsia="Times New Roman" w:cs="Calibri"/>
                <w:szCs w:val="22"/>
                <w:shd w:val="clear" w:color="auto" w:fill="FFFFFF"/>
                <w:lang w:eastAsia="en-GB"/>
              </w:rPr>
              <w:t>, seeking advice if necessary</w:t>
            </w:r>
          </w:p>
          <w:p w14:paraId="34590D90" w14:textId="77777777" w:rsidR="0028151E" w:rsidRPr="009830A4" w:rsidRDefault="0028151E" w:rsidP="0028151E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To record and submit physical healthcare data via electronic patient recording systems – </w:t>
            </w:r>
            <w:proofErr w:type="spellStart"/>
            <w:r w:rsidRPr="009830A4">
              <w:rPr>
                <w:rFonts w:cs="Calibri"/>
                <w:bCs/>
                <w:szCs w:val="22"/>
                <w:lang w:eastAsia="en-GB"/>
              </w:rPr>
              <w:t>SystmOne</w:t>
            </w:r>
            <w:proofErr w:type="spellEnd"/>
            <w:r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295EEC7D" w14:textId="08DF08C3" w:rsidR="0007023B" w:rsidRPr="009830A4" w:rsidRDefault="0082757E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9830A4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>The HCA will work autonomously in accordance with specific practice guidelines and protocols in relation to carrying out physical health care checks</w:t>
            </w:r>
          </w:p>
          <w:p w14:paraId="6F5FC939" w14:textId="2CBB2BA1" w:rsidR="00477BA4" w:rsidRPr="009830A4" w:rsidRDefault="00477BA4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9830A4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 xml:space="preserve">To engage in training as appropriate to the role </w:t>
            </w:r>
          </w:p>
          <w:p w14:paraId="110BE52C" w14:textId="3D9572B9" w:rsidR="00FA64B9" w:rsidRPr="009830A4" w:rsidRDefault="00FA64B9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Observe </w:t>
            </w:r>
            <w:r w:rsidR="00D21AB0" w:rsidRPr="009830A4">
              <w:rPr>
                <w:rFonts w:cs="Calibri"/>
                <w:bCs/>
                <w:szCs w:val="22"/>
                <w:lang w:eastAsia="en-GB"/>
              </w:rPr>
              <w:t xml:space="preserve">current health and safety working practices </w:t>
            </w:r>
          </w:p>
          <w:p w14:paraId="3A00051C" w14:textId="2BDD12EA" w:rsidR="00D21AB0" w:rsidRPr="009830A4" w:rsidRDefault="00732555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Effectively use supervision to continually inform current practice </w:t>
            </w:r>
          </w:p>
          <w:p w14:paraId="5CCE5267" w14:textId="78483066" w:rsidR="00177B77" w:rsidRPr="009830A4" w:rsidRDefault="00177B77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Adhere to code of conduct and standards of proficiency </w:t>
            </w:r>
            <w:r w:rsidR="002E2BC5" w:rsidRPr="009830A4">
              <w:rPr>
                <w:rFonts w:cs="Calibri"/>
                <w:bCs/>
                <w:szCs w:val="22"/>
                <w:lang w:eastAsia="en-GB"/>
              </w:rPr>
              <w:t xml:space="preserve">as outlined by </w:t>
            </w:r>
            <w:r w:rsidR="00101A68" w:rsidRPr="009830A4">
              <w:rPr>
                <w:rFonts w:cs="Calibri"/>
                <w:bCs/>
                <w:szCs w:val="22"/>
                <w:lang w:eastAsia="en-GB"/>
              </w:rPr>
              <w:t xml:space="preserve">Vita Health Group </w:t>
            </w:r>
            <w:r w:rsidR="00BF20DD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322DB19E" w14:textId="77777777" w:rsidR="001F61BD" w:rsidRPr="009830A4" w:rsidRDefault="00BF20DD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Conduct </w:t>
            </w:r>
            <w:r w:rsidR="005E7006" w:rsidRPr="009830A4">
              <w:rPr>
                <w:rFonts w:cs="Calibri"/>
                <w:bCs/>
                <w:szCs w:val="22"/>
                <w:lang w:eastAsia="en-GB"/>
              </w:rPr>
              <w:t xml:space="preserve">clinical </w:t>
            </w:r>
            <w:r w:rsidRPr="009830A4">
              <w:rPr>
                <w:rFonts w:cs="Calibri"/>
                <w:bCs/>
                <w:szCs w:val="22"/>
                <w:lang w:eastAsia="en-GB"/>
              </w:rPr>
              <w:t>audit</w:t>
            </w:r>
            <w:r w:rsidR="00DF05FE" w:rsidRPr="009830A4">
              <w:rPr>
                <w:rFonts w:cs="Calibri"/>
                <w:bCs/>
                <w:szCs w:val="22"/>
                <w:lang w:eastAsia="en-GB"/>
              </w:rPr>
              <w:t>, routine outcome monitoring</w:t>
            </w:r>
            <w:r w:rsidR="008F5F26" w:rsidRPr="009830A4">
              <w:rPr>
                <w:rFonts w:cs="Calibri"/>
                <w:bCs/>
                <w:szCs w:val="22"/>
                <w:lang w:eastAsia="en-GB"/>
              </w:rPr>
              <w:t xml:space="preserve"> and </w:t>
            </w:r>
            <w:r w:rsidR="00DF05FE" w:rsidRPr="009830A4">
              <w:rPr>
                <w:rFonts w:cs="Calibri"/>
                <w:bCs/>
                <w:szCs w:val="22"/>
                <w:lang w:eastAsia="en-GB"/>
              </w:rPr>
              <w:t xml:space="preserve">reporting </w:t>
            </w:r>
            <w:r w:rsidR="005541AF" w:rsidRPr="009830A4">
              <w:rPr>
                <w:rFonts w:cs="Calibri"/>
                <w:bCs/>
                <w:szCs w:val="22"/>
                <w:lang w:eastAsia="en-GB"/>
              </w:rPr>
              <w:t xml:space="preserve">to inform </w:t>
            </w:r>
            <w:r w:rsidR="00917FDB" w:rsidRPr="009830A4">
              <w:rPr>
                <w:rFonts w:cs="Calibri"/>
                <w:bCs/>
                <w:szCs w:val="22"/>
                <w:lang w:eastAsia="en-GB"/>
              </w:rPr>
              <w:t>evidence-based practice and service development</w:t>
            </w:r>
            <w:r w:rsidR="00E203B2" w:rsidRPr="009830A4">
              <w:rPr>
                <w:rFonts w:cs="Calibri"/>
                <w:bCs/>
                <w:szCs w:val="22"/>
                <w:lang w:eastAsia="en-GB"/>
              </w:rPr>
              <w:t xml:space="preserve"> changes </w:t>
            </w:r>
          </w:p>
          <w:p w14:paraId="68A62656" w14:textId="6C453580" w:rsidR="00BF20DD" w:rsidRPr="009830A4" w:rsidRDefault="001F61BD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>To lead on and implement</w:t>
            </w:r>
            <w:r w:rsidR="00377FE4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Pr="009830A4">
              <w:rPr>
                <w:rFonts w:cs="Calibri"/>
                <w:bCs/>
                <w:szCs w:val="22"/>
                <w:lang w:eastAsia="en-GB"/>
              </w:rPr>
              <w:t>service delivery</w:t>
            </w:r>
            <w:r w:rsidR="00377FE4" w:rsidRPr="009830A4">
              <w:rPr>
                <w:rFonts w:cs="Calibri"/>
                <w:bCs/>
                <w:szCs w:val="22"/>
                <w:lang w:eastAsia="en-GB"/>
              </w:rPr>
              <w:t xml:space="preserve"> changes supported by the </w:t>
            </w:r>
            <w:r w:rsidR="005F3AAE" w:rsidRPr="009830A4">
              <w:rPr>
                <w:rFonts w:cs="Calibri"/>
                <w:bCs/>
                <w:szCs w:val="22"/>
                <w:lang w:eastAsia="en-GB"/>
              </w:rPr>
              <w:t xml:space="preserve">service manager </w:t>
            </w:r>
            <w:r w:rsidR="00EE1C7D" w:rsidRPr="009830A4">
              <w:rPr>
                <w:rFonts w:cs="Calibri"/>
                <w:bCs/>
                <w:szCs w:val="22"/>
                <w:lang w:eastAsia="en-GB"/>
              </w:rPr>
              <w:t xml:space="preserve">where necessary 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917FDB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</w:p>
          <w:p w14:paraId="70B3EABB" w14:textId="22FB82EC" w:rsidR="002630AA" w:rsidRPr="009830A4" w:rsidRDefault="002630AA" w:rsidP="00A840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To work autonomously and as part of a multi-disciplinary </w:t>
            </w:r>
            <w:r w:rsidR="00225B9A" w:rsidRPr="009830A4">
              <w:rPr>
                <w:rFonts w:cs="Calibri"/>
                <w:bCs/>
                <w:szCs w:val="22"/>
                <w:lang w:eastAsia="en-GB"/>
              </w:rPr>
              <w:t xml:space="preserve">team </w:t>
            </w:r>
          </w:p>
          <w:p w14:paraId="407F7437" w14:textId="2048B112" w:rsidR="00AC4A56" w:rsidRPr="009830A4" w:rsidRDefault="0091181C" w:rsidP="00D85BB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>Maintain high standards of clinical record keeping</w:t>
            </w:r>
          </w:p>
          <w:p w14:paraId="69A03091" w14:textId="672AEB39" w:rsidR="00EC2E8D" w:rsidRPr="009830A4" w:rsidRDefault="00702A4E" w:rsidP="00DE29A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szCs w:val="22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>To</w:t>
            </w:r>
            <w:r w:rsidR="007007F4" w:rsidRPr="009830A4">
              <w:rPr>
                <w:rFonts w:cs="Calibri"/>
                <w:bCs/>
                <w:szCs w:val="22"/>
                <w:lang w:eastAsia="en-GB"/>
              </w:rPr>
              <w:t xml:space="preserve"> work in collaboration with the </w:t>
            </w:r>
            <w:r w:rsidR="00E51E66" w:rsidRPr="009830A4">
              <w:rPr>
                <w:rFonts w:cs="Calibri"/>
                <w:bCs/>
                <w:szCs w:val="22"/>
                <w:lang w:eastAsia="en-GB"/>
              </w:rPr>
              <w:t xml:space="preserve">service and key stakeholders to </w:t>
            </w:r>
            <w:r w:rsidR="00346FA1" w:rsidRPr="009830A4">
              <w:rPr>
                <w:rFonts w:cs="Calibri"/>
                <w:bCs/>
                <w:szCs w:val="22"/>
                <w:lang w:eastAsia="en-GB"/>
              </w:rPr>
              <w:t>ensur</w:t>
            </w:r>
            <w:r w:rsidR="00BC460F" w:rsidRPr="009830A4">
              <w:rPr>
                <w:rFonts w:cs="Calibri"/>
                <w:bCs/>
                <w:szCs w:val="22"/>
                <w:lang w:eastAsia="en-GB"/>
              </w:rPr>
              <w:t>e</w:t>
            </w:r>
            <w:r w:rsidR="00142865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EC2E8D" w:rsidRPr="009830A4">
              <w:rPr>
                <w:rFonts w:cs="Calibri"/>
                <w:bCs/>
                <w:szCs w:val="22"/>
                <w:lang w:eastAsia="en-GB"/>
              </w:rPr>
              <w:t xml:space="preserve">the service is </w:t>
            </w:r>
            <w:r w:rsidR="003E2BF5" w:rsidRPr="009830A4">
              <w:rPr>
                <w:rFonts w:cs="Calibri"/>
                <w:bCs/>
                <w:szCs w:val="22"/>
                <w:lang w:eastAsia="en-GB"/>
              </w:rPr>
              <w:t xml:space="preserve">effective, </w:t>
            </w:r>
            <w:proofErr w:type="gramStart"/>
            <w:r w:rsidR="003E2BF5" w:rsidRPr="009830A4">
              <w:rPr>
                <w:rFonts w:cs="Calibri"/>
                <w:bCs/>
                <w:szCs w:val="22"/>
                <w:lang w:eastAsia="en-GB"/>
              </w:rPr>
              <w:t>safe</w:t>
            </w:r>
            <w:proofErr w:type="gramEnd"/>
            <w:r w:rsidR="003E2BF5" w:rsidRPr="009830A4">
              <w:rPr>
                <w:rFonts w:cs="Calibri"/>
                <w:bCs/>
                <w:szCs w:val="22"/>
                <w:lang w:eastAsia="en-GB"/>
              </w:rPr>
              <w:t xml:space="preserve"> and </w:t>
            </w:r>
            <w:r w:rsidR="00EC2E8D" w:rsidRPr="009830A4">
              <w:rPr>
                <w:rFonts w:cs="Calibri"/>
                <w:bCs/>
                <w:szCs w:val="22"/>
                <w:lang w:eastAsia="en-GB"/>
              </w:rPr>
              <w:t xml:space="preserve">accessible to service users </w:t>
            </w:r>
          </w:p>
          <w:p w14:paraId="44BDB607" w14:textId="0A62BC8F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Any other reasonable request as required</w:t>
            </w:r>
          </w:p>
        </w:tc>
      </w:tr>
      <w:tr w:rsidR="00966F66" w:rsidRPr="009830A4" w14:paraId="4004EF95" w14:textId="77777777" w:rsidTr="033399E7">
        <w:tc>
          <w:tcPr>
            <w:tcW w:w="3256" w:type="dxa"/>
            <w:vAlign w:val="center"/>
          </w:tcPr>
          <w:p w14:paraId="0E220621" w14:textId="69144CB3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74DEEF14" w:rsidR="00966F66" w:rsidRPr="009830A4" w:rsidRDefault="00E51E66" w:rsidP="00966F66">
            <w:pPr>
              <w:spacing w:before="100" w:after="100"/>
              <w:rPr>
                <w:rFonts w:cs="Calibri"/>
                <w:color w:val="000000"/>
                <w:szCs w:val="22"/>
              </w:rPr>
            </w:pPr>
            <w:r w:rsidRPr="009830A4">
              <w:rPr>
                <w:rFonts w:cs="Calibri"/>
                <w:color w:val="000000"/>
                <w:szCs w:val="22"/>
              </w:rPr>
              <w:t>T</w:t>
            </w:r>
            <w:r w:rsidR="00966F66" w:rsidRPr="009830A4">
              <w:rPr>
                <w:rFonts w:cs="Calibri"/>
                <w:color w:val="000000"/>
                <w:szCs w:val="22"/>
              </w:rPr>
              <w:t xml:space="preserve">ravel </w:t>
            </w:r>
            <w:r w:rsidR="00073D79" w:rsidRPr="009830A4">
              <w:rPr>
                <w:rFonts w:cs="Calibri"/>
                <w:color w:val="000000"/>
                <w:szCs w:val="22"/>
              </w:rPr>
              <w:t>is an essential part of this role</w:t>
            </w:r>
            <w:r w:rsidR="00B676EB" w:rsidRPr="009830A4">
              <w:rPr>
                <w:rFonts w:cs="Calibri"/>
                <w:color w:val="000000"/>
                <w:szCs w:val="22"/>
              </w:rPr>
              <w:t>. O</w:t>
            </w:r>
            <w:r w:rsidR="00966F66" w:rsidRPr="009830A4">
              <w:rPr>
                <w:rFonts w:cs="Calibri"/>
                <w:color w:val="000000"/>
                <w:szCs w:val="22"/>
              </w:rPr>
              <w:t>ccasional overnight stays may be required, so a full clean driving licence is desired.</w:t>
            </w:r>
          </w:p>
          <w:p w14:paraId="4A51D27D" w14:textId="20CB28B3" w:rsidR="00D64869" w:rsidRPr="009830A4" w:rsidRDefault="00D64869" w:rsidP="00A63554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>VHG have highly successful services and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 xml:space="preserve"> value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 our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B676EB" w:rsidRPr="009830A4">
              <w:rPr>
                <w:rFonts w:cs="Calibri"/>
                <w:bCs/>
                <w:szCs w:val="22"/>
                <w:lang w:eastAsia="en-GB"/>
              </w:rPr>
              <w:t xml:space="preserve">clinical staff 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>who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 are offered regular </w:t>
            </w:r>
            <w:r w:rsidR="0045541A" w:rsidRPr="009830A4">
              <w:rPr>
                <w:rFonts w:cs="Calibri"/>
                <w:bCs/>
                <w:szCs w:val="22"/>
                <w:lang w:eastAsia="en-GB"/>
              </w:rPr>
              <w:t xml:space="preserve">training and supervision </w:t>
            </w:r>
            <w:r w:rsidRPr="009830A4">
              <w:rPr>
                <w:rFonts w:cs="Calibri"/>
                <w:bCs/>
                <w:szCs w:val="22"/>
                <w:lang w:eastAsia="en-GB"/>
              </w:rPr>
              <w:t>to</w:t>
            </w:r>
            <w:r w:rsidR="0045541A" w:rsidRPr="009830A4">
              <w:rPr>
                <w:rFonts w:cs="Calibri"/>
                <w:bCs/>
                <w:szCs w:val="22"/>
                <w:lang w:eastAsia="en-GB"/>
              </w:rPr>
              <w:t xml:space="preserve"> maintain a high performing workforce and 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achieve the best results possible for 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 xml:space="preserve">our </w:t>
            </w:r>
            <w:r w:rsidRPr="009830A4">
              <w:rPr>
                <w:rFonts w:cs="Calibri"/>
                <w:bCs/>
                <w:szCs w:val="22"/>
                <w:lang w:eastAsia="en-GB"/>
              </w:rPr>
              <w:t>clients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5105FD" w14:paraId="63917455" w14:textId="77777777" w:rsidTr="331A9879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5105FD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5105FD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5105FD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:rsidRPr="005105FD" w14:paraId="7DE800C9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5105FD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3768BE9" w14:textId="6FFF6C41" w:rsidR="00DB627F" w:rsidRPr="005105FD" w:rsidRDefault="00DC46FF" w:rsidP="0082646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NVQ/QCF in Health and Social Care</w:t>
            </w:r>
          </w:p>
          <w:p w14:paraId="34E8EE5A" w14:textId="710F7570" w:rsidR="0010581E" w:rsidRPr="005105FD" w:rsidRDefault="0010581E" w:rsidP="0010581E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333333"/>
                <w:szCs w:val="22"/>
              </w:rPr>
              <w:t>or</w:t>
            </w:r>
          </w:p>
          <w:p w14:paraId="5E3A8E55" w14:textId="25E32EDF" w:rsidR="0010581E" w:rsidRPr="005105FD" w:rsidRDefault="0010581E" w:rsidP="0010581E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Certificate in Community Mental Health</w:t>
            </w:r>
          </w:p>
          <w:p w14:paraId="1789DB62" w14:textId="53389008" w:rsidR="0010581E" w:rsidRPr="005105FD" w:rsidRDefault="0010581E" w:rsidP="0010581E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or </w:t>
            </w:r>
          </w:p>
          <w:p w14:paraId="2853DCB3" w14:textId="399CC4F5" w:rsidR="0010581E" w:rsidRPr="005105FD" w:rsidRDefault="00290614" w:rsidP="0010581E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Associate Practitioner Training </w:t>
            </w:r>
            <w:r w:rsidRPr="005105FD">
              <w:rPr>
                <w:rFonts w:eastAsia="Times New Roman" w:cs="Calibri"/>
                <w:szCs w:val="22"/>
                <w:lang w:eastAsia="en-GB"/>
              </w:rPr>
              <w:t>and/or HCA care certificat</w:t>
            </w: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e</w:t>
            </w:r>
          </w:p>
          <w:p w14:paraId="4315561D" w14:textId="2B079DB9" w:rsidR="0010581E" w:rsidRPr="005105FD" w:rsidRDefault="0010581E" w:rsidP="0010581E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00FD991" w14:textId="77777777" w:rsidR="00A34384" w:rsidRPr="005105FD" w:rsidRDefault="00A34384" w:rsidP="00A3438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2FD6F0D" w14:textId="77777777" w:rsidR="00966F66" w:rsidRDefault="00702BB9" w:rsidP="00D6541B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D</w:t>
            </w:r>
            <w:r w:rsidR="0048421D" w:rsidRPr="005105FD">
              <w:rPr>
                <w:rFonts w:cs="Calibri"/>
                <w:szCs w:val="22"/>
              </w:rPr>
              <w:t xml:space="preserve">iploma in </w:t>
            </w:r>
            <w:r w:rsidR="008916A8" w:rsidRPr="005105FD">
              <w:rPr>
                <w:rFonts w:cs="Calibri"/>
                <w:szCs w:val="22"/>
              </w:rPr>
              <w:t xml:space="preserve">delivering health care assistant interventions in primary care/community </w:t>
            </w:r>
          </w:p>
          <w:p w14:paraId="249563A3" w14:textId="5F4A0A9C" w:rsidR="000144DE" w:rsidRPr="005105FD" w:rsidRDefault="00401B32" w:rsidP="00D6541B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Associate Practitioner Course</w:t>
            </w:r>
          </w:p>
        </w:tc>
      </w:tr>
      <w:tr w:rsidR="00966F66" w:rsidRPr="005105FD" w14:paraId="510D568C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5105FD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4D2C085F" w14:textId="46DDDE0A" w:rsidR="00BA7FA6" w:rsidRPr="005105FD" w:rsidRDefault="00F6638D" w:rsidP="00BA7FA6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</w:t>
            </w:r>
            <w:r w:rsidR="00836E08" w:rsidRPr="005105FD">
              <w:rPr>
                <w:rFonts w:cs="Calibri"/>
                <w:szCs w:val="22"/>
              </w:rPr>
              <w:t>xperience</w:t>
            </w:r>
            <w:r w:rsidR="00702BB9" w:rsidRPr="005105FD">
              <w:rPr>
                <w:rFonts w:cs="Calibri"/>
                <w:szCs w:val="22"/>
              </w:rPr>
              <w:t xml:space="preserve"> </w:t>
            </w:r>
            <w:r w:rsidR="00836E08" w:rsidRPr="005105FD">
              <w:rPr>
                <w:rFonts w:cs="Calibri"/>
                <w:szCs w:val="22"/>
              </w:rPr>
              <w:t>of</w:t>
            </w:r>
            <w:r w:rsidRPr="005105FD">
              <w:rPr>
                <w:rFonts w:cs="Calibri"/>
                <w:szCs w:val="22"/>
              </w:rPr>
              <w:t xml:space="preserve"> working with people who experience </w:t>
            </w:r>
            <w:r w:rsidR="00072DEA" w:rsidRPr="005105FD">
              <w:rPr>
                <w:rFonts w:cs="Calibri"/>
                <w:szCs w:val="22"/>
              </w:rPr>
              <w:t xml:space="preserve">physical and/or </w:t>
            </w:r>
            <w:r w:rsidRPr="005105FD">
              <w:rPr>
                <w:rFonts w:cs="Calibri"/>
                <w:szCs w:val="22"/>
              </w:rPr>
              <w:t>mental health proble</w:t>
            </w:r>
            <w:r w:rsidR="00983238" w:rsidRPr="005105FD">
              <w:rPr>
                <w:rFonts w:cs="Calibri"/>
                <w:szCs w:val="22"/>
              </w:rPr>
              <w:t>ms</w:t>
            </w:r>
          </w:p>
          <w:p w14:paraId="489C08EA" w14:textId="77777777" w:rsidR="007A09FD" w:rsidRPr="005105FD" w:rsidRDefault="007A09FD" w:rsidP="007A09F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802FAF5" w14:textId="77777777" w:rsidR="00C23DFC" w:rsidRPr="005105FD" w:rsidRDefault="007974B4" w:rsidP="007F12B2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Experience of using </w:t>
            </w:r>
            <w:r w:rsidR="000E54F0" w:rsidRPr="005105FD">
              <w:rPr>
                <w:rFonts w:cs="Calibri"/>
                <w:szCs w:val="22"/>
              </w:rPr>
              <w:t xml:space="preserve">electronic patient recording systems </w:t>
            </w:r>
          </w:p>
          <w:p w14:paraId="25627E91" w14:textId="77777777" w:rsidR="00C23DFC" w:rsidRPr="005105FD" w:rsidRDefault="00C23DFC" w:rsidP="00C23DFC">
            <w:pPr>
              <w:pStyle w:val="ListParagraph"/>
              <w:rPr>
                <w:rFonts w:cs="Calibri"/>
                <w:szCs w:val="22"/>
              </w:rPr>
            </w:pPr>
          </w:p>
          <w:p w14:paraId="0E1A1C27" w14:textId="6FD275ED" w:rsidR="00F6638D" w:rsidRPr="005105FD" w:rsidRDefault="00F6638D" w:rsidP="007F12B2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Worked in a service w</w:t>
            </w:r>
            <w:r w:rsidR="00571F36" w:rsidRPr="005105FD">
              <w:rPr>
                <w:rFonts w:cs="Calibri"/>
                <w:szCs w:val="22"/>
              </w:rPr>
              <w:t xml:space="preserve">ith </w:t>
            </w:r>
            <w:r w:rsidRPr="005105FD">
              <w:rPr>
                <w:rFonts w:cs="Calibri"/>
                <w:szCs w:val="22"/>
              </w:rPr>
              <w:t xml:space="preserve">agreed targets in place demonstrating clinical outcomes </w:t>
            </w:r>
          </w:p>
          <w:p w14:paraId="1AB6C85B" w14:textId="77777777" w:rsidR="00F6638D" w:rsidRPr="005105FD" w:rsidRDefault="00F6638D" w:rsidP="00F6638D">
            <w:pPr>
              <w:pStyle w:val="ListParagraph"/>
              <w:rPr>
                <w:rFonts w:cs="Calibri"/>
                <w:szCs w:val="22"/>
              </w:rPr>
            </w:pPr>
          </w:p>
          <w:p w14:paraId="3B562B01" w14:textId="70F351D6" w:rsidR="00627BDF" w:rsidRPr="005105FD" w:rsidRDefault="00627BDF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</w:t>
            </w:r>
            <w:r w:rsidR="009D244A" w:rsidRPr="005105FD">
              <w:rPr>
                <w:rFonts w:cs="Calibri"/>
                <w:szCs w:val="22"/>
              </w:rPr>
              <w:t xml:space="preserve">xperience of working autonomously as well as part of a team </w:t>
            </w:r>
          </w:p>
        </w:tc>
        <w:tc>
          <w:tcPr>
            <w:tcW w:w="3728" w:type="dxa"/>
          </w:tcPr>
          <w:p w14:paraId="2A447D3B" w14:textId="77777777" w:rsidR="00F6638D" w:rsidRPr="005105FD" w:rsidRDefault="00F6638D" w:rsidP="00F6638D">
            <w:pPr>
              <w:rPr>
                <w:rFonts w:cs="Calibri"/>
                <w:szCs w:val="22"/>
              </w:rPr>
            </w:pPr>
          </w:p>
          <w:p w14:paraId="71C310F8" w14:textId="64DAE036" w:rsidR="00835424" w:rsidRPr="005105FD" w:rsidRDefault="00C75E4B" w:rsidP="00835424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</w:t>
            </w:r>
            <w:r w:rsidR="00835424" w:rsidRPr="005105FD">
              <w:rPr>
                <w:rFonts w:cs="Calibri"/>
                <w:szCs w:val="22"/>
              </w:rPr>
              <w:t>xperience of carrying out physical health checks</w:t>
            </w:r>
          </w:p>
          <w:p w14:paraId="16E799E8" w14:textId="77777777" w:rsidR="00C00BBF" w:rsidRPr="005105FD" w:rsidRDefault="00C00BBF" w:rsidP="00C00BBF">
            <w:pPr>
              <w:pStyle w:val="ListParagraph"/>
              <w:rPr>
                <w:rFonts w:cs="Calibri"/>
                <w:szCs w:val="22"/>
              </w:rPr>
            </w:pPr>
          </w:p>
          <w:p w14:paraId="765B2117" w14:textId="75A29A0A" w:rsidR="00835424" w:rsidRPr="005105FD" w:rsidRDefault="00C75E4B" w:rsidP="00E26F5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E</w:t>
            </w:r>
            <w:r w:rsidR="00835424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xperience of </w:t>
            </w:r>
            <w:r w:rsidR="00174FB6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providing </w:t>
            </w:r>
            <w:r w:rsidR="00F12A87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wellbeing/healthy living </w:t>
            </w:r>
            <w:r w:rsidR="00174FB6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advice and support</w:t>
            </w:r>
          </w:p>
          <w:p w14:paraId="6537AA05" w14:textId="77777777" w:rsidR="00F12A87" w:rsidRPr="005105FD" w:rsidRDefault="00F12A87" w:rsidP="00F12A87">
            <w:pPr>
              <w:pStyle w:val="ListParagraph"/>
              <w:rPr>
                <w:rFonts w:cs="Calibri"/>
                <w:szCs w:val="22"/>
              </w:rPr>
            </w:pPr>
          </w:p>
          <w:p w14:paraId="79FC7594" w14:textId="77777777" w:rsidR="00F12A87" w:rsidRPr="005105FD" w:rsidRDefault="00F12A87" w:rsidP="00F12A8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0851AF3" w14:textId="2B8A3AFB" w:rsidR="00F6638D" w:rsidRPr="005105FD" w:rsidRDefault="00072DEA" w:rsidP="00835424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Experience of working with people who </w:t>
            </w:r>
            <w:r w:rsidR="00A97076" w:rsidRPr="005105FD">
              <w:rPr>
                <w:rFonts w:cs="Calibri"/>
                <w:szCs w:val="22"/>
              </w:rPr>
              <w:t>have Serious Mental Illness (SMI)</w:t>
            </w:r>
          </w:p>
          <w:p w14:paraId="2AEF1CBB" w14:textId="77777777" w:rsidR="00BA7FA6" w:rsidRPr="005105FD" w:rsidRDefault="00BA7FA6" w:rsidP="00BA7FA6">
            <w:pPr>
              <w:pStyle w:val="ListParagraph"/>
              <w:rPr>
                <w:rFonts w:cs="Calibri"/>
                <w:szCs w:val="22"/>
              </w:rPr>
            </w:pPr>
          </w:p>
          <w:p w14:paraId="21CB56ED" w14:textId="3C0FA16A" w:rsidR="00B66976" w:rsidRPr="005105FD" w:rsidRDefault="00F6638D" w:rsidP="0083542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Experience of </w:t>
            </w:r>
            <w:r w:rsidR="00A97076" w:rsidRPr="005105FD">
              <w:rPr>
                <w:rFonts w:cs="Calibri"/>
                <w:szCs w:val="22"/>
              </w:rPr>
              <w:t xml:space="preserve">within a </w:t>
            </w:r>
            <w:r w:rsidR="007974B4" w:rsidRPr="005105FD">
              <w:rPr>
                <w:rFonts w:cs="Calibri"/>
                <w:szCs w:val="22"/>
              </w:rPr>
              <w:t xml:space="preserve">primary care/community </w:t>
            </w:r>
            <w:proofErr w:type="gramStart"/>
            <w:r w:rsidR="007974B4" w:rsidRPr="005105FD">
              <w:rPr>
                <w:rFonts w:cs="Calibri"/>
                <w:szCs w:val="22"/>
              </w:rPr>
              <w:t>setting</w:t>
            </w:r>
            <w:r w:rsidR="00090AE6" w:rsidRPr="005105FD">
              <w:rPr>
                <w:rFonts w:cs="Calibri"/>
                <w:szCs w:val="22"/>
              </w:rPr>
              <w:t>s</w:t>
            </w:r>
            <w:proofErr w:type="gramEnd"/>
            <w:r w:rsidR="007974B4" w:rsidRPr="005105FD">
              <w:rPr>
                <w:rFonts w:cs="Calibri"/>
                <w:szCs w:val="22"/>
              </w:rPr>
              <w:t xml:space="preserve"> </w:t>
            </w:r>
          </w:p>
          <w:p w14:paraId="2814044E" w14:textId="77777777" w:rsidR="00BA7FA6" w:rsidRPr="005105FD" w:rsidRDefault="00BA7FA6" w:rsidP="00BA7FA6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186B54E" w14:textId="7E16499D" w:rsidR="00F6638D" w:rsidRPr="005105FD" w:rsidRDefault="00F6638D" w:rsidP="0083542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Experience of using </w:t>
            </w:r>
            <w:proofErr w:type="spellStart"/>
            <w:r w:rsidR="000E54F0" w:rsidRPr="005105FD">
              <w:rPr>
                <w:rFonts w:cs="Calibri"/>
                <w:szCs w:val="22"/>
              </w:rPr>
              <w:t>Syst</w:t>
            </w:r>
            <w:r w:rsidR="00AE04EA">
              <w:rPr>
                <w:rFonts w:cs="Calibri"/>
                <w:szCs w:val="22"/>
              </w:rPr>
              <w:t>e</w:t>
            </w:r>
            <w:r w:rsidR="000E54F0" w:rsidRPr="005105FD">
              <w:rPr>
                <w:rFonts w:cs="Calibri"/>
                <w:szCs w:val="22"/>
              </w:rPr>
              <w:t>mOne</w:t>
            </w:r>
            <w:proofErr w:type="spellEnd"/>
          </w:p>
          <w:p w14:paraId="77E61FDD" w14:textId="77777777" w:rsidR="00A34384" w:rsidRPr="005105FD" w:rsidRDefault="00A34384" w:rsidP="00A34384">
            <w:pPr>
              <w:pStyle w:val="ListParagraph"/>
              <w:rPr>
                <w:rFonts w:cs="Calibri"/>
                <w:szCs w:val="22"/>
              </w:rPr>
            </w:pPr>
          </w:p>
          <w:p w14:paraId="73BCA857" w14:textId="0307B3B6" w:rsidR="00A34384" w:rsidRPr="005105FD" w:rsidRDefault="00A34384" w:rsidP="00835424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Experience of using </w:t>
            </w:r>
            <w:r w:rsidR="001C5476" w:rsidRPr="005105FD">
              <w:rPr>
                <w:rFonts w:cs="Calibri"/>
                <w:szCs w:val="22"/>
              </w:rPr>
              <w:t>psychologically informed therapeutic interventions</w:t>
            </w:r>
            <w:r w:rsidR="00090AE6" w:rsidRPr="005105FD">
              <w:rPr>
                <w:rFonts w:cs="Calibri"/>
                <w:szCs w:val="22"/>
              </w:rPr>
              <w:t xml:space="preserve"> – relaxation training, p</w:t>
            </w:r>
            <w:r w:rsidR="001435B4" w:rsidRPr="005105FD">
              <w:rPr>
                <w:rFonts w:cs="Calibri"/>
                <w:szCs w:val="22"/>
              </w:rPr>
              <w:t xml:space="preserve">roblem-solving </w:t>
            </w:r>
            <w:r w:rsidR="001C5476" w:rsidRPr="005105FD">
              <w:rPr>
                <w:rFonts w:cs="Calibri"/>
                <w:szCs w:val="22"/>
              </w:rPr>
              <w:t xml:space="preserve"> </w:t>
            </w:r>
            <w:r w:rsidRPr="005105FD">
              <w:rPr>
                <w:rFonts w:cs="Calibri"/>
                <w:szCs w:val="22"/>
              </w:rPr>
              <w:t xml:space="preserve"> </w:t>
            </w:r>
          </w:p>
        </w:tc>
      </w:tr>
      <w:tr w:rsidR="00CA2629" w:rsidRPr="005105FD" w14:paraId="6F5BC3B6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5105FD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9C24200" w14:textId="3B8C3BA4" w:rsidR="001435B4" w:rsidRPr="005105FD" w:rsidRDefault="001435B4" w:rsidP="001435B4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Understanding of how mental health and physical health factors interrelate and influence wellbeing </w:t>
            </w:r>
          </w:p>
          <w:p w14:paraId="0DD8C3BB" w14:textId="77777777" w:rsidR="001435B4" w:rsidRPr="005105FD" w:rsidRDefault="001435B4" w:rsidP="001435B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7B2FBB9" w14:textId="0B4F439A" w:rsidR="00CA2629" w:rsidRPr="005105FD" w:rsidRDefault="00CA2629" w:rsidP="00C23DFC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IT literate – intermediate level minimum</w:t>
            </w:r>
            <w:r w:rsidR="00917D61" w:rsidRPr="005105FD">
              <w:rPr>
                <w:rFonts w:cs="Calibri"/>
                <w:szCs w:val="22"/>
              </w:rPr>
              <w:t xml:space="preserve"> – ability to use </w:t>
            </w:r>
            <w:r w:rsidR="00D92EC6" w:rsidRPr="005105FD">
              <w:rPr>
                <w:rFonts w:cs="Calibri"/>
                <w:szCs w:val="22"/>
              </w:rPr>
              <w:t>multiple patient</w:t>
            </w:r>
            <w:r w:rsidR="00230546" w:rsidRPr="005105FD">
              <w:rPr>
                <w:rFonts w:cs="Calibri"/>
                <w:szCs w:val="22"/>
              </w:rPr>
              <w:t>-</w:t>
            </w:r>
            <w:r w:rsidR="00D92EC6" w:rsidRPr="005105FD">
              <w:rPr>
                <w:rFonts w:cs="Calibri"/>
                <w:szCs w:val="22"/>
              </w:rPr>
              <w:t>record</w:t>
            </w:r>
            <w:r w:rsidR="00347606" w:rsidRPr="005105FD">
              <w:rPr>
                <w:rFonts w:cs="Calibri"/>
                <w:szCs w:val="22"/>
              </w:rPr>
              <w:t xml:space="preserve"> </w:t>
            </w:r>
            <w:r w:rsidR="00D92EC6" w:rsidRPr="005105FD">
              <w:rPr>
                <w:rFonts w:cs="Calibri"/>
                <w:szCs w:val="22"/>
              </w:rPr>
              <w:t xml:space="preserve">systems </w:t>
            </w:r>
          </w:p>
          <w:p w14:paraId="3E3F52EC" w14:textId="77777777" w:rsidR="00CA2629" w:rsidRPr="005105FD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3F8C4AB0" w:rsidR="00CA2629" w:rsidRPr="005105FD" w:rsidRDefault="00CA2629" w:rsidP="001435B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Demonstrates high standards in written </w:t>
            </w:r>
            <w:r w:rsidR="00674E43" w:rsidRPr="005105FD">
              <w:rPr>
                <w:rFonts w:cs="Calibri"/>
                <w:szCs w:val="22"/>
              </w:rPr>
              <w:t xml:space="preserve">and verbal </w:t>
            </w:r>
            <w:r w:rsidRPr="005105FD">
              <w:rPr>
                <w:rFonts w:cs="Calibri"/>
                <w:szCs w:val="22"/>
              </w:rPr>
              <w:t>communication</w:t>
            </w:r>
          </w:p>
          <w:p w14:paraId="24BEE3C6" w14:textId="77777777" w:rsidR="00CA2629" w:rsidRPr="005105FD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51BAB02F" w14:textId="77777777" w:rsidR="00CA2629" w:rsidRPr="005105FD" w:rsidRDefault="00CA2629" w:rsidP="007344A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Ability to manage own caseload and time</w:t>
            </w:r>
          </w:p>
          <w:p w14:paraId="0205DF42" w14:textId="77777777" w:rsidR="007344A0" w:rsidRPr="005105FD" w:rsidRDefault="007344A0" w:rsidP="007344A0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3F3790CC" w:rsidR="007344A0" w:rsidRPr="005105FD" w:rsidRDefault="007344A0" w:rsidP="007344A0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6798326" w14:textId="77777777" w:rsidR="00CA2629" w:rsidRPr="005105FD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5105FD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5105FD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5105FD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:rsidRPr="005105FD" w14:paraId="37E339A4" w14:textId="77777777" w:rsidTr="331A9879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5105FD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7D2AD816" w14:textId="5FF0DA89" w:rsidR="00C07A24" w:rsidRPr="005105FD" w:rsidRDefault="00C07A24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Compassionate, kind and caring </w:t>
            </w:r>
            <w:r w:rsidR="00034C4A" w:rsidRPr="005105FD">
              <w:rPr>
                <w:rFonts w:cs="Calibri"/>
                <w:szCs w:val="22"/>
              </w:rPr>
              <w:t xml:space="preserve">towards others </w:t>
            </w:r>
          </w:p>
          <w:p w14:paraId="6C607887" w14:textId="77777777" w:rsidR="00C07A24" w:rsidRPr="005105FD" w:rsidRDefault="00C07A24" w:rsidP="00C07A2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482F6EF" w14:textId="6FB0CAC9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5105FD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5105FD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5105FD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04D4BD97" w14:textId="5B5BF314" w:rsidR="00765C68" w:rsidRPr="005105FD" w:rsidRDefault="00CA2629" w:rsidP="009878C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Ability to work under pressure</w:t>
            </w:r>
            <w:r w:rsidR="00336B12" w:rsidRPr="005105FD">
              <w:rPr>
                <w:rFonts w:cs="Calibri"/>
                <w:szCs w:val="22"/>
              </w:rPr>
              <w:t xml:space="preserve"> and be adaptive </w:t>
            </w:r>
          </w:p>
          <w:p w14:paraId="7C7C1D07" w14:textId="77777777" w:rsidR="00765C68" w:rsidRPr="005105FD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5014C3" w14:textId="2EB37DEB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Excellent time management skills</w:t>
            </w:r>
          </w:p>
          <w:p w14:paraId="36F27A70" w14:textId="77777777" w:rsidR="00765C68" w:rsidRPr="005105FD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F397BC5" w14:textId="55BE9605" w:rsidR="00765C68" w:rsidRPr="005105FD" w:rsidRDefault="00765C68" w:rsidP="00765C68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  <w:p w14:paraId="67A99D1F" w14:textId="77777777" w:rsidR="00F7414F" w:rsidRPr="005105FD" w:rsidRDefault="00F7414F" w:rsidP="00F7414F">
            <w:pPr>
              <w:pStyle w:val="ListParagraph"/>
              <w:rPr>
                <w:rFonts w:cs="Calibri"/>
                <w:szCs w:val="22"/>
              </w:rPr>
            </w:pPr>
          </w:p>
          <w:p w14:paraId="50B307AD" w14:textId="77777777" w:rsidR="009878C9" w:rsidRPr="005105FD" w:rsidRDefault="00837ED5" w:rsidP="00AA2A83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</w:pPr>
            <w:r w:rsidRPr="005105FD">
              <w:rPr>
                <w:rFonts w:cs="Calibri"/>
                <w:szCs w:val="22"/>
              </w:rPr>
              <w:t xml:space="preserve">Ability </w:t>
            </w:r>
            <w:r w:rsidR="00F7414F" w:rsidRPr="005105FD">
              <w:rPr>
                <w:rFonts w:cs="Calibri"/>
                <w:szCs w:val="22"/>
              </w:rPr>
              <w:t>to travel to locations throughout the organisation as required</w:t>
            </w:r>
          </w:p>
          <w:p w14:paraId="7F3A458B" w14:textId="77777777" w:rsidR="009878C9" w:rsidRPr="005105FD" w:rsidRDefault="009878C9" w:rsidP="009878C9">
            <w:pPr>
              <w:pStyle w:val="ListParagraph"/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</w:pPr>
          </w:p>
          <w:p w14:paraId="3836743A" w14:textId="3035883B" w:rsidR="009878C9" w:rsidRPr="005105FD" w:rsidRDefault="009878C9" w:rsidP="00712EA5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 xml:space="preserve">To embrace new ideas with confidence and enthusiasm that </w:t>
            </w:r>
            <w:r w:rsidR="009D6510" w:rsidRPr="005105FD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 xml:space="preserve">drive </w:t>
            </w:r>
            <w:r w:rsidR="00C07A24" w:rsidRPr="005105FD"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  <w:t xml:space="preserve">service development and improvement </w:t>
            </w:r>
          </w:p>
          <w:p w14:paraId="21FB89F2" w14:textId="3B9593B3" w:rsidR="00765C68" w:rsidRPr="005105FD" w:rsidRDefault="00765C68" w:rsidP="00765C68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57736DE" w14:textId="5B2D507A" w:rsidR="00CA2629" w:rsidRPr="005105FD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3365D02F" w:rsidR="00CA2629" w:rsidRPr="005105FD" w:rsidRDefault="00CA2629" w:rsidP="6A498ADD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Car driver  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2D04E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2D04E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2D04E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6990211E" w:rsidR="002C1886" w:rsidRPr="00A40B1C" w:rsidRDefault="002C1886" w:rsidP="00A40B1C">
      <w:pPr>
        <w:tabs>
          <w:tab w:val="left" w:pos="1530"/>
        </w:tabs>
        <w:contextualSpacing/>
        <w:rPr>
          <w:rFonts w:cs="Calibri"/>
          <w:szCs w:val="22"/>
        </w:rPr>
      </w:pPr>
    </w:p>
    <w:sectPr w:rsidR="002C1886" w:rsidRPr="00A40B1C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8E42" w14:textId="77777777" w:rsidR="002D04E2" w:rsidRDefault="002D04E2" w:rsidP="00A96CB2">
      <w:r>
        <w:separator/>
      </w:r>
    </w:p>
  </w:endnote>
  <w:endnote w:type="continuationSeparator" w:id="0">
    <w:p w14:paraId="45D45C3E" w14:textId="77777777" w:rsidR="002D04E2" w:rsidRDefault="002D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31A9879" w:rsidRPr="331A9879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31A9879" w:rsidRPr="331A987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331A9879" w:rsidRPr="331A9879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31A9879" w:rsidRPr="331A987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635F" w14:textId="77777777" w:rsidR="002D04E2" w:rsidRDefault="002D04E2" w:rsidP="00A96CB2">
      <w:r>
        <w:separator/>
      </w:r>
    </w:p>
  </w:footnote>
  <w:footnote w:type="continuationSeparator" w:id="0">
    <w:p w14:paraId="4ADAFC2D" w14:textId="77777777" w:rsidR="002D04E2" w:rsidRDefault="002D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331A9879" w:rsidP="00A96CB2">
    <w:pPr>
      <w:pStyle w:val="HeaderEven"/>
    </w:pPr>
    <w:r>
      <w:rPr>
        <w:noProof/>
      </w:rPr>
      <w:drawing>
        <wp:inline distT="0" distB="0" distL="0" distR="0" wp14:anchorId="12C2CC92" wp14:editId="56B727CC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7B46CDC" w:rsidR="005E1013" w:rsidRPr="004A6AA8" w:rsidRDefault="002D04E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2B06">
                                <w:t>Healthcare Assistant (HCA)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7B46CDC" w:rsidR="005E1013" w:rsidRPr="004A6AA8" w:rsidRDefault="002D04E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2B06">
                          <w:t>Healthcare Assistant (HCA)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502B98E" w:rsidR="00AD6216" w:rsidRPr="004A6AA8" w:rsidRDefault="002D04E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2B06">
                                <w:t>Healthcare Assistant (HCA)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502B98E" w:rsidR="00AD6216" w:rsidRPr="004A6AA8" w:rsidRDefault="002D04E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2B06">
                          <w:t>Healthcare Assistant (HCA)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47.2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multi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hybridMultilevel"/>
    <w:tmpl w:val="016CFCA8"/>
    <w:lvl w:ilvl="0" w:tplc="A24A6294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 w:tplc="2EE44652">
      <w:numFmt w:val="decimal"/>
      <w:lvlText w:val=""/>
      <w:lvlJc w:val="left"/>
    </w:lvl>
    <w:lvl w:ilvl="2" w:tplc="182CAE4A">
      <w:numFmt w:val="decimal"/>
      <w:lvlText w:val=""/>
      <w:lvlJc w:val="left"/>
    </w:lvl>
    <w:lvl w:ilvl="3" w:tplc="CF72EB84">
      <w:numFmt w:val="decimal"/>
      <w:lvlText w:val=""/>
      <w:lvlJc w:val="left"/>
    </w:lvl>
    <w:lvl w:ilvl="4" w:tplc="A770FE64">
      <w:numFmt w:val="decimal"/>
      <w:lvlText w:val=""/>
      <w:lvlJc w:val="left"/>
    </w:lvl>
    <w:lvl w:ilvl="5" w:tplc="E28A6B5C">
      <w:numFmt w:val="decimal"/>
      <w:lvlText w:val=""/>
      <w:lvlJc w:val="left"/>
    </w:lvl>
    <w:lvl w:ilvl="6" w:tplc="436AC722">
      <w:numFmt w:val="decimal"/>
      <w:lvlText w:val=""/>
      <w:lvlJc w:val="left"/>
    </w:lvl>
    <w:lvl w:ilvl="7" w:tplc="F0F0A5BA">
      <w:numFmt w:val="decimal"/>
      <w:lvlText w:val=""/>
      <w:lvlJc w:val="left"/>
    </w:lvl>
    <w:lvl w:ilvl="8" w:tplc="56487934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hybridMultilevel"/>
    <w:tmpl w:val="0409001D"/>
    <w:styleLink w:val="MedianListStyle"/>
    <w:lvl w:ilvl="0" w:tplc="31062F2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661820A8">
      <w:start w:val="1"/>
      <w:numFmt w:val="lowerLetter"/>
      <w:lvlText w:val="%2)"/>
      <w:lvlJc w:val="left"/>
      <w:pPr>
        <w:ind w:left="720" w:hanging="360"/>
      </w:pPr>
    </w:lvl>
    <w:lvl w:ilvl="2" w:tplc="4D9812BE">
      <w:start w:val="1"/>
      <w:numFmt w:val="lowerRoman"/>
      <w:lvlText w:val="%3)"/>
      <w:lvlJc w:val="left"/>
      <w:pPr>
        <w:ind w:left="1080" w:hanging="360"/>
      </w:pPr>
    </w:lvl>
    <w:lvl w:ilvl="3" w:tplc="56D227C2">
      <w:start w:val="1"/>
      <w:numFmt w:val="decimal"/>
      <w:lvlText w:val="(%4)"/>
      <w:lvlJc w:val="left"/>
      <w:pPr>
        <w:ind w:left="1440" w:hanging="360"/>
      </w:pPr>
    </w:lvl>
    <w:lvl w:ilvl="4" w:tplc="91D04F6E">
      <w:start w:val="1"/>
      <w:numFmt w:val="lowerLetter"/>
      <w:lvlText w:val="(%5)"/>
      <w:lvlJc w:val="left"/>
      <w:pPr>
        <w:ind w:left="1800" w:hanging="360"/>
      </w:pPr>
    </w:lvl>
    <w:lvl w:ilvl="5" w:tplc="AC5495FA">
      <w:start w:val="1"/>
      <w:numFmt w:val="lowerRoman"/>
      <w:lvlText w:val="(%6)"/>
      <w:lvlJc w:val="left"/>
      <w:pPr>
        <w:ind w:left="2160" w:hanging="360"/>
      </w:pPr>
    </w:lvl>
    <w:lvl w:ilvl="6" w:tplc="3E90788E">
      <w:start w:val="1"/>
      <w:numFmt w:val="decimal"/>
      <w:lvlText w:val="%7."/>
      <w:lvlJc w:val="left"/>
      <w:pPr>
        <w:ind w:left="2520" w:hanging="360"/>
      </w:pPr>
    </w:lvl>
    <w:lvl w:ilvl="7" w:tplc="708A0008">
      <w:start w:val="1"/>
      <w:numFmt w:val="lowerLetter"/>
      <w:lvlText w:val="%8."/>
      <w:lvlJc w:val="left"/>
      <w:pPr>
        <w:ind w:left="2880" w:hanging="360"/>
      </w:pPr>
    </w:lvl>
    <w:lvl w:ilvl="8" w:tplc="7960C48A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264A"/>
    <w:multiLevelType w:val="hybridMultilevel"/>
    <w:tmpl w:val="45D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hybridMultilevel"/>
    <w:tmpl w:val="6D9EB5F0"/>
    <w:lvl w:ilvl="0" w:tplc="E2544A52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 w:tplc="B60CA2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54BE878E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FA369AAA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E79A8FA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1F8B57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A72617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30CDE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05C562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138"/>
    <w:rsid w:val="00006998"/>
    <w:rsid w:val="000123BC"/>
    <w:rsid w:val="000144DE"/>
    <w:rsid w:val="000147A1"/>
    <w:rsid w:val="00015113"/>
    <w:rsid w:val="0003359B"/>
    <w:rsid w:val="00034C4A"/>
    <w:rsid w:val="000361B6"/>
    <w:rsid w:val="0004245C"/>
    <w:rsid w:val="00042668"/>
    <w:rsid w:val="000451AC"/>
    <w:rsid w:val="0005272B"/>
    <w:rsid w:val="00060F4B"/>
    <w:rsid w:val="0006335E"/>
    <w:rsid w:val="0007023B"/>
    <w:rsid w:val="00072DEA"/>
    <w:rsid w:val="00073D79"/>
    <w:rsid w:val="00073D92"/>
    <w:rsid w:val="0007487D"/>
    <w:rsid w:val="000771C1"/>
    <w:rsid w:val="000778C3"/>
    <w:rsid w:val="0008067D"/>
    <w:rsid w:val="00084A1D"/>
    <w:rsid w:val="000862A7"/>
    <w:rsid w:val="00090AE6"/>
    <w:rsid w:val="0009523A"/>
    <w:rsid w:val="00096451"/>
    <w:rsid w:val="000B543A"/>
    <w:rsid w:val="000C22EE"/>
    <w:rsid w:val="000D27C7"/>
    <w:rsid w:val="000D547D"/>
    <w:rsid w:val="000E54F0"/>
    <w:rsid w:val="000F1AD1"/>
    <w:rsid w:val="000F3980"/>
    <w:rsid w:val="00101171"/>
    <w:rsid w:val="00101A68"/>
    <w:rsid w:val="0010581E"/>
    <w:rsid w:val="00110ECB"/>
    <w:rsid w:val="001138E4"/>
    <w:rsid w:val="00114662"/>
    <w:rsid w:val="00132A6E"/>
    <w:rsid w:val="00142865"/>
    <w:rsid w:val="001435B4"/>
    <w:rsid w:val="00145448"/>
    <w:rsid w:val="001521BA"/>
    <w:rsid w:val="001612DE"/>
    <w:rsid w:val="001613CA"/>
    <w:rsid w:val="00166DFB"/>
    <w:rsid w:val="001730A7"/>
    <w:rsid w:val="00174FB6"/>
    <w:rsid w:val="001774D5"/>
    <w:rsid w:val="00177B77"/>
    <w:rsid w:val="00192749"/>
    <w:rsid w:val="00195D47"/>
    <w:rsid w:val="001A1E1C"/>
    <w:rsid w:val="001A4354"/>
    <w:rsid w:val="001A5D93"/>
    <w:rsid w:val="001B1035"/>
    <w:rsid w:val="001B1105"/>
    <w:rsid w:val="001B2A78"/>
    <w:rsid w:val="001B7D04"/>
    <w:rsid w:val="001C5476"/>
    <w:rsid w:val="001E1018"/>
    <w:rsid w:val="001F1AEC"/>
    <w:rsid w:val="001F61BD"/>
    <w:rsid w:val="001F7FC7"/>
    <w:rsid w:val="00203534"/>
    <w:rsid w:val="0020579B"/>
    <w:rsid w:val="00211898"/>
    <w:rsid w:val="002142C3"/>
    <w:rsid w:val="00214E5E"/>
    <w:rsid w:val="00224186"/>
    <w:rsid w:val="00225B9A"/>
    <w:rsid w:val="00230546"/>
    <w:rsid w:val="00232ED5"/>
    <w:rsid w:val="0024338F"/>
    <w:rsid w:val="0026053A"/>
    <w:rsid w:val="00262ACB"/>
    <w:rsid w:val="002630AA"/>
    <w:rsid w:val="0026397D"/>
    <w:rsid w:val="00266A7A"/>
    <w:rsid w:val="00270745"/>
    <w:rsid w:val="00274058"/>
    <w:rsid w:val="00274CE0"/>
    <w:rsid w:val="002767D4"/>
    <w:rsid w:val="0028151E"/>
    <w:rsid w:val="0028269C"/>
    <w:rsid w:val="00290614"/>
    <w:rsid w:val="00296B13"/>
    <w:rsid w:val="002A0415"/>
    <w:rsid w:val="002A19D2"/>
    <w:rsid w:val="002A56DE"/>
    <w:rsid w:val="002C1886"/>
    <w:rsid w:val="002C26B0"/>
    <w:rsid w:val="002D04E2"/>
    <w:rsid w:val="002D2F51"/>
    <w:rsid w:val="002D557D"/>
    <w:rsid w:val="002E12D8"/>
    <w:rsid w:val="002E2BC5"/>
    <w:rsid w:val="002F3F6B"/>
    <w:rsid w:val="002F4932"/>
    <w:rsid w:val="002F6E88"/>
    <w:rsid w:val="003009D3"/>
    <w:rsid w:val="00304D41"/>
    <w:rsid w:val="003163AC"/>
    <w:rsid w:val="00317A49"/>
    <w:rsid w:val="00317DFA"/>
    <w:rsid w:val="0032018C"/>
    <w:rsid w:val="00321241"/>
    <w:rsid w:val="00322ED1"/>
    <w:rsid w:val="00331E01"/>
    <w:rsid w:val="0033354B"/>
    <w:rsid w:val="003337C3"/>
    <w:rsid w:val="003355CB"/>
    <w:rsid w:val="0033667C"/>
    <w:rsid w:val="00336B12"/>
    <w:rsid w:val="003469E4"/>
    <w:rsid w:val="00346FA1"/>
    <w:rsid w:val="00347606"/>
    <w:rsid w:val="00352B06"/>
    <w:rsid w:val="003650D1"/>
    <w:rsid w:val="00377FE4"/>
    <w:rsid w:val="00386E21"/>
    <w:rsid w:val="0038772C"/>
    <w:rsid w:val="0038785C"/>
    <w:rsid w:val="003A576E"/>
    <w:rsid w:val="003A591F"/>
    <w:rsid w:val="003A6592"/>
    <w:rsid w:val="003B3ED7"/>
    <w:rsid w:val="003B73B2"/>
    <w:rsid w:val="003C024F"/>
    <w:rsid w:val="003C19E4"/>
    <w:rsid w:val="003C332B"/>
    <w:rsid w:val="003D149B"/>
    <w:rsid w:val="003E2915"/>
    <w:rsid w:val="003E2BF5"/>
    <w:rsid w:val="003E6AC1"/>
    <w:rsid w:val="003F47B2"/>
    <w:rsid w:val="0040035C"/>
    <w:rsid w:val="00400F4B"/>
    <w:rsid w:val="00401B32"/>
    <w:rsid w:val="0040255F"/>
    <w:rsid w:val="00407D0E"/>
    <w:rsid w:val="004106D5"/>
    <w:rsid w:val="004130E5"/>
    <w:rsid w:val="004131C8"/>
    <w:rsid w:val="00414E62"/>
    <w:rsid w:val="00420840"/>
    <w:rsid w:val="00420E8B"/>
    <w:rsid w:val="0042346C"/>
    <w:rsid w:val="004304F8"/>
    <w:rsid w:val="00443145"/>
    <w:rsid w:val="00443196"/>
    <w:rsid w:val="00446BA1"/>
    <w:rsid w:val="004513F5"/>
    <w:rsid w:val="0045541A"/>
    <w:rsid w:val="00457906"/>
    <w:rsid w:val="004624E2"/>
    <w:rsid w:val="00463B4C"/>
    <w:rsid w:val="00464C15"/>
    <w:rsid w:val="00465718"/>
    <w:rsid w:val="00477BA4"/>
    <w:rsid w:val="00481D33"/>
    <w:rsid w:val="0048245A"/>
    <w:rsid w:val="00483A4A"/>
    <w:rsid w:val="0048421D"/>
    <w:rsid w:val="00484AE6"/>
    <w:rsid w:val="0049292F"/>
    <w:rsid w:val="00495839"/>
    <w:rsid w:val="004B0D6E"/>
    <w:rsid w:val="004C7659"/>
    <w:rsid w:val="004D7F07"/>
    <w:rsid w:val="004E07B2"/>
    <w:rsid w:val="004E1C18"/>
    <w:rsid w:val="004F04E2"/>
    <w:rsid w:val="004F05E6"/>
    <w:rsid w:val="004F1F07"/>
    <w:rsid w:val="004F22E6"/>
    <w:rsid w:val="00502BB2"/>
    <w:rsid w:val="005105FD"/>
    <w:rsid w:val="0051296C"/>
    <w:rsid w:val="00522685"/>
    <w:rsid w:val="005263EA"/>
    <w:rsid w:val="00532688"/>
    <w:rsid w:val="0053525B"/>
    <w:rsid w:val="00536D88"/>
    <w:rsid w:val="005378DD"/>
    <w:rsid w:val="005541AF"/>
    <w:rsid w:val="0055685A"/>
    <w:rsid w:val="00556A5E"/>
    <w:rsid w:val="00557C5F"/>
    <w:rsid w:val="00561826"/>
    <w:rsid w:val="00571F36"/>
    <w:rsid w:val="005750BA"/>
    <w:rsid w:val="005775F8"/>
    <w:rsid w:val="00582C69"/>
    <w:rsid w:val="00583E2F"/>
    <w:rsid w:val="00586007"/>
    <w:rsid w:val="00593D85"/>
    <w:rsid w:val="005A0A53"/>
    <w:rsid w:val="005A2909"/>
    <w:rsid w:val="005A6D84"/>
    <w:rsid w:val="005A6F6B"/>
    <w:rsid w:val="005B26B8"/>
    <w:rsid w:val="005B52EE"/>
    <w:rsid w:val="005B5863"/>
    <w:rsid w:val="005B7044"/>
    <w:rsid w:val="005C7A2D"/>
    <w:rsid w:val="005D3D54"/>
    <w:rsid w:val="005D5943"/>
    <w:rsid w:val="005D7111"/>
    <w:rsid w:val="005E1013"/>
    <w:rsid w:val="005E2467"/>
    <w:rsid w:val="005E28F2"/>
    <w:rsid w:val="005E337E"/>
    <w:rsid w:val="005E7006"/>
    <w:rsid w:val="005F0749"/>
    <w:rsid w:val="005F3AAE"/>
    <w:rsid w:val="005F4391"/>
    <w:rsid w:val="00605A37"/>
    <w:rsid w:val="00612BE0"/>
    <w:rsid w:val="00615CDB"/>
    <w:rsid w:val="0062539B"/>
    <w:rsid w:val="00627BDF"/>
    <w:rsid w:val="00627DDC"/>
    <w:rsid w:val="00633851"/>
    <w:rsid w:val="00634E75"/>
    <w:rsid w:val="00640978"/>
    <w:rsid w:val="00640F57"/>
    <w:rsid w:val="00641071"/>
    <w:rsid w:val="00641984"/>
    <w:rsid w:val="0064279A"/>
    <w:rsid w:val="00642FBA"/>
    <w:rsid w:val="0064305C"/>
    <w:rsid w:val="00643964"/>
    <w:rsid w:val="00646EE2"/>
    <w:rsid w:val="006478FD"/>
    <w:rsid w:val="006513C6"/>
    <w:rsid w:val="006552F0"/>
    <w:rsid w:val="0066157A"/>
    <w:rsid w:val="006630B8"/>
    <w:rsid w:val="006644DE"/>
    <w:rsid w:val="00671ADC"/>
    <w:rsid w:val="00674E43"/>
    <w:rsid w:val="00681597"/>
    <w:rsid w:val="00693619"/>
    <w:rsid w:val="00693A0A"/>
    <w:rsid w:val="006A1513"/>
    <w:rsid w:val="006A615A"/>
    <w:rsid w:val="006A7FC8"/>
    <w:rsid w:val="006B29B5"/>
    <w:rsid w:val="006B647C"/>
    <w:rsid w:val="006D0561"/>
    <w:rsid w:val="006D5A73"/>
    <w:rsid w:val="006D5EF8"/>
    <w:rsid w:val="006D6121"/>
    <w:rsid w:val="006D6F7B"/>
    <w:rsid w:val="006D7091"/>
    <w:rsid w:val="006E187D"/>
    <w:rsid w:val="006F280C"/>
    <w:rsid w:val="006F5BA8"/>
    <w:rsid w:val="007007F4"/>
    <w:rsid w:val="0070254D"/>
    <w:rsid w:val="00702A4E"/>
    <w:rsid w:val="00702BB9"/>
    <w:rsid w:val="00721860"/>
    <w:rsid w:val="00722C6C"/>
    <w:rsid w:val="00723AA9"/>
    <w:rsid w:val="00732555"/>
    <w:rsid w:val="007344A0"/>
    <w:rsid w:val="00735584"/>
    <w:rsid w:val="00750F11"/>
    <w:rsid w:val="00757D37"/>
    <w:rsid w:val="00761F9E"/>
    <w:rsid w:val="007625C2"/>
    <w:rsid w:val="00765C68"/>
    <w:rsid w:val="00771177"/>
    <w:rsid w:val="00777004"/>
    <w:rsid w:val="00785B9C"/>
    <w:rsid w:val="0079061E"/>
    <w:rsid w:val="00793CC3"/>
    <w:rsid w:val="007974B4"/>
    <w:rsid w:val="007A09FD"/>
    <w:rsid w:val="007A1AC7"/>
    <w:rsid w:val="007A6CE1"/>
    <w:rsid w:val="007B1F7A"/>
    <w:rsid w:val="007B2FD3"/>
    <w:rsid w:val="007B7162"/>
    <w:rsid w:val="007C3C30"/>
    <w:rsid w:val="007E2E8C"/>
    <w:rsid w:val="007E2ED2"/>
    <w:rsid w:val="007E38E1"/>
    <w:rsid w:val="007F2A61"/>
    <w:rsid w:val="007F2D27"/>
    <w:rsid w:val="007F473F"/>
    <w:rsid w:val="00815820"/>
    <w:rsid w:val="00817458"/>
    <w:rsid w:val="00825163"/>
    <w:rsid w:val="0082646D"/>
    <w:rsid w:val="0082757E"/>
    <w:rsid w:val="00835424"/>
    <w:rsid w:val="00836694"/>
    <w:rsid w:val="00836E08"/>
    <w:rsid w:val="00837ED5"/>
    <w:rsid w:val="008421E2"/>
    <w:rsid w:val="0084383C"/>
    <w:rsid w:val="00844B2C"/>
    <w:rsid w:val="00850BD3"/>
    <w:rsid w:val="00855CBB"/>
    <w:rsid w:val="008677F0"/>
    <w:rsid w:val="00870118"/>
    <w:rsid w:val="0088670D"/>
    <w:rsid w:val="008916A8"/>
    <w:rsid w:val="008A0F87"/>
    <w:rsid w:val="008B46BC"/>
    <w:rsid w:val="008B697B"/>
    <w:rsid w:val="008C2BF8"/>
    <w:rsid w:val="008D26D9"/>
    <w:rsid w:val="008D63A7"/>
    <w:rsid w:val="008E683D"/>
    <w:rsid w:val="008E6C1F"/>
    <w:rsid w:val="008E74A9"/>
    <w:rsid w:val="008F4ECD"/>
    <w:rsid w:val="008F5F26"/>
    <w:rsid w:val="009006AB"/>
    <w:rsid w:val="009057A6"/>
    <w:rsid w:val="0091181C"/>
    <w:rsid w:val="00912AFB"/>
    <w:rsid w:val="00912BD6"/>
    <w:rsid w:val="0091620C"/>
    <w:rsid w:val="00917D61"/>
    <w:rsid w:val="00917EC9"/>
    <w:rsid w:val="00917FDB"/>
    <w:rsid w:val="00925DD9"/>
    <w:rsid w:val="00930467"/>
    <w:rsid w:val="009321F8"/>
    <w:rsid w:val="00945FA7"/>
    <w:rsid w:val="00952D23"/>
    <w:rsid w:val="00956D7B"/>
    <w:rsid w:val="00962BC8"/>
    <w:rsid w:val="00966F66"/>
    <w:rsid w:val="00973D5C"/>
    <w:rsid w:val="00975A1A"/>
    <w:rsid w:val="009764C7"/>
    <w:rsid w:val="009830A4"/>
    <w:rsid w:val="00983238"/>
    <w:rsid w:val="00986E98"/>
    <w:rsid w:val="009878C9"/>
    <w:rsid w:val="00992211"/>
    <w:rsid w:val="0099455C"/>
    <w:rsid w:val="009A02F6"/>
    <w:rsid w:val="009A706F"/>
    <w:rsid w:val="009B2062"/>
    <w:rsid w:val="009B41B8"/>
    <w:rsid w:val="009C40A9"/>
    <w:rsid w:val="009D02ED"/>
    <w:rsid w:val="009D244A"/>
    <w:rsid w:val="009D591E"/>
    <w:rsid w:val="009D6510"/>
    <w:rsid w:val="009D715E"/>
    <w:rsid w:val="009E32A2"/>
    <w:rsid w:val="009E4D3C"/>
    <w:rsid w:val="009E7282"/>
    <w:rsid w:val="00A00063"/>
    <w:rsid w:val="00A00821"/>
    <w:rsid w:val="00A03C8B"/>
    <w:rsid w:val="00A215C5"/>
    <w:rsid w:val="00A33A28"/>
    <w:rsid w:val="00A33D6C"/>
    <w:rsid w:val="00A34384"/>
    <w:rsid w:val="00A34AC6"/>
    <w:rsid w:val="00A40B1C"/>
    <w:rsid w:val="00A41A71"/>
    <w:rsid w:val="00A45DCA"/>
    <w:rsid w:val="00A51964"/>
    <w:rsid w:val="00A51DA9"/>
    <w:rsid w:val="00A562C0"/>
    <w:rsid w:val="00A62D61"/>
    <w:rsid w:val="00A63554"/>
    <w:rsid w:val="00A663D9"/>
    <w:rsid w:val="00A66B4F"/>
    <w:rsid w:val="00A70953"/>
    <w:rsid w:val="00A820BE"/>
    <w:rsid w:val="00A82D27"/>
    <w:rsid w:val="00A84043"/>
    <w:rsid w:val="00A869E4"/>
    <w:rsid w:val="00A87CA6"/>
    <w:rsid w:val="00A909EF"/>
    <w:rsid w:val="00A95664"/>
    <w:rsid w:val="00A96CB2"/>
    <w:rsid w:val="00A97076"/>
    <w:rsid w:val="00AA0EEC"/>
    <w:rsid w:val="00AA197E"/>
    <w:rsid w:val="00AA7C8A"/>
    <w:rsid w:val="00AC21A4"/>
    <w:rsid w:val="00AC4A56"/>
    <w:rsid w:val="00AC76FA"/>
    <w:rsid w:val="00AD1C29"/>
    <w:rsid w:val="00AD41FF"/>
    <w:rsid w:val="00AD6216"/>
    <w:rsid w:val="00AE04EA"/>
    <w:rsid w:val="00AE0521"/>
    <w:rsid w:val="00AE233D"/>
    <w:rsid w:val="00AE44EE"/>
    <w:rsid w:val="00AF5C72"/>
    <w:rsid w:val="00AF6439"/>
    <w:rsid w:val="00AF6527"/>
    <w:rsid w:val="00AF6D0E"/>
    <w:rsid w:val="00B12723"/>
    <w:rsid w:val="00B14BDD"/>
    <w:rsid w:val="00B2053D"/>
    <w:rsid w:val="00B21FAC"/>
    <w:rsid w:val="00B41862"/>
    <w:rsid w:val="00B4728A"/>
    <w:rsid w:val="00B507D2"/>
    <w:rsid w:val="00B50FB2"/>
    <w:rsid w:val="00B54C2A"/>
    <w:rsid w:val="00B62468"/>
    <w:rsid w:val="00B6502D"/>
    <w:rsid w:val="00B66976"/>
    <w:rsid w:val="00B676EB"/>
    <w:rsid w:val="00B72868"/>
    <w:rsid w:val="00B73492"/>
    <w:rsid w:val="00B7576A"/>
    <w:rsid w:val="00B83328"/>
    <w:rsid w:val="00B91CA8"/>
    <w:rsid w:val="00BA4769"/>
    <w:rsid w:val="00BA5233"/>
    <w:rsid w:val="00BA7FA6"/>
    <w:rsid w:val="00BB0231"/>
    <w:rsid w:val="00BB1657"/>
    <w:rsid w:val="00BB327E"/>
    <w:rsid w:val="00BB3F7F"/>
    <w:rsid w:val="00BB5043"/>
    <w:rsid w:val="00BC09DF"/>
    <w:rsid w:val="00BC296B"/>
    <w:rsid w:val="00BC460F"/>
    <w:rsid w:val="00BC7E72"/>
    <w:rsid w:val="00BD35D8"/>
    <w:rsid w:val="00BE4EA4"/>
    <w:rsid w:val="00BE5187"/>
    <w:rsid w:val="00BE5FEB"/>
    <w:rsid w:val="00BF20DD"/>
    <w:rsid w:val="00BF6F51"/>
    <w:rsid w:val="00BF7514"/>
    <w:rsid w:val="00C00BBF"/>
    <w:rsid w:val="00C01B67"/>
    <w:rsid w:val="00C07454"/>
    <w:rsid w:val="00C07A24"/>
    <w:rsid w:val="00C07A4A"/>
    <w:rsid w:val="00C205A9"/>
    <w:rsid w:val="00C23DFC"/>
    <w:rsid w:val="00C26FAA"/>
    <w:rsid w:val="00C30F00"/>
    <w:rsid w:val="00C35172"/>
    <w:rsid w:val="00C401A5"/>
    <w:rsid w:val="00C42151"/>
    <w:rsid w:val="00C42876"/>
    <w:rsid w:val="00C42EA1"/>
    <w:rsid w:val="00C42F66"/>
    <w:rsid w:val="00C470DD"/>
    <w:rsid w:val="00C47443"/>
    <w:rsid w:val="00C50A66"/>
    <w:rsid w:val="00C57856"/>
    <w:rsid w:val="00C600C2"/>
    <w:rsid w:val="00C653AC"/>
    <w:rsid w:val="00C7219D"/>
    <w:rsid w:val="00C75E4B"/>
    <w:rsid w:val="00C83042"/>
    <w:rsid w:val="00C91759"/>
    <w:rsid w:val="00CA2629"/>
    <w:rsid w:val="00CA2960"/>
    <w:rsid w:val="00CA4700"/>
    <w:rsid w:val="00CA7205"/>
    <w:rsid w:val="00CB45D6"/>
    <w:rsid w:val="00CB637F"/>
    <w:rsid w:val="00CC5C14"/>
    <w:rsid w:val="00CD642D"/>
    <w:rsid w:val="00CD7CC4"/>
    <w:rsid w:val="00CE0A9D"/>
    <w:rsid w:val="00CE30AA"/>
    <w:rsid w:val="00CE6F74"/>
    <w:rsid w:val="00CF320A"/>
    <w:rsid w:val="00CF326B"/>
    <w:rsid w:val="00D00FDB"/>
    <w:rsid w:val="00D01434"/>
    <w:rsid w:val="00D01F3C"/>
    <w:rsid w:val="00D070A1"/>
    <w:rsid w:val="00D10CC4"/>
    <w:rsid w:val="00D11377"/>
    <w:rsid w:val="00D13D94"/>
    <w:rsid w:val="00D15202"/>
    <w:rsid w:val="00D20A54"/>
    <w:rsid w:val="00D21AB0"/>
    <w:rsid w:val="00D22895"/>
    <w:rsid w:val="00D25401"/>
    <w:rsid w:val="00D331FB"/>
    <w:rsid w:val="00D352BC"/>
    <w:rsid w:val="00D43D4D"/>
    <w:rsid w:val="00D4532F"/>
    <w:rsid w:val="00D54BB5"/>
    <w:rsid w:val="00D610B8"/>
    <w:rsid w:val="00D62CB8"/>
    <w:rsid w:val="00D64869"/>
    <w:rsid w:val="00D6541B"/>
    <w:rsid w:val="00D66587"/>
    <w:rsid w:val="00D70F66"/>
    <w:rsid w:val="00D76E89"/>
    <w:rsid w:val="00D801E2"/>
    <w:rsid w:val="00D84D7D"/>
    <w:rsid w:val="00D85BB4"/>
    <w:rsid w:val="00D860CD"/>
    <w:rsid w:val="00D92EC6"/>
    <w:rsid w:val="00D9448A"/>
    <w:rsid w:val="00D962FC"/>
    <w:rsid w:val="00DA12CF"/>
    <w:rsid w:val="00DB2F17"/>
    <w:rsid w:val="00DB627F"/>
    <w:rsid w:val="00DC46FF"/>
    <w:rsid w:val="00DC6ACC"/>
    <w:rsid w:val="00DD3296"/>
    <w:rsid w:val="00DD61B4"/>
    <w:rsid w:val="00DE205B"/>
    <w:rsid w:val="00DE29AD"/>
    <w:rsid w:val="00DE4BAB"/>
    <w:rsid w:val="00DE5FF6"/>
    <w:rsid w:val="00DF05FE"/>
    <w:rsid w:val="00E027ED"/>
    <w:rsid w:val="00E10AA4"/>
    <w:rsid w:val="00E12C2D"/>
    <w:rsid w:val="00E12F7E"/>
    <w:rsid w:val="00E203B2"/>
    <w:rsid w:val="00E4225D"/>
    <w:rsid w:val="00E435FA"/>
    <w:rsid w:val="00E4379F"/>
    <w:rsid w:val="00E51E66"/>
    <w:rsid w:val="00E54619"/>
    <w:rsid w:val="00E618D0"/>
    <w:rsid w:val="00E653E9"/>
    <w:rsid w:val="00E70B49"/>
    <w:rsid w:val="00E804B4"/>
    <w:rsid w:val="00E8547A"/>
    <w:rsid w:val="00E918C3"/>
    <w:rsid w:val="00E94AAC"/>
    <w:rsid w:val="00EA753A"/>
    <w:rsid w:val="00EB76F5"/>
    <w:rsid w:val="00EC2E8D"/>
    <w:rsid w:val="00EC4FA3"/>
    <w:rsid w:val="00ED2F2C"/>
    <w:rsid w:val="00ED6078"/>
    <w:rsid w:val="00EE1C7D"/>
    <w:rsid w:val="00EE6476"/>
    <w:rsid w:val="00EF0216"/>
    <w:rsid w:val="00F0496E"/>
    <w:rsid w:val="00F0798E"/>
    <w:rsid w:val="00F12A87"/>
    <w:rsid w:val="00F276B7"/>
    <w:rsid w:val="00F45639"/>
    <w:rsid w:val="00F553DC"/>
    <w:rsid w:val="00F62430"/>
    <w:rsid w:val="00F63E60"/>
    <w:rsid w:val="00F659E7"/>
    <w:rsid w:val="00F6638D"/>
    <w:rsid w:val="00F66FA7"/>
    <w:rsid w:val="00F67656"/>
    <w:rsid w:val="00F67D50"/>
    <w:rsid w:val="00F7414F"/>
    <w:rsid w:val="00F9670F"/>
    <w:rsid w:val="00FA03DF"/>
    <w:rsid w:val="00FA0CDC"/>
    <w:rsid w:val="00FA51F4"/>
    <w:rsid w:val="00FA64B9"/>
    <w:rsid w:val="00FB0343"/>
    <w:rsid w:val="00FC4B2B"/>
    <w:rsid w:val="00FE5426"/>
    <w:rsid w:val="033399E7"/>
    <w:rsid w:val="10B2506C"/>
    <w:rsid w:val="2D3ACB44"/>
    <w:rsid w:val="331A9879"/>
    <w:rsid w:val="335D866E"/>
    <w:rsid w:val="541671B0"/>
    <w:rsid w:val="617FA012"/>
    <w:rsid w:val="64F61598"/>
    <w:rsid w:val="6A498ADD"/>
    <w:rsid w:val="6B2C981F"/>
    <w:rsid w:val="6BDE6FEE"/>
    <w:rsid w:val="70252AF7"/>
    <w:rsid w:val="712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59D4"/>
    <w:rsid w:val="004A6A72"/>
    <w:rsid w:val="00827386"/>
    <w:rsid w:val="0083358B"/>
    <w:rsid w:val="00881AC1"/>
    <w:rsid w:val="009119C4"/>
    <w:rsid w:val="00CB6CF1"/>
    <w:rsid w:val="00D43D3B"/>
    <w:rsid w:val="00DB2F17"/>
    <w:rsid w:val="00E32761"/>
    <w:rsid w:val="00E358BB"/>
    <w:rsid w:val="00E522EA"/>
    <w:rsid w:val="00E8598A"/>
    <w:rsid w:val="00EA21BB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2A58D6A84D949ADC0F29EB7E9AC73" ma:contentTypeVersion="4" ma:contentTypeDescription="Create a new document." ma:contentTypeScope="" ma:versionID="909434780686f560cbeea6d7bdf703eb">
  <xsd:schema xmlns:xsd="http://www.w3.org/2001/XMLSchema" xmlns:xs="http://www.w3.org/2001/XMLSchema" xmlns:p="http://schemas.microsoft.com/office/2006/metadata/properties" xmlns:ns2="9f7835b1-c4b3-4f08-b7f6-148837549586" targetNamespace="http://schemas.microsoft.com/office/2006/metadata/properties" ma:root="true" ma:fieldsID="106d7fc67d6c0465259192d98a65870f" ns2:_="">
    <xsd:import namespace="9f7835b1-c4b3-4f08-b7f6-148837549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835b1-c4b3-4f08-b7f6-148837549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E539F-4EF4-4AB5-A88B-032EDEF0F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5623B-0766-408F-9232-D399311C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835b1-c4b3-4f08-b7f6-148837549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3</TotalTime>
  <Pages>1</Pages>
  <Words>751</Words>
  <Characters>4284</Characters>
  <Application>Microsoft Office Word</Application>
  <DocSecurity>0</DocSecurity>
  <Lines>35</Lines>
  <Paragraphs>10</Paragraphs>
  <ScaleCrop>false</ScaleCrop>
  <Manager>Human Resources</Manager>
  <Company>RehabWorks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Assistant (HCA)</dc:title>
  <dc:subject>Enter Sub-Title Of Policy</dc:subject>
  <dc:creator>Human Resources</dc:creator>
  <cp:keywords>TBC</cp:keywords>
  <dc:description>V1.1</dc:description>
  <cp:lastModifiedBy>Elizabeth Farrell</cp:lastModifiedBy>
  <cp:revision>6</cp:revision>
  <cp:lastPrinted>2021-09-06T09:21:00Z</cp:lastPrinted>
  <dcterms:created xsi:type="dcterms:W3CDTF">2021-09-06T09:20:00Z</dcterms:created>
  <dcterms:modified xsi:type="dcterms:W3CDTF">2021-09-24T13:36:00Z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0x0101002312A58D6A84D949ADC0F29EB7E9AC73</vt:lpwstr>
  </property>
</Properties>
</file>