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3D9C995" w:rsidR="005E1013" w:rsidRDefault="008576B7"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E42FA">
            <w:rPr>
              <w:rStyle w:val="TitleChar"/>
            </w:rPr>
            <w:t>Rehabilitation Therapist (</w:t>
          </w:r>
          <w:proofErr w:type="spellStart"/>
          <w:r w:rsidR="008E42FA">
            <w:rPr>
              <w:rStyle w:val="TitleChar"/>
            </w:rPr>
            <w:t>BASRaT</w:t>
          </w:r>
          <w:proofErr w:type="spellEnd"/>
          <w:r w:rsidR="008E42FA">
            <w:rPr>
              <w:rStyle w:val="TitleChar"/>
            </w:rPr>
            <w:t>)</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6F4E8A0D" w:rsidR="009F68CA" w:rsidRDefault="008E42FA" w:rsidP="009F68CA">
            <w:pPr>
              <w:spacing w:before="100" w:after="100"/>
            </w:pPr>
            <w:r>
              <w:t>Rehabilitation Therapist</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5747BCF9" w:rsidR="009F68CA" w:rsidRDefault="008E42FA" w:rsidP="009F68CA">
            <w:pPr>
              <w:spacing w:before="100" w:after="100"/>
            </w:pPr>
            <w:r>
              <w:t>Corporate MSK</w:t>
            </w: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7D6832C9" w:rsidR="009F68CA" w:rsidRDefault="00057ED5" w:rsidP="009F68CA">
            <w:pPr>
              <w:spacing w:before="100" w:after="100"/>
            </w:pPr>
            <w:r>
              <w:t>Nationwide</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w:t>
            </w:r>
            <w:proofErr w:type="gramStart"/>
            <w:r>
              <w:t>job</w:t>
            </w:r>
            <w:proofErr w:type="gramEnd"/>
            <w:r>
              <w:t xml:space="preserve">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4FF7B52D" w:rsidR="009F68CA" w:rsidRDefault="0078617A" w:rsidP="009F68CA">
            <w:pPr>
              <w:spacing w:before="100" w:after="100"/>
            </w:pPr>
            <w:r>
              <w:t xml:space="preserve">Rehabilitation Therapist Team Lead </w:t>
            </w:r>
          </w:p>
        </w:tc>
      </w:tr>
      <w:tr w:rsidR="009F68CA" w14:paraId="13153721" w14:textId="77777777" w:rsidTr="00966F66">
        <w:tc>
          <w:tcPr>
            <w:tcW w:w="3256" w:type="dxa"/>
            <w:vAlign w:val="center"/>
          </w:tcPr>
          <w:p w14:paraId="6993CC7D" w14:textId="7342EA56" w:rsidR="009F68CA" w:rsidRDefault="009F68CA" w:rsidP="009F68CA">
            <w:pPr>
              <w:spacing w:before="100" w:after="100"/>
            </w:pPr>
            <w:r>
              <w:t>Direct reports:</w:t>
            </w:r>
          </w:p>
          <w:p w14:paraId="47666179" w14:textId="0971B0AF" w:rsidR="009F68CA" w:rsidRDefault="009F68CA" w:rsidP="009F68CA">
            <w:pPr>
              <w:spacing w:before="100" w:after="100"/>
            </w:pPr>
            <w:r>
              <w:t xml:space="preserve"> (</w:t>
            </w:r>
            <w:proofErr w:type="gramStart"/>
            <w:r>
              <w:t>job</w:t>
            </w:r>
            <w:proofErr w:type="gramEnd"/>
            <w:r>
              <w:t xml:space="preserve"> title only)</w:t>
            </w:r>
          </w:p>
        </w:tc>
        <w:tc>
          <w:tcPr>
            <w:tcW w:w="6706" w:type="dxa"/>
            <w:vAlign w:val="center"/>
          </w:tcPr>
          <w:p w14:paraId="3DB63B7E" w14:textId="2B0B1A3A" w:rsidR="009F68CA" w:rsidRDefault="008E42FA" w:rsidP="009F68CA">
            <w:pPr>
              <w:spacing w:before="100" w:after="100"/>
            </w:pPr>
            <w:r>
              <w:t>N/A</w:t>
            </w:r>
          </w:p>
        </w:tc>
      </w:tr>
      <w:tr w:rsidR="009F68CA" w14:paraId="61110A87" w14:textId="77777777" w:rsidTr="00966F66">
        <w:tc>
          <w:tcPr>
            <w:tcW w:w="3256" w:type="dxa"/>
            <w:vAlign w:val="center"/>
          </w:tcPr>
          <w:p w14:paraId="5996CE35" w14:textId="6924CA2B" w:rsidR="009F68CA" w:rsidRDefault="009F68CA" w:rsidP="009F68CA">
            <w:pPr>
              <w:spacing w:before="100" w:after="100"/>
            </w:pPr>
            <w:r>
              <w:t xml:space="preserve">Accountable to: </w:t>
            </w:r>
          </w:p>
          <w:p w14:paraId="2FF0A51C" w14:textId="3D895BE2" w:rsidR="009F68CA" w:rsidRDefault="009F68CA" w:rsidP="009F68CA">
            <w:pPr>
              <w:spacing w:before="100" w:after="100"/>
            </w:pPr>
            <w:r>
              <w:t>(</w:t>
            </w:r>
            <w:proofErr w:type="gramStart"/>
            <w:r>
              <w:t>where</w:t>
            </w:r>
            <w:proofErr w:type="gramEnd"/>
            <w:r>
              <w:t xml:space="preserve"> applicable)</w:t>
            </w:r>
          </w:p>
        </w:tc>
        <w:tc>
          <w:tcPr>
            <w:tcW w:w="6706" w:type="dxa"/>
            <w:vAlign w:val="center"/>
          </w:tcPr>
          <w:p w14:paraId="3DFAFEE2" w14:textId="7F7ED887" w:rsidR="009F68CA" w:rsidRDefault="0078617A" w:rsidP="009F68CA">
            <w:pPr>
              <w:spacing w:before="100" w:after="100"/>
            </w:pPr>
            <w:r>
              <w:t>Rehabilitation Therapist Team Lead</w:t>
            </w:r>
          </w:p>
        </w:tc>
      </w:tr>
      <w:tr w:rsidR="009F68CA" w14:paraId="459E1B5F" w14:textId="77777777" w:rsidTr="00966F66">
        <w:tc>
          <w:tcPr>
            <w:tcW w:w="3256" w:type="dxa"/>
            <w:vAlign w:val="center"/>
          </w:tcPr>
          <w:p w14:paraId="3F242D0D" w14:textId="7D9E94A7" w:rsidR="009F68CA" w:rsidRDefault="009F68CA" w:rsidP="009F68CA">
            <w:pPr>
              <w:spacing w:before="100" w:after="100"/>
            </w:pPr>
            <w:r>
              <w:t>Responsible to:</w:t>
            </w:r>
          </w:p>
          <w:p w14:paraId="65CDC27E" w14:textId="436CC73C" w:rsidR="009F68CA" w:rsidRDefault="009F68CA" w:rsidP="009F68CA">
            <w:pPr>
              <w:spacing w:before="100" w:after="100"/>
            </w:pPr>
            <w:r>
              <w:t>(</w:t>
            </w:r>
            <w:proofErr w:type="gramStart"/>
            <w:r>
              <w:t>where</w:t>
            </w:r>
            <w:proofErr w:type="gramEnd"/>
            <w:r>
              <w:t xml:space="preserve"> applicable)</w:t>
            </w:r>
          </w:p>
        </w:tc>
        <w:tc>
          <w:tcPr>
            <w:tcW w:w="6706" w:type="dxa"/>
            <w:vAlign w:val="center"/>
          </w:tcPr>
          <w:p w14:paraId="21AB59BB" w14:textId="4A064B92" w:rsidR="009F68CA" w:rsidRDefault="0078617A" w:rsidP="009F68CA">
            <w:pPr>
              <w:spacing w:before="100" w:after="100"/>
            </w:pPr>
            <w:r>
              <w:t>Rehabilitation Therapist Team Lead</w:t>
            </w:r>
          </w:p>
        </w:tc>
      </w:tr>
      <w:tr w:rsidR="009F68CA" w14:paraId="34A2BEBB" w14:textId="77777777" w:rsidTr="00966F66">
        <w:tc>
          <w:tcPr>
            <w:tcW w:w="3256" w:type="dxa"/>
            <w:vAlign w:val="center"/>
          </w:tcPr>
          <w:p w14:paraId="5D8CED71" w14:textId="47B9CCF8" w:rsidR="009F68CA" w:rsidRDefault="009F68CA" w:rsidP="009F68CA">
            <w:pPr>
              <w:spacing w:before="100" w:after="100"/>
            </w:pPr>
            <w:r>
              <w:t>Job purpose:</w:t>
            </w:r>
          </w:p>
        </w:tc>
        <w:tc>
          <w:tcPr>
            <w:tcW w:w="6706" w:type="dxa"/>
            <w:vAlign w:val="center"/>
          </w:tcPr>
          <w:p w14:paraId="027DF167" w14:textId="6DDCADA1" w:rsidR="009F68CA" w:rsidRPr="00A01B77" w:rsidRDefault="00A01B77" w:rsidP="00A01B77">
            <w:pPr>
              <w:rPr>
                <w:rFonts w:cs="Calibri"/>
                <w:szCs w:val="22"/>
              </w:rPr>
            </w:pPr>
            <w:r w:rsidRPr="00A01B77">
              <w:rPr>
                <w:rFonts w:cs="Calibri"/>
                <w:szCs w:val="22"/>
              </w:rPr>
              <w:t>Rehabilitation Therapists work across Corporate and Preventative Services dealing with musculoskeletal injuries within FRP, delivering manual handling and lifestyle courses/webinars and workstation assessments</w:t>
            </w:r>
          </w:p>
        </w:tc>
      </w:tr>
      <w:tr w:rsidR="009F68CA" w14:paraId="3CFD1385" w14:textId="77777777" w:rsidTr="00966F66">
        <w:tc>
          <w:tcPr>
            <w:tcW w:w="3256" w:type="dxa"/>
            <w:vAlign w:val="center"/>
          </w:tcPr>
          <w:p w14:paraId="627BDC42" w14:textId="3DF91B23" w:rsidR="009F68CA" w:rsidRDefault="009F68CA" w:rsidP="009F68CA">
            <w:pPr>
              <w:spacing w:before="100" w:after="100"/>
            </w:pPr>
            <w:r>
              <w:t>Role and Responsibilities:</w:t>
            </w:r>
          </w:p>
        </w:tc>
        <w:tc>
          <w:tcPr>
            <w:tcW w:w="6706" w:type="dxa"/>
            <w:vAlign w:val="center"/>
          </w:tcPr>
          <w:p w14:paraId="27918A1B" w14:textId="77777777" w:rsidR="00EE28A5" w:rsidRPr="00496321" w:rsidRDefault="00EE28A5" w:rsidP="00EE28A5">
            <w:pPr>
              <w:pStyle w:val="BulletListDense"/>
            </w:pPr>
            <w:r w:rsidRPr="00496321">
              <w:t xml:space="preserve">Carry out biopsychosocial rehabilitation assessments according to </w:t>
            </w:r>
            <w:r>
              <w:t>VHG</w:t>
            </w:r>
            <w:r w:rsidRPr="00496321">
              <w:t xml:space="preserve"> protocols  </w:t>
            </w:r>
          </w:p>
          <w:p w14:paraId="156C02C8" w14:textId="77777777" w:rsidR="00EE28A5" w:rsidRPr="00496321" w:rsidRDefault="00EE28A5" w:rsidP="00EE28A5">
            <w:pPr>
              <w:pStyle w:val="BulletListDense"/>
            </w:pPr>
            <w:r w:rsidRPr="00496321">
              <w:t>Maintain a friendly and supportive environment for the patients, communicating with them and motivating them by being positive about their capabilities and work requirements</w:t>
            </w:r>
          </w:p>
          <w:p w14:paraId="6BB36561" w14:textId="77777777" w:rsidR="00EE28A5" w:rsidRPr="00496321" w:rsidRDefault="00EE28A5" w:rsidP="00EE28A5">
            <w:pPr>
              <w:pStyle w:val="BulletListDense"/>
            </w:pPr>
            <w:r w:rsidRPr="00496321">
              <w:t xml:space="preserve">Maintain accurate records of assessment and management in line with </w:t>
            </w:r>
            <w:proofErr w:type="spellStart"/>
            <w:r w:rsidRPr="00496321">
              <w:t>BASRaT</w:t>
            </w:r>
            <w:proofErr w:type="spellEnd"/>
            <w:r w:rsidRPr="00496321">
              <w:t xml:space="preserve">, CSP and </w:t>
            </w:r>
            <w:r>
              <w:t>VHG</w:t>
            </w:r>
            <w:r w:rsidRPr="00496321">
              <w:t xml:space="preserve"> core standards of practice</w:t>
            </w:r>
          </w:p>
          <w:p w14:paraId="5C453951" w14:textId="77777777" w:rsidR="00EE28A5" w:rsidRPr="00496321" w:rsidRDefault="00EE28A5" w:rsidP="00EE28A5">
            <w:pPr>
              <w:pStyle w:val="BulletListDense"/>
            </w:pPr>
            <w:r w:rsidRPr="00496321">
              <w:t>Run exercise classes and deliver education sessions in a professional manner</w:t>
            </w:r>
          </w:p>
          <w:p w14:paraId="66B4B4A9" w14:textId="77777777" w:rsidR="00EE28A5" w:rsidRPr="00496321" w:rsidRDefault="00EE28A5" w:rsidP="00EE28A5">
            <w:pPr>
              <w:pStyle w:val="BulletListDense"/>
            </w:pPr>
            <w:r w:rsidRPr="00496321">
              <w:t xml:space="preserve">Write initial and follow-up assessment reports to </w:t>
            </w:r>
            <w:r>
              <w:t>VHG</w:t>
            </w:r>
            <w:r w:rsidRPr="00496321">
              <w:t xml:space="preserve"> standards </w:t>
            </w:r>
          </w:p>
          <w:p w14:paraId="3D83A83D" w14:textId="77777777" w:rsidR="00EE28A5" w:rsidRPr="00496321" w:rsidRDefault="00EE28A5" w:rsidP="00EE28A5">
            <w:pPr>
              <w:pStyle w:val="BulletListDense"/>
            </w:pPr>
            <w:r w:rsidRPr="00496321">
              <w:t>Schedule rehabilitation sessions with the patients to meet their requirements</w:t>
            </w:r>
          </w:p>
          <w:p w14:paraId="7ED9F4C3" w14:textId="77777777" w:rsidR="00EE28A5" w:rsidRPr="00496321" w:rsidRDefault="00EE28A5" w:rsidP="00EE28A5">
            <w:pPr>
              <w:pStyle w:val="BulletListDense"/>
            </w:pPr>
            <w:r w:rsidRPr="00496321">
              <w:lastRenderedPageBreak/>
              <w:t>Handle enquiries from referrers and clients as a clinical point of contact for all patients in their care</w:t>
            </w:r>
          </w:p>
          <w:p w14:paraId="0A8FDD6C" w14:textId="77777777" w:rsidR="00EE28A5" w:rsidRPr="00496321" w:rsidRDefault="00EE28A5" w:rsidP="00EE28A5">
            <w:pPr>
              <w:pStyle w:val="BulletListDense"/>
            </w:pPr>
            <w:r w:rsidRPr="00496321">
              <w:t>Liaise with other medical professionals in the team and involved in the management of the case</w:t>
            </w:r>
          </w:p>
          <w:p w14:paraId="4C2E2005" w14:textId="77777777" w:rsidR="00EE28A5" w:rsidRPr="00496321" w:rsidRDefault="00EE28A5" w:rsidP="00EE28A5">
            <w:pPr>
              <w:pStyle w:val="BulletListDense"/>
            </w:pPr>
            <w:r w:rsidRPr="00496321">
              <w:t xml:space="preserve">Liaise with referrers, employers and occupational health and safety professionals regarding </w:t>
            </w:r>
            <w:proofErr w:type="gramStart"/>
            <w:r w:rsidRPr="00496321">
              <w:t>return to work</w:t>
            </w:r>
            <w:proofErr w:type="gramEnd"/>
            <w:r w:rsidRPr="00496321">
              <w:t xml:space="preserve"> plans.</w:t>
            </w:r>
          </w:p>
          <w:p w14:paraId="208F4AF7" w14:textId="77777777" w:rsidR="00EE28A5" w:rsidRPr="00496321" w:rsidRDefault="00EE28A5" w:rsidP="00EE28A5">
            <w:pPr>
              <w:pStyle w:val="BulletListDense"/>
            </w:pPr>
            <w:r w:rsidRPr="00496321">
              <w:t>Keep up to date with evidence-based practice/guidelines and assist in the development of the programme in line with available evidence</w:t>
            </w:r>
          </w:p>
          <w:p w14:paraId="343BB5D4" w14:textId="77777777" w:rsidR="00EE28A5" w:rsidRDefault="00EE28A5" w:rsidP="00EE28A5">
            <w:pPr>
              <w:pStyle w:val="BulletListDense"/>
            </w:pPr>
            <w:r w:rsidRPr="00496321">
              <w:t xml:space="preserve">Independently deliver FRP and preventative services </w:t>
            </w:r>
          </w:p>
          <w:p w14:paraId="71BB6685" w14:textId="77777777" w:rsidR="00EE28A5" w:rsidRDefault="00EE28A5" w:rsidP="00EE28A5">
            <w:pPr>
              <w:pStyle w:val="BulletListDense"/>
            </w:pPr>
            <w:r w:rsidRPr="00496321">
              <w:t>Complete on-site</w:t>
            </w:r>
            <w:r>
              <w:t xml:space="preserve"> and remote</w:t>
            </w:r>
            <w:r w:rsidRPr="00496321">
              <w:t xml:space="preserve"> workstation assessments for a variety of clients</w:t>
            </w:r>
          </w:p>
          <w:p w14:paraId="2A449ED3" w14:textId="77777777" w:rsidR="009F68CA" w:rsidRDefault="00EE28A5" w:rsidP="00EE28A5">
            <w:pPr>
              <w:pStyle w:val="BulletListDense"/>
            </w:pPr>
            <w:r>
              <w:t>Independently deliver health and wellbeing webinars and classes</w:t>
            </w:r>
          </w:p>
          <w:p w14:paraId="49F74EFC" w14:textId="77777777" w:rsidR="008576B7" w:rsidRDefault="008576B7" w:rsidP="008576B7">
            <w:pPr>
              <w:pStyle w:val="BulletListDense"/>
              <w:numPr>
                <w:ilvl w:val="0"/>
                <w:numId w:val="0"/>
              </w:numPr>
              <w:ind w:left="853" w:hanging="360"/>
            </w:pPr>
          </w:p>
          <w:p w14:paraId="084A88C3" w14:textId="77777777" w:rsidR="008576B7" w:rsidRDefault="008576B7" w:rsidP="008576B7">
            <w:pPr>
              <w:rPr>
                <w:b/>
                <w:bCs/>
              </w:rPr>
            </w:pPr>
            <w:r w:rsidRPr="0033722F">
              <w:rPr>
                <w:b/>
                <w:bCs/>
              </w:rPr>
              <w:t>Equality Diversity &amp; Inclusion (EDI)</w:t>
            </w:r>
          </w:p>
          <w:p w14:paraId="2E6D5537" w14:textId="77777777" w:rsidR="008576B7" w:rsidRDefault="008576B7" w:rsidP="008576B7">
            <w:r>
              <w:t>We are proud to be an equal opportunities employer and are fully committed to EDI best practice in all we do.  We believe it is the responsibility of everyone to ensure their actions support this with all internal and external stakeholders.</w:t>
            </w:r>
          </w:p>
          <w:p w14:paraId="336AF78C" w14:textId="77777777" w:rsidR="008576B7" w:rsidRPr="00E23672" w:rsidRDefault="008576B7" w:rsidP="008576B7">
            <w:pPr>
              <w:pStyle w:val="ListParagraph"/>
              <w:numPr>
                <w:ilvl w:val="0"/>
                <w:numId w:val="24"/>
              </w:numPr>
              <w:spacing w:before="100" w:after="100" w:line="276" w:lineRule="auto"/>
              <w:rPr>
                <w:rFonts w:cs="Calibri"/>
              </w:rPr>
            </w:pPr>
            <w:r>
              <w:t>Be aware of the impact of your behaviour on others</w:t>
            </w:r>
          </w:p>
          <w:p w14:paraId="29A78429" w14:textId="77777777" w:rsidR="008576B7" w:rsidRPr="00E23672" w:rsidRDefault="008576B7" w:rsidP="008576B7">
            <w:pPr>
              <w:pStyle w:val="ListParagraph"/>
              <w:numPr>
                <w:ilvl w:val="0"/>
                <w:numId w:val="24"/>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1A85EB9E" w14:textId="77777777" w:rsidR="008576B7" w:rsidRPr="00E23672" w:rsidRDefault="008576B7" w:rsidP="008576B7">
            <w:pPr>
              <w:pStyle w:val="ListParagraph"/>
              <w:numPr>
                <w:ilvl w:val="0"/>
                <w:numId w:val="24"/>
              </w:numPr>
              <w:spacing w:before="100" w:after="100" w:line="276" w:lineRule="auto"/>
              <w:rPr>
                <w:rFonts w:cs="Calibri"/>
              </w:rPr>
            </w:pPr>
            <w:r>
              <w:t>Maintain and develop your knowledge about what EDI is and why it is important</w:t>
            </w:r>
          </w:p>
          <w:p w14:paraId="1EACD442" w14:textId="77777777" w:rsidR="008576B7" w:rsidRPr="00E23672" w:rsidRDefault="008576B7" w:rsidP="008576B7">
            <w:pPr>
              <w:pStyle w:val="ListParagraph"/>
              <w:numPr>
                <w:ilvl w:val="0"/>
                <w:numId w:val="24"/>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6757A2DE" w14:textId="77777777" w:rsidR="008576B7" w:rsidRPr="00E23672" w:rsidRDefault="008576B7" w:rsidP="008576B7">
            <w:pPr>
              <w:pStyle w:val="ListParagraph"/>
              <w:numPr>
                <w:ilvl w:val="0"/>
                <w:numId w:val="24"/>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44BDB607" w14:textId="5F9A3AD2" w:rsidR="008576B7" w:rsidRPr="00EE28A5" w:rsidRDefault="008576B7" w:rsidP="008576B7">
            <w:pPr>
              <w:pStyle w:val="ListParagraph"/>
              <w:numPr>
                <w:ilvl w:val="0"/>
                <w:numId w:val="24"/>
              </w:numPr>
              <w:spacing w:before="100" w:after="100" w:line="276" w:lineRule="auto"/>
            </w:pPr>
            <w:r>
              <w:t>Be prepared to speak up for others if you witness bias, discrimination or prejudice</w:t>
            </w:r>
            <w:r>
              <w:t>.</w:t>
            </w:r>
          </w:p>
        </w:tc>
      </w:tr>
      <w:tr w:rsidR="009F68CA" w14:paraId="01882A7A" w14:textId="77777777" w:rsidTr="00966F66">
        <w:tc>
          <w:tcPr>
            <w:tcW w:w="3256" w:type="dxa"/>
            <w:vAlign w:val="center"/>
          </w:tcPr>
          <w:p w14:paraId="57B89986" w14:textId="29BAB234" w:rsidR="009F68CA" w:rsidRDefault="009F68CA" w:rsidP="009F68CA">
            <w:pPr>
              <w:spacing w:before="100" w:after="100"/>
            </w:pPr>
            <w:r>
              <w:lastRenderedPageBreak/>
              <w:t>Clinical Governance:</w:t>
            </w:r>
          </w:p>
          <w:p w14:paraId="53E29B26" w14:textId="1892EDC7" w:rsidR="009F68CA" w:rsidRDefault="009F68CA" w:rsidP="009F68CA">
            <w:pPr>
              <w:spacing w:before="100" w:after="100"/>
            </w:pPr>
            <w:r>
              <w:t>(</w:t>
            </w:r>
            <w:proofErr w:type="gramStart"/>
            <w:r>
              <w:t>where</w:t>
            </w:r>
            <w:proofErr w:type="gramEnd"/>
            <w:r>
              <w:t xml:space="preserve"> applicable)</w:t>
            </w:r>
          </w:p>
        </w:tc>
        <w:tc>
          <w:tcPr>
            <w:tcW w:w="6706" w:type="dxa"/>
            <w:vAlign w:val="center"/>
          </w:tcPr>
          <w:p w14:paraId="3766E5BC" w14:textId="615BA4C9" w:rsidR="009F68CA" w:rsidRPr="00973C54" w:rsidRDefault="00973C54" w:rsidP="009F68CA">
            <w:pPr>
              <w:spacing w:before="100" w:after="100"/>
              <w:rPr>
                <w:rFonts w:cs="Calibri"/>
              </w:rPr>
            </w:pPr>
            <w:r w:rsidRPr="00973C54">
              <w:rPr>
                <w:rFonts w:cs="Calibri"/>
                <w:szCs w:val="22"/>
              </w:rPr>
              <w:t xml:space="preserve">Ensuring maintenance of standards, quality, </w:t>
            </w:r>
            <w:proofErr w:type="gramStart"/>
            <w:r w:rsidRPr="00973C54">
              <w:rPr>
                <w:rFonts w:cs="Calibri"/>
                <w:szCs w:val="22"/>
              </w:rPr>
              <w:t>transparency</w:t>
            </w:r>
            <w:proofErr w:type="gramEnd"/>
            <w:r w:rsidRPr="00973C54">
              <w:rPr>
                <w:rFonts w:cs="Calibri"/>
                <w:szCs w:val="22"/>
              </w:rPr>
              <w:t xml:space="preserve"> and accountability in line with </w:t>
            </w:r>
            <w:proofErr w:type="spellStart"/>
            <w:r w:rsidRPr="00973C54">
              <w:rPr>
                <w:rFonts w:cs="Calibri"/>
                <w:szCs w:val="22"/>
              </w:rPr>
              <w:t>BASRaT</w:t>
            </w:r>
            <w:proofErr w:type="spellEnd"/>
            <w:r w:rsidRPr="00973C54">
              <w:rPr>
                <w:rFonts w:cs="Calibri"/>
                <w:szCs w:val="22"/>
              </w:rPr>
              <w:t xml:space="preserve"> professional guidelines</w:t>
            </w:r>
          </w:p>
        </w:tc>
      </w:tr>
      <w:tr w:rsidR="009F68CA" w14:paraId="3161C07B" w14:textId="77777777" w:rsidTr="00966F66">
        <w:tc>
          <w:tcPr>
            <w:tcW w:w="3256" w:type="dxa"/>
            <w:vAlign w:val="center"/>
          </w:tcPr>
          <w:p w14:paraId="5FD2413E" w14:textId="7A534F40" w:rsidR="009F68CA" w:rsidRDefault="009F68CA" w:rsidP="009F68CA">
            <w:pPr>
              <w:spacing w:before="100" w:after="100"/>
            </w:pPr>
            <w:r>
              <w:t>Training and supervision:</w:t>
            </w:r>
          </w:p>
        </w:tc>
        <w:tc>
          <w:tcPr>
            <w:tcW w:w="6706" w:type="dxa"/>
            <w:vAlign w:val="center"/>
          </w:tcPr>
          <w:p w14:paraId="201DC6D6" w14:textId="2036B107" w:rsidR="009F68CA" w:rsidRPr="005A3A7E" w:rsidRDefault="005A3A7E" w:rsidP="005A3A7E">
            <w:pPr>
              <w:rPr>
                <w:rFonts w:cs="Calibri"/>
                <w:szCs w:val="22"/>
              </w:rPr>
            </w:pPr>
            <w:r w:rsidRPr="005A3A7E">
              <w:rPr>
                <w:rFonts w:cs="Calibri"/>
                <w:szCs w:val="22"/>
              </w:rPr>
              <w:t xml:space="preserve">Maintain continual professional development and membership of </w:t>
            </w:r>
            <w:proofErr w:type="spellStart"/>
            <w:r w:rsidRPr="005A3A7E">
              <w:rPr>
                <w:rFonts w:cs="Calibri"/>
                <w:szCs w:val="22"/>
              </w:rPr>
              <w:t>BASRaT</w:t>
            </w:r>
            <w:proofErr w:type="spellEnd"/>
          </w:p>
        </w:tc>
      </w:tr>
      <w:tr w:rsidR="009F68CA" w14:paraId="4004EF95" w14:textId="77777777" w:rsidTr="00966F66">
        <w:tc>
          <w:tcPr>
            <w:tcW w:w="3256" w:type="dxa"/>
            <w:vAlign w:val="center"/>
          </w:tcPr>
          <w:p w14:paraId="0E220621" w14:textId="69144CB3" w:rsidR="009F68CA" w:rsidRDefault="009F68CA" w:rsidP="009F68CA">
            <w:pPr>
              <w:spacing w:before="100" w:after="100"/>
            </w:pPr>
            <w:r>
              <w:t>Additional information:</w:t>
            </w:r>
          </w:p>
        </w:tc>
        <w:tc>
          <w:tcPr>
            <w:tcW w:w="6706" w:type="dxa"/>
            <w:vAlign w:val="center"/>
          </w:tcPr>
          <w:p w14:paraId="4A51D27D" w14:textId="3B04E348" w:rsidR="009F68CA" w:rsidRPr="00C16B2E" w:rsidRDefault="00C16B2E" w:rsidP="009F68CA">
            <w:pPr>
              <w:spacing w:before="100" w:after="100"/>
              <w:rPr>
                <w:rFonts w:cs="Calibri"/>
                <w:color w:val="000000"/>
              </w:rPr>
            </w:pPr>
            <w:r w:rsidRPr="00C16B2E">
              <w:rPr>
                <w:rFonts w:cs="Calibri"/>
                <w:color w:val="000000"/>
                <w:szCs w:val="22"/>
              </w:rPr>
              <w:t>Some travel including occasional overnight stays may be required, so a full clean driving licence is desired as well as full time access to a vehicle</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C526E2">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vAlign w:val="center"/>
          </w:tcPr>
          <w:p w14:paraId="4315561D" w14:textId="7F0019B0" w:rsidR="00966F66" w:rsidRPr="00844D61" w:rsidRDefault="00C1658A" w:rsidP="00844D61">
            <w:pPr>
              <w:pStyle w:val="BulletListDense"/>
            </w:pPr>
            <w:r w:rsidRPr="00844D61">
              <w:t>Member of British Association of Sports Rehabilitators and Trainers (</w:t>
            </w:r>
            <w:proofErr w:type="spellStart"/>
            <w:r w:rsidRPr="00844D61">
              <w:t>BASRaT</w:t>
            </w:r>
            <w:proofErr w:type="spellEnd"/>
            <w:r w:rsidRPr="00844D61">
              <w:t>)</w:t>
            </w:r>
          </w:p>
        </w:tc>
        <w:tc>
          <w:tcPr>
            <w:tcW w:w="3728" w:type="dxa"/>
          </w:tcPr>
          <w:p w14:paraId="249563A3" w14:textId="5F430439" w:rsidR="00966F66" w:rsidRPr="00844D61" w:rsidRDefault="00C526E2" w:rsidP="00844D61">
            <w:pPr>
              <w:pStyle w:val="BulletListDense"/>
            </w:pPr>
            <w:r w:rsidRPr="00844D61">
              <w:t>Degree in Sports Rehabilitation</w:t>
            </w:r>
          </w:p>
        </w:tc>
      </w:tr>
      <w:tr w:rsidR="00966F66" w14:paraId="510D568C" w14:textId="77777777" w:rsidTr="00AF7760">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vAlign w:val="center"/>
          </w:tcPr>
          <w:p w14:paraId="691D289B" w14:textId="77777777" w:rsidR="00AF7760" w:rsidRDefault="00AF7760" w:rsidP="00844D61">
            <w:pPr>
              <w:pStyle w:val="BulletListDense"/>
            </w:pPr>
            <w:r>
              <w:t>Experience of working independently with patients within a clinical setting</w:t>
            </w:r>
          </w:p>
          <w:p w14:paraId="3B562B01" w14:textId="77777777" w:rsidR="00966F66" w:rsidRPr="00C526E2" w:rsidRDefault="00966F66" w:rsidP="00AF7760">
            <w:pPr>
              <w:spacing w:beforeLines="100" w:before="240" w:afterLines="100" w:after="240"/>
              <w:rPr>
                <w:rFonts w:cs="Calibri"/>
                <w:szCs w:val="22"/>
              </w:rPr>
            </w:pPr>
          </w:p>
        </w:tc>
        <w:tc>
          <w:tcPr>
            <w:tcW w:w="3728" w:type="dxa"/>
          </w:tcPr>
          <w:p w14:paraId="56B0C500" w14:textId="77777777" w:rsidR="00844D61" w:rsidRDefault="00844D61" w:rsidP="00844D61">
            <w:pPr>
              <w:pStyle w:val="BulletListDense"/>
            </w:pPr>
            <w:r>
              <w:t xml:space="preserve">Previous experience working within an occupational health setting </w:t>
            </w:r>
          </w:p>
          <w:p w14:paraId="4DEFF321" w14:textId="77777777" w:rsidR="009F68CA" w:rsidRDefault="009F68CA" w:rsidP="009F68CA">
            <w:pPr>
              <w:pStyle w:val="ListParagraph"/>
              <w:spacing w:beforeLines="100" w:before="240" w:afterLines="100" w:after="240"/>
              <w:ind w:left="1440"/>
              <w:jc w:val="center"/>
              <w:rPr>
                <w:rFonts w:cs="Calibri"/>
                <w:szCs w:val="22"/>
                <w:lang w:val="en-US"/>
              </w:rPr>
            </w:pPr>
          </w:p>
          <w:p w14:paraId="73BCA857" w14:textId="77777777" w:rsidR="00966F66" w:rsidRPr="00966F66" w:rsidRDefault="00966F66" w:rsidP="00B70651">
            <w:pPr>
              <w:pStyle w:val="ListParagraph"/>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7EB4E399" w14:textId="35457A80" w:rsidR="005345DC" w:rsidRPr="005345DC" w:rsidRDefault="00966F66" w:rsidP="00FF3F18">
            <w:pPr>
              <w:pStyle w:val="ListParagraph"/>
              <w:numPr>
                <w:ilvl w:val="0"/>
                <w:numId w:val="16"/>
              </w:numPr>
              <w:spacing w:beforeLines="100" w:before="240" w:afterLines="100" w:after="240"/>
              <w:rPr>
                <w:rFonts w:cs="Calibri"/>
                <w:szCs w:val="22"/>
              </w:rPr>
            </w:pPr>
            <w:r w:rsidRPr="005345DC">
              <w:rPr>
                <w:rFonts w:cs="Calibri"/>
                <w:szCs w:val="22"/>
              </w:rPr>
              <w:t>IT literate – intermediate level minimum</w:t>
            </w:r>
          </w:p>
          <w:p w14:paraId="2EA4C35C" w14:textId="77777777" w:rsidR="005345DC" w:rsidRDefault="005345DC" w:rsidP="005345DC">
            <w:pPr>
              <w:pStyle w:val="BulletListDense"/>
              <w:ind w:left="720"/>
            </w:pPr>
            <w:r>
              <w:t>Able to work flexibly in accordance with business demands</w:t>
            </w:r>
          </w:p>
          <w:p w14:paraId="01E76F53" w14:textId="77777777" w:rsidR="005345DC" w:rsidRDefault="005345DC" w:rsidP="005345DC">
            <w:pPr>
              <w:pStyle w:val="BulletListDense"/>
              <w:numPr>
                <w:ilvl w:val="0"/>
                <w:numId w:val="0"/>
              </w:numPr>
              <w:ind w:left="720"/>
            </w:pPr>
          </w:p>
          <w:p w14:paraId="26A680E5" w14:textId="77777777" w:rsidR="005345DC" w:rsidRDefault="005345DC" w:rsidP="005345DC">
            <w:pPr>
              <w:pStyle w:val="BulletListDense"/>
              <w:ind w:left="720"/>
            </w:pPr>
            <w:r w:rsidRPr="00440A53">
              <w:t>Able to develop good therapeutic relationships with clients</w:t>
            </w:r>
          </w:p>
          <w:p w14:paraId="5CAB9E72" w14:textId="77777777" w:rsidR="005345DC" w:rsidRPr="00440A53" w:rsidRDefault="005345DC" w:rsidP="005345DC">
            <w:pPr>
              <w:pStyle w:val="BulletListDense"/>
              <w:numPr>
                <w:ilvl w:val="0"/>
                <w:numId w:val="0"/>
              </w:numPr>
              <w:ind w:left="720"/>
            </w:pPr>
          </w:p>
          <w:p w14:paraId="3EEA504F" w14:textId="77777777" w:rsidR="005345DC" w:rsidRDefault="005345DC" w:rsidP="005345DC">
            <w:pPr>
              <w:pStyle w:val="BulletListDense"/>
              <w:ind w:left="720"/>
            </w:pPr>
            <w:r w:rsidRPr="00440A53">
              <w:t>Ability to meet agreed/specified service targets and Key Performance Indicators</w:t>
            </w:r>
          </w:p>
          <w:p w14:paraId="3E17B8D2" w14:textId="77777777" w:rsidR="005345DC" w:rsidRPr="00440A53" w:rsidRDefault="005345DC" w:rsidP="005345DC">
            <w:pPr>
              <w:pStyle w:val="BulletListDense"/>
              <w:numPr>
                <w:ilvl w:val="0"/>
                <w:numId w:val="0"/>
              </w:numPr>
              <w:ind w:left="720"/>
            </w:pPr>
          </w:p>
          <w:p w14:paraId="2F1A2D20" w14:textId="77777777" w:rsidR="005345DC" w:rsidRDefault="005345DC" w:rsidP="005345DC">
            <w:pPr>
              <w:pStyle w:val="BulletListDense"/>
              <w:ind w:left="720"/>
            </w:pPr>
            <w:r>
              <w:t>Ability to manage own caseload and time</w:t>
            </w:r>
          </w:p>
          <w:p w14:paraId="2F77305B" w14:textId="34BC09C4" w:rsidR="005345DC" w:rsidRPr="009F68CA" w:rsidRDefault="005345DC" w:rsidP="005345DC">
            <w:pPr>
              <w:pStyle w:val="ListParagraph"/>
              <w:spacing w:beforeLines="100" w:before="240" w:afterLines="100" w:after="240"/>
              <w:rPr>
                <w:rFonts w:cs="Calibri"/>
                <w:szCs w:val="22"/>
              </w:rPr>
            </w:pPr>
          </w:p>
        </w:tc>
        <w:tc>
          <w:tcPr>
            <w:tcW w:w="3728" w:type="dxa"/>
          </w:tcPr>
          <w:p w14:paraId="4F34F919" w14:textId="2AA4AA4D" w:rsidR="002F1C1E" w:rsidRDefault="002F1C1E" w:rsidP="002F1C1E">
            <w:pPr>
              <w:pStyle w:val="BulletListDense"/>
            </w:pPr>
            <w:r>
              <w:t>Experience of public speaking</w:t>
            </w:r>
          </w:p>
          <w:p w14:paraId="3E450CF3" w14:textId="77777777" w:rsidR="002F1C1E" w:rsidRDefault="002F1C1E" w:rsidP="002F1C1E">
            <w:pPr>
              <w:pStyle w:val="BulletListDense"/>
              <w:numPr>
                <w:ilvl w:val="0"/>
                <w:numId w:val="0"/>
              </w:numPr>
              <w:ind w:left="853"/>
            </w:pPr>
          </w:p>
          <w:p w14:paraId="3485E3D1" w14:textId="77777777" w:rsidR="002F1C1E" w:rsidRPr="002F1C1E" w:rsidRDefault="002F1C1E" w:rsidP="002F1C1E">
            <w:pPr>
              <w:pStyle w:val="BulletListDense"/>
              <w:rPr>
                <w:rFonts w:cs="Calibri"/>
                <w:szCs w:val="22"/>
              </w:rPr>
            </w:pPr>
            <w:r w:rsidRPr="002F1C1E">
              <w:t xml:space="preserve">Understanding DSE and ergonomic assessments </w:t>
            </w:r>
          </w:p>
          <w:p w14:paraId="0F81962E" w14:textId="77777777" w:rsidR="002F1C1E" w:rsidRPr="002F1C1E" w:rsidRDefault="002F1C1E" w:rsidP="002F1C1E">
            <w:pPr>
              <w:pStyle w:val="BulletListDense"/>
              <w:numPr>
                <w:ilvl w:val="0"/>
                <w:numId w:val="0"/>
              </w:numPr>
              <w:ind w:left="853"/>
            </w:pPr>
          </w:p>
          <w:p w14:paraId="0A86D72C" w14:textId="6F47E76B" w:rsidR="00966F66" w:rsidRPr="009F68CA" w:rsidRDefault="002F1C1E" w:rsidP="002F1C1E">
            <w:pPr>
              <w:pStyle w:val="BulletListDense"/>
              <w:rPr>
                <w:rFonts w:cs="Calibri"/>
                <w:szCs w:val="22"/>
              </w:rPr>
            </w:pPr>
            <w:r>
              <w:t>Previous experience of delivering virtual or face-to-face exercises classes</w:t>
            </w: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24A1AF04" w14:textId="77777777" w:rsidR="001D244A" w:rsidRPr="001D244A" w:rsidRDefault="001D244A" w:rsidP="001D244A">
            <w:pPr>
              <w:pStyle w:val="ListParagraph"/>
              <w:rPr>
                <w:rFonts w:cs="Calibri"/>
                <w:szCs w:val="22"/>
                <w:lang w:val="en-US"/>
              </w:rPr>
            </w:pPr>
          </w:p>
          <w:p w14:paraId="45248225" w14:textId="77777777" w:rsidR="001D244A" w:rsidRPr="001D244A" w:rsidRDefault="001D244A" w:rsidP="001D244A">
            <w:pPr>
              <w:pStyle w:val="ListParagraph"/>
              <w:spacing w:beforeLines="100" w:before="240" w:afterLines="100" w:after="240"/>
              <w:rPr>
                <w:rFonts w:cs="Calibri"/>
                <w:szCs w:val="22"/>
                <w:lang w:val="en-US"/>
              </w:rPr>
            </w:pPr>
          </w:p>
          <w:p w14:paraId="4102B15E" w14:textId="77777777" w:rsidR="00966F66" w:rsidRPr="00966F66" w:rsidRDefault="00966F66" w:rsidP="00B70651">
            <w:pPr>
              <w:pStyle w:val="ListParagraph"/>
              <w:spacing w:beforeLines="100" w:before="240" w:afterLines="100" w:after="240"/>
              <w:rPr>
                <w:rFonts w:cs="Calibri"/>
                <w:szCs w:val="22"/>
              </w:rPr>
            </w:pPr>
          </w:p>
        </w:tc>
        <w:tc>
          <w:tcPr>
            <w:tcW w:w="3728" w:type="dxa"/>
          </w:tcPr>
          <w:p w14:paraId="1F5B2756" w14:textId="3352BD54" w:rsidR="00966F66" w:rsidRPr="00966F66" w:rsidRDefault="004C066D" w:rsidP="00085F99">
            <w:pPr>
              <w:pStyle w:val="BulletListDense"/>
            </w:pPr>
            <w:r>
              <w:t>APPI Pilates Level 1 or REPS recognised Pilates qualification</w:t>
            </w:r>
          </w:p>
        </w:tc>
      </w:tr>
      <w:tr w:rsidR="00777F96" w14:paraId="37E339A4" w14:textId="77777777" w:rsidTr="003B3ED7">
        <w:tc>
          <w:tcPr>
            <w:tcW w:w="2405" w:type="dxa"/>
            <w:shd w:val="clear" w:color="auto" w:fill="00A7CF" w:themeFill="accent1"/>
            <w:vAlign w:val="center"/>
          </w:tcPr>
          <w:p w14:paraId="44C3AE1E" w14:textId="5F58C76E" w:rsidR="00777F96" w:rsidRPr="003B3ED7" w:rsidRDefault="00777F96" w:rsidP="00777F9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0FE2D7F" w14:textId="77777777" w:rsidR="00777F96" w:rsidRDefault="00777F96" w:rsidP="00777F96">
            <w:pPr>
              <w:pStyle w:val="BulletListDense"/>
            </w:pPr>
            <w:r w:rsidRPr="00440A53">
              <w:t>Confident to challenge current processes and suggest developments</w:t>
            </w:r>
          </w:p>
          <w:p w14:paraId="222428D8" w14:textId="77777777" w:rsidR="00777F96" w:rsidRDefault="00777F96" w:rsidP="00777F96">
            <w:pPr>
              <w:pStyle w:val="BulletListDense"/>
              <w:numPr>
                <w:ilvl w:val="0"/>
                <w:numId w:val="0"/>
              </w:numPr>
              <w:ind w:left="853"/>
            </w:pPr>
          </w:p>
          <w:p w14:paraId="603FB9CA" w14:textId="77777777" w:rsidR="00777F96" w:rsidRDefault="00777F96" w:rsidP="00777F96">
            <w:pPr>
              <w:pStyle w:val="BulletListDense"/>
            </w:pPr>
            <w:r w:rsidRPr="00440A53">
              <w:t xml:space="preserve">Excellent verbal and written communication skills </w:t>
            </w:r>
          </w:p>
          <w:p w14:paraId="07C753A0" w14:textId="77777777" w:rsidR="00777F96" w:rsidRDefault="00777F96" w:rsidP="00777F96">
            <w:pPr>
              <w:pStyle w:val="BulletListDense"/>
              <w:numPr>
                <w:ilvl w:val="0"/>
                <w:numId w:val="0"/>
              </w:numPr>
              <w:ind w:left="853"/>
            </w:pPr>
          </w:p>
          <w:p w14:paraId="04DFE16B" w14:textId="77777777" w:rsidR="00777F96" w:rsidRDefault="00777F96" w:rsidP="00777F96">
            <w:pPr>
              <w:pStyle w:val="BulletListDense"/>
            </w:pPr>
            <w:r w:rsidRPr="00440A53">
              <w:lastRenderedPageBreak/>
              <w:t>High level of enthusiasm and motivation</w:t>
            </w:r>
          </w:p>
          <w:p w14:paraId="1BD77381" w14:textId="77777777" w:rsidR="00777F96" w:rsidRDefault="00777F96" w:rsidP="00777F96">
            <w:pPr>
              <w:pStyle w:val="BulletListDense"/>
              <w:numPr>
                <w:ilvl w:val="0"/>
                <w:numId w:val="0"/>
              </w:numPr>
              <w:ind w:left="853"/>
            </w:pPr>
          </w:p>
          <w:p w14:paraId="3376E718" w14:textId="77777777" w:rsidR="00777F96" w:rsidRDefault="00777F96" w:rsidP="00777F96">
            <w:pPr>
              <w:pStyle w:val="BulletListDense"/>
            </w:pPr>
            <w:r w:rsidRPr="00440A53">
              <w:t>Ability to work individually or within a team and foster good working relationships</w:t>
            </w:r>
          </w:p>
          <w:p w14:paraId="738C4547" w14:textId="77777777" w:rsidR="00777F96" w:rsidRDefault="00777F96" w:rsidP="00777F96">
            <w:pPr>
              <w:pStyle w:val="BulletListDense"/>
              <w:numPr>
                <w:ilvl w:val="0"/>
                <w:numId w:val="0"/>
              </w:numPr>
              <w:ind w:left="853"/>
            </w:pPr>
          </w:p>
          <w:p w14:paraId="674AB285" w14:textId="77777777" w:rsidR="00777F96" w:rsidRPr="00777F96" w:rsidRDefault="00777F96" w:rsidP="00777F96">
            <w:pPr>
              <w:pStyle w:val="BulletListDense"/>
              <w:rPr>
                <w:rFonts w:cs="Calibri"/>
                <w:szCs w:val="22"/>
              </w:rPr>
            </w:pPr>
            <w:r w:rsidRPr="00777F96">
              <w:rPr>
                <w:rFonts w:cs="Calibri"/>
                <w:szCs w:val="22"/>
              </w:rPr>
              <w:t>Ability to work under pressure</w:t>
            </w:r>
          </w:p>
          <w:p w14:paraId="37AF90BA" w14:textId="77777777" w:rsidR="00777F96" w:rsidRPr="00777F96" w:rsidRDefault="00777F96" w:rsidP="00777F96">
            <w:pPr>
              <w:pStyle w:val="ListParagraph"/>
              <w:rPr>
                <w:rFonts w:cs="Calibri"/>
                <w:szCs w:val="22"/>
              </w:rPr>
            </w:pPr>
          </w:p>
          <w:p w14:paraId="21FB89F2" w14:textId="65500570" w:rsidR="00777F96" w:rsidRPr="001D244A" w:rsidRDefault="00777F96" w:rsidP="00777F96">
            <w:pPr>
              <w:pStyle w:val="ListParagraph"/>
              <w:numPr>
                <w:ilvl w:val="0"/>
                <w:numId w:val="18"/>
              </w:numPr>
              <w:spacing w:beforeLines="100" w:before="240" w:afterLines="100" w:after="240"/>
              <w:rPr>
                <w:rFonts w:cs="Calibri"/>
                <w:szCs w:val="22"/>
              </w:rPr>
            </w:pPr>
            <w:r w:rsidRPr="00777F96">
              <w:rPr>
                <w:rFonts w:cs="Calibri"/>
                <w:szCs w:val="22"/>
              </w:rPr>
              <w:t>Excellent time management skills</w:t>
            </w:r>
          </w:p>
        </w:tc>
        <w:tc>
          <w:tcPr>
            <w:tcW w:w="3728" w:type="dxa"/>
          </w:tcPr>
          <w:p w14:paraId="49E7C29C" w14:textId="77777777" w:rsidR="00777F96" w:rsidRPr="00966F66" w:rsidRDefault="00777F96" w:rsidP="00777F9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8576B7"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8576B7"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8576B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AB74" w14:textId="77777777" w:rsidR="009F2597" w:rsidRDefault="009F2597" w:rsidP="00A96CB2">
      <w:r>
        <w:separator/>
      </w:r>
    </w:p>
  </w:endnote>
  <w:endnote w:type="continuationSeparator" w:id="0">
    <w:p w14:paraId="1210A5B8" w14:textId="77777777" w:rsidR="009F2597" w:rsidRDefault="009F2597"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26EE" w14:textId="77777777" w:rsidR="009F2597" w:rsidRDefault="009F2597" w:rsidP="00A96CB2">
      <w:r>
        <w:separator/>
      </w:r>
    </w:p>
  </w:footnote>
  <w:footnote w:type="continuationSeparator" w:id="0">
    <w:p w14:paraId="73AA320F" w14:textId="77777777" w:rsidR="009F2597" w:rsidRDefault="009F2597"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F685232" w:rsidR="005E1013" w:rsidRPr="004A6AA8" w:rsidRDefault="008576B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E42FA">
                                <w:t>Rehabilitation Therapist (</w:t>
                              </w:r>
                              <w:proofErr w:type="spellStart"/>
                              <w:r w:rsidR="008E42FA">
                                <w:t>BASRaT</w:t>
                              </w:r>
                              <w:proofErr w:type="spellEnd"/>
                              <w:r w:rsidR="008E42FA">
                                <w: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6F685232" w:rsidR="005E1013" w:rsidRPr="004A6AA8" w:rsidRDefault="008576B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E42FA">
                          <w:t>Rehabilitation Therapist (</w:t>
                        </w:r>
                        <w:proofErr w:type="spellStart"/>
                        <w:r w:rsidR="008E42FA">
                          <w:t>BASRaT</w:t>
                        </w:r>
                        <w:proofErr w:type="spellEnd"/>
                        <w:r w:rsidR="008E42FA">
                          <w: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4ADD2C3" w:rsidR="00AD6216" w:rsidRPr="004A6AA8" w:rsidRDefault="008576B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E42FA">
                                <w:t>Rehabilitation Therapist (</w:t>
                              </w:r>
                              <w:proofErr w:type="spellStart"/>
                              <w:r w:rsidR="008E42FA">
                                <w:t>BASRaT</w:t>
                              </w:r>
                              <w:proofErr w:type="spellEnd"/>
                              <w:r w:rsidR="008E42FA">
                                <w: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4ADD2C3" w:rsidR="00AD6216" w:rsidRPr="004A6AA8" w:rsidRDefault="008576B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E42FA">
                          <w:t>Rehabilitation Therapist (</w:t>
                        </w:r>
                        <w:proofErr w:type="spellStart"/>
                        <w:r w:rsidR="008E42FA">
                          <w:t>BASRaT</w:t>
                        </w:r>
                        <w:proofErr w:type="spellEnd"/>
                        <w:r w:rsidR="008E42FA">
                          <w: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49.2pt;height:277.8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5A597D"/>
    <w:multiLevelType w:val="hybridMultilevel"/>
    <w:tmpl w:val="628618C4"/>
    <w:lvl w:ilvl="0" w:tplc="91444E1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873"/>
        </w:tabs>
        <w:ind w:left="873" w:hanging="360"/>
      </w:pPr>
      <w:rPr>
        <w:rFonts w:ascii="Courier New" w:hAnsi="Courier New" w:cs="Courier New" w:hint="default"/>
      </w:rPr>
    </w:lvl>
    <w:lvl w:ilvl="2" w:tplc="08090005">
      <w:start w:val="1"/>
      <w:numFmt w:val="bullet"/>
      <w:lvlText w:val=""/>
      <w:lvlJc w:val="left"/>
      <w:pPr>
        <w:tabs>
          <w:tab w:val="num" w:pos="1593"/>
        </w:tabs>
        <w:ind w:left="1593" w:hanging="360"/>
      </w:pPr>
      <w:rPr>
        <w:rFonts w:ascii="Wingdings" w:hAnsi="Wingdings" w:hint="default"/>
      </w:rPr>
    </w:lvl>
    <w:lvl w:ilvl="3" w:tplc="08090001">
      <w:start w:val="1"/>
      <w:numFmt w:val="bullet"/>
      <w:lvlText w:val=""/>
      <w:lvlJc w:val="left"/>
      <w:pPr>
        <w:tabs>
          <w:tab w:val="num" w:pos="2313"/>
        </w:tabs>
        <w:ind w:left="2313" w:hanging="360"/>
      </w:pPr>
      <w:rPr>
        <w:rFonts w:ascii="Symbol" w:hAnsi="Symbol" w:hint="default"/>
      </w:rPr>
    </w:lvl>
    <w:lvl w:ilvl="4" w:tplc="08090003">
      <w:start w:val="1"/>
      <w:numFmt w:val="bullet"/>
      <w:lvlText w:val="o"/>
      <w:lvlJc w:val="left"/>
      <w:pPr>
        <w:tabs>
          <w:tab w:val="num" w:pos="3033"/>
        </w:tabs>
        <w:ind w:left="3033" w:hanging="360"/>
      </w:pPr>
      <w:rPr>
        <w:rFonts w:ascii="Courier New" w:hAnsi="Courier New" w:cs="Courier New" w:hint="default"/>
      </w:rPr>
    </w:lvl>
    <w:lvl w:ilvl="5" w:tplc="08090005">
      <w:start w:val="1"/>
      <w:numFmt w:val="bullet"/>
      <w:lvlText w:val=""/>
      <w:lvlJc w:val="left"/>
      <w:pPr>
        <w:tabs>
          <w:tab w:val="num" w:pos="3753"/>
        </w:tabs>
        <w:ind w:left="3753" w:hanging="360"/>
      </w:pPr>
      <w:rPr>
        <w:rFonts w:ascii="Wingdings" w:hAnsi="Wingdings" w:hint="default"/>
      </w:rPr>
    </w:lvl>
    <w:lvl w:ilvl="6" w:tplc="08090001">
      <w:start w:val="1"/>
      <w:numFmt w:val="bullet"/>
      <w:lvlText w:val=""/>
      <w:lvlJc w:val="left"/>
      <w:pPr>
        <w:tabs>
          <w:tab w:val="num" w:pos="4473"/>
        </w:tabs>
        <w:ind w:left="4473" w:hanging="360"/>
      </w:pPr>
      <w:rPr>
        <w:rFonts w:ascii="Symbol" w:hAnsi="Symbol" w:hint="default"/>
      </w:rPr>
    </w:lvl>
    <w:lvl w:ilvl="7" w:tplc="08090003">
      <w:start w:val="1"/>
      <w:numFmt w:val="bullet"/>
      <w:lvlText w:val="o"/>
      <w:lvlJc w:val="left"/>
      <w:pPr>
        <w:tabs>
          <w:tab w:val="num" w:pos="5193"/>
        </w:tabs>
        <w:ind w:left="5193" w:hanging="360"/>
      </w:pPr>
      <w:rPr>
        <w:rFonts w:ascii="Courier New" w:hAnsi="Courier New" w:cs="Courier New" w:hint="default"/>
      </w:rPr>
    </w:lvl>
    <w:lvl w:ilvl="8" w:tplc="08090005">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92D39"/>
    <w:multiLevelType w:val="hybridMultilevel"/>
    <w:tmpl w:val="29366B94"/>
    <w:lvl w:ilvl="0" w:tplc="6316D51C">
      <w:start w:val="1"/>
      <w:numFmt w:val="bullet"/>
      <w:lvlText w:val=""/>
      <w:lvlPicBulletId w:val="0"/>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7"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7643055"/>
    <w:multiLevelType w:val="hybridMultilevel"/>
    <w:tmpl w:val="804EA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822B6"/>
    <w:multiLevelType w:val="hybridMultilevel"/>
    <w:tmpl w:val="9948E6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3A23FD"/>
    <w:multiLevelType w:val="hybridMultilevel"/>
    <w:tmpl w:val="5A060B28"/>
    <w:lvl w:ilvl="0" w:tplc="DD105894">
      <w:numFmt w:val="bullet"/>
      <w:lvlText w:val="•"/>
      <w:lvlJc w:val="left"/>
      <w:pPr>
        <w:ind w:left="1080" w:hanging="720"/>
      </w:pPr>
      <w:rPr>
        <w:rFonts w:ascii="Gill Sans MT" w:eastAsia="Times New Roman"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12172697">
    <w:abstractNumId w:val="10"/>
  </w:num>
  <w:num w:numId="2" w16cid:durableId="816646030">
    <w:abstractNumId w:val="11"/>
  </w:num>
  <w:num w:numId="3" w16cid:durableId="928735638">
    <w:abstractNumId w:val="3"/>
  </w:num>
  <w:num w:numId="4" w16cid:durableId="390425091">
    <w:abstractNumId w:val="2"/>
  </w:num>
  <w:num w:numId="5" w16cid:durableId="1682968045">
    <w:abstractNumId w:val="1"/>
  </w:num>
  <w:num w:numId="6" w16cid:durableId="107354491">
    <w:abstractNumId w:val="0"/>
  </w:num>
  <w:num w:numId="7" w16cid:durableId="1380862510">
    <w:abstractNumId w:val="17"/>
  </w:num>
  <w:num w:numId="8" w16cid:durableId="353775587">
    <w:abstractNumId w:val="18"/>
  </w:num>
  <w:num w:numId="9" w16cid:durableId="989404216">
    <w:abstractNumId w:val="13"/>
  </w:num>
  <w:num w:numId="10" w16cid:durableId="1538353892">
    <w:abstractNumId w:val="4"/>
  </w:num>
  <w:num w:numId="11" w16cid:durableId="806238504">
    <w:abstractNumId w:val="14"/>
  </w:num>
  <w:num w:numId="12" w16cid:durableId="454183458">
    <w:abstractNumId w:val="8"/>
  </w:num>
  <w:num w:numId="13" w16cid:durableId="2059084369">
    <w:abstractNumId w:val="7"/>
  </w:num>
  <w:num w:numId="14" w16cid:durableId="1954483035">
    <w:abstractNumId w:val="22"/>
  </w:num>
  <w:num w:numId="15" w16cid:durableId="1504971514">
    <w:abstractNumId w:val="20"/>
  </w:num>
  <w:num w:numId="16" w16cid:durableId="329795373">
    <w:abstractNumId w:val="15"/>
  </w:num>
  <w:num w:numId="17" w16cid:durableId="504824222">
    <w:abstractNumId w:val="6"/>
  </w:num>
  <w:num w:numId="18" w16cid:durableId="1026754786">
    <w:abstractNumId w:val="16"/>
  </w:num>
  <w:num w:numId="19" w16cid:durableId="1148206403">
    <w:abstractNumId w:val="9"/>
  </w:num>
  <w:num w:numId="20" w16cid:durableId="409080612">
    <w:abstractNumId w:val="19"/>
  </w:num>
  <w:num w:numId="21" w16cid:durableId="562059751">
    <w:abstractNumId w:val="5"/>
  </w:num>
  <w:num w:numId="22" w16cid:durableId="189608274">
    <w:abstractNumId w:val="23"/>
  </w:num>
  <w:num w:numId="23" w16cid:durableId="1143541749">
    <w:abstractNumId w:val="21"/>
  </w:num>
  <w:num w:numId="24" w16cid:durableId="89281735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57ED5"/>
    <w:rsid w:val="00060F4B"/>
    <w:rsid w:val="00073D92"/>
    <w:rsid w:val="0007487D"/>
    <w:rsid w:val="000778C3"/>
    <w:rsid w:val="0008067D"/>
    <w:rsid w:val="00085F99"/>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1C1E"/>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24CFD"/>
    <w:rsid w:val="004304F8"/>
    <w:rsid w:val="00443145"/>
    <w:rsid w:val="00443196"/>
    <w:rsid w:val="00446BA1"/>
    <w:rsid w:val="004513F5"/>
    <w:rsid w:val="00457906"/>
    <w:rsid w:val="004624E2"/>
    <w:rsid w:val="00463B4C"/>
    <w:rsid w:val="00464C15"/>
    <w:rsid w:val="00465718"/>
    <w:rsid w:val="00481D33"/>
    <w:rsid w:val="00484AE6"/>
    <w:rsid w:val="004B0D6E"/>
    <w:rsid w:val="004C066D"/>
    <w:rsid w:val="004D7F07"/>
    <w:rsid w:val="004E07B2"/>
    <w:rsid w:val="004E1C18"/>
    <w:rsid w:val="004F04E2"/>
    <w:rsid w:val="004F05E6"/>
    <w:rsid w:val="0051296C"/>
    <w:rsid w:val="00522685"/>
    <w:rsid w:val="005263EA"/>
    <w:rsid w:val="005345DC"/>
    <w:rsid w:val="00536D88"/>
    <w:rsid w:val="005378DD"/>
    <w:rsid w:val="0055685A"/>
    <w:rsid w:val="00556A5E"/>
    <w:rsid w:val="00557C5F"/>
    <w:rsid w:val="005750BA"/>
    <w:rsid w:val="005775F8"/>
    <w:rsid w:val="00583E2F"/>
    <w:rsid w:val="00586007"/>
    <w:rsid w:val="005A0A53"/>
    <w:rsid w:val="005A2909"/>
    <w:rsid w:val="005A3A7E"/>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3CA2"/>
    <w:rsid w:val="00721860"/>
    <w:rsid w:val="00722C6C"/>
    <w:rsid w:val="00723AA9"/>
    <w:rsid w:val="00735584"/>
    <w:rsid w:val="00750F11"/>
    <w:rsid w:val="00757D37"/>
    <w:rsid w:val="0076369B"/>
    <w:rsid w:val="00777004"/>
    <w:rsid w:val="00777F96"/>
    <w:rsid w:val="00785B9C"/>
    <w:rsid w:val="0078617A"/>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44D61"/>
    <w:rsid w:val="00850BD3"/>
    <w:rsid w:val="008576B7"/>
    <w:rsid w:val="00870118"/>
    <w:rsid w:val="008A0F87"/>
    <w:rsid w:val="008B46BC"/>
    <w:rsid w:val="008C2BF8"/>
    <w:rsid w:val="008D26D9"/>
    <w:rsid w:val="008D63A7"/>
    <w:rsid w:val="008E42FA"/>
    <w:rsid w:val="008E6C1F"/>
    <w:rsid w:val="008F4ECD"/>
    <w:rsid w:val="009006AB"/>
    <w:rsid w:val="009057A6"/>
    <w:rsid w:val="00912BD6"/>
    <w:rsid w:val="0091620C"/>
    <w:rsid w:val="00917EC9"/>
    <w:rsid w:val="00925DD9"/>
    <w:rsid w:val="00945FA7"/>
    <w:rsid w:val="00952D23"/>
    <w:rsid w:val="00962BC8"/>
    <w:rsid w:val="00966F66"/>
    <w:rsid w:val="00973C54"/>
    <w:rsid w:val="00973D5C"/>
    <w:rsid w:val="00975A1A"/>
    <w:rsid w:val="00987099"/>
    <w:rsid w:val="00992211"/>
    <w:rsid w:val="009A706F"/>
    <w:rsid w:val="009B2062"/>
    <w:rsid w:val="009B41B8"/>
    <w:rsid w:val="009D591E"/>
    <w:rsid w:val="009D715E"/>
    <w:rsid w:val="009E32A2"/>
    <w:rsid w:val="009E4D3C"/>
    <w:rsid w:val="009F2597"/>
    <w:rsid w:val="009F68CA"/>
    <w:rsid w:val="00A00821"/>
    <w:rsid w:val="00A01B77"/>
    <w:rsid w:val="00A03CBA"/>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D75AF"/>
    <w:rsid w:val="00AF5C72"/>
    <w:rsid w:val="00AF6D0E"/>
    <w:rsid w:val="00AF7760"/>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1658A"/>
    <w:rsid w:val="00C16B2E"/>
    <w:rsid w:val="00C26FAA"/>
    <w:rsid w:val="00C470DD"/>
    <w:rsid w:val="00C50A66"/>
    <w:rsid w:val="00C526E2"/>
    <w:rsid w:val="00C57856"/>
    <w:rsid w:val="00C600C2"/>
    <w:rsid w:val="00C653AC"/>
    <w:rsid w:val="00C7219D"/>
    <w:rsid w:val="00C81070"/>
    <w:rsid w:val="00C83042"/>
    <w:rsid w:val="00CA4700"/>
    <w:rsid w:val="00CA7205"/>
    <w:rsid w:val="00CB45D6"/>
    <w:rsid w:val="00CC5C14"/>
    <w:rsid w:val="00CC746A"/>
    <w:rsid w:val="00CD68DB"/>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CB8"/>
    <w:rsid w:val="00D84D7D"/>
    <w:rsid w:val="00D962FC"/>
    <w:rsid w:val="00DA12CF"/>
    <w:rsid w:val="00DD3296"/>
    <w:rsid w:val="00DE205B"/>
    <w:rsid w:val="00DF02BD"/>
    <w:rsid w:val="00DF0502"/>
    <w:rsid w:val="00E027ED"/>
    <w:rsid w:val="00E10AA4"/>
    <w:rsid w:val="00E12C2D"/>
    <w:rsid w:val="00E16C86"/>
    <w:rsid w:val="00E4225D"/>
    <w:rsid w:val="00E4379F"/>
    <w:rsid w:val="00E653E9"/>
    <w:rsid w:val="00E8547A"/>
    <w:rsid w:val="00EA27A9"/>
    <w:rsid w:val="00EA753A"/>
    <w:rsid w:val="00EB76F5"/>
    <w:rsid w:val="00EC4FA3"/>
    <w:rsid w:val="00ED2F2C"/>
    <w:rsid w:val="00ED6078"/>
    <w:rsid w:val="00EE28A5"/>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 w:val="00F10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Therapist (BASRaT)</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2022-04-28T14:29:00Z</dcterms:created>
  <dcterms:modified xsi:type="dcterms:W3CDTF">2022-04-28T14:29:00Z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