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2F6CF516" w:rsidR="005E1013" w:rsidRDefault="0086288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>
            <w:rPr>
              <w:rStyle w:val="TitleChar"/>
            </w:rPr>
            <w:t>Locum</w:t>
          </w:r>
          <w:r w:rsidR="005D08A6">
            <w:rPr>
              <w:rStyle w:val="TitleChar"/>
            </w:rPr>
            <w:t xml:space="preserve"> </w:t>
          </w:r>
          <w:r w:rsidR="002F78A1">
            <w:rPr>
              <w:rStyle w:val="TitleChar"/>
            </w:rPr>
            <w:t>NHS MSK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2F78A1" w14:paraId="7D49054C" w14:textId="77777777" w:rsidTr="00526D28">
        <w:tc>
          <w:tcPr>
            <w:tcW w:w="3256" w:type="dxa"/>
            <w:vAlign w:val="center"/>
          </w:tcPr>
          <w:p w14:paraId="3A063C37" w14:textId="11B54C75" w:rsidR="002F78A1" w:rsidRDefault="002F78A1" w:rsidP="002F78A1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6C50D9FC" w:rsidR="002F78A1" w:rsidRDefault="0086288C" w:rsidP="002F78A1">
            <w:pPr>
              <w:spacing w:before="100" w:after="100"/>
            </w:pPr>
            <w:r>
              <w:rPr>
                <w:lang w:val="en-US"/>
              </w:rPr>
              <w:t xml:space="preserve">Locum </w:t>
            </w:r>
            <w:r w:rsidR="002F78A1">
              <w:rPr>
                <w:lang w:val="en-US"/>
              </w:rPr>
              <w:t xml:space="preserve">NHS MSK Physiotherapist </w:t>
            </w:r>
          </w:p>
        </w:tc>
      </w:tr>
      <w:tr w:rsidR="002F78A1" w14:paraId="19AB6488" w14:textId="77777777" w:rsidTr="00526D28">
        <w:tc>
          <w:tcPr>
            <w:tcW w:w="3256" w:type="dxa"/>
            <w:vAlign w:val="center"/>
          </w:tcPr>
          <w:p w14:paraId="755D3B7A" w14:textId="3D2363B8" w:rsidR="002F78A1" w:rsidRDefault="002F78A1" w:rsidP="002F78A1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6E16BB4D" w:rsidR="002F78A1" w:rsidRDefault="002F78A1" w:rsidP="002F78A1">
            <w:pPr>
              <w:spacing w:before="100" w:after="100"/>
            </w:pPr>
            <w:r>
              <w:rPr>
                <w:lang w:val="en-US"/>
              </w:rPr>
              <w:t>NHS MSK</w:t>
            </w:r>
            <w:r w:rsidR="005D08A6">
              <w:rPr>
                <w:lang w:val="en-US"/>
              </w:rPr>
              <w:t xml:space="preserve"> services across the UK</w:t>
            </w:r>
          </w:p>
        </w:tc>
      </w:tr>
      <w:tr w:rsidR="002F78A1" w14:paraId="5BA82C71" w14:textId="77777777" w:rsidTr="00526D28">
        <w:tc>
          <w:tcPr>
            <w:tcW w:w="3256" w:type="dxa"/>
            <w:vAlign w:val="center"/>
          </w:tcPr>
          <w:p w14:paraId="5F3C8594" w14:textId="774214C3" w:rsidR="002F78A1" w:rsidRDefault="002F78A1" w:rsidP="002F78A1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1093A8AB" w:rsidR="002F78A1" w:rsidRDefault="005D08A6" w:rsidP="002F78A1">
            <w:pPr>
              <w:spacing w:before="100" w:after="100"/>
            </w:pPr>
            <w:r>
              <w:rPr>
                <w:lang w:val="en-US"/>
              </w:rPr>
              <w:t>Remote</w:t>
            </w:r>
            <w:r w:rsidR="002F78A1">
              <w:rPr>
                <w:lang w:val="en-US"/>
              </w:rPr>
              <w:t xml:space="preserve"> </w:t>
            </w:r>
          </w:p>
        </w:tc>
      </w:tr>
      <w:tr w:rsidR="002F78A1" w14:paraId="61E91F65" w14:textId="77777777" w:rsidTr="00526D28">
        <w:tc>
          <w:tcPr>
            <w:tcW w:w="3256" w:type="dxa"/>
            <w:vAlign w:val="center"/>
          </w:tcPr>
          <w:p w14:paraId="60094B3E" w14:textId="5F98780B" w:rsidR="002F78A1" w:rsidRDefault="002F78A1" w:rsidP="002F78A1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2F78A1" w:rsidRDefault="002F78A1" w:rsidP="002F78A1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6DBA2976" w:rsidR="002F78A1" w:rsidRDefault="002F78A1" w:rsidP="002F78A1">
            <w:pPr>
              <w:spacing w:before="100" w:after="100"/>
            </w:pPr>
            <w:r>
              <w:rPr>
                <w:lang w:val="en-US"/>
              </w:rPr>
              <w:t xml:space="preserve">NHS MSK Team Leader </w:t>
            </w:r>
          </w:p>
        </w:tc>
      </w:tr>
      <w:tr w:rsidR="002F78A1" w14:paraId="13153721" w14:textId="77777777" w:rsidTr="00966F66">
        <w:tc>
          <w:tcPr>
            <w:tcW w:w="3256" w:type="dxa"/>
            <w:vAlign w:val="center"/>
          </w:tcPr>
          <w:p w14:paraId="6993CC7D" w14:textId="7342EA56" w:rsidR="002F78A1" w:rsidRDefault="002F78A1" w:rsidP="002F78A1">
            <w:pPr>
              <w:spacing w:before="100" w:after="100"/>
            </w:pPr>
            <w:r>
              <w:t>Direct reports:</w:t>
            </w:r>
          </w:p>
          <w:p w14:paraId="47666179" w14:textId="0971B0AF" w:rsidR="002F78A1" w:rsidRDefault="002F78A1" w:rsidP="002F78A1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vAlign w:val="center"/>
          </w:tcPr>
          <w:p w14:paraId="3DB63B7E" w14:textId="10DB2A5C" w:rsidR="002F78A1" w:rsidRDefault="002F78A1" w:rsidP="002F78A1">
            <w:pPr>
              <w:spacing w:before="100" w:after="100"/>
            </w:pPr>
          </w:p>
        </w:tc>
      </w:tr>
      <w:tr w:rsidR="002F78A1" w14:paraId="61110A87" w14:textId="77777777" w:rsidTr="00966F66">
        <w:tc>
          <w:tcPr>
            <w:tcW w:w="3256" w:type="dxa"/>
            <w:vAlign w:val="center"/>
          </w:tcPr>
          <w:p w14:paraId="5996CE35" w14:textId="6924CA2B" w:rsidR="002F78A1" w:rsidRDefault="002F78A1" w:rsidP="002F78A1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DFAFEE2" w14:textId="77777777" w:rsidR="002F78A1" w:rsidRDefault="002F78A1" w:rsidP="002F78A1">
            <w:pPr>
              <w:spacing w:before="100" w:after="100"/>
            </w:pPr>
          </w:p>
        </w:tc>
      </w:tr>
      <w:tr w:rsidR="002F78A1" w14:paraId="459E1B5F" w14:textId="77777777" w:rsidTr="00966F66">
        <w:tc>
          <w:tcPr>
            <w:tcW w:w="3256" w:type="dxa"/>
            <w:vAlign w:val="center"/>
          </w:tcPr>
          <w:p w14:paraId="3F242D0D" w14:textId="7D9E94A7" w:rsidR="002F78A1" w:rsidRDefault="002F78A1" w:rsidP="002F78A1">
            <w:pPr>
              <w:spacing w:before="100" w:after="100"/>
            </w:pPr>
            <w:r>
              <w:t>Responsible to:</w:t>
            </w:r>
          </w:p>
          <w:p w14:paraId="65CDC27E" w14:textId="436CC73C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21AB59BB" w14:textId="42D36926" w:rsidR="002F78A1" w:rsidRDefault="002F78A1" w:rsidP="002F78A1">
            <w:pPr>
              <w:spacing w:before="100" w:after="100"/>
            </w:pPr>
          </w:p>
        </w:tc>
      </w:tr>
      <w:tr w:rsidR="002F78A1" w14:paraId="34A2BEBB" w14:textId="77777777" w:rsidTr="00966F66">
        <w:tc>
          <w:tcPr>
            <w:tcW w:w="3256" w:type="dxa"/>
            <w:vAlign w:val="center"/>
          </w:tcPr>
          <w:p w14:paraId="5D8CED71" w14:textId="47B9CCF8" w:rsidR="002F78A1" w:rsidRDefault="002F78A1" w:rsidP="002F78A1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6FBA77C4" w:rsidR="002F78A1" w:rsidRPr="002F78A1" w:rsidRDefault="002F78A1" w:rsidP="002F78A1">
            <w:pPr>
              <w:spacing w:before="100" w:after="100"/>
            </w:pPr>
            <w:r w:rsidRPr="002F78A1">
              <w:t xml:space="preserve">To deliver excellent remote and face to face assessments and evidence-based treatment. Capable to practice autonomously and maintain clinical records in line with HCPC and CSP standards. Able to meet clinical and service based KPI’s whilst maintaining excellent customer service.  </w:t>
            </w:r>
          </w:p>
        </w:tc>
      </w:tr>
      <w:tr w:rsidR="002F78A1" w14:paraId="3CFD1385" w14:textId="77777777" w:rsidTr="00966F66">
        <w:tc>
          <w:tcPr>
            <w:tcW w:w="3256" w:type="dxa"/>
            <w:vAlign w:val="center"/>
          </w:tcPr>
          <w:p w14:paraId="627BDC42" w14:textId="3DF91B23" w:rsidR="002F78A1" w:rsidRDefault="002F78A1" w:rsidP="002F78A1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18B5647B" w14:textId="77777777" w:rsidR="002F78A1" w:rsidRDefault="002F78A1" w:rsidP="002F78A1">
            <w:pPr>
              <w:spacing w:before="100" w:after="100"/>
            </w:pPr>
          </w:p>
          <w:p w14:paraId="01DC7D22" w14:textId="192B8AA5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Carrying out remote and face to face assessments and treatments </w:t>
            </w:r>
          </w:p>
          <w:p w14:paraId="02B9288B" w14:textId="125E7216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Deliver high quality, evidence-based Physiotherapy that takes wider determinants of health and well-being into account</w:t>
            </w:r>
          </w:p>
          <w:p w14:paraId="14550FE7" w14:textId="13C91342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Meet clinical and service based KPI’s </w:t>
            </w:r>
          </w:p>
          <w:p w14:paraId="1E4FCC42" w14:textId="51D7958D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 xml:space="preserve">Ability to manage complex cases and escalate to the MCATS team appropriately </w:t>
            </w:r>
          </w:p>
          <w:p w14:paraId="765BCCCB" w14:textId="6C0C8A53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Notes keeping in line with HCPC and CSP guidance</w:t>
            </w:r>
          </w:p>
          <w:p w14:paraId="44BDB607" w14:textId="07C77197" w:rsidR="002F78A1" w:rsidRPr="002F78A1" w:rsidRDefault="002F78A1" w:rsidP="002F78A1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2F78A1">
              <w:t>Moderate IT literacy required</w:t>
            </w:r>
          </w:p>
        </w:tc>
      </w:tr>
      <w:tr w:rsidR="002F78A1" w14:paraId="01882A7A" w14:textId="77777777" w:rsidTr="00966F66">
        <w:tc>
          <w:tcPr>
            <w:tcW w:w="3256" w:type="dxa"/>
            <w:vAlign w:val="center"/>
          </w:tcPr>
          <w:p w14:paraId="57B89986" w14:textId="29BAB234" w:rsidR="002F78A1" w:rsidRDefault="002F78A1" w:rsidP="002F78A1">
            <w:pPr>
              <w:spacing w:before="100" w:after="100"/>
            </w:pPr>
            <w:r>
              <w:t>Clinical Governance:</w:t>
            </w:r>
          </w:p>
          <w:p w14:paraId="53E29B26" w14:textId="1892EDC7" w:rsidR="002F78A1" w:rsidRDefault="002F78A1" w:rsidP="002F78A1">
            <w:pPr>
              <w:spacing w:before="100" w:after="100"/>
            </w:pPr>
            <w:r>
              <w:t>(</w:t>
            </w:r>
            <w:proofErr w:type="gramStart"/>
            <w:r>
              <w:t>where</w:t>
            </w:r>
            <w:proofErr w:type="gramEnd"/>
            <w:r>
              <w:t xml:space="preserve"> applicable)</w:t>
            </w:r>
          </w:p>
        </w:tc>
        <w:tc>
          <w:tcPr>
            <w:tcW w:w="6706" w:type="dxa"/>
            <w:vAlign w:val="center"/>
          </w:tcPr>
          <w:p w14:paraId="3766E5BC" w14:textId="71AA4166" w:rsidR="002F78A1" w:rsidRPr="002F78A1" w:rsidRDefault="002F78A1" w:rsidP="002F78A1">
            <w:pPr>
              <w:rPr>
                <w:lang w:val="en-US"/>
              </w:rPr>
            </w:pPr>
            <w:r>
              <w:rPr>
                <w:lang w:val="en-US"/>
              </w:rPr>
              <w:t>To ensure all treatment and documentation is in line with HCPC and CSP standards. Practice in line with relevant internal policies (</w:t>
            </w:r>
            <w:proofErr w:type="gramStart"/>
            <w:r>
              <w:rPr>
                <w:lang w:val="en-US"/>
              </w:rPr>
              <w:t>e.g.</w:t>
            </w:r>
            <w:proofErr w:type="gramEnd"/>
            <w:r>
              <w:rPr>
                <w:lang w:val="en-US"/>
              </w:rPr>
              <w:t xml:space="preserve"> serious diagnosis policy and incident reporting).    </w:t>
            </w:r>
          </w:p>
        </w:tc>
      </w:tr>
      <w:tr w:rsidR="002F78A1" w14:paraId="3161C07B" w14:textId="77777777" w:rsidTr="00966F66">
        <w:tc>
          <w:tcPr>
            <w:tcW w:w="3256" w:type="dxa"/>
            <w:vAlign w:val="center"/>
          </w:tcPr>
          <w:p w14:paraId="5FD2413E" w14:textId="7A534F40" w:rsidR="002F78A1" w:rsidRDefault="002F78A1" w:rsidP="002F78A1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4214D4C" w:rsidR="002F78A1" w:rsidRPr="002F78A1" w:rsidRDefault="002F78A1" w:rsidP="002F78A1">
            <w:pPr>
              <w:spacing w:before="100" w:after="100"/>
            </w:pPr>
            <w:r w:rsidRPr="002F78A1">
              <w:t>Established training and supervision programme encompassing 1:1, group, and self-directed training.</w:t>
            </w:r>
          </w:p>
        </w:tc>
      </w:tr>
      <w:tr w:rsidR="002F78A1" w14:paraId="4004EF95" w14:textId="77777777" w:rsidTr="00966F66">
        <w:tc>
          <w:tcPr>
            <w:tcW w:w="3256" w:type="dxa"/>
            <w:vAlign w:val="center"/>
          </w:tcPr>
          <w:p w14:paraId="0E220621" w14:textId="69144CB3" w:rsidR="002F78A1" w:rsidRDefault="002F78A1" w:rsidP="002F78A1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53FB7E6B" w:rsidR="002F78A1" w:rsidRPr="00966F66" w:rsidRDefault="002F78A1" w:rsidP="002F78A1">
            <w:pPr>
              <w:spacing w:before="100" w:after="100"/>
              <w:rPr>
                <w:color w:val="000000"/>
              </w:rPr>
            </w:pPr>
            <w:r w:rsidRPr="002F78A1">
              <w:rPr>
                <w:color w:val="000000"/>
              </w:rPr>
              <w:t xml:space="preserve">The role will involve both face to face and remote work so ability to work on site in </w:t>
            </w:r>
            <w:r w:rsidR="00D368B1">
              <w:rPr>
                <w:color w:val="000000"/>
              </w:rPr>
              <w:t>Basingstoke</w:t>
            </w:r>
            <w:r w:rsidRPr="002F78A1">
              <w:rPr>
                <w:color w:val="000000"/>
              </w:rPr>
              <w:t xml:space="preserve"> is essential.  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6674F489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BSc or MSc (pre-reg) in Physiotherapy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36858389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Previous experience as an MSK Physiotherapist</w:t>
            </w:r>
          </w:p>
        </w:tc>
        <w:tc>
          <w:tcPr>
            <w:tcW w:w="3728" w:type="dxa"/>
          </w:tcPr>
          <w:p w14:paraId="73BCA857" w14:textId="32236B7F" w:rsidR="00966F66" w:rsidRPr="002F78A1" w:rsidRDefault="002F78A1" w:rsidP="002F78A1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Previous experience in an NHS setting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54846809" w:rsidR="00966F66" w:rsidRPr="009F68CA" w:rsidRDefault="00966F66" w:rsidP="001D244A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F68CA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106BCF7F" w:rsidR="00966F66" w:rsidRPr="002F78A1" w:rsidRDefault="002F78A1" w:rsidP="002F78A1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2F78A1">
              <w:rPr>
                <w:rFonts w:cs="Calibri"/>
                <w:szCs w:val="22"/>
              </w:rPr>
              <w:t>CPD that includes psychologically informed physiotherapy practice such as motivational interviewing or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lastRenderedPageBreak/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86288C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86288C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86288C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FB3" w14:textId="77777777" w:rsidR="004F04E2" w:rsidRDefault="004F04E2" w:rsidP="00A96CB2">
      <w:r>
        <w:separator/>
      </w:r>
    </w:p>
  </w:endnote>
  <w:endnote w:type="continuationSeparator" w:id="0">
    <w:p w14:paraId="6747293A" w14:textId="77777777" w:rsidR="004F04E2" w:rsidRDefault="004F04E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B7D5" w14:textId="77777777" w:rsidR="004F04E2" w:rsidRDefault="004F04E2" w:rsidP="00A96CB2">
      <w:r>
        <w:separator/>
      </w:r>
    </w:p>
  </w:footnote>
  <w:footnote w:type="continuationSeparator" w:id="0">
    <w:p w14:paraId="12C76883" w14:textId="77777777" w:rsidR="004F04E2" w:rsidRDefault="004F04E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B57C92F" w:rsidR="005E1013" w:rsidRPr="004A6AA8" w:rsidRDefault="0086288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Locum 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" stroked="f">
              <v:textbox>
                <w:txbxContent>
                  <w:p w14:paraId="3F3169E4" w14:textId="4B57C92F" w:rsidR="005E1013" w:rsidRPr="004A6AA8" w:rsidRDefault="0086288C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Locum 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6308753C" w:rsidR="00AD6216" w:rsidRPr="004A6AA8" w:rsidRDefault="0086288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Locum NHS MSK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" filled="f" stroked="f">
              <v:textbox>
                <w:txbxContent>
                  <w:p w14:paraId="4188ED15" w14:textId="6308753C" w:rsidR="00AD6216" w:rsidRPr="004A6AA8" w:rsidRDefault="0086288C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Locum NHS MSK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9.8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7266C2"/>
    <w:multiLevelType w:val="hybridMultilevel"/>
    <w:tmpl w:val="CDE0AFFC"/>
    <w:lvl w:ilvl="0" w:tplc="9F0280B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91E"/>
    <w:multiLevelType w:val="hybridMultilevel"/>
    <w:tmpl w:val="7AE8B9F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801AA"/>
    <w:multiLevelType w:val="hybridMultilevel"/>
    <w:tmpl w:val="D908B41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4801"/>
    <w:multiLevelType w:val="hybridMultilevel"/>
    <w:tmpl w:val="21D2EF9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6"/>
  </w:num>
  <w:num w:numId="14">
    <w:abstractNumId w:val="21"/>
  </w:num>
  <w:num w:numId="15">
    <w:abstractNumId w:val="20"/>
  </w:num>
  <w:num w:numId="16">
    <w:abstractNumId w:val="16"/>
  </w:num>
  <w:num w:numId="17">
    <w:abstractNumId w:val="5"/>
  </w:num>
  <w:num w:numId="18">
    <w:abstractNumId w:val="17"/>
  </w:num>
  <w:num w:numId="19">
    <w:abstractNumId w:val="8"/>
  </w:num>
  <w:num w:numId="20">
    <w:abstractNumId w:val="13"/>
  </w:num>
  <w:num w:numId="21">
    <w:abstractNumId w:val="11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80DEF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6E88"/>
    <w:rsid w:val="002F78A1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8A6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6288C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68B1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50EFA-7663-4226-A3D5-95BD7733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7514C39C-20A5-45BA-BC2E-CAACBD977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A991A4A-FB98-40DF-B4E1-705ED082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Locum NHS MSK Physiotherapist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2022-01-06T13:42:00Z</dcterms:created>
  <dcterms:modified xsi:type="dcterms:W3CDTF">2022-01-06T13:42:00Z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