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569B588C" w:rsidR="005E1013" w:rsidRDefault="00925C40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A30410">
            <w:rPr>
              <w:rStyle w:val="TitleChar"/>
            </w:rPr>
            <w:t>Compliance Officer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F68CA" w14:paraId="7D49054C" w14:textId="77777777" w:rsidTr="00526D28">
        <w:tc>
          <w:tcPr>
            <w:tcW w:w="3256" w:type="dxa"/>
            <w:vAlign w:val="center"/>
          </w:tcPr>
          <w:p w14:paraId="3A063C37" w14:textId="11B54C75" w:rsidR="009F68CA" w:rsidRDefault="009F68CA" w:rsidP="009F68CA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40CEC4" w14:textId="16E4AE68" w:rsidR="009F68CA" w:rsidRDefault="004F493B" w:rsidP="009F68CA">
            <w:pPr>
              <w:spacing w:before="100" w:after="100"/>
            </w:pPr>
            <w:r>
              <w:t>Compliance Officer</w:t>
            </w:r>
          </w:p>
        </w:tc>
      </w:tr>
      <w:tr w:rsidR="009F68CA" w14:paraId="19AB6488" w14:textId="77777777" w:rsidTr="00526D28">
        <w:tc>
          <w:tcPr>
            <w:tcW w:w="3256" w:type="dxa"/>
            <w:vAlign w:val="center"/>
          </w:tcPr>
          <w:p w14:paraId="755D3B7A" w14:textId="3D2363B8" w:rsidR="009F68CA" w:rsidRDefault="009F68CA" w:rsidP="009F68CA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FB5BA" w14:textId="1296CDF0" w:rsidR="009F68CA" w:rsidRDefault="004F493B" w:rsidP="009F68CA">
            <w:pPr>
              <w:spacing w:before="100" w:after="100"/>
            </w:pPr>
            <w:r>
              <w:t>Governance</w:t>
            </w:r>
          </w:p>
        </w:tc>
      </w:tr>
      <w:tr w:rsidR="009F68CA" w14:paraId="5BA82C71" w14:textId="77777777" w:rsidTr="00526D28">
        <w:tc>
          <w:tcPr>
            <w:tcW w:w="3256" w:type="dxa"/>
            <w:vAlign w:val="center"/>
          </w:tcPr>
          <w:p w14:paraId="5F3C8594" w14:textId="774214C3" w:rsidR="009F68CA" w:rsidRDefault="009F68CA" w:rsidP="009F68CA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DD663E" w14:textId="4F7270F9" w:rsidR="009F68CA" w:rsidRDefault="004F493B" w:rsidP="009F68CA">
            <w:pPr>
              <w:spacing w:before="100" w:after="100"/>
            </w:pPr>
            <w:r>
              <w:t>Remote</w:t>
            </w:r>
          </w:p>
        </w:tc>
      </w:tr>
      <w:tr w:rsidR="009F68CA" w14:paraId="61E91F65" w14:textId="77777777" w:rsidTr="00526D28">
        <w:tc>
          <w:tcPr>
            <w:tcW w:w="3256" w:type="dxa"/>
            <w:vAlign w:val="center"/>
          </w:tcPr>
          <w:p w14:paraId="60094B3E" w14:textId="5F98780B" w:rsidR="009F68CA" w:rsidRDefault="009F68CA" w:rsidP="009F68CA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F68CA" w:rsidRDefault="009F68CA" w:rsidP="009F68CA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BB1388" w14:textId="1712A1D8" w:rsidR="009F68CA" w:rsidRDefault="004F493B" w:rsidP="009F68CA">
            <w:pPr>
              <w:spacing w:before="100" w:after="100"/>
            </w:pPr>
            <w:r>
              <w:t>Quality, Compliance &amp; DPO Manager</w:t>
            </w:r>
          </w:p>
        </w:tc>
      </w:tr>
      <w:tr w:rsidR="009F68CA" w14:paraId="13153721" w14:textId="77777777" w:rsidTr="00966F66">
        <w:tc>
          <w:tcPr>
            <w:tcW w:w="3256" w:type="dxa"/>
            <w:vAlign w:val="center"/>
          </w:tcPr>
          <w:p w14:paraId="6993CC7D" w14:textId="7342EA56" w:rsidR="009F68CA" w:rsidRDefault="009F68CA" w:rsidP="009F68CA">
            <w:pPr>
              <w:spacing w:before="100" w:after="100"/>
            </w:pPr>
            <w:r>
              <w:t>Direct reports:</w:t>
            </w:r>
          </w:p>
          <w:p w14:paraId="47666179" w14:textId="0971B0AF" w:rsidR="009F68CA" w:rsidRDefault="009F68CA" w:rsidP="009F68CA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3DB63B7E" w14:textId="10DB2A5C" w:rsidR="009F68CA" w:rsidRDefault="009F68CA" w:rsidP="009F68CA">
            <w:pPr>
              <w:spacing w:before="100" w:after="100"/>
            </w:pPr>
          </w:p>
        </w:tc>
      </w:tr>
      <w:tr w:rsidR="009F68CA" w14:paraId="61110A87" w14:textId="77777777" w:rsidTr="00966F66">
        <w:tc>
          <w:tcPr>
            <w:tcW w:w="3256" w:type="dxa"/>
            <w:vAlign w:val="center"/>
          </w:tcPr>
          <w:p w14:paraId="5996CE35" w14:textId="6924CA2B" w:rsidR="009F68CA" w:rsidRDefault="009F68CA" w:rsidP="009F68CA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F68CA" w:rsidRDefault="009F68CA" w:rsidP="009F68CA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DFAFEE2" w14:textId="77777777" w:rsidR="009F68CA" w:rsidRDefault="009F68CA" w:rsidP="009F68CA">
            <w:pPr>
              <w:spacing w:before="100" w:after="100"/>
            </w:pPr>
          </w:p>
        </w:tc>
      </w:tr>
      <w:tr w:rsidR="009F68CA" w14:paraId="459E1B5F" w14:textId="77777777" w:rsidTr="00966F66">
        <w:tc>
          <w:tcPr>
            <w:tcW w:w="3256" w:type="dxa"/>
            <w:vAlign w:val="center"/>
          </w:tcPr>
          <w:p w14:paraId="3F242D0D" w14:textId="7D9E94A7" w:rsidR="009F68CA" w:rsidRDefault="009F68CA" w:rsidP="009F68CA">
            <w:pPr>
              <w:spacing w:before="100" w:after="100"/>
            </w:pPr>
            <w:r>
              <w:t>Responsible to:</w:t>
            </w:r>
          </w:p>
          <w:p w14:paraId="65CDC27E" w14:textId="436CC73C" w:rsidR="009F68CA" w:rsidRDefault="009F68CA" w:rsidP="009F68CA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21AB59BB" w14:textId="42D36926" w:rsidR="009F68CA" w:rsidRDefault="009F68CA" w:rsidP="009F68CA">
            <w:pPr>
              <w:spacing w:before="100" w:after="100"/>
            </w:pPr>
          </w:p>
        </w:tc>
      </w:tr>
      <w:tr w:rsidR="009F68CA" w14:paraId="34A2BEBB" w14:textId="77777777" w:rsidTr="00966F66">
        <w:tc>
          <w:tcPr>
            <w:tcW w:w="3256" w:type="dxa"/>
            <w:vAlign w:val="center"/>
          </w:tcPr>
          <w:p w14:paraId="5D8CED71" w14:textId="47B9CCF8" w:rsidR="009F68CA" w:rsidRDefault="009F68CA" w:rsidP="009F68CA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635E4C21" w14:textId="77777777" w:rsidR="004F493B" w:rsidRDefault="004F493B" w:rsidP="004F493B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To provide support to the Governance Team with regards to the following activities across VHG.</w:t>
            </w:r>
            <w:r>
              <w:rPr>
                <w:rFonts w:cs="Calibri"/>
                <w:bCs/>
              </w:rPr>
              <w:br/>
            </w:r>
          </w:p>
          <w:p w14:paraId="339B7F35" w14:textId="77777777" w:rsidR="004F493B" w:rsidRDefault="004F493B" w:rsidP="004F493B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Monitoring and reporting compliance with quality protocols and procedures including but not exclusive to: </w:t>
            </w:r>
            <w:r>
              <w:rPr>
                <w:rFonts w:cs="Calibri"/>
                <w:bCs/>
              </w:rPr>
              <w:br/>
            </w:r>
          </w:p>
          <w:p w14:paraId="6F6BD956" w14:textId="77777777" w:rsidR="004F493B" w:rsidRDefault="004F493B" w:rsidP="004F493B">
            <w:pPr>
              <w:pStyle w:val="BulletListDense"/>
            </w:pPr>
            <w:r>
              <w:t xml:space="preserve">Audits including managing the central schedule and </w:t>
            </w:r>
            <w:proofErr w:type="gramStart"/>
            <w:r>
              <w:t>register</w:t>
            </w:r>
            <w:proofErr w:type="gramEnd"/>
          </w:p>
          <w:p w14:paraId="177DA437" w14:textId="77777777" w:rsidR="004F493B" w:rsidRDefault="004F493B" w:rsidP="004F493B">
            <w:pPr>
              <w:pStyle w:val="BulletListDense"/>
            </w:pPr>
            <w:r>
              <w:t xml:space="preserve">Document control including management of the register and supporting </w:t>
            </w:r>
            <w:proofErr w:type="gramStart"/>
            <w:r>
              <w:t>folders</w:t>
            </w:r>
            <w:proofErr w:type="gramEnd"/>
          </w:p>
          <w:p w14:paraId="4A11A214" w14:textId="77777777" w:rsidR="004F493B" w:rsidRDefault="004F493B" w:rsidP="004F493B">
            <w:pPr>
              <w:pStyle w:val="BulletListDense"/>
            </w:pPr>
            <w:r>
              <w:t>Complaints process and associated reporting – this will include provision of reports to the Head of Governance monthly</w:t>
            </w:r>
          </w:p>
          <w:p w14:paraId="2183B9C7" w14:textId="77777777" w:rsidR="004F493B" w:rsidRDefault="004F493B" w:rsidP="004F493B">
            <w:pPr>
              <w:pStyle w:val="BulletListDense"/>
            </w:pPr>
            <w:r>
              <w:t>Incident and serious incident process and associated reporting – this will include provision of reports to the Head of Governance monthly</w:t>
            </w:r>
          </w:p>
          <w:p w14:paraId="557AB8F8" w14:textId="77777777" w:rsidR="004F493B" w:rsidRDefault="004F493B" w:rsidP="004F493B">
            <w:pPr>
              <w:pStyle w:val="BulletListDense"/>
            </w:pPr>
            <w:r>
              <w:t>Records archiving</w:t>
            </w:r>
          </w:p>
          <w:p w14:paraId="6016EC57" w14:textId="77777777" w:rsidR="004F493B" w:rsidRDefault="004F493B" w:rsidP="004F493B">
            <w:pPr>
              <w:pStyle w:val="BulletListDense"/>
            </w:pPr>
            <w:r>
              <w:t>Managing subject access requests</w:t>
            </w:r>
          </w:p>
          <w:p w14:paraId="6A75B52C" w14:textId="77777777" w:rsidR="004F493B" w:rsidRDefault="004F493B" w:rsidP="004F493B">
            <w:pPr>
              <w:pStyle w:val="BulletListDense"/>
            </w:pPr>
            <w:r>
              <w:t>Other ad hoc compliance duties</w:t>
            </w:r>
          </w:p>
          <w:p w14:paraId="027DF167" w14:textId="7E7BDBD7" w:rsidR="009F68CA" w:rsidRPr="009F68CA" w:rsidRDefault="009F68CA" w:rsidP="00B70651">
            <w:pPr>
              <w:pStyle w:val="ListParagraph"/>
              <w:spacing w:before="100" w:after="100"/>
            </w:pPr>
          </w:p>
        </w:tc>
      </w:tr>
      <w:tr w:rsidR="009F68CA" w14:paraId="3CFD1385" w14:textId="77777777" w:rsidTr="00966F66">
        <w:tc>
          <w:tcPr>
            <w:tcW w:w="3256" w:type="dxa"/>
            <w:vAlign w:val="center"/>
          </w:tcPr>
          <w:p w14:paraId="627BDC42" w14:textId="3DF91B23" w:rsidR="009F68CA" w:rsidRDefault="009F68CA" w:rsidP="009F68CA">
            <w:pPr>
              <w:spacing w:before="100" w:after="100"/>
            </w:pPr>
            <w:r>
              <w:lastRenderedPageBreak/>
              <w:t>Role and Responsibilities:</w:t>
            </w:r>
          </w:p>
        </w:tc>
        <w:tc>
          <w:tcPr>
            <w:tcW w:w="6706" w:type="dxa"/>
            <w:vAlign w:val="center"/>
          </w:tcPr>
          <w:p w14:paraId="7825FA13" w14:textId="77777777" w:rsidR="004F493B" w:rsidRDefault="004F493B" w:rsidP="004F493B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Clinical and non-clinical audit</w:t>
            </w:r>
          </w:p>
          <w:p w14:paraId="63F79227" w14:textId="77777777" w:rsidR="004F493B" w:rsidRDefault="004F493B" w:rsidP="004F493B">
            <w:pPr>
              <w:pStyle w:val="BulletListDense"/>
              <w:rPr>
                <w:bCs/>
              </w:rPr>
            </w:pPr>
            <w:r>
              <w:t xml:space="preserve">Record and report on compliance of all clinical and non-clinical audits across the business.  Clinical relates to all clinical environments for both MSK and MH.  </w:t>
            </w:r>
          </w:p>
          <w:p w14:paraId="2BAEC7B3" w14:textId="77777777" w:rsidR="004F493B" w:rsidRDefault="004F493B" w:rsidP="004F493B">
            <w:pPr>
              <w:pStyle w:val="BulletListDense"/>
              <w:numPr>
                <w:ilvl w:val="0"/>
                <w:numId w:val="0"/>
              </w:numPr>
              <w:ind w:left="853"/>
              <w:rPr>
                <w:bCs/>
              </w:rPr>
            </w:pPr>
          </w:p>
          <w:p w14:paraId="6B2FD639" w14:textId="77777777" w:rsidR="004F493B" w:rsidRDefault="004F493B" w:rsidP="004F493B">
            <w:pPr>
              <w:pStyle w:val="BulletListDense"/>
              <w:rPr>
                <w:bCs/>
              </w:rPr>
            </w:pPr>
            <w:r>
              <w:rPr>
                <w:bCs/>
              </w:rPr>
              <w:t>In conjunction with Service Leads/line managers, implement improvement plans with SMART objectives where compliance is not achieved and follow through until compliance has been met to ensure loop closure.</w:t>
            </w:r>
          </w:p>
          <w:p w14:paraId="253A2B64" w14:textId="77777777" w:rsidR="004F493B" w:rsidRDefault="004F493B" w:rsidP="004F493B">
            <w:pPr>
              <w:jc w:val="both"/>
              <w:rPr>
                <w:rFonts w:cs="Calibri"/>
                <w:bCs/>
              </w:rPr>
            </w:pPr>
          </w:p>
          <w:p w14:paraId="439F5759" w14:textId="77777777" w:rsidR="004F493B" w:rsidRDefault="004F493B" w:rsidP="004F493B">
            <w:pPr>
              <w:pStyle w:val="ListParagraph"/>
              <w:ind w:left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Complaints, incidents, serious incidents and near misses</w:t>
            </w:r>
          </w:p>
          <w:p w14:paraId="52E6B7C4" w14:textId="77777777" w:rsidR="004F493B" w:rsidRDefault="004F493B" w:rsidP="004F493B">
            <w:pPr>
              <w:pStyle w:val="BulletListDense"/>
            </w:pPr>
            <w:r>
              <w:t xml:space="preserve">Process complaints and incidents as reported, allocating </w:t>
            </w:r>
            <w:proofErr w:type="gramStart"/>
            <w:r>
              <w:t>them</w:t>
            </w:r>
            <w:proofErr w:type="gramEnd"/>
            <w:r>
              <w:t xml:space="preserve"> and liaising with the investigator to ensure SLA’s are met and appropriate actions have been taken to close these off.</w:t>
            </w:r>
          </w:p>
          <w:p w14:paraId="7824AA26" w14:textId="77777777" w:rsidR="004F493B" w:rsidRDefault="004F493B" w:rsidP="004F493B">
            <w:pPr>
              <w:pStyle w:val="BulletListDense"/>
              <w:numPr>
                <w:ilvl w:val="0"/>
                <w:numId w:val="0"/>
              </w:numPr>
              <w:ind w:left="853"/>
            </w:pPr>
          </w:p>
          <w:p w14:paraId="31A06CBD" w14:textId="77777777" w:rsidR="004F493B" w:rsidRDefault="004F493B" w:rsidP="004F493B">
            <w:pPr>
              <w:pStyle w:val="BulletListDense"/>
            </w:pPr>
            <w:r>
              <w:t>Ensure investigations and responses are appropriate, checked and sent out within SLA’s.</w:t>
            </w:r>
          </w:p>
          <w:p w14:paraId="72786F17" w14:textId="77777777" w:rsidR="004F493B" w:rsidRDefault="004F493B" w:rsidP="004F493B">
            <w:pPr>
              <w:pStyle w:val="BulletListDense"/>
              <w:numPr>
                <w:ilvl w:val="0"/>
                <w:numId w:val="0"/>
              </w:numPr>
              <w:ind w:left="853"/>
            </w:pPr>
          </w:p>
          <w:p w14:paraId="114ABCCB" w14:textId="77777777" w:rsidR="004F493B" w:rsidRDefault="004F493B" w:rsidP="004F493B">
            <w:pPr>
              <w:pStyle w:val="BulletListDense"/>
            </w:pPr>
            <w:r>
              <w:t>Process serious incidents as reported, ensuring immediate actions where appropriate and allocating them to an investigator. This may involve telephone escalation.</w:t>
            </w:r>
          </w:p>
          <w:p w14:paraId="7B397FE6" w14:textId="77777777" w:rsidR="004F493B" w:rsidRDefault="004F493B" w:rsidP="004F493B">
            <w:pPr>
              <w:pStyle w:val="BulletListDense"/>
              <w:numPr>
                <w:ilvl w:val="0"/>
                <w:numId w:val="0"/>
              </w:numPr>
              <w:ind w:left="853"/>
            </w:pPr>
          </w:p>
          <w:p w14:paraId="67EC97AF" w14:textId="77777777" w:rsidR="004F493B" w:rsidRDefault="004F493B" w:rsidP="004F493B">
            <w:pPr>
              <w:pStyle w:val="BulletListDense"/>
            </w:pPr>
            <w:r>
              <w:t xml:space="preserve">Ensure Critical Incident Reports / Non-Conformances are </w:t>
            </w:r>
            <w:proofErr w:type="gramStart"/>
            <w:r>
              <w:t>investigated</w:t>
            </w:r>
            <w:proofErr w:type="gramEnd"/>
            <w:r>
              <w:t xml:space="preserve"> and actions are checked and completed within SLA’s.</w:t>
            </w:r>
          </w:p>
          <w:p w14:paraId="7A83FB99" w14:textId="77777777" w:rsidR="004F493B" w:rsidRDefault="004F493B" w:rsidP="004F493B">
            <w:pPr>
              <w:pStyle w:val="BulletListDense"/>
              <w:numPr>
                <w:ilvl w:val="0"/>
                <w:numId w:val="0"/>
              </w:numPr>
              <w:ind w:left="853"/>
            </w:pPr>
          </w:p>
          <w:p w14:paraId="3458136B" w14:textId="77777777" w:rsidR="004F493B" w:rsidRDefault="004F493B" w:rsidP="004F493B">
            <w:pPr>
              <w:pStyle w:val="BulletListDense"/>
            </w:pPr>
            <w:r>
              <w:t>In conjunction with Service Leads, implement improvement plans with SMART objectives where compliance is not achieved and follow through until compliance has been met to ensure loop closure.</w:t>
            </w:r>
          </w:p>
          <w:p w14:paraId="31EDCD02" w14:textId="77777777" w:rsidR="004F493B" w:rsidRDefault="004F493B" w:rsidP="004F493B">
            <w:pPr>
              <w:jc w:val="both"/>
              <w:rPr>
                <w:rFonts w:cs="Calibri"/>
                <w:bCs/>
              </w:rPr>
            </w:pPr>
          </w:p>
          <w:p w14:paraId="0ADE971A" w14:textId="77777777" w:rsidR="004F493B" w:rsidRDefault="004F493B" w:rsidP="004F493B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Compliance </w:t>
            </w:r>
          </w:p>
          <w:p w14:paraId="18577DF7" w14:textId="77777777" w:rsidR="004F493B" w:rsidRDefault="004F493B" w:rsidP="004F493B">
            <w:pPr>
              <w:pStyle w:val="BulletListDense"/>
            </w:pPr>
            <w:r>
              <w:t xml:space="preserve">Produce monthly report for the Leadership Team incorporating complaints, / Serious Incidents / </w:t>
            </w:r>
            <w:proofErr w:type="gramStart"/>
            <w:r>
              <w:t>Non Conformances</w:t>
            </w:r>
            <w:proofErr w:type="gramEnd"/>
            <w:r>
              <w:t xml:space="preserve"> and other compliance activities.</w:t>
            </w:r>
          </w:p>
          <w:p w14:paraId="6F882513" w14:textId="77777777" w:rsidR="004F493B" w:rsidRDefault="004F493B" w:rsidP="004F493B">
            <w:pPr>
              <w:pStyle w:val="BulletListDense"/>
              <w:numPr>
                <w:ilvl w:val="0"/>
                <w:numId w:val="0"/>
              </w:numPr>
              <w:ind w:left="853"/>
            </w:pPr>
          </w:p>
          <w:p w14:paraId="55033A85" w14:textId="77777777" w:rsidR="004F493B" w:rsidRDefault="004F493B" w:rsidP="004F493B">
            <w:pPr>
              <w:pStyle w:val="BulletListDense"/>
            </w:pPr>
            <w:r>
              <w:t>Carry out ad-hoc audits as requested.</w:t>
            </w:r>
          </w:p>
          <w:p w14:paraId="77E8DA74" w14:textId="77777777" w:rsidR="004F493B" w:rsidRDefault="004F493B" w:rsidP="004F493B">
            <w:pPr>
              <w:pStyle w:val="BulletListDense"/>
              <w:numPr>
                <w:ilvl w:val="0"/>
                <w:numId w:val="0"/>
              </w:numPr>
              <w:ind w:left="853"/>
            </w:pPr>
          </w:p>
          <w:p w14:paraId="3B1181B0" w14:textId="77777777" w:rsidR="004F493B" w:rsidRDefault="004F493B" w:rsidP="004F493B">
            <w:pPr>
              <w:pStyle w:val="BulletListDense"/>
            </w:pPr>
            <w:r>
              <w:t>Maintain a document control register.</w:t>
            </w:r>
          </w:p>
          <w:p w14:paraId="29A905FF" w14:textId="77777777" w:rsidR="004F493B" w:rsidRDefault="004F493B" w:rsidP="004F493B">
            <w:pPr>
              <w:pStyle w:val="BulletListDense"/>
              <w:numPr>
                <w:ilvl w:val="0"/>
                <w:numId w:val="0"/>
              </w:numPr>
              <w:ind w:left="853"/>
            </w:pPr>
          </w:p>
          <w:p w14:paraId="5457BEEF" w14:textId="77777777" w:rsidR="004F493B" w:rsidRDefault="004F493B" w:rsidP="004F493B">
            <w:pPr>
              <w:pStyle w:val="BulletListDense"/>
            </w:pPr>
            <w:r>
              <w:t>Support the Head of Governance with preparation for the GQRC meetings monthly. This will include assisting with agenda items, actions and taking minutes.</w:t>
            </w:r>
          </w:p>
          <w:p w14:paraId="4544B29D" w14:textId="77777777" w:rsidR="004F493B" w:rsidRDefault="004F493B" w:rsidP="004F493B">
            <w:pPr>
              <w:pStyle w:val="BulletListDense"/>
              <w:numPr>
                <w:ilvl w:val="0"/>
                <w:numId w:val="0"/>
              </w:numPr>
              <w:ind w:left="853"/>
            </w:pPr>
          </w:p>
          <w:p w14:paraId="7784F810" w14:textId="77777777" w:rsidR="004F493B" w:rsidRDefault="004F493B" w:rsidP="004F493B">
            <w:pPr>
              <w:pStyle w:val="ListParagraph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Subject Access Requests / Information Governance</w:t>
            </w:r>
          </w:p>
          <w:p w14:paraId="432D8582" w14:textId="77777777" w:rsidR="004F493B" w:rsidRDefault="004F493B" w:rsidP="004F493B">
            <w:pPr>
              <w:pStyle w:val="BulletListDense"/>
            </w:pPr>
            <w:r>
              <w:lastRenderedPageBreak/>
              <w:t xml:space="preserve">Take responsibility for Subject Access Requests, governance of clinical information and </w:t>
            </w:r>
            <w:proofErr w:type="gramStart"/>
            <w:r>
              <w:t>archiving</w:t>
            </w:r>
            <w:proofErr w:type="gramEnd"/>
          </w:p>
          <w:p w14:paraId="4467A444" w14:textId="77777777" w:rsidR="004F493B" w:rsidRDefault="004F493B" w:rsidP="004F493B">
            <w:pPr>
              <w:pStyle w:val="BulletListDense"/>
              <w:numPr>
                <w:ilvl w:val="0"/>
                <w:numId w:val="0"/>
              </w:numPr>
              <w:ind w:left="853"/>
            </w:pPr>
          </w:p>
          <w:p w14:paraId="5715AEF3" w14:textId="77777777" w:rsidR="004F493B" w:rsidRDefault="004F493B" w:rsidP="004F493B">
            <w:pPr>
              <w:pStyle w:val="BulletListDense"/>
            </w:pPr>
            <w:r>
              <w:t xml:space="preserve">Extract, synthesise and distribute PSQ and other data from the voice recording and other systems as </w:t>
            </w:r>
            <w:proofErr w:type="gramStart"/>
            <w:r>
              <w:t>applicable</w:t>
            </w:r>
            <w:proofErr w:type="gramEnd"/>
          </w:p>
          <w:p w14:paraId="75E58FD8" w14:textId="77777777" w:rsidR="004F493B" w:rsidRDefault="004F493B" w:rsidP="004F493B">
            <w:pPr>
              <w:pStyle w:val="BulletListDense"/>
              <w:numPr>
                <w:ilvl w:val="0"/>
                <w:numId w:val="0"/>
              </w:numPr>
              <w:ind w:left="853"/>
            </w:pPr>
          </w:p>
          <w:p w14:paraId="02CC3D12" w14:textId="77777777" w:rsidR="004F493B" w:rsidRDefault="004F493B" w:rsidP="004F493B">
            <w:pPr>
              <w:pStyle w:val="BulletListDense"/>
            </w:pPr>
            <w:r>
              <w:t xml:space="preserve">Feed into any VHG groups who require compliance information/support as agreed by your line </w:t>
            </w:r>
            <w:proofErr w:type="gramStart"/>
            <w:r>
              <w:t>manager</w:t>
            </w:r>
            <w:proofErr w:type="gramEnd"/>
          </w:p>
          <w:p w14:paraId="704F88B8" w14:textId="77777777" w:rsidR="004F493B" w:rsidRDefault="004F493B" w:rsidP="004F493B">
            <w:pPr>
              <w:pStyle w:val="BulletListDense"/>
              <w:numPr>
                <w:ilvl w:val="0"/>
                <w:numId w:val="0"/>
              </w:numPr>
              <w:ind w:left="853"/>
            </w:pPr>
          </w:p>
          <w:p w14:paraId="363CE8FE" w14:textId="77777777" w:rsidR="004F493B" w:rsidRDefault="004F493B" w:rsidP="004F493B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Governance Support</w:t>
            </w:r>
          </w:p>
          <w:p w14:paraId="59C32347" w14:textId="77777777" w:rsidR="004F493B" w:rsidRDefault="004F493B" w:rsidP="004F493B">
            <w:pPr>
              <w:pStyle w:val="BulletListDense"/>
            </w:pPr>
            <w:r>
              <w:t xml:space="preserve">Support your line manager and wider Governance Team in maintaining accreditations </w:t>
            </w:r>
            <w:proofErr w:type="gramStart"/>
            <w:r>
              <w:t>e.g.</w:t>
            </w:r>
            <w:proofErr w:type="gramEnd"/>
            <w:r>
              <w:t xml:space="preserve"> ISO 9001 Quality Management System</w:t>
            </w:r>
          </w:p>
          <w:p w14:paraId="2E2D2DD1" w14:textId="77777777" w:rsidR="004F493B" w:rsidRDefault="004F493B" w:rsidP="004F493B">
            <w:pPr>
              <w:pStyle w:val="BulletListDense"/>
              <w:numPr>
                <w:ilvl w:val="0"/>
                <w:numId w:val="0"/>
              </w:numPr>
              <w:ind w:left="853"/>
            </w:pPr>
          </w:p>
          <w:p w14:paraId="1643684C" w14:textId="77777777" w:rsidR="004F493B" w:rsidRDefault="004F493B" w:rsidP="004F493B">
            <w:pPr>
              <w:pStyle w:val="BulletListDense"/>
            </w:pPr>
            <w:r>
              <w:t>Any other reasonable request</w:t>
            </w:r>
          </w:p>
          <w:p w14:paraId="44BDB607" w14:textId="7A610610" w:rsidR="009F68CA" w:rsidRDefault="009F68CA" w:rsidP="00B70651">
            <w:pPr>
              <w:pStyle w:val="ListParagraph"/>
              <w:spacing w:before="100" w:after="100"/>
            </w:pPr>
          </w:p>
        </w:tc>
      </w:tr>
      <w:tr w:rsidR="009F68CA" w14:paraId="01882A7A" w14:textId="77777777" w:rsidTr="00966F66">
        <w:tc>
          <w:tcPr>
            <w:tcW w:w="3256" w:type="dxa"/>
            <w:vAlign w:val="center"/>
          </w:tcPr>
          <w:p w14:paraId="57B89986" w14:textId="29BAB234" w:rsidR="009F68CA" w:rsidRDefault="009F68CA" w:rsidP="009F68CA">
            <w:pPr>
              <w:spacing w:before="100" w:after="100"/>
            </w:pPr>
            <w:r>
              <w:lastRenderedPageBreak/>
              <w:t>Clinical Governance:</w:t>
            </w:r>
          </w:p>
          <w:p w14:paraId="53E29B26" w14:textId="1892EDC7" w:rsidR="009F68CA" w:rsidRDefault="009F68CA" w:rsidP="009F68CA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766E5BC" w14:textId="77777777" w:rsidR="009F68CA" w:rsidRDefault="009F68CA" w:rsidP="009F68CA">
            <w:pPr>
              <w:spacing w:before="100" w:after="100"/>
            </w:pPr>
          </w:p>
        </w:tc>
      </w:tr>
      <w:tr w:rsidR="009F68CA" w14:paraId="3161C07B" w14:textId="77777777" w:rsidTr="00966F66">
        <w:tc>
          <w:tcPr>
            <w:tcW w:w="3256" w:type="dxa"/>
            <w:vAlign w:val="center"/>
          </w:tcPr>
          <w:p w14:paraId="5FD2413E" w14:textId="7A534F40" w:rsidR="009F68CA" w:rsidRDefault="009F68CA" w:rsidP="009F68CA">
            <w:pPr>
              <w:spacing w:before="100" w:after="100"/>
            </w:pPr>
            <w:r>
              <w:t>Training and supervision:</w:t>
            </w:r>
          </w:p>
        </w:tc>
        <w:tc>
          <w:tcPr>
            <w:tcW w:w="6706" w:type="dxa"/>
            <w:vAlign w:val="center"/>
          </w:tcPr>
          <w:p w14:paraId="201DC6D6" w14:textId="70ADBAB8" w:rsidR="009F68CA" w:rsidRPr="009F68CA" w:rsidRDefault="009F68CA" w:rsidP="00B70651">
            <w:pPr>
              <w:pStyle w:val="ListParagraph"/>
              <w:spacing w:before="100" w:after="100"/>
            </w:pPr>
          </w:p>
        </w:tc>
      </w:tr>
      <w:tr w:rsidR="009F68CA" w14:paraId="4004EF95" w14:textId="77777777" w:rsidTr="00966F66">
        <w:tc>
          <w:tcPr>
            <w:tcW w:w="3256" w:type="dxa"/>
            <w:vAlign w:val="center"/>
          </w:tcPr>
          <w:p w14:paraId="0E220621" w14:textId="69144CB3" w:rsidR="009F68CA" w:rsidRDefault="009F68CA" w:rsidP="009F68CA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124A69B2" w:rsidR="009F68CA" w:rsidRPr="00966F66" w:rsidRDefault="009F68CA" w:rsidP="009F68CA">
            <w:pPr>
              <w:spacing w:before="100" w:after="100"/>
              <w:rPr>
                <w:color w:val="000000"/>
              </w:rPr>
            </w:pP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77777777" w:rsidR="00966F66" w:rsidRPr="00966F66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249563A3" w14:textId="4BC58CA2" w:rsidR="00966F66" w:rsidRPr="009F68CA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3B562B01" w14:textId="3D0F4394" w:rsidR="00966F66" w:rsidRPr="00966F66" w:rsidRDefault="004F493B" w:rsidP="004F493B">
            <w:pPr>
              <w:pStyle w:val="BulletListDense"/>
              <w:rPr>
                <w:rFonts w:cs="Calibri"/>
                <w:szCs w:val="22"/>
              </w:rPr>
            </w:pPr>
            <w:r>
              <w:t xml:space="preserve">Use of Microsoft and other </w:t>
            </w:r>
            <w:proofErr w:type="spellStart"/>
            <w:r>
              <w:t>e-systems</w:t>
            </w:r>
            <w:proofErr w:type="spellEnd"/>
            <w:r>
              <w:t xml:space="preserve"> including excel spreadsheets. </w:t>
            </w:r>
          </w:p>
        </w:tc>
        <w:tc>
          <w:tcPr>
            <w:tcW w:w="3728" w:type="dxa"/>
          </w:tcPr>
          <w:p w14:paraId="73BCA857" w14:textId="7792E99E" w:rsidR="00966F66" w:rsidRPr="00966F66" w:rsidRDefault="004F493B" w:rsidP="004F493B">
            <w:pPr>
              <w:pStyle w:val="BulletListDense"/>
              <w:rPr>
                <w:szCs w:val="22"/>
              </w:rPr>
            </w:pPr>
            <w:r>
              <w:t>Experience in a compliance role</w:t>
            </w: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0D903D2F" w14:textId="31CF71EB" w:rsidR="004F493B" w:rsidRDefault="004F493B" w:rsidP="001D244A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</w:rPr>
              <w:t>Understand the importance of SLA, KPI’s and meeting deadlines.</w:t>
            </w:r>
          </w:p>
          <w:p w14:paraId="2F77305B" w14:textId="62A275DB" w:rsidR="00966F66" w:rsidRPr="009F68CA" w:rsidRDefault="00966F66" w:rsidP="001D244A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F68CA">
              <w:rPr>
                <w:rFonts w:cs="Calibri"/>
                <w:szCs w:val="22"/>
              </w:rPr>
              <w:t>IT literate – intermediate level minimum</w:t>
            </w:r>
          </w:p>
        </w:tc>
        <w:tc>
          <w:tcPr>
            <w:tcW w:w="3728" w:type="dxa"/>
          </w:tcPr>
          <w:p w14:paraId="0A86D72C" w14:textId="33E89CBA" w:rsidR="00966F66" w:rsidRPr="009F68CA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24A1AF04" w14:textId="77777777" w:rsidR="001D244A" w:rsidRPr="001D244A" w:rsidRDefault="001D244A" w:rsidP="001D244A">
            <w:pPr>
              <w:pStyle w:val="ListParagraph"/>
              <w:rPr>
                <w:rFonts w:cs="Calibri"/>
                <w:szCs w:val="22"/>
                <w:lang w:val="en-US"/>
              </w:rPr>
            </w:pPr>
          </w:p>
          <w:p w14:paraId="45248225" w14:textId="77777777" w:rsidR="001D244A" w:rsidRPr="001D244A" w:rsidRDefault="001D244A" w:rsidP="001D244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  <w:lang w:val="en-US"/>
              </w:rPr>
            </w:pPr>
          </w:p>
          <w:p w14:paraId="4102B15E" w14:textId="77777777" w:rsidR="00966F66" w:rsidRPr="00966F66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1F5B2756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450507EC" w14:textId="77777777" w:rsidR="001D244A" w:rsidRPr="001D244A" w:rsidRDefault="001D244A" w:rsidP="001D244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D4C2651" w14:textId="05B20274" w:rsidR="00987099" w:rsidRDefault="00987099" w:rsidP="00987099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Evidence of values that are consistent with the NHS constitution.</w:t>
            </w:r>
          </w:p>
          <w:p w14:paraId="1914C1D5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3D669F48" w14:textId="4C5CC9DE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Interpersonal skills to engage and develop working alliances with colleagues and patients.</w:t>
            </w:r>
          </w:p>
          <w:p w14:paraId="1EB91A0D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4F96D4B" w14:textId="3E291461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Evidence of an openness to learning new knowledge and skills.</w:t>
            </w:r>
          </w:p>
          <w:p w14:paraId="0FFC1B7F" w14:textId="77777777" w:rsidR="00987099" w:rsidRPr="00987099" w:rsidRDefault="00987099" w:rsidP="00987099">
            <w:pPr>
              <w:pStyle w:val="ListParagraph"/>
              <w:rPr>
                <w:rFonts w:cs="Calibri"/>
                <w:szCs w:val="22"/>
              </w:rPr>
            </w:pPr>
          </w:p>
          <w:p w14:paraId="48FF94CB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FE28B73" w14:textId="5CCDA6B3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Excellent verbal and written communication skills</w:t>
            </w:r>
          </w:p>
          <w:p w14:paraId="5881019C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10C6CE9" w14:textId="68279CAE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High level of enthusiasm and motivation</w:t>
            </w:r>
          </w:p>
          <w:p w14:paraId="2A7DC430" w14:textId="77777777" w:rsidR="00987099" w:rsidRPr="00987099" w:rsidRDefault="00987099" w:rsidP="00987099">
            <w:pPr>
              <w:pStyle w:val="ListParagraph"/>
              <w:rPr>
                <w:rFonts w:cs="Calibri"/>
                <w:szCs w:val="22"/>
              </w:rPr>
            </w:pPr>
          </w:p>
          <w:p w14:paraId="52B2A556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54BAC79D" w14:textId="77777777" w:rsidR="00987099" w:rsidRP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Ability to work under pressure</w:t>
            </w:r>
          </w:p>
          <w:p w14:paraId="4A028584" w14:textId="049A63AD" w:rsidR="001D244A" w:rsidRPr="001D244A" w:rsidRDefault="001D244A" w:rsidP="00987099">
            <w:pPr>
              <w:pStyle w:val="ListParagraph"/>
              <w:rPr>
                <w:rFonts w:cs="Calibri"/>
                <w:szCs w:val="22"/>
              </w:rPr>
            </w:pPr>
          </w:p>
          <w:p w14:paraId="4BC625CE" w14:textId="753BD962" w:rsidR="001D244A" w:rsidRPr="001D244A" w:rsidRDefault="001D244A" w:rsidP="001D244A">
            <w:pPr>
              <w:pStyle w:val="ListParagraph"/>
              <w:numPr>
                <w:ilvl w:val="0"/>
                <w:numId w:val="1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1D244A">
              <w:rPr>
                <w:rFonts w:eastAsia="Times New Roman"/>
              </w:rPr>
              <w:t>An awareness of and commitment to supporting and facilitating diversity and inclusion</w:t>
            </w:r>
          </w:p>
          <w:p w14:paraId="50D30DD3" w14:textId="77777777" w:rsidR="001D244A" w:rsidRPr="001D244A" w:rsidRDefault="001D244A" w:rsidP="001D244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1FB89F2" w14:textId="7868213D" w:rsidR="00966F66" w:rsidRPr="001D244A" w:rsidRDefault="001D244A" w:rsidP="001D244A">
            <w:pPr>
              <w:pStyle w:val="ListParagraph"/>
              <w:numPr>
                <w:ilvl w:val="0"/>
                <w:numId w:val="1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1D244A">
              <w:rPr>
                <w:rFonts w:cs="Calibri"/>
                <w:kern w:val="0"/>
                <w:szCs w:val="22"/>
              </w:rPr>
              <w:lastRenderedPageBreak/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966F66" w:rsidRPr="00966F66" w:rsidRDefault="00966F66" w:rsidP="001D244A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925C40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925C40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925C40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284165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4453A22F" w:rsidR="00284165" w:rsidRPr="009D715E" w:rsidRDefault="00284165" w:rsidP="00284165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409DE84A" w:rsidR="00284165" w:rsidRPr="009D715E" w:rsidRDefault="00284165" w:rsidP="00284165">
            <w:pPr>
              <w:pStyle w:val="PROPERTIESBOX"/>
            </w:pPr>
            <w:r>
              <w:t>06/08/20</w:t>
            </w:r>
          </w:p>
        </w:tc>
        <w:tc>
          <w:tcPr>
            <w:tcW w:w="4016" w:type="pct"/>
          </w:tcPr>
          <w:p w14:paraId="4D89FDDB" w14:textId="2B7C2221" w:rsidR="00284165" w:rsidRPr="009D715E" w:rsidRDefault="00284165" w:rsidP="00284165">
            <w:pPr>
              <w:pStyle w:val="PROPERTIESBOX"/>
            </w:pPr>
            <w:r>
              <w:t>Updated to include diversity and inclusion statement</w:t>
            </w:r>
          </w:p>
        </w:tc>
      </w:tr>
      <w:tr w:rsidR="00284165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284165" w:rsidRDefault="00284165" w:rsidP="00284165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284165" w:rsidRDefault="00284165" w:rsidP="00284165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284165" w:rsidRDefault="00284165" w:rsidP="00284165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76FB3" w14:textId="77777777" w:rsidR="004F04E2" w:rsidRDefault="004F04E2" w:rsidP="00A96CB2">
      <w:r>
        <w:separator/>
      </w:r>
    </w:p>
  </w:endnote>
  <w:endnote w:type="continuationSeparator" w:id="0">
    <w:p w14:paraId="6747293A" w14:textId="77777777" w:rsidR="004F04E2" w:rsidRDefault="004F04E2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9B7D5" w14:textId="77777777" w:rsidR="004F04E2" w:rsidRDefault="004F04E2" w:rsidP="00A96CB2">
      <w:r>
        <w:separator/>
      </w:r>
    </w:p>
  </w:footnote>
  <w:footnote w:type="continuationSeparator" w:id="0">
    <w:p w14:paraId="12C76883" w14:textId="77777777" w:rsidR="004F04E2" w:rsidRDefault="004F04E2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5754D89B" w:rsidR="005E1013" w:rsidRPr="004A6AA8" w:rsidRDefault="00925C40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30410">
                                <w:t>Compliance Officer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5754D89B" w:rsidR="005E1013" w:rsidRPr="004A6AA8" w:rsidRDefault="00925C40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30410">
                          <w:t>Compliance Officer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332F31F4" w:rsidR="00AD6216" w:rsidRPr="004A6AA8" w:rsidRDefault="00925C40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30410">
                                <w:t>Compliance Officer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332F31F4" w:rsidR="00AD6216" w:rsidRPr="004A6AA8" w:rsidRDefault="00925C40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30410">
                          <w:t>Compliance Officer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8.75pt;height:278.2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940077A"/>
    <w:multiLevelType w:val="hybridMultilevel"/>
    <w:tmpl w:val="158877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A2F17"/>
    <w:multiLevelType w:val="hybridMultilevel"/>
    <w:tmpl w:val="F5D6DB5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13657"/>
    <w:multiLevelType w:val="hybridMultilevel"/>
    <w:tmpl w:val="D262AF8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72FE2"/>
    <w:multiLevelType w:val="hybridMultilevel"/>
    <w:tmpl w:val="51C2E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01E9B"/>
    <w:multiLevelType w:val="hybridMultilevel"/>
    <w:tmpl w:val="0D9EAD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36083"/>
    <w:multiLevelType w:val="hybridMultilevel"/>
    <w:tmpl w:val="24A2E80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FE493B"/>
    <w:multiLevelType w:val="hybridMultilevel"/>
    <w:tmpl w:val="C952ED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25717"/>
    <w:multiLevelType w:val="hybridMultilevel"/>
    <w:tmpl w:val="2E5A9CC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367E6"/>
    <w:multiLevelType w:val="hybridMultilevel"/>
    <w:tmpl w:val="7FC8A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74801"/>
    <w:multiLevelType w:val="hybridMultilevel"/>
    <w:tmpl w:val="724C3E2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E6373"/>
    <w:multiLevelType w:val="hybridMultilevel"/>
    <w:tmpl w:val="E9E0E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92D39"/>
    <w:multiLevelType w:val="hybridMultilevel"/>
    <w:tmpl w:val="29366B9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BAD1B9D"/>
    <w:multiLevelType w:val="hybridMultilevel"/>
    <w:tmpl w:val="528C2C16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263F7"/>
    <w:multiLevelType w:val="hybridMultilevel"/>
    <w:tmpl w:val="9A460AE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8"/>
  </w:num>
  <w:num w:numId="8">
    <w:abstractNumId w:val="19"/>
  </w:num>
  <w:num w:numId="9">
    <w:abstractNumId w:val="12"/>
  </w:num>
  <w:num w:numId="10">
    <w:abstractNumId w:val="4"/>
  </w:num>
  <w:num w:numId="11">
    <w:abstractNumId w:val="13"/>
  </w:num>
  <w:num w:numId="12">
    <w:abstractNumId w:val="8"/>
  </w:num>
  <w:num w:numId="13">
    <w:abstractNumId w:val="6"/>
  </w:num>
  <w:num w:numId="14">
    <w:abstractNumId w:val="21"/>
  </w:num>
  <w:num w:numId="15">
    <w:abstractNumId w:val="20"/>
  </w:num>
  <w:num w:numId="16">
    <w:abstractNumId w:val="15"/>
  </w:num>
  <w:num w:numId="17">
    <w:abstractNumId w:val="5"/>
  </w:num>
  <w:num w:numId="18">
    <w:abstractNumId w:val="17"/>
  </w:num>
  <w:num w:numId="19">
    <w:abstractNumId w:val="9"/>
  </w:num>
  <w:num w:numId="20">
    <w:abstractNumId w:val="16"/>
  </w:num>
  <w:num w:numId="21">
    <w:abstractNumId w:val="7"/>
  </w:num>
  <w:num w:numId="22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B543A"/>
    <w:rsid w:val="000C22EE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D244A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84165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4F493B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6F3CA2"/>
    <w:rsid w:val="00721860"/>
    <w:rsid w:val="00722C6C"/>
    <w:rsid w:val="00723AA9"/>
    <w:rsid w:val="00735584"/>
    <w:rsid w:val="00750F11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C40"/>
    <w:rsid w:val="00925DD9"/>
    <w:rsid w:val="00945FA7"/>
    <w:rsid w:val="00952D23"/>
    <w:rsid w:val="00962BC8"/>
    <w:rsid w:val="00966F66"/>
    <w:rsid w:val="00973D5C"/>
    <w:rsid w:val="00975A1A"/>
    <w:rsid w:val="00987099"/>
    <w:rsid w:val="00992211"/>
    <w:rsid w:val="009A706F"/>
    <w:rsid w:val="009B2062"/>
    <w:rsid w:val="009B41B8"/>
    <w:rsid w:val="009D591E"/>
    <w:rsid w:val="009D715E"/>
    <w:rsid w:val="009E32A2"/>
    <w:rsid w:val="009E4D3C"/>
    <w:rsid w:val="009F68CA"/>
    <w:rsid w:val="00A00821"/>
    <w:rsid w:val="00A03CBA"/>
    <w:rsid w:val="00A215C5"/>
    <w:rsid w:val="00A30410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70651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70D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962FC"/>
    <w:rsid w:val="00DA12CF"/>
    <w:rsid w:val="00DD3296"/>
    <w:rsid w:val="00DE205B"/>
    <w:rsid w:val="00DF02BD"/>
    <w:rsid w:val="00E027ED"/>
    <w:rsid w:val="00E10AA4"/>
    <w:rsid w:val="00E12C2D"/>
    <w:rsid w:val="00E16C86"/>
    <w:rsid w:val="00E4225D"/>
    <w:rsid w:val="00E4379F"/>
    <w:rsid w:val="00E653E9"/>
    <w:rsid w:val="00E8547A"/>
    <w:rsid w:val="00EA27A9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FA7"/>
    <w:rsid w:val="00F67D50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B5EB3E-6F92-4073-AC97-174A32E53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0</TotalTime>
  <Pages>6</Pages>
  <Words>670</Words>
  <Characters>3821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>Human Resources</Manager>
  <Company>RehabWorks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 Officer</dc:title>
  <dc:subject>Enter Sub-Title Of Policy</dc:subject>
  <dc:creator>Human Resources</dc:creator>
  <cp:keywords>TBC</cp:keywords>
  <dc:description>V1.1</dc:description>
  <cp:lastModifiedBy>Calum Mitchell-Fuller</cp:lastModifiedBy>
  <cp:revision>2</cp:revision>
  <cp:lastPrinted>2018-03-16T13:36:00Z</cp:lastPrinted>
  <dcterms:created xsi:type="dcterms:W3CDTF">2021-01-20T13:16:00Z</dcterms:created>
  <dcterms:modified xsi:type="dcterms:W3CDTF">2021-01-20T13:16:00Z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</Properties>
</file>