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5C4EEB10" w:rsidR="005E1013" w:rsidRDefault="000B2D51"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81242A">
            <w:rPr>
              <w:rStyle w:val="TitleChar"/>
            </w:rPr>
            <w:t>Psychological Wellbeing Practitioner</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1F651518" w:rsidR="00966F66" w:rsidRDefault="0081242A" w:rsidP="00966F66">
            <w:pPr>
              <w:spacing w:before="100" w:after="100"/>
            </w:pPr>
            <w:r>
              <w:t xml:space="preserve">Psychological Wellbeing Practitioner </w:t>
            </w:r>
          </w:p>
        </w:tc>
      </w:tr>
      <w:tr w:rsidR="00FB7376" w14:paraId="19AB6488" w14:textId="77777777" w:rsidTr="00966F66">
        <w:tc>
          <w:tcPr>
            <w:tcW w:w="3256" w:type="dxa"/>
            <w:vAlign w:val="center"/>
          </w:tcPr>
          <w:p w14:paraId="755D3B7A" w14:textId="3D2363B8" w:rsidR="00FB7376" w:rsidRDefault="00FB7376" w:rsidP="00FB7376">
            <w:pPr>
              <w:spacing w:before="100" w:after="100"/>
            </w:pPr>
            <w:r>
              <w:t>Department:</w:t>
            </w:r>
          </w:p>
        </w:tc>
        <w:tc>
          <w:tcPr>
            <w:tcW w:w="6706" w:type="dxa"/>
            <w:vAlign w:val="center"/>
          </w:tcPr>
          <w:p w14:paraId="14BFB5BA" w14:textId="3F9D41A5" w:rsidR="00FB7376" w:rsidRDefault="00FB7376" w:rsidP="00FB7376">
            <w:pPr>
              <w:spacing w:before="100" w:after="100"/>
            </w:pPr>
            <w:r>
              <w:t xml:space="preserve">Psychological Therapy Services (Corporate) </w:t>
            </w:r>
          </w:p>
        </w:tc>
      </w:tr>
      <w:tr w:rsidR="00FB7376" w14:paraId="5BA82C71" w14:textId="77777777" w:rsidTr="00966F66">
        <w:tc>
          <w:tcPr>
            <w:tcW w:w="3256" w:type="dxa"/>
            <w:vAlign w:val="center"/>
          </w:tcPr>
          <w:p w14:paraId="5F3C8594" w14:textId="774214C3" w:rsidR="00FB7376" w:rsidRDefault="00FB7376" w:rsidP="00FB7376">
            <w:pPr>
              <w:spacing w:before="100" w:after="100"/>
            </w:pPr>
            <w:r>
              <w:t>Location:</w:t>
            </w:r>
          </w:p>
        </w:tc>
        <w:tc>
          <w:tcPr>
            <w:tcW w:w="6706" w:type="dxa"/>
            <w:vAlign w:val="center"/>
          </w:tcPr>
          <w:p w14:paraId="2FDD663E" w14:textId="0EEC26BE" w:rsidR="00FB7376" w:rsidRDefault="00FB7376" w:rsidP="00FB7376">
            <w:pPr>
              <w:spacing w:before="100" w:after="100"/>
            </w:pPr>
            <w:r>
              <w:t xml:space="preserve">Remote </w:t>
            </w:r>
          </w:p>
        </w:tc>
      </w:tr>
      <w:tr w:rsidR="00FB7376" w14:paraId="61E91F65" w14:textId="77777777" w:rsidTr="00966F66">
        <w:tc>
          <w:tcPr>
            <w:tcW w:w="3256" w:type="dxa"/>
            <w:vAlign w:val="center"/>
          </w:tcPr>
          <w:p w14:paraId="60094B3E" w14:textId="5F98780B" w:rsidR="00FB7376" w:rsidRDefault="00FB7376" w:rsidP="00FB7376">
            <w:pPr>
              <w:spacing w:before="100" w:after="100"/>
            </w:pPr>
            <w:r w:rsidRPr="004518CA">
              <w:t>Reporting to</w:t>
            </w:r>
            <w:r>
              <w:t>:</w:t>
            </w:r>
          </w:p>
          <w:p w14:paraId="5DBDD5AC" w14:textId="6618C9F9" w:rsidR="00FB7376" w:rsidRDefault="00FB7376" w:rsidP="00FB7376">
            <w:pPr>
              <w:spacing w:before="100" w:after="100"/>
            </w:pPr>
            <w:r>
              <w:t xml:space="preserve"> (job title only)</w:t>
            </w:r>
          </w:p>
        </w:tc>
        <w:tc>
          <w:tcPr>
            <w:tcW w:w="6706" w:type="dxa"/>
            <w:vAlign w:val="center"/>
          </w:tcPr>
          <w:p w14:paraId="56BB1388" w14:textId="7AA765A6" w:rsidR="00FB7376" w:rsidRDefault="00FB7376" w:rsidP="00FB7376">
            <w:pPr>
              <w:spacing w:before="100" w:after="100"/>
            </w:pPr>
            <w:r>
              <w:t xml:space="preserve">Senior </w:t>
            </w:r>
            <w:r w:rsidR="00B3123E">
              <w:t xml:space="preserve">Psychological Wellbeing Practitioner </w:t>
            </w:r>
            <w:r>
              <w:t xml:space="preserve"> </w:t>
            </w:r>
          </w:p>
        </w:tc>
      </w:tr>
      <w:tr w:rsidR="00FB7376" w14:paraId="61110A87" w14:textId="77777777" w:rsidTr="00966F66">
        <w:tc>
          <w:tcPr>
            <w:tcW w:w="3256" w:type="dxa"/>
            <w:vAlign w:val="center"/>
          </w:tcPr>
          <w:p w14:paraId="5996CE35" w14:textId="6924CA2B" w:rsidR="00FB7376" w:rsidRDefault="00FB7376" w:rsidP="00FB7376">
            <w:pPr>
              <w:spacing w:before="100" w:after="100"/>
            </w:pPr>
            <w:r>
              <w:t xml:space="preserve">Accountable to: </w:t>
            </w:r>
          </w:p>
          <w:p w14:paraId="2FF0A51C" w14:textId="3D895BE2" w:rsidR="00FB7376" w:rsidRDefault="00FB7376" w:rsidP="00FB7376">
            <w:pPr>
              <w:spacing w:before="100" w:after="100"/>
            </w:pPr>
            <w:r>
              <w:t>(where applicable)</w:t>
            </w:r>
          </w:p>
        </w:tc>
        <w:tc>
          <w:tcPr>
            <w:tcW w:w="6706" w:type="dxa"/>
            <w:vAlign w:val="center"/>
          </w:tcPr>
          <w:p w14:paraId="3DFAFEE2" w14:textId="767B827E" w:rsidR="00FB7376" w:rsidRDefault="008E7864" w:rsidP="00FB7376">
            <w:pPr>
              <w:spacing w:before="100" w:after="100"/>
            </w:pPr>
            <w:r>
              <w:t xml:space="preserve">Step 2 service manager </w:t>
            </w:r>
          </w:p>
        </w:tc>
      </w:tr>
      <w:tr w:rsidR="00FB7376" w14:paraId="459E1B5F" w14:textId="77777777" w:rsidTr="00966F66">
        <w:tc>
          <w:tcPr>
            <w:tcW w:w="3256" w:type="dxa"/>
            <w:vAlign w:val="center"/>
          </w:tcPr>
          <w:p w14:paraId="3F242D0D" w14:textId="7D9E94A7" w:rsidR="00FB7376" w:rsidRDefault="00FB7376" w:rsidP="00FB7376">
            <w:pPr>
              <w:spacing w:before="100" w:after="100"/>
            </w:pPr>
            <w:r>
              <w:t>Responsible to:</w:t>
            </w:r>
          </w:p>
          <w:p w14:paraId="65CDC27E" w14:textId="436CC73C" w:rsidR="00FB7376" w:rsidRDefault="00FB7376" w:rsidP="00FB7376">
            <w:pPr>
              <w:spacing w:before="100" w:after="100"/>
            </w:pPr>
            <w:r>
              <w:t>(where applicable)</w:t>
            </w:r>
          </w:p>
        </w:tc>
        <w:tc>
          <w:tcPr>
            <w:tcW w:w="6706" w:type="dxa"/>
            <w:vAlign w:val="center"/>
          </w:tcPr>
          <w:p w14:paraId="21AB59BB" w14:textId="1B97DE8A" w:rsidR="00FB7376" w:rsidRDefault="00FB7376" w:rsidP="00FB7376">
            <w:pPr>
              <w:spacing w:before="100" w:after="100"/>
            </w:pPr>
            <w:r>
              <w:t xml:space="preserve">PTS Service Lead </w:t>
            </w: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27DF167" w14:textId="1D2CA8C1" w:rsidR="00966F66" w:rsidRPr="0081242A" w:rsidRDefault="0081242A" w:rsidP="0081242A">
            <w:pPr>
              <w:spacing w:before="100" w:after="100" w:line="276" w:lineRule="auto"/>
              <w:rPr>
                <w:rFonts w:cs="Calibri"/>
              </w:rPr>
            </w:pPr>
            <w:r w:rsidRPr="0081242A">
              <w:rPr>
                <w:rFonts w:cs="Calibri"/>
                <w:szCs w:val="22"/>
              </w:rPr>
              <w:t>To be part of</w:t>
            </w:r>
            <w:r w:rsidR="008E7864">
              <w:rPr>
                <w:rFonts w:cs="Calibri"/>
                <w:szCs w:val="22"/>
              </w:rPr>
              <w:t xml:space="preserve"> a stepped care service </w:t>
            </w:r>
            <w:r w:rsidRPr="0081242A">
              <w:rPr>
                <w:rFonts w:cs="Calibri"/>
                <w:szCs w:val="22"/>
              </w:rPr>
              <w:t xml:space="preserve">providing assessments and low intensity interventions, </w:t>
            </w:r>
            <w:proofErr w:type="spellStart"/>
            <w:r w:rsidR="008E7864">
              <w:rPr>
                <w:rFonts w:cs="Calibri"/>
                <w:szCs w:val="22"/>
              </w:rPr>
              <w:t>c</w:t>
            </w:r>
            <w:r w:rsidRPr="0081242A">
              <w:rPr>
                <w:rFonts w:cs="Calibri"/>
                <w:szCs w:val="22"/>
              </w:rPr>
              <w:t>CBT</w:t>
            </w:r>
            <w:proofErr w:type="spellEnd"/>
            <w:r w:rsidRPr="0081242A">
              <w:rPr>
                <w:rFonts w:cs="Calibri"/>
                <w:szCs w:val="22"/>
              </w:rPr>
              <w:t xml:space="preserve">, GSH, and developmental work to support the growth of step 2 interventions in </w:t>
            </w:r>
            <w:r w:rsidR="003A7D07">
              <w:rPr>
                <w:rFonts w:cs="Calibri"/>
                <w:szCs w:val="22"/>
              </w:rPr>
              <w:t>corporate services</w:t>
            </w: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4B8E3FE8" w14:textId="1468764F" w:rsidR="0081242A" w:rsidRPr="0081242A" w:rsidRDefault="0081242A" w:rsidP="00704A57">
            <w:pPr>
              <w:pStyle w:val="ListParagraph"/>
              <w:numPr>
                <w:ilvl w:val="0"/>
                <w:numId w:val="14"/>
              </w:numPr>
              <w:spacing w:before="60" w:afterLines="60" w:after="144" w:line="276" w:lineRule="auto"/>
              <w:rPr>
                <w:rFonts w:cs="Calibri"/>
                <w:szCs w:val="22"/>
              </w:rPr>
            </w:pPr>
            <w:r w:rsidRPr="0081242A">
              <w:rPr>
                <w:rFonts w:cs="Calibri"/>
                <w:szCs w:val="22"/>
              </w:rPr>
              <w:t xml:space="preserve">Accept referrals via agreed protocols within the </w:t>
            </w:r>
            <w:r w:rsidR="008E7864">
              <w:rPr>
                <w:rFonts w:cs="Calibri"/>
                <w:szCs w:val="22"/>
              </w:rPr>
              <w:t>PTS</w:t>
            </w:r>
            <w:r w:rsidRPr="0081242A">
              <w:rPr>
                <w:rFonts w:cs="Calibri"/>
                <w:szCs w:val="22"/>
              </w:rPr>
              <w:t xml:space="preserve"> Service</w:t>
            </w:r>
          </w:p>
          <w:p w14:paraId="2B3677FB" w14:textId="77777777" w:rsidR="0081242A" w:rsidRPr="0081242A" w:rsidRDefault="0081242A" w:rsidP="00704A57">
            <w:pPr>
              <w:pStyle w:val="ListParagraph"/>
              <w:numPr>
                <w:ilvl w:val="0"/>
                <w:numId w:val="14"/>
              </w:numPr>
              <w:spacing w:before="60" w:afterLines="60" w:after="144" w:line="276" w:lineRule="auto"/>
              <w:rPr>
                <w:rFonts w:cs="Calibri"/>
                <w:szCs w:val="22"/>
              </w:rPr>
            </w:pPr>
            <w:r w:rsidRPr="0081242A">
              <w:rPr>
                <w:rFonts w:cs="Calibri"/>
                <w:szCs w:val="22"/>
              </w:rPr>
              <w:t>Monitor personal performance in accordance with job plan</w:t>
            </w:r>
          </w:p>
          <w:p w14:paraId="63A5A3B6" w14:textId="77777777" w:rsidR="0081242A" w:rsidRPr="0081242A" w:rsidRDefault="0081242A" w:rsidP="00704A57">
            <w:pPr>
              <w:pStyle w:val="ListParagraph"/>
              <w:numPr>
                <w:ilvl w:val="0"/>
                <w:numId w:val="14"/>
              </w:numPr>
              <w:spacing w:before="60" w:afterLines="60" w:after="144" w:line="276" w:lineRule="auto"/>
              <w:rPr>
                <w:rFonts w:cs="Calibri"/>
                <w:szCs w:val="22"/>
              </w:rPr>
            </w:pPr>
            <w:r w:rsidRPr="0081242A">
              <w:rPr>
                <w:rFonts w:cs="Calibri"/>
                <w:szCs w:val="22"/>
              </w:rPr>
              <w:t>Adhere to clinical and referral protocols, ensuring unsuitable service users receive a warm onward referral to the most appropriate external service</w:t>
            </w:r>
          </w:p>
          <w:p w14:paraId="64865A8D" w14:textId="77777777" w:rsidR="0081242A" w:rsidRPr="0081242A" w:rsidRDefault="0081242A" w:rsidP="00704A57">
            <w:pPr>
              <w:pStyle w:val="ListParagraph"/>
              <w:numPr>
                <w:ilvl w:val="0"/>
                <w:numId w:val="14"/>
              </w:numPr>
              <w:spacing w:before="60" w:afterLines="60" w:after="144" w:line="276" w:lineRule="auto"/>
              <w:rPr>
                <w:rFonts w:cs="Calibri"/>
                <w:szCs w:val="22"/>
              </w:rPr>
            </w:pPr>
            <w:r w:rsidRPr="0081242A">
              <w:rPr>
                <w:rFonts w:cs="Calibri"/>
                <w:szCs w:val="22"/>
              </w:rPr>
              <w:t>Assess user’s suitability for psychological interventions</w:t>
            </w:r>
          </w:p>
          <w:p w14:paraId="114CC079" w14:textId="3619A189" w:rsidR="0081242A" w:rsidRPr="0081242A" w:rsidRDefault="0081242A" w:rsidP="00704A57">
            <w:pPr>
              <w:pStyle w:val="ListParagraph"/>
              <w:numPr>
                <w:ilvl w:val="0"/>
                <w:numId w:val="14"/>
              </w:numPr>
              <w:spacing w:before="60" w:afterLines="60" w:after="144" w:line="276" w:lineRule="auto"/>
              <w:rPr>
                <w:rFonts w:cs="Calibri"/>
                <w:szCs w:val="22"/>
              </w:rPr>
            </w:pPr>
            <w:r w:rsidRPr="0081242A">
              <w:rPr>
                <w:rFonts w:cs="Calibri"/>
                <w:szCs w:val="22"/>
              </w:rPr>
              <w:t>Professional responsibility for the assessment and treatment of users on caseloads ensuring that it is line within clinical governance</w:t>
            </w:r>
          </w:p>
          <w:p w14:paraId="48808EFD" w14:textId="77777777" w:rsidR="0081242A" w:rsidRPr="0081242A" w:rsidRDefault="0081242A" w:rsidP="00704A57">
            <w:pPr>
              <w:pStyle w:val="ListParagraph"/>
              <w:numPr>
                <w:ilvl w:val="0"/>
                <w:numId w:val="14"/>
              </w:numPr>
              <w:spacing w:before="60" w:afterLines="60" w:after="144" w:line="276" w:lineRule="auto"/>
              <w:rPr>
                <w:rFonts w:cs="Calibri"/>
                <w:szCs w:val="22"/>
              </w:rPr>
            </w:pPr>
            <w:r w:rsidRPr="0081242A">
              <w:rPr>
                <w:rFonts w:cs="Calibri"/>
                <w:szCs w:val="22"/>
              </w:rPr>
              <w:t xml:space="preserve">Formulate, </w:t>
            </w:r>
            <w:proofErr w:type="gramStart"/>
            <w:r w:rsidRPr="0081242A">
              <w:rPr>
                <w:rFonts w:cs="Calibri"/>
                <w:szCs w:val="22"/>
              </w:rPr>
              <w:t>implement</w:t>
            </w:r>
            <w:proofErr w:type="gramEnd"/>
            <w:r w:rsidRPr="0081242A">
              <w:rPr>
                <w:rFonts w:cs="Calibri"/>
                <w:szCs w:val="22"/>
              </w:rPr>
              <w:t xml:space="preserve"> and evaluate therapy programmes for users</w:t>
            </w:r>
          </w:p>
          <w:p w14:paraId="06FA601F" w14:textId="77777777" w:rsidR="0081242A" w:rsidRPr="0081242A" w:rsidRDefault="0081242A" w:rsidP="00704A57">
            <w:pPr>
              <w:pStyle w:val="ListParagraph"/>
              <w:numPr>
                <w:ilvl w:val="0"/>
                <w:numId w:val="14"/>
              </w:numPr>
              <w:spacing w:before="60" w:afterLines="60" w:after="144" w:line="276" w:lineRule="auto"/>
              <w:rPr>
                <w:rFonts w:cs="Calibri"/>
                <w:szCs w:val="22"/>
              </w:rPr>
            </w:pPr>
            <w:r w:rsidRPr="0081242A">
              <w:rPr>
                <w:rFonts w:cs="Calibri"/>
                <w:szCs w:val="22"/>
              </w:rPr>
              <w:t xml:space="preserve">Adhere to an agreed activity plan, in line with published standards, relating to the number of patient contacts offered and clinical sessions undertaken each week </w:t>
            </w:r>
            <w:proofErr w:type="gramStart"/>
            <w:r w:rsidRPr="0081242A">
              <w:rPr>
                <w:rFonts w:cs="Calibri"/>
                <w:szCs w:val="22"/>
              </w:rPr>
              <w:t>in order to</w:t>
            </w:r>
            <w:proofErr w:type="gramEnd"/>
            <w:r w:rsidRPr="0081242A">
              <w:rPr>
                <w:rFonts w:cs="Calibri"/>
                <w:szCs w:val="22"/>
              </w:rPr>
              <w:t xml:space="preserve"> manage waiting list times and that treatment times are user centred.</w:t>
            </w:r>
          </w:p>
          <w:p w14:paraId="4E46416E" w14:textId="3BBB3B01" w:rsidR="0081242A" w:rsidRP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lastRenderedPageBreak/>
              <w:t>Participate in clinical supervision and case management ensuring that you adhere to an agreed activity plan in line with published standards</w:t>
            </w:r>
          </w:p>
          <w:p w14:paraId="7848ED54" w14:textId="77777777" w:rsidR="0081242A" w:rsidRP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t>Attend Multi-Disciplinary meetings relating to referrals or users in treatment</w:t>
            </w:r>
          </w:p>
          <w:p w14:paraId="20C59D96" w14:textId="6EDA3922" w:rsidR="0081242A" w:rsidRP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t xml:space="preserve">Work closely with all members of the </w:t>
            </w:r>
            <w:r w:rsidR="008E7864">
              <w:rPr>
                <w:rFonts w:cs="Calibri"/>
                <w:szCs w:val="22"/>
              </w:rPr>
              <w:t xml:space="preserve">PTS service and wider corporate services </w:t>
            </w:r>
            <w:r w:rsidRPr="0081242A">
              <w:rPr>
                <w:rFonts w:cs="Calibri"/>
                <w:szCs w:val="22"/>
              </w:rPr>
              <w:t>to ensure users receive appropriate step-up/down arrangements.</w:t>
            </w:r>
          </w:p>
          <w:p w14:paraId="583B56E3" w14:textId="77777777" w:rsidR="0081242A" w:rsidRP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t>Assess and integrate issues surrounding work and employment into the overall therapy process</w:t>
            </w:r>
          </w:p>
          <w:p w14:paraId="778122AB" w14:textId="77777777" w:rsidR="0081242A" w:rsidRP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t>Actively participate in team meetings</w:t>
            </w:r>
          </w:p>
          <w:p w14:paraId="301C0304" w14:textId="77777777" w:rsidR="0081242A" w:rsidRP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t>Liaise with other health and social care professions from a range of agencies in the relation to care and support provided to users.</w:t>
            </w:r>
          </w:p>
          <w:p w14:paraId="3DAC84E6" w14:textId="77777777" w:rsidR="0081242A" w:rsidRP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t>Complete all requirements relating to data collection and storage of same within service.</w:t>
            </w:r>
          </w:p>
          <w:p w14:paraId="1E733A3B" w14:textId="77777777" w:rsidR="0081242A" w:rsidRP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t>Keep contemporaneous records of all a clinical activity in line with organisation standards and protocols</w:t>
            </w:r>
          </w:p>
          <w:p w14:paraId="458DB8A2" w14:textId="6ECD63AD" w:rsidR="0081242A" w:rsidRP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t xml:space="preserve">Ensure all records are input directly on the </w:t>
            </w:r>
            <w:proofErr w:type="spellStart"/>
            <w:r w:rsidR="008E7864">
              <w:rPr>
                <w:rFonts w:cs="Calibri"/>
                <w:szCs w:val="22"/>
              </w:rPr>
              <w:t>Caseflow</w:t>
            </w:r>
            <w:proofErr w:type="spellEnd"/>
            <w:r w:rsidRPr="0081242A">
              <w:rPr>
                <w:rFonts w:cs="Calibri"/>
                <w:szCs w:val="22"/>
              </w:rPr>
              <w:t xml:space="preserve"> system</w:t>
            </w:r>
          </w:p>
          <w:p w14:paraId="68F0F877" w14:textId="77777777" w:rsidR="0081242A" w:rsidRP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t>Contribute to the teaching and training of mental health professionals and other staff working in the service and externally to the service.</w:t>
            </w:r>
          </w:p>
          <w:p w14:paraId="7F78D05B" w14:textId="77777777" w:rsidR="0081242A" w:rsidRP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t>Maintain standards of practice as defined by service protocols and national IAPT/Nice Guidelines</w:t>
            </w:r>
          </w:p>
          <w:p w14:paraId="58DE3F2C" w14:textId="77777777" w:rsidR="0081242A" w:rsidRP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t>Keep knowledge up to date in relation to the guidelines set by the Dept. of Health</w:t>
            </w:r>
          </w:p>
          <w:p w14:paraId="612A6E99" w14:textId="77777777" w:rsidR="0081242A" w:rsidRP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t>Be aware of and keep up to date with advances in psychological therapies</w:t>
            </w:r>
          </w:p>
          <w:p w14:paraId="33E1C7D6" w14:textId="0207B372" w:rsidR="0081242A" w:rsidRP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t>Keep up to date records in relation to your own CPD and ensure that own personal development maintains your specialist knowledge of latest theoretical and service delivery models</w:t>
            </w:r>
          </w:p>
          <w:p w14:paraId="77BC37ED" w14:textId="77777777" w:rsidR="0081242A" w:rsidRP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t>Participate in service improvement by highlighting issues and, in conjunction with Team leader and as approved by Clinical Governance Team, implement changes in practice.</w:t>
            </w:r>
          </w:p>
          <w:p w14:paraId="0ABA817A" w14:textId="7D35BC46" w:rsidR="0081242A" w:rsidRP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t>Provide advice regarding the practice and delivery of CBT to individuals/groups and other bodies across the organisation and contract area</w:t>
            </w:r>
          </w:p>
          <w:p w14:paraId="3005DAE5" w14:textId="77777777" w:rsidR="0081242A" w:rsidRPr="0081242A" w:rsidRDefault="0081242A" w:rsidP="00704A57">
            <w:pPr>
              <w:pStyle w:val="ListParagraph"/>
              <w:numPr>
                <w:ilvl w:val="0"/>
                <w:numId w:val="15"/>
              </w:numPr>
              <w:spacing w:before="60" w:afterLines="60" w:after="144" w:line="276" w:lineRule="auto"/>
              <w:rPr>
                <w:rFonts w:cs="Calibri"/>
                <w:szCs w:val="22"/>
              </w:rPr>
            </w:pPr>
            <w:r w:rsidRPr="0081242A">
              <w:rPr>
                <w:rFonts w:cs="Calibri"/>
                <w:szCs w:val="22"/>
              </w:rPr>
              <w:t>Promote and maintain links with Primary and Secondary Care Staff to deliver an effective service.</w:t>
            </w:r>
          </w:p>
          <w:p w14:paraId="20CE7F2B" w14:textId="77777777" w:rsidR="00966F66" w:rsidRDefault="0081242A" w:rsidP="0081242A">
            <w:pPr>
              <w:spacing w:before="100" w:after="100" w:line="276" w:lineRule="auto"/>
              <w:rPr>
                <w:rFonts w:cs="Calibri"/>
                <w:szCs w:val="22"/>
              </w:rPr>
            </w:pPr>
            <w:r w:rsidRPr="0081242A">
              <w:rPr>
                <w:rFonts w:cs="Calibri"/>
                <w:szCs w:val="22"/>
              </w:rPr>
              <w:t>Any other reasonable duties as required.</w:t>
            </w:r>
          </w:p>
          <w:p w14:paraId="401CD09B" w14:textId="269DB09A" w:rsidR="00E0542F" w:rsidRDefault="00E0542F" w:rsidP="0081242A">
            <w:pPr>
              <w:spacing w:before="100" w:after="100" w:line="276" w:lineRule="auto"/>
              <w:rPr>
                <w:rFonts w:cs="Calibri"/>
                <w:szCs w:val="22"/>
              </w:rPr>
            </w:pPr>
          </w:p>
          <w:p w14:paraId="0A8CC656" w14:textId="55A1822B" w:rsidR="00E0542F" w:rsidRDefault="00E0542F" w:rsidP="0081242A">
            <w:pPr>
              <w:spacing w:before="100" w:after="100" w:line="276" w:lineRule="auto"/>
              <w:rPr>
                <w:rFonts w:cs="Calibri"/>
                <w:szCs w:val="22"/>
              </w:rPr>
            </w:pPr>
          </w:p>
          <w:p w14:paraId="10D61088" w14:textId="77777777" w:rsidR="00E0542F" w:rsidRDefault="00E0542F" w:rsidP="00E0542F">
            <w:pPr>
              <w:rPr>
                <w:b/>
                <w:bCs/>
              </w:rPr>
            </w:pPr>
          </w:p>
          <w:p w14:paraId="2C7BAC9E" w14:textId="573B165F" w:rsidR="00E0542F" w:rsidRDefault="00E0542F" w:rsidP="00E0542F">
            <w:pPr>
              <w:rPr>
                <w:b/>
                <w:bCs/>
              </w:rPr>
            </w:pPr>
            <w:r w:rsidRPr="0033722F">
              <w:rPr>
                <w:b/>
                <w:bCs/>
              </w:rPr>
              <w:lastRenderedPageBreak/>
              <w:t>Equality Diversity &amp; Inclusion (EDI)</w:t>
            </w:r>
          </w:p>
          <w:p w14:paraId="4589EC4D" w14:textId="77777777" w:rsidR="00E0542F" w:rsidRDefault="00E0542F" w:rsidP="00E0542F">
            <w:pPr>
              <w:rPr>
                <w:b/>
                <w:bCs/>
              </w:rPr>
            </w:pPr>
          </w:p>
          <w:p w14:paraId="1F99E8DD" w14:textId="77777777" w:rsidR="00E0542F" w:rsidRDefault="00E0542F" w:rsidP="00E0542F">
            <w:r>
              <w:t>We are proud to be an equal opportunities employer and are fully committed to EDI best practice in all we do.  We believe it is the responsibility of everyone to ensure their actions support this with all internal and external stakeholders.</w:t>
            </w:r>
          </w:p>
          <w:p w14:paraId="6E873A5A" w14:textId="77777777" w:rsidR="00E0542F" w:rsidRPr="00E23672" w:rsidRDefault="00E0542F" w:rsidP="00E0542F">
            <w:pPr>
              <w:pStyle w:val="ListParagraph"/>
              <w:numPr>
                <w:ilvl w:val="0"/>
                <w:numId w:val="21"/>
              </w:numPr>
              <w:spacing w:before="100" w:after="100" w:line="276" w:lineRule="auto"/>
              <w:rPr>
                <w:rFonts w:cs="Calibri"/>
              </w:rPr>
            </w:pPr>
            <w:r>
              <w:t>Be aware of the impact of your behaviour on others</w:t>
            </w:r>
          </w:p>
          <w:p w14:paraId="54D68741" w14:textId="77777777" w:rsidR="00E0542F" w:rsidRPr="00E23672" w:rsidRDefault="00E0542F" w:rsidP="00E0542F">
            <w:pPr>
              <w:pStyle w:val="ListParagraph"/>
              <w:numPr>
                <w:ilvl w:val="0"/>
                <w:numId w:val="21"/>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450FAC7E" w14:textId="77777777" w:rsidR="00E0542F" w:rsidRPr="00E23672" w:rsidRDefault="00E0542F" w:rsidP="00E0542F">
            <w:pPr>
              <w:pStyle w:val="ListParagraph"/>
              <w:numPr>
                <w:ilvl w:val="0"/>
                <w:numId w:val="21"/>
              </w:numPr>
              <w:spacing w:before="100" w:after="100" w:line="276" w:lineRule="auto"/>
              <w:rPr>
                <w:rFonts w:cs="Calibri"/>
              </w:rPr>
            </w:pPr>
            <w:r>
              <w:t>Maintain and develop your knowledge about what EDI is and why it is important</w:t>
            </w:r>
          </w:p>
          <w:p w14:paraId="05593C7D" w14:textId="77777777" w:rsidR="00E0542F" w:rsidRPr="00E23672" w:rsidRDefault="00E0542F" w:rsidP="00E0542F">
            <w:pPr>
              <w:pStyle w:val="ListParagraph"/>
              <w:numPr>
                <w:ilvl w:val="0"/>
                <w:numId w:val="21"/>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4B722B4D" w14:textId="77777777" w:rsidR="00E0542F" w:rsidRPr="00E23672" w:rsidRDefault="00E0542F" w:rsidP="00E0542F">
            <w:pPr>
              <w:pStyle w:val="ListParagraph"/>
              <w:numPr>
                <w:ilvl w:val="0"/>
                <w:numId w:val="21"/>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75F40309" w14:textId="77777777" w:rsidR="00E0542F" w:rsidRPr="00E23672" w:rsidRDefault="00E0542F" w:rsidP="00E0542F">
            <w:pPr>
              <w:pStyle w:val="ListParagraph"/>
              <w:numPr>
                <w:ilvl w:val="0"/>
                <w:numId w:val="21"/>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2CF14CD2" w:rsidR="00E0542F" w:rsidRPr="0081242A" w:rsidRDefault="00E0542F" w:rsidP="0081242A">
            <w:pPr>
              <w:spacing w:before="100" w:after="100" w:line="276" w:lineRule="auto"/>
              <w:rPr>
                <w:rFonts w:cs="Calibri"/>
                <w:szCs w:val="22"/>
              </w:rPr>
            </w:pPr>
          </w:p>
        </w:tc>
      </w:tr>
      <w:tr w:rsidR="00966F66" w14:paraId="4004EF95" w14:textId="77777777" w:rsidTr="00966F66">
        <w:tc>
          <w:tcPr>
            <w:tcW w:w="3256" w:type="dxa"/>
            <w:vAlign w:val="center"/>
          </w:tcPr>
          <w:p w14:paraId="0E220621" w14:textId="69144CB3" w:rsidR="00966F66" w:rsidRDefault="00966F66" w:rsidP="00966F66">
            <w:pPr>
              <w:spacing w:before="100" w:after="100"/>
            </w:pPr>
            <w:r>
              <w:lastRenderedPageBreak/>
              <w:t>Additional information:</w:t>
            </w:r>
          </w:p>
        </w:tc>
        <w:tc>
          <w:tcPr>
            <w:tcW w:w="6706" w:type="dxa"/>
            <w:vAlign w:val="center"/>
          </w:tcPr>
          <w:p w14:paraId="4A51D27D" w14:textId="3C0D1392" w:rsidR="00966F66" w:rsidRPr="00966F66" w:rsidRDefault="00966F66" w:rsidP="00966F6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6F579091" w14:textId="14BB85B2" w:rsidR="00966F66" w:rsidRPr="00FB7E1F" w:rsidRDefault="00966F66" w:rsidP="00FB7E1F">
      <w:pPr>
        <w:pStyle w:val="Heading2"/>
      </w:pPr>
      <w:r>
        <w:br w:type="page"/>
      </w: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81242A" w14:paraId="7DE800C9" w14:textId="77777777" w:rsidTr="003B3ED7">
        <w:tc>
          <w:tcPr>
            <w:tcW w:w="2405" w:type="dxa"/>
            <w:shd w:val="clear" w:color="auto" w:fill="00A7CF" w:themeFill="accent1"/>
            <w:vAlign w:val="center"/>
          </w:tcPr>
          <w:p w14:paraId="2DEEF40D" w14:textId="792D6E18" w:rsidR="0081242A" w:rsidRPr="003B3ED7" w:rsidRDefault="0081242A" w:rsidP="0081242A">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0A2F159A" w:rsidR="0081242A" w:rsidRPr="008E7864" w:rsidRDefault="0081242A" w:rsidP="008E7864">
            <w:pPr>
              <w:pStyle w:val="ListParagraph"/>
              <w:numPr>
                <w:ilvl w:val="0"/>
                <w:numId w:val="16"/>
              </w:numPr>
              <w:spacing w:beforeLines="60" w:before="144" w:afterLines="60" w:after="144" w:line="276" w:lineRule="auto"/>
              <w:rPr>
                <w:rFonts w:cs="Calibri"/>
                <w:szCs w:val="22"/>
              </w:rPr>
            </w:pPr>
            <w:r w:rsidRPr="0081242A">
              <w:rPr>
                <w:rFonts w:cs="Calibri"/>
                <w:szCs w:val="22"/>
              </w:rPr>
              <w:t>IAPT Low intensity Worker/PWP Cert/Dip</w:t>
            </w:r>
          </w:p>
        </w:tc>
        <w:tc>
          <w:tcPr>
            <w:tcW w:w="3728" w:type="dxa"/>
          </w:tcPr>
          <w:p w14:paraId="249563A3" w14:textId="77777777" w:rsidR="0081242A" w:rsidRPr="006579C0" w:rsidRDefault="0081242A" w:rsidP="006579C0">
            <w:pPr>
              <w:pStyle w:val="ListParagraph"/>
              <w:spacing w:beforeLines="100" w:before="240" w:afterLines="100" w:after="240"/>
              <w:rPr>
                <w:rFonts w:cs="Calibri"/>
                <w:szCs w:val="22"/>
              </w:rPr>
            </w:pPr>
          </w:p>
        </w:tc>
      </w:tr>
      <w:tr w:rsidR="0081242A" w14:paraId="510D568C" w14:textId="77777777" w:rsidTr="003B3ED7">
        <w:tc>
          <w:tcPr>
            <w:tcW w:w="2405" w:type="dxa"/>
            <w:shd w:val="clear" w:color="auto" w:fill="00A7CF" w:themeFill="accent1"/>
            <w:vAlign w:val="center"/>
          </w:tcPr>
          <w:p w14:paraId="5FFE56D6" w14:textId="5EE58A6C" w:rsidR="0081242A" w:rsidRPr="003B3ED7" w:rsidRDefault="0081242A" w:rsidP="0081242A">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2527E245" w14:textId="77777777" w:rsidR="0081242A" w:rsidRDefault="0081242A" w:rsidP="00704A57">
            <w:pPr>
              <w:pStyle w:val="ListParagraph"/>
              <w:numPr>
                <w:ilvl w:val="0"/>
                <w:numId w:val="16"/>
              </w:numPr>
              <w:spacing w:beforeLines="100" w:before="240" w:afterLines="100" w:after="240"/>
              <w:rPr>
                <w:rFonts w:cs="Calibri"/>
                <w:szCs w:val="22"/>
              </w:rPr>
            </w:pPr>
            <w:r w:rsidRPr="006579C0">
              <w:rPr>
                <w:rFonts w:cs="Calibri"/>
                <w:szCs w:val="22"/>
              </w:rPr>
              <w:t>Experience of risk-management (e.g.  suicidal users and users which self-harm</w:t>
            </w:r>
          </w:p>
          <w:p w14:paraId="3B562B01" w14:textId="6D991783" w:rsidR="006579C0" w:rsidRPr="006579C0" w:rsidRDefault="006579C0" w:rsidP="006579C0">
            <w:pPr>
              <w:pStyle w:val="ListParagraph"/>
              <w:spacing w:beforeLines="100" w:before="240" w:afterLines="100" w:after="240"/>
              <w:rPr>
                <w:rFonts w:cs="Calibri"/>
                <w:szCs w:val="22"/>
              </w:rPr>
            </w:pPr>
          </w:p>
        </w:tc>
        <w:tc>
          <w:tcPr>
            <w:tcW w:w="3728" w:type="dxa"/>
          </w:tcPr>
          <w:p w14:paraId="73BCA857" w14:textId="77777777" w:rsidR="0081242A" w:rsidRPr="0081242A" w:rsidRDefault="0081242A" w:rsidP="008E7864">
            <w:pPr>
              <w:pStyle w:val="ListParagraph"/>
              <w:tabs>
                <w:tab w:val="left" w:pos="0"/>
                <w:tab w:val="left" w:pos="2552"/>
              </w:tabs>
              <w:spacing w:beforeLines="60" w:before="144" w:afterLines="60" w:after="144"/>
              <w:rPr>
                <w:rFonts w:cs="Calibri"/>
                <w:szCs w:val="22"/>
              </w:rPr>
            </w:pPr>
          </w:p>
        </w:tc>
      </w:tr>
      <w:tr w:rsidR="00966F66" w:rsidRPr="0081242A"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4CEB2243" w14:textId="06203747" w:rsidR="0081242A" w:rsidRDefault="0081242A" w:rsidP="00704A57">
            <w:pPr>
              <w:pStyle w:val="ListParagraph"/>
              <w:numPr>
                <w:ilvl w:val="0"/>
                <w:numId w:val="16"/>
              </w:numPr>
              <w:spacing w:beforeLines="60" w:before="144" w:afterLines="60" w:after="144" w:line="276" w:lineRule="auto"/>
              <w:rPr>
                <w:rFonts w:cs="Calibri"/>
                <w:szCs w:val="22"/>
              </w:rPr>
            </w:pPr>
            <w:r w:rsidRPr="0081242A">
              <w:rPr>
                <w:rFonts w:cs="Calibri"/>
                <w:szCs w:val="22"/>
              </w:rPr>
              <w:t>Collegiate working for the benefit of Service Users</w:t>
            </w:r>
          </w:p>
          <w:p w14:paraId="1CF559D7" w14:textId="77777777" w:rsidR="006579C0" w:rsidRPr="0081242A" w:rsidRDefault="006579C0" w:rsidP="006579C0">
            <w:pPr>
              <w:pStyle w:val="ListParagraph"/>
              <w:spacing w:beforeLines="60" w:before="144" w:afterLines="60" w:after="144" w:line="276" w:lineRule="auto"/>
              <w:rPr>
                <w:rFonts w:cs="Calibri"/>
                <w:szCs w:val="22"/>
              </w:rPr>
            </w:pPr>
          </w:p>
          <w:p w14:paraId="6738636D" w14:textId="4E72E577" w:rsidR="006579C0" w:rsidRPr="006579C0" w:rsidRDefault="0081242A" w:rsidP="00704A57">
            <w:pPr>
              <w:pStyle w:val="ListParagraph"/>
              <w:numPr>
                <w:ilvl w:val="0"/>
                <w:numId w:val="16"/>
              </w:numPr>
              <w:spacing w:beforeLines="60" w:before="144" w:afterLines="60" w:after="144" w:line="276" w:lineRule="auto"/>
              <w:rPr>
                <w:rFonts w:cs="Calibri"/>
                <w:szCs w:val="22"/>
              </w:rPr>
            </w:pPr>
            <w:r w:rsidRPr="0081242A">
              <w:rPr>
                <w:rFonts w:cs="Calibri"/>
                <w:szCs w:val="22"/>
              </w:rPr>
              <w:t>Networking and engaging with external stakeholders</w:t>
            </w:r>
          </w:p>
          <w:p w14:paraId="6C71DD01" w14:textId="77777777" w:rsidR="006579C0" w:rsidRPr="0081242A" w:rsidRDefault="006579C0" w:rsidP="006579C0">
            <w:pPr>
              <w:pStyle w:val="ListParagraph"/>
              <w:spacing w:beforeLines="60" w:before="144" w:afterLines="60" w:after="144" w:line="276" w:lineRule="auto"/>
              <w:rPr>
                <w:rFonts w:cs="Calibri"/>
                <w:szCs w:val="22"/>
              </w:rPr>
            </w:pPr>
          </w:p>
          <w:p w14:paraId="5CD8235F" w14:textId="0295674B" w:rsidR="00966F66" w:rsidRDefault="0081242A" w:rsidP="00704A57">
            <w:pPr>
              <w:pStyle w:val="ListParagraph"/>
              <w:numPr>
                <w:ilvl w:val="0"/>
                <w:numId w:val="16"/>
              </w:numPr>
              <w:spacing w:beforeLines="60" w:before="144" w:afterLines="60" w:after="144" w:line="276" w:lineRule="auto"/>
              <w:rPr>
                <w:rFonts w:cs="Calibri"/>
                <w:szCs w:val="22"/>
              </w:rPr>
            </w:pPr>
            <w:r w:rsidRPr="0081242A">
              <w:rPr>
                <w:rFonts w:cs="Calibri"/>
                <w:szCs w:val="22"/>
              </w:rPr>
              <w:t>Good IT skills</w:t>
            </w:r>
          </w:p>
          <w:p w14:paraId="38A865EA" w14:textId="77777777" w:rsidR="006579C0" w:rsidRPr="0081242A" w:rsidRDefault="006579C0" w:rsidP="006579C0">
            <w:pPr>
              <w:pStyle w:val="ListParagraph"/>
              <w:spacing w:beforeLines="60" w:before="144" w:afterLines="60" w:after="144" w:line="276" w:lineRule="auto"/>
              <w:rPr>
                <w:rFonts w:cs="Calibri"/>
                <w:szCs w:val="22"/>
              </w:rPr>
            </w:pPr>
          </w:p>
          <w:p w14:paraId="368A10C5" w14:textId="11B9E7C2" w:rsidR="006579C0" w:rsidRPr="006579C0" w:rsidRDefault="0081242A" w:rsidP="00704A57">
            <w:pPr>
              <w:pStyle w:val="ListParagraph"/>
              <w:numPr>
                <w:ilvl w:val="0"/>
                <w:numId w:val="16"/>
              </w:numPr>
              <w:spacing w:beforeLines="60" w:before="144" w:afterLines="60" w:after="144" w:line="276" w:lineRule="auto"/>
              <w:rPr>
                <w:rFonts w:cs="Calibri"/>
                <w:szCs w:val="22"/>
              </w:rPr>
            </w:pPr>
            <w:r w:rsidRPr="0081242A">
              <w:rPr>
                <w:rFonts w:cs="Calibri"/>
                <w:szCs w:val="22"/>
              </w:rPr>
              <w:t>Evidence based CBT interventions</w:t>
            </w:r>
          </w:p>
          <w:p w14:paraId="462C8F81" w14:textId="77777777" w:rsidR="006579C0" w:rsidRPr="006579C0" w:rsidRDefault="006579C0" w:rsidP="006579C0">
            <w:pPr>
              <w:pStyle w:val="ListParagraph"/>
              <w:spacing w:beforeLines="60" w:before="144" w:afterLines="60" w:after="144" w:line="276" w:lineRule="auto"/>
              <w:rPr>
                <w:rFonts w:cs="Calibri"/>
                <w:szCs w:val="22"/>
              </w:rPr>
            </w:pPr>
          </w:p>
          <w:p w14:paraId="36558476" w14:textId="52063E6B" w:rsidR="006579C0" w:rsidRPr="006579C0" w:rsidRDefault="0081242A" w:rsidP="00704A57">
            <w:pPr>
              <w:pStyle w:val="ListParagraph"/>
              <w:numPr>
                <w:ilvl w:val="0"/>
                <w:numId w:val="16"/>
              </w:numPr>
              <w:spacing w:beforeLines="60" w:before="144" w:afterLines="60" w:after="144" w:line="276" w:lineRule="auto"/>
              <w:rPr>
                <w:rFonts w:cs="Calibri"/>
                <w:szCs w:val="22"/>
              </w:rPr>
            </w:pPr>
            <w:r w:rsidRPr="0081242A">
              <w:rPr>
                <w:rFonts w:cs="Calibri"/>
                <w:szCs w:val="22"/>
              </w:rPr>
              <w:t>IAPT National Standards</w:t>
            </w:r>
          </w:p>
          <w:p w14:paraId="32FD3135" w14:textId="77777777" w:rsidR="006579C0" w:rsidRPr="0081242A" w:rsidRDefault="006579C0" w:rsidP="006579C0">
            <w:pPr>
              <w:pStyle w:val="ListParagraph"/>
              <w:spacing w:beforeLines="60" w:before="144" w:afterLines="60" w:after="144" w:line="276" w:lineRule="auto"/>
              <w:rPr>
                <w:rFonts w:cs="Calibri"/>
                <w:szCs w:val="22"/>
              </w:rPr>
            </w:pPr>
          </w:p>
          <w:p w14:paraId="2F77305B" w14:textId="0D37F090" w:rsidR="0081242A" w:rsidRPr="0081242A" w:rsidRDefault="0081242A" w:rsidP="00704A57">
            <w:pPr>
              <w:pStyle w:val="ListParagraph"/>
              <w:numPr>
                <w:ilvl w:val="0"/>
                <w:numId w:val="16"/>
              </w:numPr>
              <w:spacing w:beforeLines="60" w:before="144" w:afterLines="60" w:after="144" w:line="276" w:lineRule="auto"/>
              <w:rPr>
                <w:rFonts w:ascii="Gill Sans MT" w:hAnsi="Gill Sans MT" w:cs="Arial"/>
                <w:sz w:val="20"/>
                <w:szCs w:val="20"/>
              </w:rPr>
            </w:pPr>
            <w:r w:rsidRPr="0081242A">
              <w:rPr>
                <w:rFonts w:cs="Calibri"/>
                <w:szCs w:val="22"/>
              </w:rPr>
              <w:t>Outcome measures and their use for clinical and audit purposes.</w:t>
            </w:r>
          </w:p>
        </w:tc>
        <w:tc>
          <w:tcPr>
            <w:tcW w:w="3728" w:type="dxa"/>
          </w:tcPr>
          <w:p w14:paraId="706F7398" w14:textId="0473A2B5" w:rsidR="0081242A" w:rsidRDefault="0081242A" w:rsidP="006579C0">
            <w:pPr>
              <w:pStyle w:val="ListParagraph"/>
              <w:spacing w:beforeLines="60" w:before="144" w:afterLines="60" w:after="144" w:line="276" w:lineRule="auto"/>
              <w:rPr>
                <w:rFonts w:cs="Calibri"/>
                <w:szCs w:val="22"/>
              </w:rPr>
            </w:pPr>
          </w:p>
          <w:p w14:paraId="6335B552" w14:textId="77777777" w:rsidR="0081242A" w:rsidRDefault="0081242A" w:rsidP="006579C0">
            <w:pPr>
              <w:pStyle w:val="ListParagraph"/>
              <w:spacing w:beforeLines="60" w:before="144" w:afterLines="60" w:after="144" w:line="276" w:lineRule="auto"/>
              <w:ind w:left="360"/>
              <w:rPr>
                <w:rFonts w:cs="Calibri"/>
                <w:szCs w:val="22"/>
              </w:rPr>
            </w:pPr>
          </w:p>
          <w:p w14:paraId="7E636B75" w14:textId="5CB6EB58" w:rsidR="0081242A" w:rsidRPr="0081242A" w:rsidRDefault="0081242A" w:rsidP="00704A57">
            <w:pPr>
              <w:pStyle w:val="ListParagraph"/>
              <w:numPr>
                <w:ilvl w:val="0"/>
                <w:numId w:val="18"/>
              </w:numPr>
              <w:spacing w:beforeLines="60" w:before="144" w:afterLines="60" w:after="144" w:line="276" w:lineRule="auto"/>
              <w:rPr>
                <w:rFonts w:cs="Calibri"/>
                <w:szCs w:val="22"/>
              </w:rPr>
            </w:pPr>
            <w:r w:rsidRPr="0081242A">
              <w:rPr>
                <w:rFonts w:cs="Calibri"/>
                <w:szCs w:val="22"/>
              </w:rPr>
              <w:t>Working with diverse user groups</w:t>
            </w:r>
          </w:p>
          <w:p w14:paraId="436B1723" w14:textId="77777777" w:rsidR="00966F66" w:rsidRPr="0081242A" w:rsidRDefault="00966F66" w:rsidP="006579C0">
            <w:pPr>
              <w:spacing w:beforeLines="100" w:before="240" w:afterLines="100" w:after="240" w:line="276" w:lineRule="auto"/>
              <w:rPr>
                <w:rFonts w:cs="Calibri"/>
                <w:szCs w:val="22"/>
              </w:rPr>
            </w:pPr>
          </w:p>
          <w:p w14:paraId="0A86D72C" w14:textId="241136AC" w:rsidR="0081242A" w:rsidRPr="0081242A" w:rsidRDefault="0081242A" w:rsidP="006579C0">
            <w:pPr>
              <w:spacing w:line="276" w:lineRule="auto"/>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6579C0" w:rsidRDefault="00966F66" w:rsidP="006579C0">
            <w:pPr>
              <w:pStyle w:val="ListParagraph"/>
              <w:spacing w:beforeLines="100" w:before="240" w:afterLines="100" w:after="240"/>
              <w:rPr>
                <w:rFonts w:cs="Calibri"/>
                <w:szCs w:val="22"/>
              </w:rPr>
            </w:pPr>
          </w:p>
        </w:tc>
        <w:tc>
          <w:tcPr>
            <w:tcW w:w="3728" w:type="dxa"/>
          </w:tcPr>
          <w:p w14:paraId="1F5B2756" w14:textId="77777777" w:rsidR="00966F66" w:rsidRPr="006579C0" w:rsidRDefault="00966F66" w:rsidP="006579C0">
            <w:pPr>
              <w:pStyle w:val="ListParagraph"/>
              <w:spacing w:beforeLines="100" w:before="240" w:afterLines="100" w:after="240"/>
              <w:rPr>
                <w:rFonts w:cs="Calibri"/>
                <w:szCs w:val="22"/>
              </w:rPr>
            </w:pPr>
          </w:p>
        </w:tc>
      </w:tr>
      <w:tr w:rsidR="0081242A" w14:paraId="37E339A4" w14:textId="77777777" w:rsidTr="003B3ED7">
        <w:tc>
          <w:tcPr>
            <w:tcW w:w="2405" w:type="dxa"/>
            <w:shd w:val="clear" w:color="auto" w:fill="00A7CF" w:themeFill="accent1"/>
            <w:vAlign w:val="center"/>
          </w:tcPr>
          <w:p w14:paraId="44C3AE1E" w14:textId="5F58C76E" w:rsidR="0081242A" w:rsidRPr="003B3ED7" w:rsidRDefault="0081242A" w:rsidP="0081242A">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71B0CF5F" w14:textId="54957FDD" w:rsidR="0081242A" w:rsidRDefault="0081242A" w:rsidP="002A1912">
            <w:pPr>
              <w:pStyle w:val="ListParagraph"/>
              <w:numPr>
                <w:ilvl w:val="0"/>
                <w:numId w:val="13"/>
              </w:numPr>
              <w:spacing w:beforeLines="60" w:before="144" w:afterLines="60" w:after="144" w:line="276" w:lineRule="auto"/>
              <w:rPr>
                <w:rFonts w:cs="Calibri"/>
                <w:szCs w:val="22"/>
              </w:rPr>
            </w:pPr>
            <w:r w:rsidRPr="0081242A">
              <w:rPr>
                <w:rFonts w:cs="Calibri"/>
                <w:szCs w:val="22"/>
              </w:rPr>
              <w:t>Team player</w:t>
            </w:r>
          </w:p>
          <w:p w14:paraId="065717D5" w14:textId="77777777" w:rsidR="006579C0" w:rsidRPr="0081242A" w:rsidRDefault="006579C0" w:rsidP="006579C0">
            <w:pPr>
              <w:pStyle w:val="ListParagraph"/>
              <w:spacing w:beforeLines="60" w:before="144" w:afterLines="60" w:after="144" w:line="276" w:lineRule="auto"/>
              <w:rPr>
                <w:rFonts w:cs="Calibri"/>
                <w:szCs w:val="22"/>
              </w:rPr>
            </w:pPr>
          </w:p>
          <w:p w14:paraId="7647AB6E" w14:textId="0A2B3734" w:rsidR="006579C0" w:rsidRPr="006579C0" w:rsidRDefault="0081242A" w:rsidP="002A1912">
            <w:pPr>
              <w:pStyle w:val="ListParagraph"/>
              <w:numPr>
                <w:ilvl w:val="0"/>
                <w:numId w:val="13"/>
              </w:numPr>
              <w:spacing w:beforeLines="60" w:before="144" w:afterLines="60" w:after="144" w:line="276" w:lineRule="auto"/>
              <w:rPr>
                <w:rFonts w:cs="Calibri"/>
                <w:szCs w:val="22"/>
              </w:rPr>
            </w:pPr>
            <w:r w:rsidRPr="006579C0">
              <w:rPr>
                <w:rFonts w:cs="Calibri"/>
                <w:szCs w:val="22"/>
              </w:rPr>
              <w:t>Challenges the status quo</w:t>
            </w:r>
          </w:p>
          <w:p w14:paraId="3A9B6392" w14:textId="77777777" w:rsidR="006579C0" w:rsidRPr="006579C0" w:rsidRDefault="006579C0" w:rsidP="006579C0">
            <w:pPr>
              <w:pStyle w:val="ListParagraph"/>
              <w:spacing w:beforeLines="60" w:before="144" w:afterLines="60" w:after="144" w:line="276" w:lineRule="auto"/>
              <w:rPr>
                <w:rFonts w:cs="Calibri"/>
                <w:szCs w:val="22"/>
              </w:rPr>
            </w:pPr>
          </w:p>
          <w:p w14:paraId="7FB18B32" w14:textId="0F4DE60E" w:rsidR="006579C0" w:rsidRPr="006579C0" w:rsidRDefault="0081242A" w:rsidP="002A1912">
            <w:pPr>
              <w:pStyle w:val="ListParagraph"/>
              <w:numPr>
                <w:ilvl w:val="0"/>
                <w:numId w:val="13"/>
              </w:numPr>
              <w:spacing w:beforeLines="60" w:before="144" w:afterLines="60" w:after="144" w:line="276" w:lineRule="auto"/>
              <w:rPr>
                <w:rFonts w:cs="Calibri"/>
                <w:szCs w:val="22"/>
              </w:rPr>
            </w:pPr>
            <w:r w:rsidRPr="0081242A">
              <w:rPr>
                <w:rFonts w:cs="Calibri"/>
                <w:szCs w:val="22"/>
              </w:rPr>
              <w:t>Able to manage performanc</w:t>
            </w:r>
            <w:r w:rsidR="006579C0">
              <w:rPr>
                <w:rFonts w:cs="Calibri"/>
                <w:szCs w:val="22"/>
              </w:rPr>
              <w:t>e</w:t>
            </w:r>
          </w:p>
          <w:p w14:paraId="1B5DFCA2" w14:textId="77777777" w:rsidR="006579C0" w:rsidRPr="0081242A" w:rsidRDefault="006579C0" w:rsidP="006579C0">
            <w:pPr>
              <w:pStyle w:val="ListParagraph"/>
              <w:spacing w:beforeLines="60" w:before="144" w:afterLines="60" w:after="144" w:line="276" w:lineRule="auto"/>
              <w:rPr>
                <w:rFonts w:cs="Calibri"/>
                <w:szCs w:val="22"/>
              </w:rPr>
            </w:pPr>
          </w:p>
          <w:p w14:paraId="62138138" w14:textId="2E6B46AC" w:rsidR="006579C0" w:rsidRPr="006579C0" w:rsidRDefault="0081242A" w:rsidP="002A1912">
            <w:pPr>
              <w:pStyle w:val="ListParagraph"/>
              <w:numPr>
                <w:ilvl w:val="0"/>
                <w:numId w:val="13"/>
              </w:numPr>
              <w:spacing w:beforeLines="60" w:before="144" w:afterLines="60" w:after="144" w:line="276" w:lineRule="auto"/>
              <w:rPr>
                <w:rFonts w:cs="Calibri"/>
                <w:szCs w:val="22"/>
              </w:rPr>
            </w:pPr>
            <w:r w:rsidRPr="0081242A">
              <w:rPr>
                <w:rFonts w:cs="Calibri"/>
                <w:szCs w:val="22"/>
              </w:rPr>
              <w:t>Motivational</w:t>
            </w:r>
          </w:p>
          <w:p w14:paraId="43DBCB4F" w14:textId="77777777" w:rsidR="006579C0" w:rsidRPr="0081242A" w:rsidRDefault="006579C0" w:rsidP="006579C0">
            <w:pPr>
              <w:pStyle w:val="ListParagraph"/>
              <w:spacing w:beforeLines="60" w:before="144" w:afterLines="60" w:after="144" w:line="276" w:lineRule="auto"/>
              <w:rPr>
                <w:rFonts w:cs="Calibri"/>
                <w:szCs w:val="22"/>
              </w:rPr>
            </w:pPr>
          </w:p>
          <w:p w14:paraId="0C3B9EAC" w14:textId="4B6A3178" w:rsidR="006579C0" w:rsidRPr="006579C0" w:rsidRDefault="0081242A" w:rsidP="002A1912">
            <w:pPr>
              <w:pStyle w:val="ListParagraph"/>
              <w:numPr>
                <w:ilvl w:val="0"/>
                <w:numId w:val="13"/>
              </w:numPr>
              <w:spacing w:beforeLines="60" w:before="144" w:afterLines="60" w:after="144" w:line="276" w:lineRule="auto"/>
              <w:rPr>
                <w:rFonts w:cs="Calibri"/>
                <w:szCs w:val="22"/>
              </w:rPr>
            </w:pPr>
            <w:r w:rsidRPr="0081242A">
              <w:rPr>
                <w:rFonts w:cs="Calibri"/>
                <w:szCs w:val="22"/>
              </w:rPr>
              <w:t>Model behaviours in line with organisational values</w:t>
            </w:r>
          </w:p>
          <w:p w14:paraId="133C52A7" w14:textId="77777777" w:rsidR="006579C0" w:rsidRPr="0081242A" w:rsidRDefault="006579C0" w:rsidP="006579C0">
            <w:pPr>
              <w:pStyle w:val="ListParagraph"/>
              <w:spacing w:beforeLines="60" w:before="144" w:afterLines="60" w:after="144" w:line="276" w:lineRule="auto"/>
              <w:rPr>
                <w:rFonts w:cs="Calibri"/>
                <w:szCs w:val="22"/>
              </w:rPr>
            </w:pPr>
          </w:p>
          <w:p w14:paraId="7DFE86A7" w14:textId="7E377D36" w:rsidR="006579C0" w:rsidRPr="006579C0" w:rsidRDefault="0081242A" w:rsidP="002A1912">
            <w:pPr>
              <w:pStyle w:val="ListParagraph"/>
              <w:numPr>
                <w:ilvl w:val="0"/>
                <w:numId w:val="13"/>
              </w:numPr>
              <w:spacing w:beforeLines="60" w:before="144" w:afterLines="60" w:after="144" w:line="276" w:lineRule="auto"/>
              <w:rPr>
                <w:rFonts w:cs="Calibri"/>
                <w:szCs w:val="22"/>
              </w:rPr>
            </w:pPr>
            <w:r w:rsidRPr="0081242A">
              <w:rPr>
                <w:rFonts w:cs="Calibri"/>
                <w:szCs w:val="22"/>
              </w:rPr>
              <w:t>Patience and resilience</w:t>
            </w:r>
          </w:p>
          <w:p w14:paraId="365F3845" w14:textId="77777777" w:rsidR="006579C0" w:rsidRPr="0081242A" w:rsidRDefault="006579C0" w:rsidP="006579C0">
            <w:pPr>
              <w:pStyle w:val="ListParagraph"/>
              <w:spacing w:beforeLines="60" w:before="144" w:afterLines="60" w:after="144" w:line="276" w:lineRule="auto"/>
              <w:rPr>
                <w:rFonts w:cs="Calibri"/>
                <w:szCs w:val="22"/>
              </w:rPr>
            </w:pPr>
          </w:p>
          <w:p w14:paraId="0CF0AB3B" w14:textId="555C2DF5" w:rsidR="006579C0" w:rsidRPr="006579C0" w:rsidRDefault="0081242A" w:rsidP="002A1912">
            <w:pPr>
              <w:pStyle w:val="ListParagraph"/>
              <w:numPr>
                <w:ilvl w:val="0"/>
                <w:numId w:val="13"/>
              </w:numPr>
              <w:spacing w:beforeLines="60" w:before="144" w:afterLines="60" w:after="144" w:line="276" w:lineRule="auto"/>
              <w:rPr>
                <w:rFonts w:cs="Calibri"/>
                <w:szCs w:val="22"/>
              </w:rPr>
            </w:pPr>
            <w:r w:rsidRPr="0081242A">
              <w:rPr>
                <w:rFonts w:cs="Calibri"/>
                <w:szCs w:val="22"/>
              </w:rPr>
              <w:t>Adaptive to change</w:t>
            </w:r>
          </w:p>
          <w:p w14:paraId="6619F59E" w14:textId="77777777" w:rsidR="006579C0" w:rsidRPr="0081242A" w:rsidRDefault="006579C0" w:rsidP="006579C0">
            <w:pPr>
              <w:pStyle w:val="ListParagraph"/>
              <w:spacing w:beforeLines="60" w:before="144" w:afterLines="60" w:after="144" w:line="276" w:lineRule="auto"/>
              <w:rPr>
                <w:rFonts w:cs="Calibri"/>
                <w:szCs w:val="22"/>
              </w:rPr>
            </w:pPr>
          </w:p>
          <w:p w14:paraId="43ECF8F1" w14:textId="07C4FC2A" w:rsidR="006579C0" w:rsidRPr="006579C0" w:rsidRDefault="0081242A" w:rsidP="002A1912">
            <w:pPr>
              <w:pStyle w:val="ListParagraph"/>
              <w:numPr>
                <w:ilvl w:val="0"/>
                <w:numId w:val="13"/>
              </w:numPr>
              <w:spacing w:beforeLines="60" w:before="144" w:afterLines="60" w:after="144" w:line="276" w:lineRule="auto"/>
              <w:rPr>
                <w:rFonts w:cs="Calibri"/>
                <w:szCs w:val="22"/>
              </w:rPr>
            </w:pPr>
            <w:r w:rsidRPr="0081242A">
              <w:rPr>
                <w:rFonts w:cs="Calibri"/>
                <w:szCs w:val="22"/>
              </w:rPr>
              <w:t>Commitment to improving and striving for clinical excellence</w:t>
            </w:r>
            <w:r w:rsidR="006579C0">
              <w:rPr>
                <w:rFonts w:cs="Calibri"/>
                <w:szCs w:val="22"/>
              </w:rPr>
              <w:t xml:space="preserve"> </w:t>
            </w:r>
            <w:r w:rsidRPr="006579C0">
              <w:rPr>
                <w:rFonts w:cs="Calibri"/>
                <w:szCs w:val="22"/>
              </w:rPr>
              <w:t>and customer service</w:t>
            </w:r>
          </w:p>
          <w:p w14:paraId="26527205" w14:textId="77777777" w:rsidR="006579C0" w:rsidRPr="006579C0" w:rsidRDefault="006579C0" w:rsidP="006579C0">
            <w:pPr>
              <w:pStyle w:val="ListParagraph"/>
              <w:spacing w:beforeLines="60" w:before="144" w:afterLines="60" w:after="144" w:line="276" w:lineRule="auto"/>
              <w:rPr>
                <w:rFonts w:cs="Calibri"/>
                <w:szCs w:val="22"/>
              </w:rPr>
            </w:pPr>
          </w:p>
          <w:p w14:paraId="193761EF" w14:textId="50F09392" w:rsidR="006579C0" w:rsidRDefault="0081242A" w:rsidP="002A1912">
            <w:pPr>
              <w:pStyle w:val="ListParagraph"/>
              <w:numPr>
                <w:ilvl w:val="0"/>
                <w:numId w:val="13"/>
              </w:numPr>
              <w:spacing w:beforeLines="100" w:before="240" w:afterLines="100" w:after="240"/>
              <w:rPr>
                <w:rFonts w:cs="Calibri"/>
                <w:szCs w:val="22"/>
              </w:rPr>
            </w:pPr>
            <w:r w:rsidRPr="006579C0">
              <w:rPr>
                <w:rFonts w:cs="Calibri"/>
                <w:szCs w:val="22"/>
              </w:rPr>
              <w:t>Good judgement and decision-making skills</w:t>
            </w:r>
          </w:p>
          <w:p w14:paraId="76B570AE" w14:textId="77777777" w:rsidR="002A1912" w:rsidRPr="002A1912" w:rsidRDefault="002A1912" w:rsidP="002A1912">
            <w:pPr>
              <w:pStyle w:val="ListParagraph"/>
              <w:rPr>
                <w:rFonts w:cs="Calibri"/>
                <w:szCs w:val="22"/>
              </w:rPr>
            </w:pPr>
          </w:p>
          <w:p w14:paraId="385A2E78" w14:textId="2FC1B227" w:rsidR="002A1912" w:rsidRPr="002A1912" w:rsidRDefault="002A1912" w:rsidP="002A1912">
            <w:pPr>
              <w:pStyle w:val="ListParagraph"/>
              <w:numPr>
                <w:ilvl w:val="0"/>
                <w:numId w:val="13"/>
              </w:numPr>
              <w:spacing w:beforeLines="100" w:before="240" w:afterLines="100" w:after="240"/>
              <w:rPr>
                <w:rFonts w:cs="Calibri"/>
                <w:szCs w:val="22"/>
              </w:rPr>
            </w:pPr>
            <w:r w:rsidRPr="001D244A">
              <w:rPr>
                <w:rFonts w:eastAsia="Times New Roman"/>
              </w:rPr>
              <w:t>An awareness of and commitment to supporting and facilitating diversity and inclusion</w:t>
            </w:r>
          </w:p>
          <w:p w14:paraId="21FB89F2" w14:textId="4DC36147" w:rsidR="006579C0" w:rsidRPr="006579C0" w:rsidRDefault="006579C0" w:rsidP="006579C0">
            <w:pPr>
              <w:pStyle w:val="ListParagraph"/>
              <w:spacing w:beforeLines="100" w:before="240" w:afterLines="100" w:after="240"/>
              <w:rPr>
                <w:rFonts w:cs="Calibri"/>
                <w:szCs w:val="22"/>
              </w:rPr>
            </w:pPr>
          </w:p>
        </w:tc>
        <w:tc>
          <w:tcPr>
            <w:tcW w:w="3728" w:type="dxa"/>
          </w:tcPr>
          <w:p w14:paraId="49E7C29C" w14:textId="77777777" w:rsidR="0081242A" w:rsidRPr="006579C0" w:rsidRDefault="0081242A" w:rsidP="006579C0">
            <w:pPr>
              <w:pStyle w:val="ListParagraph"/>
              <w:spacing w:beforeLines="100" w:before="240" w:afterLines="100" w:after="240"/>
              <w:rPr>
                <w:rFonts w:cs="Calibri"/>
                <w:szCs w:val="22"/>
              </w:rPr>
            </w:pPr>
          </w:p>
        </w:tc>
      </w:tr>
    </w:tbl>
    <w:p w14:paraId="01BDC5F3" w14:textId="77777777" w:rsidR="00FB7E1F" w:rsidRDefault="00FB7E1F" w:rsidP="00FB7E1F"/>
    <w:p w14:paraId="30A17578" w14:textId="0459BD3F" w:rsidR="00522685" w:rsidRPr="00FB7E1F" w:rsidRDefault="00522685" w:rsidP="00FB7E1F">
      <w:pPr>
        <w:rPr>
          <w:b/>
          <w:color w:val="00A7CF"/>
          <w:sz w:val="28"/>
        </w:rPr>
      </w:pPr>
      <w:r w:rsidRPr="00FB7E1F">
        <w:rPr>
          <w:b/>
          <w:color w:val="00A7CF"/>
          <w:sz w:val="28"/>
        </w:rP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0B2D51"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0B2D51"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0B2D51"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0E93A7D5" w:rsidR="00F63E60" w:rsidRPr="009D715E" w:rsidRDefault="008E7864" w:rsidP="002A6CAF">
            <w:pPr>
              <w:pStyle w:val="PROPERTIESBOX"/>
            </w:pPr>
            <w:r>
              <w:t>V1.2</w:t>
            </w:r>
          </w:p>
        </w:tc>
        <w:tc>
          <w:tcPr>
            <w:tcW w:w="493" w:type="pct"/>
          </w:tcPr>
          <w:p w14:paraId="60FC63B5" w14:textId="63E8EF12" w:rsidR="008E7864" w:rsidRPr="009D715E" w:rsidRDefault="008E7864" w:rsidP="002A6CAF">
            <w:pPr>
              <w:pStyle w:val="PROPERTIESBOX"/>
            </w:pPr>
            <w:r>
              <w:t>02/11/20</w:t>
            </w:r>
          </w:p>
        </w:tc>
        <w:tc>
          <w:tcPr>
            <w:tcW w:w="4016" w:type="pct"/>
          </w:tcPr>
          <w:p w14:paraId="4D89FDDB" w14:textId="33065AF3" w:rsidR="00F63E60" w:rsidRPr="009D715E" w:rsidRDefault="008E7864" w:rsidP="002A6CAF">
            <w:pPr>
              <w:pStyle w:val="PROPERTIESBOX"/>
            </w:pPr>
            <w:r>
              <w:t>Document amended to be appropriate for corporate services, removed AQP NHS terminology</w:t>
            </w: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3047" w14:textId="77777777" w:rsidR="00B60E37" w:rsidRDefault="00B60E37" w:rsidP="00A96CB2">
      <w:r>
        <w:separator/>
      </w:r>
    </w:p>
  </w:endnote>
  <w:endnote w:type="continuationSeparator" w:id="0">
    <w:p w14:paraId="482BE0B6" w14:textId="77777777" w:rsidR="00B60E37" w:rsidRDefault="00B60E37"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FE52" w14:textId="77777777" w:rsidR="00B60E37" w:rsidRDefault="00B60E37" w:rsidP="00A96CB2">
      <w:r>
        <w:separator/>
      </w:r>
    </w:p>
  </w:footnote>
  <w:footnote w:type="continuationSeparator" w:id="0">
    <w:p w14:paraId="0D62AC51" w14:textId="77777777" w:rsidR="00B60E37" w:rsidRDefault="00B60E37"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5D57A76" w:rsidR="005E1013" w:rsidRPr="004A6AA8" w:rsidRDefault="000B2D51"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1242A">
                                <w:t>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5D57A76" w:rsidR="005E1013" w:rsidRPr="004A6AA8" w:rsidRDefault="000B2D51"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1242A">
                          <w:t>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1C532F1" w:rsidR="00AD6216" w:rsidRPr="004A6AA8" w:rsidRDefault="000B2D51"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1242A">
                                <w:t>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71C532F1" w:rsidR="00AD6216" w:rsidRPr="004A6AA8" w:rsidRDefault="000B2D51"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1242A">
                          <w:t>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9581411"/>
    <w:multiLevelType w:val="hybridMultilevel"/>
    <w:tmpl w:val="001A322A"/>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936945"/>
    <w:multiLevelType w:val="hybridMultilevel"/>
    <w:tmpl w:val="86808786"/>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215B05"/>
    <w:multiLevelType w:val="hybridMultilevel"/>
    <w:tmpl w:val="3112F5E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D4AE6"/>
    <w:multiLevelType w:val="hybridMultilevel"/>
    <w:tmpl w:val="CC880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EE7B25"/>
    <w:multiLevelType w:val="hybridMultilevel"/>
    <w:tmpl w:val="E94473D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E5FD7"/>
    <w:multiLevelType w:val="hybridMultilevel"/>
    <w:tmpl w:val="37E83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033455"/>
    <w:multiLevelType w:val="hybridMultilevel"/>
    <w:tmpl w:val="DFF8ED8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277F5"/>
    <w:multiLevelType w:val="hybridMultilevel"/>
    <w:tmpl w:val="8050F12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920F2"/>
    <w:multiLevelType w:val="hybridMultilevel"/>
    <w:tmpl w:val="4B58E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F502F65"/>
    <w:multiLevelType w:val="hybridMultilevel"/>
    <w:tmpl w:val="D3586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BD335E"/>
    <w:multiLevelType w:val="hybridMultilevel"/>
    <w:tmpl w:val="A39032F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9"/>
  </w:num>
  <w:num w:numId="11">
    <w:abstractNumId w:val="19"/>
  </w:num>
  <w:num w:numId="12">
    <w:abstractNumId w:val="7"/>
  </w:num>
  <w:num w:numId="13">
    <w:abstractNumId w:val="8"/>
  </w:num>
  <w:num w:numId="14">
    <w:abstractNumId w:val="5"/>
  </w:num>
  <w:num w:numId="15">
    <w:abstractNumId w:val="4"/>
  </w:num>
  <w:num w:numId="16">
    <w:abstractNumId w:val="20"/>
  </w:num>
  <w:num w:numId="17">
    <w:abstractNumId w:val="6"/>
  </w:num>
  <w:num w:numId="18">
    <w:abstractNumId w:val="11"/>
  </w:num>
  <w:num w:numId="19">
    <w:abstractNumId w:val="10"/>
  </w:num>
  <w:num w:numId="20">
    <w:abstractNumId w:val="16"/>
  </w:num>
  <w:num w:numId="2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2D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A0415"/>
    <w:rsid w:val="002A1912"/>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A7D07"/>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5CE"/>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579C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04A57"/>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242A"/>
    <w:rsid w:val="00815820"/>
    <w:rsid w:val="00817458"/>
    <w:rsid w:val="00836694"/>
    <w:rsid w:val="008421E2"/>
    <w:rsid w:val="0084383C"/>
    <w:rsid w:val="00850BD3"/>
    <w:rsid w:val="00870118"/>
    <w:rsid w:val="008A0F87"/>
    <w:rsid w:val="008B46BC"/>
    <w:rsid w:val="008C2BF8"/>
    <w:rsid w:val="008D26D9"/>
    <w:rsid w:val="008D63A7"/>
    <w:rsid w:val="008E6C1F"/>
    <w:rsid w:val="008E7864"/>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3123E"/>
    <w:rsid w:val="00B4728A"/>
    <w:rsid w:val="00B507D2"/>
    <w:rsid w:val="00B60E37"/>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E027ED"/>
    <w:rsid w:val="00E0542F"/>
    <w:rsid w:val="00E10AA4"/>
    <w:rsid w:val="00E12C2D"/>
    <w:rsid w:val="00E4225D"/>
    <w:rsid w:val="00E4379F"/>
    <w:rsid w:val="00E653E9"/>
    <w:rsid w:val="00E8547A"/>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 w:val="00FB7376"/>
    <w:rsid w:val="00FB7E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5363E0"/>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49FFF1-A64E-4D16-8026-FAA25A5836EA}">
  <ds:schemaRefs>
    <ds:schemaRef ds:uri="http://schemas.openxmlformats.org/officeDocument/2006/bibliography"/>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4</TotalTime>
  <Pages>5</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Type title here, do not paste</vt:lpstr>
    </vt:vector>
  </TitlesOfParts>
  <Manager>Human Resources</Manager>
  <Company>RehabWorks</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2022-01-14T11:43:00Z</dcterms:created>
  <dcterms:modified xsi:type="dcterms:W3CDTF">2022-01-14T11:43:00Z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