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2C3D624C" w:rsidR="005E1013" w:rsidRDefault="00724927"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89773E">
            <w:rPr>
              <w:rStyle w:val="TitleChar"/>
            </w:rPr>
            <w:t xml:space="preserve">NHS </w:t>
          </w:r>
          <w:r w:rsidR="00A3645B">
            <w:rPr>
              <w:rStyle w:val="TitleChar"/>
            </w:rPr>
            <w:t xml:space="preserve">MSK </w:t>
          </w:r>
          <w:r w:rsidR="00BC2273">
            <w:rPr>
              <w:rStyle w:val="TitleChar"/>
            </w:rPr>
            <w:t>Osteopath</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572D7E7F">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52CD5EEA" w:rsidR="00966F66" w:rsidRDefault="00FF552A" w:rsidP="00966F66">
            <w:pPr>
              <w:spacing w:before="100" w:after="100"/>
            </w:pPr>
            <w:r>
              <w:t xml:space="preserve">NHS MSK Osteopath </w:t>
            </w:r>
            <w:r w:rsidR="00960F26">
              <w:t xml:space="preserve"> </w:t>
            </w:r>
          </w:p>
        </w:tc>
      </w:tr>
      <w:tr w:rsidR="00966F66" w14:paraId="19AB6488" w14:textId="77777777" w:rsidTr="572D7E7F">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5A884277" w:rsidR="00966F66" w:rsidRDefault="00A3645B" w:rsidP="00966F66">
            <w:pPr>
              <w:spacing w:before="100" w:after="100"/>
            </w:pPr>
            <w:r>
              <w:t>NHS MSK</w:t>
            </w:r>
          </w:p>
        </w:tc>
      </w:tr>
      <w:tr w:rsidR="00966F66" w14:paraId="5BA82C71" w14:textId="77777777" w:rsidTr="572D7E7F">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5FCF50F3" w:rsidR="00E61B8E" w:rsidRDefault="00FF552A" w:rsidP="00966F66">
            <w:pPr>
              <w:spacing w:before="100" w:after="100"/>
            </w:pPr>
            <w:r>
              <w:t>London Borough of Croydon</w:t>
            </w:r>
          </w:p>
        </w:tc>
      </w:tr>
      <w:tr w:rsidR="00966F66" w14:paraId="61E91F65" w14:textId="77777777" w:rsidTr="572D7E7F">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56BB1388" w14:textId="1AF15975" w:rsidR="00966F66" w:rsidRDefault="00A3645B" w:rsidP="00966F66">
            <w:pPr>
              <w:spacing w:before="100" w:after="100"/>
            </w:pPr>
            <w:r>
              <w:t xml:space="preserve">NHS MSK </w:t>
            </w:r>
            <w:r w:rsidR="0044108A">
              <w:t>Team Leader</w:t>
            </w:r>
            <w:r>
              <w:t xml:space="preserve"> </w:t>
            </w:r>
          </w:p>
        </w:tc>
      </w:tr>
      <w:tr w:rsidR="00966F66" w14:paraId="13153721" w14:textId="77777777" w:rsidTr="572D7E7F">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3DB63B7E" w14:textId="17BB1AC6" w:rsidR="00A3645B" w:rsidRDefault="0044108A" w:rsidP="00966F66">
            <w:pPr>
              <w:spacing w:before="100" w:after="100"/>
            </w:pPr>
            <w:r>
              <w:t>N/A</w:t>
            </w:r>
          </w:p>
        </w:tc>
      </w:tr>
      <w:tr w:rsidR="00966F66" w14:paraId="61110A87" w14:textId="77777777" w:rsidTr="572D7E7F">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DFAFEE2" w14:textId="4EF6C10A" w:rsidR="00966F66" w:rsidRDefault="00960F26" w:rsidP="00966F66">
            <w:pPr>
              <w:spacing w:before="100" w:after="100"/>
            </w:pPr>
            <w:r>
              <w:t>N/A</w:t>
            </w:r>
          </w:p>
        </w:tc>
      </w:tr>
      <w:tr w:rsidR="00966F66" w14:paraId="459E1B5F" w14:textId="77777777" w:rsidTr="572D7E7F">
        <w:tc>
          <w:tcPr>
            <w:tcW w:w="3256" w:type="dxa"/>
            <w:vAlign w:val="center"/>
          </w:tcPr>
          <w:p w14:paraId="3F242D0D" w14:textId="7D9E94A7" w:rsidR="00966F66" w:rsidRDefault="00966F66" w:rsidP="00966F66">
            <w:pPr>
              <w:spacing w:before="100" w:after="100"/>
            </w:pPr>
            <w:r>
              <w:t>Responsible to:</w:t>
            </w:r>
          </w:p>
          <w:p w14:paraId="65CDC27E" w14:textId="436CC73C"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21AB59BB" w14:textId="72876222" w:rsidR="00966F66" w:rsidRDefault="00960F26" w:rsidP="00966F66">
            <w:pPr>
              <w:spacing w:before="100" w:after="100"/>
            </w:pPr>
            <w:r>
              <w:t>N/A</w:t>
            </w:r>
          </w:p>
        </w:tc>
      </w:tr>
      <w:tr w:rsidR="00966F66" w14:paraId="34A2BEBB" w14:textId="77777777" w:rsidTr="572D7E7F">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027DF167" w14:textId="31E185E1" w:rsidR="00966F66" w:rsidRDefault="0044108A" w:rsidP="005D0B2C">
            <w:pPr>
              <w:spacing w:before="100" w:after="100" w:line="276" w:lineRule="auto"/>
            </w:pPr>
            <w:r>
              <w:rPr>
                <w:rFonts w:cs="Arial"/>
              </w:rPr>
              <w:t xml:space="preserve">To deliver excellent remote and face to face </w:t>
            </w:r>
            <w:r w:rsidR="00310DC2">
              <w:rPr>
                <w:rFonts w:cs="Arial"/>
              </w:rPr>
              <w:t xml:space="preserve">sessions in both individual and group settings. Using </w:t>
            </w:r>
            <w:r w:rsidR="004065A0">
              <w:rPr>
                <w:rFonts w:cs="Arial"/>
              </w:rPr>
              <w:t>evidence-based</w:t>
            </w:r>
            <w:r w:rsidR="00310DC2">
              <w:rPr>
                <w:rFonts w:cs="Arial"/>
              </w:rPr>
              <w:t xml:space="preserve"> practice to help service users achieve their goals through </w:t>
            </w:r>
            <w:r w:rsidR="00934598">
              <w:rPr>
                <w:rFonts w:cs="Arial"/>
              </w:rPr>
              <w:t>exercise</w:t>
            </w:r>
            <w:r w:rsidR="00A10F5D">
              <w:rPr>
                <w:rFonts w:cs="Arial"/>
              </w:rPr>
              <w:t xml:space="preserve"> therapy</w:t>
            </w:r>
            <w:r w:rsidR="00934598">
              <w:rPr>
                <w:rFonts w:cs="Arial"/>
              </w:rPr>
              <w:t xml:space="preserve">. Practicing in line with </w:t>
            </w:r>
            <w:r w:rsidR="005D1348">
              <w:rPr>
                <w:rFonts w:cs="Arial"/>
              </w:rPr>
              <w:t>General Osteopathic Council</w:t>
            </w:r>
            <w:r w:rsidR="004065A0">
              <w:rPr>
                <w:rFonts w:cs="Arial"/>
              </w:rPr>
              <w:t xml:space="preserve"> regulation and following Vita Health Groups local processes. </w:t>
            </w:r>
          </w:p>
        </w:tc>
      </w:tr>
      <w:tr w:rsidR="00966F66" w14:paraId="3CFD1385" w14:textId="77777777" w:rsidTr="572D7E7F">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3D2B353B" w14:textId="77777777" w:rsidR="00A3645B" w:rsidRDefault="00A3645B" w:rsidP="00A3645B">
            <w:pPr>
              <w:spacing w:before="100" w:after="100"/>
            </w:pPr>
          </w:p>
          <w:p w14:paraId="4F0777C3" w14:textId="6661FDFB" w:rsidR="00A3645B" w:rsidRDefault="0044108A" w:rsidP="00BD07E0">
            <w:pPr>
              <w:pStyle w:val="ListParagraph"/>
              <w:numPr>
                <w:ilvl w:val="0"/>
                <w:numId w:val="10"/>
              </w:numPr>
            </w:pPr>
            <w:r>
              <w:t xml:space="preserve">Carrying out remote and face to face </w:t>
            </w:r>
            <w:r w:rsidR="00A10F5D">
              <w:t xml:space="preserve">interventions </w:t>
            </w:r>
            <w:r>
              <w:t xml:space="preserve"> </w:t>
            </w:r>
          </w:p>
          <w:p w14:paraId="79652942" w14:textId="4E6B1CE8" w:rsidR="0044108A" w:rsidRDefault="0044108A" w:rsidP="00BD07E0">
            <w:pPr>
              <w:pStyle w:val="ListParagraph"/>
              <w:numPr>
                <w:ilvl w:val="0"/>
                <w:numId w:val="10"/>
              </w:numPr>
            </w:pPr>
            <w:r>
              <w:t xml:space="preserve">Deliver high quality, evidence-based </w:t>
            </w:r>
            <w:r w:rsidR="00A10F5D">
              <w:t>interventions</w:t>
            </w:r>
            <w:r>
              <w:t xml:space="preserve"> that takes wider determinants of health and well-being into account</w:t>
            </w:r>
          </w:p>
          <w:p w14:paraId="6809DA1F" w14:textId="4F920571" w:rsidR="0044108A" w:rsidRDefault="0044108A" w:rsidP="00BD07E0">
            <w:pPr>
              <w:pStyle w:val="ListParagraph"/>
              <w:numPr>
                <w:ilvl w:val="0"/>
                <w:numId w:val="10"/>
              </w:numPr>
            </w:pPr>
            <w:r>
              <w:t xml:space="preserve">Meet clinical and service based KPI’s </w:t>
            </w:r>
          </w:p>
          <w:p w14:paraId="2FE796E5" w14:textId="16F57224" w:rsidR="0044108A" w:rsidRDefault="0044108A" w:rsidP="00BD07E0">
            <w:pPr>
              <w:pStyle w:val="ListParagraph"/>
              <w:numPr>
                <w:ilvl w:val="0"/>
                <w:numId w:val="10"/>
              </w:numPr>
            </w:pPr>
            <w:r>
              <w:t xml:space="preserve">Ability to manage complex cases and escalate </w:t>
            </w:r>
            <w:r w:rsidR="00FF552A">
              <w:t>appropriately</w:t>
            </w:r>
          </w:p>
          <w:p w14:paraId="75F0F30C" w14:textId="61289B47" w:rsidR="0044108A" w:rsidRDefault="0044108A" w:rsidP="00BD07E0">
            <w:pPr>
              <w:pStyle w:val="ListParagraph"/>
              <w:numPr>
                <w:ilvl w:val="0"/>
                <w:numId w:val="10"/>
              </w:numPr>
            </w:pPr>
            <w:r>
              <w:t xml:space="preserve">Notes keeping in line with </w:t>
            </w:r>
            <w:proofErr w:type="spellStart"/>
            <w:r w:rsidR="00D35C7B" w:rsidRPr="00FF552A">
              <w:t>GOsC</w:t>
            </w:r>
            <w:proofErr w:type="spellEnd"/>
            <w:r w:rsidRPr="00FF552A">
              <w:t xml:space="preserve"> </w:t>
            </w:r>
            <w:r>
              <w:t xml:space="preserve">and </w:t>
            </w:r>
            <w:r w:rsidR="003418B8">
              <w:t xml:space="preserve">local guidance </w:t>
            </w:r>
          </w:p>
          <w:p w14:paraId="7BD1019D" w14:textId="12AFC06E" w:rsidR="0044108A" w:rsidRDefault="0044108A" w:rsidP="00BD07E0">
            <w:pPr>
              <w:pStyle w:val="ListParagraph"/>
              <w:numPr>
                <w:ilvl w:val="0"/>
                <w:numId w:val="10"/>
              </w:numPr>
            </w:pPr>
            <w:r>
              <w:t xml:space="preserve">Moderate IT literacy required </w:t>
            </w:r>
          </w:p>
          <w:p w14:paraId="2A528883" w14:textId="6B7A1083" w:rsidR="00966F66" w:rsidRDefault="00966F66" w:rsidP="572D7E7F">
            <w:pPr>
              <w:spacing w:before="100" w:after="100" w:line="276" w:lineRule="auto"/>
              <w:rPr>
                <w:rFonts w:ascii="Arial" w:eastAsia="Arial" w:hAnsi="Arial" w:cs="Arial"/>
                <w:sz w:val="21"/>
                <w:szCs w:val="21"/>
              </w:rPr>
            </w:pPr>
          </w:p>
          <w:p w14:paraId="084FC809" w14:textId="0456F208" w:rsidR="00966F66" w:rsidRDefault="572D7E7F" w:rsidP="005D0B2C">
            <w:pPr>
              <w:spacing w:before="100" w:after="100" w:line="276" w:lineRule="auto"/>
            </w:pPr>
            <w:r w:rsidRPr="572D7E7F">
              <w:rPr>
                <w:rFonts w:eastAsia="Calibri" w:cs="Calibri"/>
                <w:b/>
                <w:bCs/>
                <w:szCs w:val="22"/>
              </w:rPr>
              <w:t>Equality Diversity &amp; Inclusion (EDI)</w:t>
            </w:r>
          </w:p>
          <w:p w14:paraId="7C51733A" w14:textId="76AA4076" w:rsidR="00966F66" w:rsidRDefault="572D7E7F" w:rsidP="005D0B2C">
            <w:pPr>
              <w:spacing w:before="100" w:after="100" w:line="276" w:lineRule="auto"/>
            </w:pPr>
            <w:r w:rsidRPr="572D7E7F">
              <w:rPr>
                <w:rFonts w:eastAsia="Calibri" w:cs="Calibri"/>
                <w:szCs w:val="22"/>
              </w:rPr>
              <w:lastRenderedPageBreak/>
              <w:t>We are proud to be an equal opportunities employer and are fully committed to EDI best practice in all we do.  We believe it is the responsibility of everyone to ensure their actions support this with all internal and external stakeholders.</w:t>
            </w:r>
          </w:p>
          <w:p w14:paraId="0EF57725" w14:textId="61F0B868" w:rsidR="00966F66" w:rsidRDefault="572D7E7F" w:rsidP="572D7E7F">
            <w:pPr>
              <w:pStyle w:val="ListParagraph"/>
              <w:numPr>
                <w:ilvl w:val="0"/>
                <w:numId w:val="10"/>
              </w:numPr>
              <w:spacing w:before="100" w:after="100" w:line="276" w:lineRule="auto"/>
              <w:rPr>
                <w:rFonts w:eastAsia="Calibri" w:cs="Calibri"/>
                <w:szCs w:val="22"/>
              </w:rPr>
            </w:pPr>
            <w:r w:rsidRPr="572D7E7F">
              <w:rPr>
                <w:rFonts w:eastAsia="Calibri" w:cs="Calibri"/>
                <w:szCs w:val="22"/>
              </w:rPr>
              <w:t>Be aware of the impact of your behaviour on others</w:t>
            </w:r>
          </w:p>
          <w:p w14:paraId="525A2B14" w14:textId="7F4478AF" w:rsidR="00966F66" w:rsidRDefault="572D7E7F" w:rsidP="572D7E7F">
            <w:pPr>
              <w:pStyle w:val="ListParagraph"/>
              <w:numPr>
                <w:ilvl w:val="0"/>
                <w:numId w:val="10"/>
              </w:numPr>
              <w:spacing w:before="100" w:after="100" w:line="276" w:lineRule="auto"/>
              <w:rPr>
                <w:rFonts w:eastAsia="Calibri" w:cs="Calibri"/>
                <w:szCs w:val="22"/>
              </w:rPr>
            </w:pPr>
            <w:r w:rsidRPr="572D7E7F">
              <w:rPr>
                <w:rFonts w:eastAsia="Calibri" w:cs="Calibri"/>
                <w:szCs w:val="22"/>
              </w:rPr>
              <w:t xml:space="preserve">Ensure that others are treated with fairness, </w:t>
            </w:r>
            <w:proofErr w:type="gramStart"/>
            <w:r w:rsidRPr="572D7E7F">
              <w:rPr>
                <w:rFonts w:eastAsia="Calibri" w:cs="Calibri"/>
                <w:szCs w:val="22"/>
              </w:rPr>
              <w:t>dignity</w:t>
            </w:r>
            <w:proofErr w:type="gramEnd"/>
            <w:r w:rsidRPr="572D7E7F">
              <w:rPr>
                <w:rFonts w:eastAsia="Calibri" w:cs="Calibri"/>
                <w:szCs w:val="22"/>
              </w:rPr>
              <w:t xml:space="preserve"> and respect</w:t>
            </w:r>
          </w:p>
          <w:p w14:paraId="24A057D6" w14:textId="2FBA8D84" w:rsidR="00966F66" w:rsidRDefault="572D7E7F" w:rsidP="572D7E7F">
            <w:pPr>
              <w:pStyle w:val="ListParagraph"/>
              <w:numPr>
                <w:ilvl w:val="0"/>
                <w:numId w:val="10"/>
              </w:numPr>
              <w:spacing w:before="100" w:after="100" w:line="276" w:lineRule="auto"/>
              <w:rPr>
                <w:rFonts w:eastAsia="Calibri" w:cs="Calibri"/>
                <w:szCs w:val="22"/>
              </w:rPr>
            </w:pPr>
            <w:r w:rsidRPr="572D7E7F">
              <w:rPr>
                <w:rFonts w:eastAsia="Calibri" w:cs="Calibri"/>
                <w:szCs w:val="22"/>
              </w:rPr>
              <w:t>Maintain and develop your knowledge about what EDI is and why it is important</w:t>
            </w:r>
          </w:p>
          <w:p w14:paraId="35288890" w14:textId="3CC3D598" w:rsidR="00966F66" w:rsidRDefault="572D7E7F" w:rsidP="572D7E7F">
            <w:pPr>
              <w:pStyle w:val="ListParagraph"/>
              <w:numPr>
                <w:ilvl w:val="0"/>
                <w:numId w:val="10"/>
              </w:numPr>
              <w:spacing w:before="100" w:after="100" w:line="276" w:lineRule="auto"/>
              <w:rPr>
                <w:rFonts w:eastAsia="Calibri" w:cs="Calibri"/>
                <w:szCs w:val="22"/>
              </w:rPr>
            </w:pPr>
            <w:r w:rsidRPr="572D7E7F">
              <w:rPr>
                <w:rFonts w:eastAsia="Calibri" w:cs="Calibri"/>
                <w:szCs w:val="22"/>
              </w:rPr>
              <w:t xml:space="preserve">Be prepared to challenge bias, discrimination and prejudice if </w:t>
            </w:r>
            <w:proofErr w:type="gramStart"/>
            <w:r w:rsidRPr="572D7E7F">
              <w:rPr>
                <w:rFonts w:eastAsia="Calibri" w:cs="Calibri"/>
                <w:szCs w:val="22"/>
              </w:rPr>
              <w:t>possible</w:t>
            </w:r>
            <w:proofErr w:type="gramEnd"/>
            <w:r w:rsidRPr="572D7E7F">
              <w:rPr>
                <w:rFonts w:eastAsia="Calibri" w:cs="Calibri"/>
                <w:szCs w:val="22"/>
              </w:rPr>
              <w:t xml:space="preserve"> to do so and raise with your manager and EDI team</w:t>
            </w:r>
          </w:p>
          <w:p w14:paraId="35A56988" w14:textId="35236005" w:rsidR="00966F66" w:rsidRDefault="572D7E7F" w:rsidP="572D7E7F">
            <w:pPr>
              <w:pStyle w:val="ListParagraph"/>
              <w:numPr>
                <w:ilvl w:val="0"/>
                <w:numId w:val="10"/>
              </w:numPr>
              <w:spacing w:before="100" w:after="100" w:line="276" w:lineRule="auto"/>
              <w:rPr>
                <w:rFonts w:eastAsia="Calibri" w:cs="Calibri"/>
                <w:szCs w:val="22"/>
              </w:rPr>
            </w:pPr>
            <w:r w:rsidRPr="572D7E7F">
              <w:rPr>
                <w:rFonts w:eastAsia="Calibri" w:cs="Calibri"/>
                <w:szCs w:val="22"/>
              </w:rPr>
              <w:t xml:space="preserve">Encourage and support others to feel confident in speaking up if they have been subjected to or witnessed bias, </w:t>
            </w:r>
            <w:proofErr w:type="gramStart"/>
            <w:r w:rsidRPr="572D7E7F">
              <w:rPr>
                <w:rFonts w:eastAsia="Calibri" w:cs="Calibri"/>
                <w:szCs w:val="22"/>
              </w:rPr>
              <w:t>discrimination</w:t>
            </w:r>
            <w:proofErr w:type="gramEnd"/>
            <w:r w:rsidRPr="572D7E7F">
              <w:rPr>
                <w:rFonts w:eastAsia="Calibri" w:cs="Calibri"/>
                <w:szCs w:val="22"/>
              </w:rPr>
              <w:t xml:space="preserve"> or prejudice</w:t>
            </w:r>
          </w:p>
          <w:p w14:paraId="03613365" w14:textId="35594F57" w:rsidR="00966F66" w:rsidRDefault="572D7E7F" w:rsidP="572D7E7F">
            <w:pPr>
              <w:pStyle w:val="ListParagraph"/>
              <w:numPr>
                <w:ilvl w:val="0"/>
                <w:numId w:val="10"/>
              </w:numPr>
              <w:spacing w:before="100" w:after="100" w:line="276" w:lineRule="auto"/>
              <w:rPr>
                <w:rFonts w:eastAsia="Calibri" w:cs="Calibri"/>
                <w:szCs w:val="22"/>
              </w:rPr>
            </w:pPr>
            <w:r w:rsidRPr="572D7E7F">
              <w:rPr>
                <w:rFonts w:eastAsia="Calibri" w:cs="Calibri"/>
                <w:szCs w:val="22"/>
              </w:rPr>
              <w:t xml:space="preserve">Be prepared to speak up for others if you witness bias, </w:t>
            </w:r>
            <w:proofErr w:type="gramStart"/>
            <w:r w:rsidRPr="572D7E7F">
              <w:rPr>
                <w:rFonts w:eastAsia="Calibri" w:cs="Calibri"/>
                <w:szCs w:val="22"/>
              </w:rPr>
              <w:t>discrimination</w:t>
            </w:r>
            <w:proofErr w:type="gramEnd"/>
            <w:r w:rsidRPr="572D7E7F">
              <w:rPr>
                <w:rFonts w:eastAsia="Calibri" w:cs="Calibri"/>
                <w:szCs w:val="22"/>
              </w:rPr>
              <w:t xml:space="preserve"> or prejudice</w:t>
            </w:r>
          </w:p>
          <w:p w14:paraId="44BDB607" w14:textId="255361CD" w:rsidR="00966F66" w:rsidRDefault="00966F66" w:rsidP="572D7E7F">
            <w:pPr>
              <w:spacing w:before="100" w:after="100" w:line="276" w:lineRule="auto"/>
            </w:pPr>
          </w:p>
        </w:tc>
      </w:tr>
      <w:tr w:rsidR="00966F66" w14:paraId="01882A7A" w14:textId="77777777" w:rsidTr="572D7E7F">
        <w:tc>
          <w:tcPr>
            <w:tcW w:w="3256" w:type="dxa"/>
            <w:vAlign w:val="center"/>
          </w:tcPr>
          <w:p w14:paraId="57B89986" w14:textId="29BAB234" w:rsidR="00966F66" w:rsidRDefault="00966F66" w:rsidP="00966F66">
            <w:pPr>
              <w:spacing w:before="100" w:after="100"/>
            </w:pPr>
            <w:r>
              <w:lastRenderedPageBreak/>
              <w:t>Clinical Governance:</w:t>
            </w:r>
          </w:p>
          <w:p w14:paraId="53E29B26" w14:textId="1892EDC7"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1E021CF" w14:textId="4F74F5BD" w:rsidR="009E5BD8" w:rsidRPr="001A5A53" w:rsidRDefault="009E5BD8" w:rsidP="005D0B2C">
            <w:pPr>
              <w:spacing w:line="276" w:lineRule="auto"/>
            </w:pPr>
            <w:r>
              <w:t xml:space="preserve">To </w:t>
            </w:r>
            <w:r w:rsidR="0044108A">
              <w:t xml:space="preserve">ensure all treatment and documentation is in line with </w:t>
            </w:r>
            <w:proofErr w:type="spellStart"/>
            <w:r w:rsidR="00D35C7B" w:rsidRPr="00FF552A">
              <w:t>GOsC</w:t>
            </w:r>
            <w:proofErr w:type="spellEnd"/>
            <w:r w:rsidR="00CC3B70" w:rsidRPr="00FF552A">
              <w:t xml:space="preserve"> </w:t>
            </w:r>
            <w:r w:rsidR="00CC3B70">
              <w:t>and</w:t>
            </w:r>
            <w:r w:rsidR="0044108A">
              <w:t xml:space="preserve"> </w:t>
            </w:r>
            <w:r w:rsidR="00306F49">
              <w:t>local</w:t>
            </w:r>
            <w:r w:rsidR="00CC3B70">
              <w:t xml:space="preserve"> </w:t>
            </w:r>
            <w:r w:rsidR="0044108A">
              <w:t>standards. Practice in line with relevant internal policies (</w:t>
            </w:r>
            <w:proofErr w:type="gramStart"/>
            <w:r w:rsidR="0044108A">
              <w:t>e.g.</w:t>
            </w:r>
            <w:proofErr w:type="gramEnd"/>
            <w:r w:rsidR="0044108A">
              <w:t xml:space="preserve"> serious diagnosis policy and incident reporting).  </w:t>
            </w:r>
            <w:r w:rsidRPr="001A5A53">
              <w:t xml:space="preserve">  </w:t>
            </w:r>
          </w:p>
          <w:p w14:paraId="3766E5BC" w14:textId="77777777" w:rsidR="00966F66" w:rsidRDefault="00966F66" w:rsidP="005D0B2C">
            <w:pPr>
              <w:spacing w:before="100" w:after="100" w:line="276" w:lineRule="auto"/>
            </w:pPr>
          </w:p>
        </w:tc>
      </w:tr>
      <w:tr w:rsidR="00966F66" w14:paraId="3161C07B" w14:textId="77777777" w:rsidTr="572D7E7F">
        <w:tc>
          <w:tcPr>
            <w:tcW w:w="3256" w:type="dxa"/>
            <w:vAlign w:val="center"/>
          </w:tcPr>
          <w:p w14:paraId="5FD2413E" w14:textId="7A534F40" w:rsidR="00966F66" w:rsidRDefault="00966F66" w:rsidP="00966F66">
            <w:pPr>
              <w:spacing w:before="100" w:after="100"/>
            </w:pPr>
            <w:r>
              <w:t>Training and supervision:</w:t>
            </w:r>
          </w:p>
        </w:tc>
        <w:tc>
          <w:tcPr>
            <w:tcW w:w="6706" w:type="dxa"/>
            <w:vAlign w:val="center"/>
          </w:tcPr>
          <w:p w14:paraId="201DC6D6" w14:textId="25047089" w:rsidR="00966F66" w:rsidRDefault="0044108A" w:rsidP="00966F66">
            <w:pPr>
              <w:spacing w:before="100" w:after="100"/>
            </w:pPr>
            <w:r>
              <w:t xml:space="preserve">Established training and supervision programme encompassing 1:1, group, and </w:t>
            </w:r>
            <w:r w:rsidR="00E61B8E">
              <w:t>self-directed</w:t>
            </w:r>
            <w:r>
              <w:t xml:space="preserve"> training. </w:t>
            </w:r>
          </w:p>
        </w:tc>
      </w:tr>
      <w:tr w:rsidR="00966F66" w14:paraId="4004EF95" w14:textId="77777777" w:rsidTr="572D7E7F">
        <w:tc>
          <w:tcPr>
            <w:tcW w:w="3256" w:type="dxa"/>
            <w:vAlign w:val="center"/>
          </w:tcPr>
          <w:p w14:paraId="0E220621" w14:textId="69144CB3" w:rsidR="00966F66" w:rsidRDefault="00966F66" w:rsidP="00966F66">
            <w:pPr>
              <w:spacing w:before="100" w:after="100"/>
            </w:pPr>
            <w:r>
              <w:t>Additional information:</w:t>
            </w:r>
          </w:p>
        </w:tc>
        <w:tc>
          <w:tcPr>
            <w:tcW w:w="6706" w:type="dxa"/>
            <w:vAlign w:val="center"/>
          </w:tcPr>
          <w:p w14:paraId="4A51D27D" w14:textId="0147E898" w:rsidR="00966F66" w:rsidRPr="00966F66" w:rsidRDefault="00FF552A" w:rsidP="00966F66">
            <w:pPr>
              <w:spacing w:before="100" w:after="100"/>
              <w:rPr>
                <w:color w:val="000000"/>
              </w:rPr>
            </w:pPr>
            <w:r>
              <w:rPr>
                <w:color w:val="000000"/>
              </w:rPr>
              <w:t xml:space="preserve">Remote work may at time be available as part of this role. </w:t>
            </w:r>
            <w:r w:rsidR="00CC3B70">
              <w:rPr>
                <w:color w:val="000000"/>
              </w:rPr>
              <w:t xml:space="preserve">  </w:t>
            </w:r>
            <w:r w:rsidR="00E61B8E">
              <w:rPr>
                <w:color w:val="000000"/>
              </w:rPr>
              <w:t xml:space="preserve"> </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100FC6A7" w14:textId="6EB54F61" w:rsidR="00966F66" w:rsidRPr="00724927" w:rsidRDefault="00AE040F" w:rsidP="00D15736">
            <w:pPr>
              <w:pStyle w:val="BulletListDense"/>
            </w:pPr>
            <w:r w:rsidRPr="00724927">
              <w:t>Degree qualification in Sports Rehabilitation</w:t>
            </w:r>
            <w:r w:rsidR="00D35C7B" w:rsidRPr="00724927">
              <w:t>/Osteopathy</w:t>
            </w:r>
          </w:p>
          <w:p w14:paraId="4315561D" w14:textId="3253E915" w:rsidR="00AE040F" w:rsidRPr="00966F66" w:rsidRDefault="00AE040F" w:rsidP="00D15736">
            <w:pPr>
              <w:pStyle w:val="BulletListDense"/>
            </w:pPr>
            <w:r>
              <w:t xml:space="preserve">Full graduate member of </w:t>
            </w:r>
            <w:proofErr w:type="spellStart"/>
            <w:r>
              <w:t>BASRaT</w:t>
            </w:r>
            <w:proofErr w:type="spellEnd"/>
            <w:r>
              <w:t xml:space="preserve"> and entitled to use the ‘Graduate Sports Rehabil</w:t>
            </w:r>
            <w:r w:rsidR="009524E6">
              <w:t xml:space="preserve">itator’ title </w:t>
            </w:r>
            <w:r w:rsidR="00D35C7B" w:rsidRPr="00724927">
              <w:t xml:space="preserve">or qualified osteopath registered with the </w:t>
            </w:r>
            <w:proofErr w:type="spellStart"/>
            <w:r w:rsidR="00D35C7B" w:rsidRPr="00724927">
              <w:t>GOsC</w:t>
            </w:r>
            <w:proofErr w:type="spellEnd"/>
          </w:p>
        </w:tc>
        <w:tc>
          <w:tcPr>
            <w:tcW w:w="3728" w:type="dxa"/>
          </w:tcPr>
          <w:p w14:paraId="249563A3" w14:textId="77777777" w:rsidR="00966F66" w:rsidRPr="00966F66" w:rsidRDefault="00966F66" w:rsidP="00966F66">
            <w:pPr>
              <w:spacing w:beforeLines="100" w:before="240" w:afterLines="100" w:after="240"/>
              <w:jc w:val="center"/>
              <w:rPr>
                <w:rFonts w:cs="Calibri"/>
                <w:szCs w:val="22"/>
              </w:rPr>
            </w:pP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3B562B01" w14:textId="6077262C" w:rsidR="00966F66" w:rsidRPr="00966F66" w:rsidRDefault="00966F66" w:rsidP="009524E6">
            <w:pPr>
              <w:pStyle w:val="BulletListDense"/>
              <w:numPr>
                <w:ilvl w:val="0"/>
                <w:numId w:val="0"/>
              </w:numPr>
              <w:ind w:left="853"/>
            </w:pPr>
          </w:p>
        </w:tc>
        <w:tc>
          <w:tcPr>
            <w:tcW w:w="3728" w:type="dxa"/>
          </w:tcPr>
          <w:p w14:paraId="73BCA857" w14:textId="2BCB2E8B" w:rsidR="00966F66" w:rsidRPr="00966F66" w:rsidRDefault="0044108A" w:rsidP="00D15736">
            <w:pPr>
              <w:pStyle w:val="BulletListDense"/>
            </w:pPr>
            <w:r>
              <w:t xml:space="preserve">Previous </w:t>
            </w:r>
            <w:r w:rsidR="00F44566">
              <w:t xml:space="preserve">experience </w:t>
            </w:r>
            <w:r w:rsidR="009524E6">
              <w:t xml:space="preserve">seeing NHS Service Users </w:t>
            </w:r>
            <w:r w:rsidR="00F44566">
              <w:t xml:space="preserve"> </w:t>
            </w: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2F77305B" w14:textId="382C0E9A" w:rsidR="00966F66" w:rsidRPr="005D0B2C" w:rsidRDefault="00966F66" w:rsidP="00BD07E0">
            <w:pPr>
              <w:pStyle w:val="ListParagraph"/>
              <w:numPr>
                <w:ilvl w:val="0"/>
                <w:numId w:val="9"/>
              </w:numPr>
              <w:spacing w:beforeLines="100" w:before="240" w:afterLines="100" w:after="240"/>
              <w:rPr>
                <w:rFonts w:cs="Calibri"/>
                <w:szCs w:val="22"/>
              </w:rPr>
            </w:pPr>
            <w:r w:rsidRPr="005D0B2C">
              <w:rPr>
                <w:rFonts w:cs="Calibri"/>
                <w:szCs w:val="22"/>
              </w:rPr>
              <w:t>IT literate – intermediate level minimum</w:t>
            </w:r>
          </w:p>
        </w:tc>
        <w:tc>
          <w:tcPr>
            <w:tcW w:w="3728" w:type="dxa"/>
          </w:tcPr>
          <w:p w14:paraId="0A86D72C" w14:textId="77777777" w:rsidR="00966F66" w:rsidRPr="00966F66" w:rsidRDefault="00966F66" w:rsidP="00966F66">
            <w:pPr>
              <w:spacing w:beforeLines="100" w:before="240" w:afterLines="100" w:after="240"/>
              <w:jc w:val="center"/>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77777777" w:rsidR="00966F66" w:rsidRPr="005D0B2C" w:rsidRDefault="00966F66" w:rsidP="005D0B2C">
            <w:pPr>
              <w:pStyle w:val="ListParagraph"/>
              <w:spacing w:beforeLines="100" w:before="240" w:afterLines="100" w:after="240"/>
              <w:rPr>
                <w:rFonts w:cs="Calibri"/>
                <w:szCs w:val="22"/>
              </w:rPr>
            </w:pPr>
          </w:p>
        </w:tc>
        <w:tc>
          <w:tcPr>
            <w:tcW w:w="3728" w:type="dxa"/>
          </w:tcPr>
          <w:p w14:paraId="1F5B2756" w14:textId="52622171" w:rsidR="00966F66" w:rsidRPr="00966F66" w:rsidRDefault="0044108A" w:rsidP="00D15736">
            <w:pPr>
              <w:pStyle w:val="BulletListDense"/>
            </w:pPr>
            <w:r>
              <w:t xml:space="preserve">CPD that includes psychologically informed </w:t>
            </w:r>
            <w:r w:rsidR="009524E6">
              <w:t>intervention such as Health Coaching</w:t>
            </w: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482F6EF" w14:textId="540FE0FC" w:rsidR="00966F66" w:rsidRDefault="00966F66" w:rsidP="00BD07E0">
            <w:pPr>
              <w:pStyle w:val="ListParagraph"/>
              <w:numPr>
                <w:ilvl w:val="0"/>
                <w:numId w:val="9"/>
              </w:numPr>
              <w:spacing w:beforeLines="100" w:before="240" w:afterLines="100" w:after="240"/>
              <w:rPr>
                <w:rFonts w:cs="Calibri"/>
                <w:szCs w:val="22"/>
              </w:rPr>
            </w:pPr>
            <w:r w:rsidRPr="005D0B2C">
              <w:rPr>
                <w:rFonts w:cs="Calibri"/>
                <w:szCs w:val="22"/>
              </w:rPr>
              <w:t>Excellent verbal and written communication skill</w:t>
            </w:r>
            <w:r w:rsidR="005D0B2C">
              <w:rPr>
                <w:rFonts w:cs="Calibri"/>
                <w:szCs w:val="22"/>
              </w:rPr>
              <w:t>s</w:t>
            </w:r>
          </w:p>
          <w:p w14:paraId="003715F7" w14:textId="77777777" w:rsidR="005D0B2C" w:rsidRPr="005D0B2C" w:rsidRDefault="005D0B2C" w:rsidP="005D0B2C">
            <w:pPr>
              <w:pStyle w:val="ListParagraph"/>
              <w:spacing w:beforeLines="100" w:before="240" w:afterLines="100" w:after="240"/>
              <w:rPr>
                <w:rFonts w:cs="Calibri"/>
                <w:szCs w:val="22"/>
              </w:rPr>
            </w:pPr>
          </w:p>
          <w:p w14:paraId="265C57A5" w14:textId="5C526637" w:rsidR="00966F66" w:rsidRDefault="00966F66" w:rsidP="00BD07E0">
            <w:pPr>
              <w:pStyle w:val="ListParagraph"/>
              <w:numPr>
                <w:ilvl w:val="0"/>
                <w:numId w:val="9"/>
              </w:numPr>
              <w:spacing w:beforeLines="100" w:before="240" w:afterLines="100" w:after="240"/>
              <w:rPr>
                <w:rFonts w:cs="Calibri"/>
                <w:szCs w:val="22"/>
              </w:rPr>
            </w:pPr>
            <w:r w:rsidRPr="005D0B2C">
              <w:rPr>
                <w:rFonts w:cs="Calibri"/>
                <w:szCs w:val="22"/>
              </w:rPr>
              <w:t>High level of enthusiasm and motivation</w:t>
            </w:r>
          </w:p>
          <w:p w14:paraId="0395576E" w14:textId="77777777" w:rsidR="005D0B2C" w:rsidRPr="005D0B2C" w:rsidRDefault="005D0B2C" w:rsidP="005D0B2C">
            <w:pPr>
              <w:pStyle w:val="ListParagraph"/>
              <w:rPr>
                <w:rFonts w:cs="Calibri"/>
                <w:szCs w:val="22"/>
              </w:rPr>
            </w:pPr>
          </w:p>
          <w:p w14:paraId="3A007E26" w14:textId="2919EF9C" w:rsidR="00966F66" w:rsidRDefault="00966F66" w:rsidP="00BD07E0">
            <w:pPr>
              <w:pStyle w:val="ListParagraph"/>
              <w:numPr>
                <w:ilvl w:val="0"/>
                <w:numId w:val="9"/>
              </w:numPr>
              <w:spacing w:beforeLines="100" w:before="240" w:afterLines="100" w:after="240"/>
              <w:rPr>
                <w:rFonts w:cs="Calibri"/>
                <w:szCs w:val="22"/>
              </w:rPr>
            </w:pPr>
            <w:r w:rsidRPr="005D0B2C">
              <w:rPr>
                <w:rFonts w:cs="Calibri"/>
                <w:szCs w:val="22"/>
              </w:rPr>
              <w:t>Ability to work individually or within a team and foster good working relationships</w:t>
            </w:r>
          </w:p>
          <w:p w14:paraId="6309ECB1" w14:textId="77777777" w:rsidR="005D0B2C" w:rsidRPr="005D0B2C" w:rsidRDefault="005D0B2C" w:rsidP="005D0B2C">
            <w:pPr>
              <w:pStyle w:val="ListParagraph"/>
              <w:spacing w:beforeLines="100" w:before="240" w:afterLines="100" w:after="240"/>
              <w:rPr>
                <w:rFonts w:cs="Calibri"/>
                <w:szCs w:val="22"/>
              </w:rPr>
            </w:pPr>
          </w:p>
          <w:p w14:paraId="171BA496" w14:textId="0ECA24E9" w:rsidR="00966F66" w:rsidRDefault="00966F66" w:rsidP="00BD07E0">
            <w:pPr>
              <w:pStyle w:val="ListParagraph"/>
              <w:numPr>
                <w:ilvl w:val="0"/>
                <w:numId w:val="9"/>
              </w:numPr>
              <w:spacing w:beforeLines="100" w:before="240" w:afterLines="100" w:after="240"/>
              <w:rPr>
                <w:rFonts w:cs="Calibri"/>
                <w:szCs w:val="22"/>
              </w:rPr>
            </w:pPr>
            <w:r w:rsidRPr="005D0B2C">
              <w:rPr>
                <w:rFonts w:cs="Calibri"/>
                <w:szCs w:val="22"/>
              </w:rPr>
              <w:t>Ability to work under pressure</w:t>
            </w:r>
          </w:p>
          <w:p w14:paraId="42559E59" w14:textId="77777777" w:rsidR="005D0B2C" w:rsidRPr="005D0B2C" w:rsidRDefault="005D0B2C" w:rsidP="005D0B2C">
            <w:pPr>
              <w:pStyle w:val="ListParagraph"/>
              <w:rPr>
                <w:rFonts w:cs="Calibri"/>
                <w:szCs w:val="22"/>
              </w:rPr>
            </w:pPr>
          </w:p>
          <w:p w14:paraId="21FB89F2" w14:textId="0F2297CC" w:rsidR="00966F66" w:rsidRPr="005D0B2C" w:rsidRDefault="00966F66" w:rsidP="00BD07E0">
            <w:pPr>
              <w:pStyle w:val="ListParagraph"/>
              <w:numPr>
                <w:ilvl w:val="0"/>
                <w:numId w:val="9"/>
              </w:numPr>
              <w:spacing w:beforeLines="100" w:before="240" w:afterLines="100" w:after="240"/>
              <w:rPr>
                <w:rFonts w:cs="Calibri"/>
                <w:szCs w:val="22"/>
              </w:rPr>
            </w:pPr>
            <w:r w:rsidRPr="005D0B2C">
              <w:rPr>
                <w:rFonts w:cs="Calibri"/>
                <w:szCs w:val="22"/>
              </w:rPr>
              <w:t>Excellent time management skills</w:t>
            </w:r>
          </w:p>
        </w:tc>
        <w:tc>
          <w:tcPr>
            <w:tcW w:w="3728"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724927"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724927"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724927"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3C669FAB" w14:textId="77777777" w:rsidR="00B60C17" w:rsidRDefault="00B60C17">
      <w:pPr>
        <w:spacing w:after="200"/>
        <w:rPr>
          <w:rFonts w:cs="Calibri"/>
          <w:szCs w:val="22"/>
        </w:rPr>
      </w:pPr>
      <w:r>
        <w:rPr>
          <w:rFonts w:cs="Calibri"/>
          <w:szCs w:val="22"/>
        </w:rPr>
        <w:br w:type="page"/>
      </w:r>
    </w:p>
    <w:p w14:paraId="79DE363B" w14:textId="0E570BA6" w:rsidR="00F63E60" w:rsidRDefault="00F63E60" w:rsidP="00F63E60">
      <w:pPr>
        <w:tabs>
          <w:tab w:val="left" w:pos="1530"/>
        </w:tabs>
        <w:contextualSpacing/>
        <w:rPr>
          <w:rFonts w:cs="Calibri"/>
          <w:szCs w:val="22"/>
        </w:rPr>
      </w:pPr>
      <w:r>
        <w:rPr>
          <w:rFonts w:cs="Calibri"/>
          <w:szCs w:val="22"/>
        </w:rPr>
        <w:lastRenderedPageBreak/>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16CA8B16" w:rsidR="002C1886" w:rsidRDefault="006B648C" w:rsidP="00912BD6">
      <w:pPr>
        <w:spacing w:line="240" w:lineRule="auto"/>
        <w:rPr>
          <w:noProof/>
          <w:lang w:eastAsia="en-GB"/>
        </w:rPr>
      </w:pPr>
      <w:r>
        <w:rPr>
          <w:noProof/>
          <w:lang w:eastAsia="en-GB"/>
        </w:rPr>
        <w:t>Job Ad:</w:t>
      </w:r>
    </w:p>
    <w:p w14:paraId="3E0BC0AC" w14:textId="77777777" w:rsidR="006B648C" w:rsidRDefault="006B648C" w:rsidP="006B648C">
      <w:pPr>
        <w:pStyle w:val="Heading2"/>
        <w:rPr>
          <w:rFonts w:ascii="Times New Roman" w:hAnsi="Times New Roman"/>
          <w:sz w:val="36"/>
        </w:rPr>
      </w:pPr>
      <w:r>
        <w:t>The Role: What you will do?</w:t>
      </w:r>
    </w:p>
    <w:p w14:paraId="63EB5BC0" w14:textId="77777777" w:rsidR="006B648C" w:rsidRDefault="006B648C" w:rsidP="006B648C">
      <w:pPr>
        <w:pStyle w:val="Heading2"/>
      </w:pPr>
      <w:r>
        <w:t>The Role:</w:t>
      </w:r>
    </w:p>
    <w:p w14:paraId="572BC9B6" w14:textId="77777777" w:rsidR="006B648C" w:rsidRDefault="006B648C" w:rsidP="006B648C">
      <w:pPr>
        <w:pStyle w:val="NormalWeb"/>
      </w:pPr>
      <w:r>
        <w:t xml:space="preserve">Vita Health Group are looking to recruit outstanding candidates to join our NHS – MSK </w:t>
      </w:r>
      <w:commentRangeStart w:id="2"/>
      <w:r>
        <w:t>physiotherapy</w:t>
      </w:r>
      <w:commentRangeEnd w:id="2"/>
      <w:r w:rsidR="00D35C7B">
        <w:rPr>
          <w:rStyle w:val="CommentReference"/>
          <w:rFonts w:ascii="Calibri" w:eastAsiaTheme="minorHAnsi" w:hAnsi="Calibri"/>
          <w:color w:val="auto"/>
          <w:kern w:val="24"/>
          <w:lang w:eastAsia="en-US"/>
        </w:rPr>
        <w:commentReference w:id="2"/>
      </w:r>
      <w:r>
        <w:t xml:space="preserve"> team based in clinics across Bromley Borough. </w:t>
      </w:r>
    </w:p>
    <w:p w14:paraId="45E639B6" w14:textId="77777777" w:rsidR="006B648C" w:rsidRDefault="006B648C" w:rsidP="00BD07E0">
      <w:pPr>
        <w:numPr>
          <w:ilvl w:val="0"/>
          <w:numId w:val="11"/>
        </w:numPr>
        <w:spacing w:before="100" w:beforeAutospacing="1" w:after="100" w:afterAutospacing="1" w:line="240" w:lineRule="auto"/>
      </w:pPr>
      <w:r>
        <w:t>You will be delivering remote and face to face assessments and treatment, whilst some aspects of the role will involve remote work, ability to commute to either of the clinic locations is essential.</w:t>
      </w:r>
    </w:p>
    <w:p w14:paraId="2C40D8DB" w14:textId="759BD954" w:rsidR="006B648C" w:rsidRDefault="006B648C" w:rsidP="00BD07E0">
      <w:pPr>
        <w:numPr>
          <w:ilvl w:val="0"/>
          <w:numId w:val="11"/>
        </w:numPr>
        <w:spacing w:before="100" w:beforeAutospacing="1" w:after="100" w:afterAutospacing="1" w:line="240" w:lineRule="auto"/>
      </w:pPr>
      <w:r>
        <w:t>You will have previous experience as a Physiotherapist</w:t>
      </w:r>
      <w:r w:rsidR="00D35C7B">
        <w:rPr>
          <w:color w:val="FF0000"/>
        </w:rPr>
        <w:t>/Osteopath</w:t>
      </w:r>
      <w:r>
        <w:t xml:space="preserve"> in an MSK setting and ability to work autonomously</w:t>
      </w:r>
    </w:p>
    <w:p w14:paraId="4ECC05F3" w14:textId="77777777" w:rsidR="006B648C" w:rsidRDefault="006B648C" w:rsidP="00BD07E0">
      <w:pPr>
        <w:numPr>
          <w:ilvl w:val="0"/>
          <w:numId w:val="11"/>
        </w:numPr>
        <w:spacing w:before="100" w:beforeAutospacing="1" w:after="100" w:afterAutospacing="1" w:line="240" w:lineRule="auto"/>
      </w:pPr>
      <w:r>
        <w:t>Aiming to exceed service user expectations by delivering excellent outcomes alongside excellent customer service</w:t>
      </w:r>
    </w:p>
    <w:p w14:paraId="040D248E" w14:textId="77777777" w:rsidR="006B648C" w:rsidRDefault="006B648C" w:rsidP="00BD07E0">
      <w:pPr>
        <w:numPr>
          <w:ilvl w:val="0"/>
          <w:numId w:val="11"/>
        </w:numPr>
        <w:spacing w:before="100" w:beforeAutospacing="1" w:after="100" w:afterAutospacing="1" w:line="240" w:lineRule="auto"/>
      </w:pPr>
      <w:r>
        <w:t>Candidates must be good at communicating, building relationships, team working and committed to excellence in clinical standards and customer service.</w:t>
      </w:r>
    </w:p>
    <w:p w14:paraId="074016EF" w14:textId="77777777" w:rsidR="006B648C" w:rsidRDefault="006B648C" w:rsidP="00BD07E0">
      <w:pPr>
        <w:numPr>
          <w:ilvl w:val="0"/>
          <w:numId w:val="11"/>
        </w:numPr>
        <w:spacing w:before="100" w:beforeAutospacing="1" w:after="100" w:afterAutospacing="1" w:line="240" w:lineRule="auto"/>
      </w:pPr>
      <w:r>
        <w:t xml:space="preserve">You will be responsible for meeting </w:t>
      </w:r>
      <w:proofErr w:type="gramStart"/>
      <w:r>
        <w:t>clinical</w:t>
      </w:r>
      <w:proofErr w:type="gramEnd"/>
      <w:r>
        <w:t xml:space="preserve"> and service based key performance indicators</w:t>
      </w:r>
    </w:p>
    <w:p w14:paraId="40BC7CE8" w14:textId="77777777" w:rsidR="006B648C" w:rsidRDefault="006B648C" w:rsidP="00BD07E0">
      <w:pPr>
        <w:numPr>
          <w:ilvl w:val="0"/>
          <w:numId w:val="11"/>
        </w:numPr>
        <w:spacing w:before="100" w:beforeAutospacing="1" w:after="100" w:afterAutospacing="1" w:line="240" w:lineRule="auto"/>
      </w:pPr>
      <w:r>
        <w:t>You will have the support of a Team Leader and the wider clinical team to help with clinical and operational queries</w:t>
      </w:r>
    </w:p>
    <w:p w14:paraId="1A109EF5" w14:textId="77777777" w:rsidR="006B648C" w:rsidRDefault="006B648C" w:rsidP="006B648C">
      <w:pPr>
        <w:pStyle w:val="Heading2"/>
      </w:pPr>
      <w:r>
        <w:t> </w:t>
      </w:r>
    </w:p>
    <w:p w14:paraId="0AAEEC35" w14:textId="77777777" w:rsidR="006B648C" w:rsidRDefault="006B648C" w:rsidP="006B648C">
      <w:pPr>
        <w:pStyle w:val="Heading2"/>
      </w:pPr>
      <w:r>
        <w:t>Skills and Experience:</w:t>
      </w:r>
    </w:p>
    <w:p w14:paraId="73A86081" w14:textId="77777777" w:rsidR="006B648C" w:rsidRDefault="006B648C" w:rsidP="006B648C">
      <w:pPr>
        <w:pStyle w:val="NormalWeb"/>
      </w:pPr>
      <w:r>
        <w:t>Essential:</w:t>
      </w:r>
    </w:p>
    <w:p w14:paraId="1D8B17FF" w14:textId="77777777" w:rsidR="006B648C" w:rsidRDefault="006B648C" w:rsidP="00BD07E0">
      <w:pPr>
        <w:numPr>
          <w:ilvl w:val="0"/>
          <w:numId w:val="12"/>
        </w:numPr>
        <w:spacing w:before="100" w:beforeAutospacing="1" w:after="100" w:afterAutospacing="1" w:line="240" w:lineRule="auto"/>
      </w:pPr>
      <w:r>
        <w:t>Commitment to delivering quality care and evidence-based practice</w:t>
      </w:r>
    </w:p>
    <w:p w14:paraId="7C245119" w14:textId="15C96712" w:rsidR="006B648C" w:rsidRDefault="006B648C" w:rsidP="00BD07E0">
      <w:pPr>
        <w:numPr>
          <w:ilvl w:val="0"/>
          <w:numId w:val="12"/>
        </w:numPr>
        <w:spacing w:before="100" w:beforeAutospacing="1" w:after="100" w:afterAutospacing="1" w:line="240" w:lineRule="auto"/>
      </w:pPr>
      <w:r>
        <w:t>Experience working as a Physiotherapist</w:t>
      </w:r>
      <w:r w:rsidR="00D35C7B">
        <w:rPr>
          <w:color w:val="FF0000"/>
        </w:rPr>
        <w:t>/Osteopath</w:t>
      </w:r>
      <w:r>
        <w:t xml:space="preserve"> in an MSK setting</w:t>
      </w:r>
    </w:p>
    <w:p w14:paraId="18482685" w14:textId="307990D7" w:rsidR="006B648C" w:rsidRDefault="006B648C" w:rsidP="00BD07E0">
      <w:pPr>
        <w:numPr>
          <w:ilvl w:val="0"/>
          <w:numId w:val="12"/>
        </w:numPr>
        <w:spacing w:before="100" w:beforeAutospacing="1" w:after="100" w:afterAutospacing="1" w:line="240" w:lineRule="auto"/>
      </w:pPr>
      <w:r>
        <w:t>Carry high quality MSK physiotherapy</w:t>
      </w:r>
      <w:r w:rsidR="00D35C7B">
        <w:t>/</w:t>
      </w:r>
      <w:r w:rsidR="00D35C7B">
        <w:rPr>
          <w:color w:val="FF0000"/>
        </w:rPr>
        <w:t>Osteopathy</w:t>
      </w:r>
      <w:r>
        <w:t xml:space="preserve"> assessments in line with CSP core standards of practice</w:t>
      </w:r>
      <w:r w:rsidR="005A159A">
        <w:t xml:space="preserve"> </w:t>
      </w:r>
      <w:r w:rsidR="005A159A">
        <w:rPr>
          <w:color w:val="FF0000"/>
        </w:rPr>
        <w:t>or /</w:t>
      </w:r>
      <w:proofErr w:type="spellStart"/>
      <w:r w:rsidR="005A159A">
        <w:rPr>
          <w:color w:val="FF0000"/>
        </w:rPr>
        <w:t>GOsC</w:t>
      </w:r>
      <w:proofErr w:type="spellEnd"/>
      <w:r w:rsidR="005A159A">
        <w:rPr>
          <w:color w:val="FF0000"/>
        </w:rPr>
        <w:t xml:space="preserve"> Osteopathic Practice Standards</w:t>
      </w:r>
    </w:p>
    <w:p w14:paraId="22FA684D" w14:textId="453B50C6" w:rsidR="006B648C" w:rsidRDefault="006B648C" w:rsidP="00BD07E0">
      <w:pPr>
        <w:numPr>
          <w:ilvl w:val="0"/>
          <w:numId w:val="12"/>
        </w:numPr>
        <w:spacing w:before="100" w:beforeAutospacing="1" w:after="100" w:afterAutospacing="1" w:line="240" w:lineRule="auto"/>
      </w:pPr>
      <w:r>
        <w:t>Maintain records in line with Vita Health Group and CSP</w:t>
      </w:r>
      <w:r w:rsidR="005A159A">
        <w:rPr>
          <w:color w:val="FF0000"/>
        </w:rPr>
        <w:t>/</w:t>
      </w:r>
      <w:proofErr w:type="spellStart"/>
      <w:r w:rsidR="005A159A">
        <w:rPr>
          <w:color w:val="FF0000"/>
        </w:rPr>
        <w:t>GOsC</w:t>
      </w:r>
      <w:proofErr w:type="spellEnd"/>
      <w:r>
        <w:t xml:space="preserve"> standards</w:t>
      </w:r>
    </w:p>
    <w:p w14:paraId="7B801D59" w14:textId="174B2542" w:rsidR="006B648C" w:rsidRDefault="006B648C" w:rsidP="00BD07E0">
      <w:pPr>
        <w:numPr>
          <w:ilvl w:val="0"/>
          <w:numId w:val="12"/>
        </w:numPr>
        <w:spacing w:before="100" w:beforeAutospacing="1" w:after="100" w:afterAutospacing="1" w:line="240" w:lineRule="auto"/>
      </w:pPr>
      <w:r>
        <w:t>HCPC</w:t>
      </w:r>
      <w:r w:rsidR="005A159A">
        <w:rPr>
          <w:color w:val="FF0000"/>
        </w:rPr>
        <w:t>/</w:t>
      </w:r>
      <w:proofErr w:type="spellStart"/>
      <w:r w:rsidR="005A159A">
        <w:rPr>
          <w:color w:val="FF0000"/>
        </w:rPr>
        <w:t>GOsC</w:t>
      </w:r>
      <w:proofErr w:type="spellEnd"/>
      <w:r>
        <w:t xml:space="preserve"> &amp; CSP</w:t>
      </w:r>
      <w:r w:rsidR="005A159A">
        <w:rPr>
          <w:color w:val="FF0000"/>
        </w:rPr>
        <w:t>/</w:t>
      </w:r>
      <w:proofErr w:type="spellStart"/>
      <w:r w:rsidR="005A159A">
        <w:rPr>
          <w:color w:val="FF0000"/>
        </w:rPr>
        <w:t>iO</w:t>
      </w:r>
      <w:proofErr w:type="spellEnd"/>
      <w:r>
        <w:t xml:space="preserve"> registration</w:t>
      </w:r>
    </w:p>
    <w:p w14:paraId="7CF2D531" w14:textId="77777777" w:rsidR="006B648C" w:rsidRDefault="006B648C" w:rsidP="00BD07E0">
      <w:pPr>
        <w:numPr>
          <w:ilvl w:val="0"/>
          <w:numId w:val="12"/>
        </w:numPr>
        <w:spacing w:before="100" w:beforeAutospacing="1" w:after="100" w:afterAutospacing="1" w:line="240" w:lineRule="auto"/>
      </w:pPr>
      <w:r>
        <w:t>Strong communication, IT, organisation &amp; time management skills</w:t>
      </w:r>
    </w:p>
    <w:p w14:paraId="0AE9AE5E" w14:textId="77777777" w:rsidR="006B648C" w:rsidRDefault="006B648C" w:rsidP="00BD07E0">
      <w:pPr>
        <w:numPr>
          <w:ilvl w:val="0"/>
          <w:numId w:val="12"/>
        </w:numPr>
        <w:spacing w:before="100" w:beforeAutospacing="1" w:after="100" w:afterAutospacing="1" w:line="240" w:lineRule="auto"/>
      </w:pPr>
      <w:r>
        <w:t>An awareness of and commitment to supporting and facilitating diversity and inclusion</w:t>
      </w:r>
    </w:p>
    <w:p w14:paraId="41D2FF79" w14:textId="77777777" w:rsidR="006B648C" w:rsidRDefault="006B648C" w:rsidP="00BD07E0">
      <w:pPr>
        <w:numPr>
          <w:ilvl w:val="0"/>
          <w:numId w:val="12"/>
        </w:numPr>
        <w:spacing w:before="100" w:beforeAutospacing="1" w:after="100" w:afterAutospacing="1" w:line="240" w:lineRule="auto"/>
      </w:pPr>
      <w:r>
        <w:t>Willingness to travel, which may include overnight stays on occasion, as and when required</w:t>
      </w:r>
    </w:p>
    <w:p w14:paraId="569FAF0E" w14:textId="77777777" w:rsidR="006B648C" w:rsidRDefault="006B648C" w:rsidP="006B648C">
      <w:pPr>
        <w:pStyle w:val="NormalWeb"/>
      </w:pPr>
      <w:r>
        <w:t>Desirable:</w:t>
      </w:r>
    </w:p>
    <w:p w14:paraId="470B8DB8" w14:textId="778FDE96" w:rsidR="006B648C" w:rsidRDefault="006B648C" w:rsidP="00BD07E0">
      <w:pPr>
        <w:numPr>
          <w:ilvl w:val="0"/>
          <w:numId w:val="13"/>
        </w:numPr>
        <w:spacing w:before="100" w:beforeAutospacing="1" w:after="100" w:afterAutospacing="1" w:line="240" w:lineRule="auto"/>
      </w:pPr>
      <w:r>
        <w:t>Previous experience of working as a Physiotherapist</w:t>
      </w:r>
      <w:r w:rsidR="005A159A">
        <w:t>/</w:t>
      </w:r>
      <w:r w:rsidR="005A159A">
        <w:rPr>
          <w:color w:val="FF0000"/>
        </w:rPr>
        <w:t>Osteopath</w:t>
      </w:r>
      <w:r>
        <w:t xml:space="preserve"> in an NHS setting</w:t>
      </w:r>
    </w:p>
    <w:p w14:paraId="21489952" w14:textId="77777777" w:rsidR="006B648C" w:rsidRDefault="006B648C" w:rsidP="00BD07E0">
      <w:pPr>
        <w:numPr>
          <w:ilvl w:val="0"/>
          <w:numId w:val="13"/>
        </w:numPr>
        <w:spacing w:before="100" w:beforeAutospacing="1" w:after="100" w:afterAutospacing="1" w:line="240" w:lineRule="auto"/>
      </w:pPr>
      <w:r>
        <w:t>Able to demonstrate practice that considers wider aspects of health and well-being (</w:t>
      </w:r>
      <w:proofErr w:type="gramStart"/>
      <w:r>
        <w:t>e.g.</w:t>
      </w:r>
      <w:proofErr w:type="gramEnd"/>
      <w:r>
        <w:t xml:space="preserve"> through CPD, or reflective practice)</w:t>
      </w:r>
    </w:p>
    <w:p w14:paraId="792EB195" w14:textId="77777777" w:rsidR="006B648C" w:rsidRDefault="006B648C" w:rsidP="00BD07E0">
      <w:pPr>
        <w:numPr>
          <w:ilvl w:val="0"/>
          <w:numId w:val="13"/>
        </w:numPr>
        <w:spacing w:before="100" w:beforeAutospacing="1" w:after="100" w:afterAutospacing="1" w:line="240" w:lineRule="auto"/>
      </w:pPr>
      <w:r>
        <w:t>Previous experience in a telehealth environment.</w:t>
      </w:r>
    </w:p>
    <w:p w14:paraId="0F5F9652" w14:textId="77777777" w:rsidR="006B648C" w:rsidRDefault="006B648C" w:rsidP="006B648C">
      <w:pPr>
        <w:pStyle w:val="Heading2"/>
      </w:pPr>
      <w:r>
        <w:lastRenderedPageBreak/>
        <w:t>Why Vita Health Group?</w:t>
      </w:r>
    </w:p>
    <w:p w14:paraId="61167E8F" w14:textId="77777777" w:rsidR="006B648C" w:rsidRDefault="006B648C" w:rsidP="006B648C">
      <w:pPr>
        <w:pStyle w:val="NormalWeb"/>
      </w:pPr>
      <w:r>
        <w:t>Vita Health Group celebrates life. Improving lives physically and mentally drives everything we do.</w:t>
      </w:r>
    </w:p>
    <w:p w14:paraId="37022BAF" w14:textId="77777777" w:rsidR="006B648C" w:rsidRDefault="006B648C" w:rsidP="006B648C">
      <w:pPr>
        <w:pStyle w:val="NormalWeb"/>
      </w:pPr>
      <w:r>
        <w:t>We are physical and mental health specialists with over 30 years of experience.  We work in partnership with the NHS, support the UK’s largest corporate companies to help assist their workforce and provide a full range of physiotherapy services to private customers.</w:t>
      </w:r>
    </w:p>
    <w:p w14:paraId="6952BC74" w14:textId="77777777" w:rsidR="006B648C" w:rsidRDefault="006B648C" w:rsidP="006B648C">
      <w:pPr>
        <w:pStyle w:val="NormalWeb"/>
      </w:pPr>
      <w:r>
        <w:t>To achieve our mission of </w:t>
      </w:r>
      <w:r>
        <w:rPr>
          <w:rStyle w:val="Strong"/>
        </w:rPr>
        <w:t>making people better</w:t>
      </w:r>
      <w:r>
        <w:t>, we recognise the importance of investing in our staff. In addition to a competitive salary, we also offer the opportunity of a flexible work life balance and a comprehensive benefits package which you can view in full on our website.  To progress your skills and enable career development we provide Continued Professional Development opportunities including secondments, management training, a mentoring scheme and regular events and webinars across a range of clinical disciplines.</w:t>
      </w:r>
    </w:p>
    <w:p w14:paraId="26148CDA" w14:textId="77777777" w:rsidR="006B648C" w:rsidRDefault="006B648C" w:rsidP="006B648C">
      <w:pPr>
        <w:pStyle w:val="NormalWeb"/>
      </w:pPr>
      <w:r>
        <w:t xml:space="preserve">Vita Health Group is proud to be an equal opportunities employer.  We are committed to Equality, Diversity &amp; Inclusion best practice and positively encourage applications from candidates regardless of sex, race, disability, age, sexual orientation, gender identity, religion/belief, marital status, or pregnancy/maternity.  To support </w:t>
      </w:r>
      <w:proofErr w:type="gramStart"/>
      <w:r>
        <w:t>this</w:t>
      </w:r>
      <w:proofErr w:type="gramEnd"/>
      <w:r>
        <w:t xml:space="preserve"> we have a dedicated team of EDI specialists and run a range of active in-house diversity networks.</w:t>
      </w:r>
    </w:p>
    <w:p w14:paraId="7D6C5172" w14:textId="77777777" w:rsidR="006B648C" w:rsidRDefault="006B648C" w:rsidP="006B648C">
      <w:pPr>
        <w:pStyle w:val="NormalWeb"/>
      </w:pPr>
      <w:r>
        <w:t>We are actively seeking to increase the diversity of our workforce, to ensure we are representative of the communities we serve at all levels. We therefore welcome applications from candidates with a wide range of lived experience.</w:t>
      </w:r>
    </w:p>
    <w:p w14:paraId="3F7D82D7" w14:textId="77777777" w:rsidR="006B648C" w:rsidRDefault="006B648C" w:rsidP="006B648C">
      <w:pPr>
        <w:pStyle w:val="NormalWeb"/>
      </w:pPr>
      <w:r>
        <w:t>We are committed to equitably support the wellbeing of all employees as demonstrated by:</w:t>
      </w:r>
    </w:p>
    <w:p w14:paraId="4D1158D5" w14:textId="77777777" w:rsidR="006B648C" w:rsidRDefault="006B648C" w:rsidP="00BD07E0">
      <w:pPr>
        <w:numPr>
          <w:ilvl w:val="0"/>
          <w:numId w:val="14"/>
        </w:numPr>
        <w:spacing w:before="100" w:beforeAutospacing="1" w:after="100" w:afterAutospacing="1" w:line="240" w:lineRule="auto"/>
      </w:pPr>
      <w:r>
        <w:t>Our association with the MINDFUL EMPLOYER Charter for Employers who are Positive About Mental Health.</w:t>
      </w:r>
    </w:p>
    <w:p w14:paraId="2D89BE58" w14:textId="77777777" w:rsidR="006B648C" w:rsidRDefault="006B648C" w:rsidP="00BD07E0">
      <w:pPr>
        <w:numPr>
          <w:ilvl w:val="0"/>
          <w:numId w:val="14"/>
        </w:numPr>
        <w:spacing w:before="100" w:beforeAutospacing="1" w:after="100" w:afterAutospacing="1" w:line="240" w:lineRule="auto"/>
      </w:pPr>
      <w:r>
        <w:t>Our status as a Disability Confident Committed Employer dedicated to ensuring that all candidates are treated fairly throughout the recruitment process. All disabled candidates that meet the minimum essential criteria will be invited to interview.</w:t>
      </w:r>
    </w:p>
    <w:p w14:paraId="1857FD14" w14:textId="77777777" w:rsidR="006B648C" w:rsidRDefault="006B648C" w:rsidP="00BD07E0">
      <w:pPr>
        <w:numPr>
          <w:ilvl w:val="0"/>
          <w:numId w:val="14"/>
        </w:numPr>
        <w:spacing w:before="100" w:beforeAutospacing="1" w:after="100" w:afterAutospacing="1" w:line="240" w:lineRule="auto"/>
      </w:pPr>
      <w:r>
        <w:t xml:space="preserve">Our participation in </w:t>
      </w:r>
      <w:proofErr w:type="spellStart"/>
      <w:r>
        <w:t>Stonewall’s</w:t>
      </w:r>
      <w:proofErr w:type="spellEnd"/>
      <w:r>
        <w:t xml:space="preserve"> Diversity Champions programme which supports us in ensuring all LGBTQIA+ staff are free to be themselves in the workplace.</w:t>
      </w:r>
    </w:p>
    <w:p w14:paraId="0294AA35" w14:textId="77777777" w:rsidR="006B648C" w:rsidRDefault="006B648C" w:rsidP="00BD07E0">
      <w:pPr>
        <w:numPr>
          <w:ilvl w:val="0"/>
          <w:numId w:val="14"/>
        </w:numPr>
        <w:spacing w:before="100" w:beforeAutospacing="1" w:after="100" w:afterAutospacing="1" w:line="240" w:lineRule="auto"/>
      </w:pPr>
      <w:r>
        <w:t>Our status as a Menopause Friendly Committed employer.</w:t>
      </w:r>
    </w:p>
    <w:p w14:paraId="1C5260BD" w14:textId="77777777" w:rsidR="006B648C" w:rsidRDefault="006B648C" w:rsidP="00BD07E0">
      <w:pPr>
        <w:numPr>
          <w:ilvl w:val="0"/>
          <w:numId w:val="14"/>
        </w:numPr>
        <w:spacing w:before="100" w:beforeAutospacing="1" w:after="100" w:afterAutospacing="1" w:line="240" w:lineRule="auto"/>
      </w:pPr>
      <w:r>
        <w:t>Our sign up to the Employer with Heart Charter.</w:t>
      </w:r>
    </w:p>
    <w:p w14:paraId="1F55EFF5" w14:textId="77777777" w:rsidR="006B648C" w:rsidRDefault="006B648C" w:rsidP="00BD07E0">
      <w:pPr>
        <w:numPr>
          <w:ilvl w:val="0"/>
          <w:numId w:val="14"/>
        </w:numPr>
        <w:spacing w:before="100" w:beforeAutospacing="1" w:after="100" w:afterAutospacing="1" w:line="240" w:lineRule="auto"/>
      </w:pPr>
      <w:r>
        <w:t>Our commitment to meet the standards outlined in the NHS Equality Delivery System (EDS2), Workforce Race Equality Standard (WRES) and Workforce Disability Equality Standard (WDES).</w:t>
      </w:r>
    </w:p>
    <w:p w14:paraId="3EE34473" w14:textId="77777777" w:rsidR="006B648C" w:rsidRDefault="006B648C" w:rsidP="00BD07E0">
      <w:pPr>
        <w:numPr>
          <w:ilvl w:val="0"/>
          <w:numId w:val="14"/>
        </w:numPr>
        <w:spacing w:before="100" w:beforeAutospacing="1" w:after="100" w:afterAutospacing="1" w:line="240" w:lineRule="auto"/>
      </w:pPr>
      <w:r>
        <w:t>The provision of access to health and wellbeing services for colleagues which includes a team of trained Mental Health Advocates and an Employee Assistance Programme.</w:t>
      </w:r>
    </w:p>
    <w:p w14:paraId="2FC5BD54" w14:textId="77777777" w:rsidR="006B648C" w:rsidRDefault="006B648C" w:rsidP="00BD07E0">
      <w:pPr>
        <w:numPr>
          <w:ilvl w:val="0"/>
          <w:numId w:val="14"/>
        </w:numPr>
        <w:spacing w:before="100" w:beforeAutospacing="1" w:after="100" w:afterAutospacing="1" w:line="240" w:lineRule="auto"/>
      </w:pPr>
      <w:r>
        <w:t>An embedded “speaking up” culture facilitated by Freedom to Speak Up Guardians.</w:t>
      </w:r>
    </w:p>
    <w:p w14:paraId="4FFD1947" w14:textId="77777777" w:rsidR="006B648C" w:rsidRDefault="006B648C" w:rsidP="006B648C">
      <w:pPr>
        <w:pStyle w:val="NormalWeb"/>
      </w:pPr>
      <w:r>
        <w:t>Should you wish to discuss any adjustment or assistance you might need in the application or interview process please contact </w:t>
      </w:r>
      <w:hyperlink r:id="rId17" w:history="1">
        <w:r>
          <w:rPr>
            <w:rStyle w:val="Hyperlink"/>
          </w:rPr>
          <w:t>recruitment@vhg.co.uk</w:t>
        </w:r>
      </w:hyperlink>
      <w:r>
        <w:t> and we will arrange.</w:t>
      </w:r>
    </w:p>
    <w:p w14:paraId="3BBFA9DC" w14:textId="77777777" w:rsidR="006B648C" w:rsidRDefault="006B648C" w:rsidP="006B648C">
      <w:pPr>
        <w:pStyle w:val="NormalWeb"/>
      </w:pPr>
      <w:r>
        <w:lastRenderedPageBreak/>
        <w:t>Please note, all applicants must be legally entitled to accept and perform work in the UK and all positions are subject to a DBS check. </w:t>
      </w:r>
    </w:p>
    <w:p w14:paraId="42E43A6F" w14:textId="77777777" w:rsidR="006B648C" w:rsidRDefault="006B648C" w:rsidP="006B648C">
      <w:pPr>
        <w:pStyle w:val="NormalWeb"/>
      </w:pPr>
      <w:r>
        <w:t>Any data which you share with us throughout the hiring process will be stored securely within the UK and is accessible only by staff who require it. Should your application be unsuccessful, your data will be securely destroyed after 6 months. </w:t>
      </w:r>
    </w:p>
    <w:p w14:paraId="48A2822D" w14:textId="77777777" w:rsidR="006B648C" w:rsidRDefault="006B648C" w:rsidP="006B648C">
      <w:pPr>
        <w:pStyle w:val="NormalWeb"/>
      </w:pPr>
      <w:r>
        <w:t>Vita Health Group reserves the right to close this job when sufficient applications have been received.</w:t>
      </w:r>
    </w:p>
    <w:p w14:paraId="734698C4" w14:textId="77777777" w:rsidR="006B648C" w:rsidRDefault="006B648C" w:rsidP="00912BD6">
      <w:pPr>
        <w:spacing w:line="240" w:lineRule="auto"/>
        <w:rPr>
          <w:noProof/>
          <w:lang w:eastAsia="en-GB"/>
        </w:rPr>
      </w:pPr>
    </w:p>
    <w:sectPr w:rsidR="006B648C" w:rsidSect="0032018C">
      <w:headerReference w:type="even" r:id="rId18"/>
      <w:headerReference w:type="default" r:id="rId19"/>
      <w:footerReference w:type="even" r:id="rId20"/>
      <w:footerReference w:type="default" r:id="rId21"/>
      <w:headerReference w:type="first" r:id="rId22"/>
      <w:footerReference w:type="first" r:id="rId23"/>
      <w:pgSz w:w="12240" w:h="15840"/>
      <w:pgMar w:top="992" w:right="1134" w:bottom="1276" w:left="1134" w:header="794" w:footer="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Matthew" w:date="2022-06-28T13:06:00Z" w:initials="M">
    <w:p w14:paraId="6613BBEC" w14:textId="77777777" w:rsidR="00D35C7B" w:rsidRDefault="00D35C7B" w:rsidP="00DD73C9">
      <w:pPr>
        <w:pStyle w:val="CommentText"/>
      </w:pPr>
      <w:r>
        <w:rPr>
          <w:rStyle w:val="CommentReference"/>
        </w:rPr>
        <w:annotationRef/>
      </w:r>
      <w:r>
        <w:t>Possibly just 'MSK team' rather than 'MSK physiotherapy team' in order to be inclusive?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13BB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57B52" w16cex:dateUtc="2022-06-28T1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13BBEC" w16cid:durableId="26657B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65C8D" w14:textId="77777777" w:rsidR="00BD07E0" w:rsidRDefault="00BD07E0" w:rsidP="00A96CB2">
      <w:r>
        <w:separator/>
      </w:r>
    </w:p>
  </w:endnote>
  <w:endnote w:type="continuationSeparator" w:id="0">
    <w:p w14:paraId="20561CAF" w14:textId="77777777" w:rsidR="00BD07E0" w:rsidRDefault="00BD07E0"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E6934" w14:textId="77777777" w:rsidR="00BD07E0" w:rsidRDefault="00BD07E0" w:rsidP="00A96CB2">
      <w:r>
        <w:separator/>
      </w:r>
    </w:p>
  </w:footnote>
  <w:footnote w:type="continuationSeparator" w:id="0">
    <w:p w14:paraId="14A8A186" w14:textId="77777777" w:rsidR="00BD07E0" w:rsidRDefault="00BD07E0"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373B6BD0" w:rsidR="005E1013" w:rsidRPr="004A6AA8" w:rsidRDefault="00724927"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BC2273">
                                <w:t>NHS MSK Osteopath</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373B6BD0" w:rsidR="005E1013" w:rsidRPr="004A6AA8" w:rsidRDefault="00724927"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BC2273">
                          <w:t>NHS MSK Osteopath</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123C2394" w:rsidR="00AD6216" w:rsidRPr="004A6AA8" w:rsidRDefault="00724927"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BC2273">
                                <w:t>NHS MSK Osteopath</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123C2394" w:rsidR="00AD6216" w:rsidRPr="004A6AA8" w:rsidRDefault="00724927"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BC2273">
                          <w:t>NHS MSK Osteopath</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0" type="#_x0000_t75" style="width:348.6pt;height:279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BE86993"/>
    <w:multiLevelType w:val="multilevel"/>
    <w:tmpl w:val="FBACA8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57752"/>
    <w:multiLevelType w:val="hybridMultilevel"/>
    <w:tmpl w:val="D3E21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71745"/>
    <w:multiLevelType w:val="multilevel"/>
    <w:tmpl w:val="B1B4D3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126AB2"/>
    <w:multiLevelType w:val="multilevel"/>
    <w:tmpl w:val="0DBE92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2A35F59"/>
    <w:multiLevelType w:val="multilevel"/>
    <w:tmpl w:val="4DAE9B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6C301A"/>
    <w:multiLevelType w:val="hybridMultilevel"/>
    <w:tmpl w:val="1A4C23F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8965187">
    <w:abstractNumId w:val="7"/>
  </w:num>
  <w:num w:numId="2" w16cid:durableId="2097707281">
    <w:abstractNumId w:val="9"/>
  </w:num>
  <w:num w:numId="3" w16cid:durableId="378824647">
    <w:abstractNumId w:val="3"/>
  </w:num>
  <w:num w:numId="4" w16cid:durableId="1019047466">
    <w:abstractNumId w:val="2"/>
  </w:num>
  <w:num w:numId="5" w16cid:durableId="162741635">
    <w:abstractNumId w:val="1"/>
  </w:num>
  <w:num w:numId="6" w16cid:durableId="1685669850">
    <w:abstractNumId w:val="0"/>
  </w:num>
  <w:num w:numId="7" w16cid:durableId="1581135593">
    <w:abstractNumId w:val="10"/>
  </w:num>
  <w:num w:numId="8" w16cid:durableId="597299818">
    <w:abstractNumId w:val="11"/>
  </w:num>
  <w:num w:numId="9" w16cid:durableId="1585144365">
    <w:abstractNumId w:val="13"/>
  </w:num>
  <w:num w:numId="10" w16cid:durableId="614022790">
    <w:abstractNumId w:val="5"/>
  </w:num>
  <w:num w:numId="11" w16cid:durableId="1374573818">
    <w:abstractNumId w:val="4"/>
  </w:num>
  <w:num w:numId="12" w16cid:durableId="1179004415">
    <w:abstractNumId w:val="6"/>
  </w:num>
  <w:num w:numId="13" w16cid:durableId="338704988">
    <w:abstractNumId w:val="12"/>
  </w:num>
  <w:num w:numId="14" w16cid:durableId="659045674">
    <w:abstractNumId w:val="8"/>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
    <w15:presenceInfo w15:providerId="AD" w15:userId="S::Matthew@iosteopathy.org::01591cbd-3652-47cc-9a5b-ee3f52e5e0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D08A7"/>
    <w:rsid w:val="000F1AD1"/>
    <w:rsid w:val="000F3980"/>
    <w:rsid w:val="001138E4"/>
    <w:rsid w:val="00132A6E"/>
    <w:rsid w:val="00145448"/>
    <w:rsid w:val="001521BA"/>
    <w:rsid w:val="001613CA"/>
    <w:rsid w:val="00166DFB"/>
    <w:rsid w:val="001730A7"/>
    <w:rsid w:val="00192749"/>
    <w:rsid w:val="00195D47"/>
    <w:rsid w:val="001A1E1C"/>
    <w:rsid w:val="001A4354"/>
    <w:rsid w:val="001A5D93"/>
    <w:rsid w:val="001B2A78"/>
    <w:rsid w:val="001E1018"/>
    <w:rsid w:val="00203534"/>
    <w:rsid w:val="0020579B"/>
    <w:rsid w:val="00214E5E"/>
    <w:rsid w:val="00232ED5"/>
    <w:rsid w:val="0024338F"/>
    <w:rsid w:val="0026053A"/>
    <w:rsid w:val="00266A7A"/>
    <w:rsid w:val="002767D4"/>
    <w:rsid w:val="002A0415"/>
    <w:rsid w:val="002A19D2"/>
    <w:rsid w:val="002A56DE"/>
    <w:rsid w:val="002C1886"/>
    <w:rsid w:val="002C26B0"/>
    <w:rsid w:val="002E12D8"/>
    <w:rsid w:val="002F6E88"/>
    <w:rsid w:val="002F7C86"/>
    <w:rsid w:val="003009D3"/>
    <w:rsid w:val="00306F49"/>
    <w:rsid w:val="00310DC2"/>
    <w:rsid w:val="003163AC"/>
    <w:rsid w:val="00317A49"/>
    <w:rsid w:val="00317DFA"/>
    <w:rsid w:val="0032018C"/>
    <w:rsid w:val="00331E01"/>
    <w:rsid w:val="0033354B"/>
    <w:rsid w:val="003355CB"/>
    <w:rsid w:val="003418B8"/>
    <w:rsid w:val="003469E4"/>
    <w:rsid w:val="003650D1"/>
    <w:rsid w:val="0038772C"/>
    <w:rsid w:val="0038785C"/>
    <w:rsid w:val="00393ED6"/>
    <w:rsid w:val="003A576E"/>
    <w:rsid w:val="003A591F"/>
    <w:rsid w:val="003B3ED7"/>
    <w:rsid w:val="003B5331"/>
    <w:rsid w:val="003E2915"/>
    <w:rsid w:val="003E6AC1"/>
    <w:rsid w:val="003F47B2"/>
    <w:rsid w:val="0040035C"/>
    <w:rsid w:val="00400F4B"/>
    <w:rsid w:val="004065A0"/>
    <w:rsid w:val="00407D0E"/>
    <w:rsid w:val="004130E5"/>
    <w:rsid w:val="004131C8"/>
    <w:rsid w:val="00414E62"/>
    <w:rsid w:val="00420840"/>
    <w:rsid w:val="004304F8"/>
    <w:rsid w:val="0044108A"/>
    <w:rsid w:val="00443145"/>
    <w:rsid w:val="00443196"/>
    <w:rsid w:val="00446BA1"/>
    <w:rsid w:val="00446C47"/>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710DA"/>
    <w:rsid w:val="005750BA"/>
    <w:rsid w:val="005775F8"/>
    <w:rsid w:val="00583E2F"/>
    <w:rsid w:val="00586007"/>
    <w:rsid w:val="005A0A53"/>
    <w:rsid w:val="005A159A"/>
    <w:rsid w:val="005A2909"/>
    <w:rsid w:val="005B5863"/>
    <w:rsid w:val="005D0B2C"/>
    <w:rsid w:val="005D1348"/>
    <w:rsid w:val="005E1013"/>
    <w:rsid w:val="005E337E"/>
    <w:rsid w:val="005F4391"/>
    <w:rsid w:val="00612BE0"/>
    <w:rsid w:val="006137CD"/>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B648C"/>
    <w:rsid w:val="006D5A73"/>
    <w:rsid w:val="006D6121"/>
    <w:rsid w:val="006D6F7B"/>
    <w:rsid w:val="006E187D"/>
    <w:rsid w:val="006E70C6"/>
    <w:rsid w:val="006F280C"/>
    <w:rsid w:val="00721860"/>
    <w:rsid w:val="00722C6C"/>
    <w:rsid w:val="00723AA9"/>
    <w:rsid w:val="00724927"/>
    <w:rsid w:val="00735584"/>
    <w:rsid w:val="00750F11"/>
    <w:rsid w:val="00757D37"/>
    <w:rsid w:val="00777004"/>
    <w:rsid w:val="00785B9C"/>
    <w:rsid w:val="007A1AC7"/>
    <w:rsid w:val="007B1F7A"/>
    <w:rsid w:val="007B7162"/>
    <w:rsid w:val="007C3C30"/>
    <w:rsid w:val="007E2E8C"/>
    <w:rsid w:val="007E2ED2"/>
    <w:rsid w:val="007F2A61"/>
    <w:rsid w:val="007F2D27"/>
    <w:rsid w:val="007F473F"/>
    <w:rsid w:val="00815820"/>
    <w:rsid w:val="00817458"/>
    <w:rsid w:val="00836694"/>
    <w:rsid w:val="008421E2"/>
    <w:rsid w:val="0084383C"/>
    <w:rsid w:val="00850BD3"/>
    <w:rsid w:val="00870118"/>
    <w:rsid w:val="00883A5F"/>
    <w:rsid w:val="0089773E"/>
    <w:rsid w:val="008A0F87"/>
    <w:rsid w:val="008B46BC"/>
    <w:rsid w:val="008C2BF8"/>
    <w:rsid w:val="008D26D9"/>
    <w:rsid w:val="008D63A7"/>
    <w:rsid w:val="008E6C1F"/>
    <w:rsid w:val="008F4ECD"/>
    <w:rsid w:val="009006AB"/>
    <w:rsid w:val="009057A6"/>
    <w:rsid w:val="00912BD6"/>
    <w:rsid w:val="0091620C"/>
    <w:rsid w:val="00917EC9"/>
    <w:rsid w:val="00925DD9"/>
    <w:rsid w:val="00934598"/>
    <w:rsid w:val="00945FA7"/>
    <w:rsid w:val="009524E6"/>
    <w:rsid w:val="00952D23"/>
    <w:rsid w:val="00960F26"/>
    <w:rsid w:val="00962BC8"/>
    <w:rsid w:val="00966F66"/>
    <w:rsid w:val="00973D5C"/>
    <w:rsid w:val="00975A1A"/>
    <w:rsid w:val="00992211"/>
    <w:rsid w:val="009A706F"/>
    <w:rsid w:val="009B2062"/>
    <w:rsid w:val="009B41B8"/>
    <w:rsid w:val="009D591E"/>
    <w:rsid w:val="009D715E"/>
    <w:rsid w:val="009E32A2"/>
    <w:rsid w:val="009E4D3C"/>
    <w:rsid w:val="009E5BD8"/>
    <w:rsid w:val="00A00821"/>
    <w:rsid w:val="00A10F5D"/>
    <w:rsid w:val="00A215C5"/>
    <w:rsid w:val="00A34972"/>
    <w:rsid w:val="00A34AC6"/>
    <w:rsid w:val="00A3645B"/>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E040F"/>
    <w:rsid w:val="00AF5C72"/>
    <w:rsid w:val="00AF6D0E"/>
    <w:rsid w:val="00B2053D"/>
    <w:rsid w:val="00B21FAC"/>
    <w:rsid w:val="00B4728A"/>
    <w:rsid w:val="00B47F00"/>
    <w:rsid w:val="00B507D2"/>
    <w:rsid w:val="00B60C17"/>
    <w:rsid w:val="00B73492"/>
    <w:rsid w:val="00B83328"/>
    <w:rsid w:val="00BB0231"/>
    <w:rsid w:val="00BB1657"/>
    <w:rsid w:val="00BB327E"/>
    <w:rsid w:val="00BB3F7F"/>
    <w:rsid w:val="00BC09DF"/>
    <w:rsid w:val="00BC2273"/>
    <w:rsid w:val="00BC296B"/>
    <w:rsid w:val="00BC7E72"/>
    <w:rsid w:val="00BD07E0"/>
    <w:rsid w:val="00BD35D8"/>
    <w:rsid w:val="00BE4EA4"/>
    <w:rsid w:val="00BE5187"/>
    <w:rsid w:val="00BF6F51"/>
    <w:rsid w:val="00BF7514"/>
    <w:rsid w:val="00C07454"/>
    <w:rsid w:val="00C07A4A"/>
    <w:rsid w:val="00C26FAA"/>
    <w:rsid w:val="00C470DD"/>
    <w:rsid w:val="00C508AD"/>
    <w:rsid w:val="00C50A66"/>
    <w:rsid w:val="00C57856"/>
    <w:rsid w:val="00C600C2"/>
    <w:rsid w:val="00C653AC"/>
    <w:rsid w:val="00C7219D"/>
    <w:rsid w:val="00C83042"/>
    <w:rsid w:val="00CA4700"/>
    <w:rsid w:val="00CA7205"/>
    <w:rsid w:val="00CB45D6"/>
    <w:rsid w:val="00CC3B70"/>
    <w:rsid w:val="00CC5C14"/>
    <w:rsid w:val="00CE45B3"/>
    <w:rsid w:val="00CE6F74"/>
    <w:rsid w:val="00CF320A"/>
    <w:rsid w:val="00CF326B"/>
    <w:rsid w:val="00D00FDB"/>
    <w:rsid w:val="00D01434"/>
    <w:rsid w:val="00D070A1"/>
    <w:rsid w:val="00D13D94"/>
    <w:rsid w:val="00D15202"/>
    <w:rsid w:val="00D15736"/>
    <w:rsid w:val="00D331FB"/>
    <w:rsid w:val="00D352BC"/>
    <w:rsid w:val="00D35C7B"/>
    <w:rsid w:val="00D4532F"/>
    <w:rsid w:val="00D52531"/>
    <w:rsid w:val="00D52973"/>
    <w:rsid w:val="00D52CEF"/>
    <w:rsid w:val="00D610B8"/>
    <w:rsid w:val="00D66587"/>
    <w:rsid w:val="00D76E89"/>
    <w:rsid w:val="00D801E2"/>
    <w:rsid w:val="00D84D7D"/>
    <w:rsid w:val="00D962FC"/>
    <w:rsid w:val="00DA12CF"/>
    <w:rsid w:val="00DB2F17"/>
    <w:rsid w:val="00DD3296"/>
    <w:rsid w:val="00DE205B"/>
    <w:rsid w:val="00E027ED"/>
    <w:rsid w:val="00E10AA4"/>
    <w:rsid w:val="00E12C2D"/>
    <w:rsid w:val="00E4225D"/>
    <w:rsid w:val="00E4379F"/>
    <w:rsid w:val="00E61B8E"/>
    <w:rsid w:val="00E653E9"/>
    <w:rsid w:val="00E8547A"/>
    <w:rsid w:val="00EA753A"/>
    <w:rsid w:val="00EB76F5"/>
    <w:rsid w:val="00EC4FA3"/>
    <w:rsid w:val="00ED2F2C"/>
    <w:rsid w:val="00ED6078"/>
    <w:rsid w:val="00EE6476"/>
    <w:rsid w:val="00F0798E"/>
    <w:rsid w:val="00F44566"/>
    <w:rsid w:val="00F553DC"/>
    <w:rsid w:val="00F62430"/>
    <w:rsid w:val="00F63E60"/>
    <w:rsid w:val="00F66FA7"/>
    <w:rsid w:val="00F67D50"/>
    <w:rsid w:val="00F9670F"/>
    <w:rsid w:val="00FA0CDC"/>
    <w:rsid w:val="00FB0343"/>
    <w:rsid w:val="00FB7F79"/>
    <w:rsid w:val="00FF552A"/>
    <w:rsid w:val="572D7E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qFormat/>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character" w:styleId="CommentReference">
    <w:name w:val="annotation reference"/>
    <w:basedOn w:val="DefaultParagraphFont"/>
    <w:uiPriority w:val="99"/>
    <w:semiHidden/>
    <w:unhideWhenUsed/>
    <w:rsid w:val="00D35C7B"/>
    <w:rPr>
      <w:sz w:val="16"/>
      <w:szCs w:val="16"/>
    </w:rPr>
  </w:style>
  <w:style w:type="paragraph" w:styleId="CommentText">
    <w:name w:val="annotation text"/>
    <w:basedOn w:val="Normal"/>
    <w:link w:val="CommentTextChar"/>
    <w:uiPriority w:val="99"/>
    <w:unhideWhenUsed/>
    <w:rsid w:val="00D35C7B"/>
    <w:pPr>
      <w:spacing w:line="240" w:lineRule="auto"/>
    </w:pPr>
    <w:rPr>
      <w:sz w:val="20"/>
      <w:szCs w:val="20"/>
    </w:rPr>
  </w:style>
  <w:style w:type="character" w:customStyle="1" w:styleId="CommentTextChar">
    <w:name w:val="Comment Text Char"/>
    <w:basedOn w:val="DefaultParagraphFont"/>
    <w:link w:val="CommentText"/>
    <w:uiPriority w:val="99"/>
    <w:rsid w:val="00D35C7B"/>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D35C7B"/>
    <w:rPr>
      <w:b/>
      <w:bCs/>
    </w:rPr>
  </w:style>
  <w:style w:type="character" w:customStyle="1" w:styleId="CommentSubjectChar">
    <w:name w:val="Comment Subject Char"/>
    <w:basedOn w:val="CommentTextChar"/>
    <w:link w:val="CommentSubject"/>
    <w:uiPriority w:val="99"/>
    <w:semiHidden/>
    <w:rsid w:val="00D35C7B"/>
    <w:rPr>
      <w:rFonts w:ascii="Calibri" w:hAnsi="Calibr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426535555">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ecruitment@vhg.co.uk" TargetMode="External"/><Relationship Id="rId25" Type="http://schemas.microsoft.com/office/2011/relationships/people" Target="people.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header" Target="head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233FE"/>
    <w:rsid w:val="00032D31"/>
    <w:rsid w:val="000538CB"/>
    <w:rsid w:val="00166DFB"/>
    <w:rsid w:val="00374969"/>
    <w:rsid w:val="00484AC7"/>
    <w:rsid w:val="00795D12"/>
    <w:rsid w:val="008B5BDD"/>
    <w:rsid w:val="00CB6CF1"/>
    <w:rsid w:val="00D300CE"/>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ct:contentTypeSchema xmlns:ct="http://schemas.microsoft.com/office/2006/metadata/contentType" xmlns:ma="http://schemas.microsoft.com/office/2006/metadata/properties/metaAttributes" ct:_="" ma:_="" ma:contentTypeName="Document" ma:contentTypeID="0x010100F5D73674C1CCDA49A42D4F01D9D1A791" ma:contentTypeVersion="6" ma:contentTypeDescription="Create a new document." ma:contentTypeScope="" ma:versionID="5fc5178a3596f859460957897015c6a2">
  <xsd:schema xmlns:xsd="http://www.w3.org/2001/XMLSchema" xmlns:xs="http://www.w3.org/2001/XMLSchema" xmlns:p="http://schemas.microsoft.com/office/2006/metadata/properties" xmlns:ns2="6b471b49-2186-450f-a0e3-05381c3bde12" xmlns:ns3="8b650eab-e9c4-4f7f-b8ad-ddedd515c428" targetNamespace="http://schemas.microsoft.com/office/2006/metadata/properties" ma:root="true" ma:fieldsID="45cc661888fb638b5a963dd8a7bef53e" ns2:_="" ns3:_="">
    <xsd:import namespace="6b471b49-2186-450f-a0e3-05381c3bde12"/>
    <xsd:import namespace="8b650eab-e9c4-4f7f-b8ad-ddedd515c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71b49-2186-450f-a0e3-05381c3bd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50eab-e9c4-4f7f-b8ad-ddedd515c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C507BD91-071C-402B-840F-44B263DF9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71b49-2186-450f-a0e3-05381c3bde12"/>
    <ds:schemaRef ds:uri="8b650eab-e9c4-4f7f-b8ad-ddedd515c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A8C073-CCBA-461E-905A-3DFD4B822F43}">
  <ds:schemaRefs>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a5f6f726-3bb3-45ad-898c-1387c9359ed7"/>
    <ds:schemaRef ds:uri="5f0e89d4-84da-486d-8488-b9f551632ca6"/>
    <ds:schemaRef ds:uri="http://purl.org/dc/dcmitype/"/>
  </ds:schemaRefs>
</ds:datastoreItem>
</file>

<file path=customXml/itemProps5.xml><?xml version="1.0" encoding="utf-8"?>
<ds:datastoreItem xmlns:ds="http://schemas.openxmlformats.org/officeDocument/2006/customXml" ds:itemID="{627CAF85-FF9E-4FA4-AC0B-D5B096601632}">
  <ds:schemaRefs>
    <ds:schemaRef ds:uri="http://schemas.microsoft.com/sharepoint/v3/contenttype/forms"/>
  </ds:schemaRefs>
</ds:datastoreItem>
</file>

<file path=customXml/itemProps6.xml><?xml version="1.0" encoding="utf-8"?>
<ds:datastoreItem xmlns:ds="http://schemas.openxmlformats.org/officeDocument/2006/customXml" ds:itemID="{4F4E9F52-A081-47A3-9478-BC6781E7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2</TotalTime>
  <Pages>7</Pages>
  <Words>1301</Words>
  <Characters>7418</Characters>
  <Application>Microsoft Office Word</Application>
  <DocSecurity>0</DocSecurity>
  <Lines>61</Lines>
  <Paragraphs>17</Paragraphs>
  <ScaleCrop>false</ScaleCrop>
  <Manager>Human Resources</Manager>
  <Company>RehabWorks</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MSK Osteopath</dc:title>
  <dc:subject>Enter Sub-Title Of Policy</dc:subject>
  <dc:creator>Human Resources</dc:creator>
  <cp:keywords>TBC</cp:keywords>
  <dc:description>V1.1</dc:description>
  <cp:lastModifiedBy>Emma Nealgrove</cp:lastModifiedBy>
  <cp:revision>4</cp:revision>
  <cp:lastPrinted>2018-03-16T13:36:00Z</cp:lastPrinted>
  <dcterms:created xsi:type="dcterms:W3CDTF">2022-07-28T13:26:00Z</dcterms:created>
  <dcterms:modified xsi:type="dcterms:W3CDTF">2022-07-28T13:27:00Z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0x010100F5D73674C1CCDA49A42D4F01D9D1A791</vt:lpwstr>
  </property>
</Properties>
</file>