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40E59C06" w:rsidR="005E1013" w:rsidRDefault="00401BB3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3F4292">
            <w:rPr>
              <w:rStyle w:val="TitleChar"/>
            </w:rPr>
            <w:t>First Contact</w:t>
          </w:r>
          <w:r w:rsidR="00CE0C9C">
            <w:rPr>
              <w:rStyle w:val="TitleChar"/>
            </w:rPr>
            <w:t xml:space="preserve"> Physiotherapist</w:t>
          </w:r>
        </w:sdtContent>
      </w:sdt>
    </w:p>
    <w:p w14:paraId="7AA213D0" w14:textId="70D071FE" w:rsidR="00966F66" w:rsidRDefault="00966F66" w:rsidP="00966F66">
      <w:pPr>
        <w:pStyle w:val="Heading2"/>
      </w:pP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47FADB54" w:rsidR="00966F66" w:rsidRDefault="00886B69" w:rsidP="00966F66">
            <w:pPr>
              <w:spacing w:before="100" w:after="100"/>
            </w:pPr>
            <w:r>
              <w:t xml:space="preserve">First </w:t>
            </w:r>
            <w:r w:rsidR="003F4292">
              <w:t>Contact Physiotherapist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EF703D3" w:rsidR="00966F66" w:rsidRDefault="000875F7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46963B6" w:rsidR="00966F66" w:rsidRDefault="00C24B6E" w:rsidP="00966F66">
            <w:pPr>
              <w:spacing w:before="100" w:after="100"/>
            </w:pPr>
            <w:r>
              <w:t xml:space="preserve">South London Clinics/Remote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663E929" w:rsidR="00966F66" w:rsidRDefault="00E00038" w:rsidP="00966F66">
            <w:pPr>
              <w:spacing w:before="100" w:after="100"/>
            </w:pPr>
            <w:r>
              <w:t xml:space="preserve">NHS MSK </w:t>
            </w:r>
            <w:r w:rsidR="00C24B6E">
              <w:t xml:space="preserve">Clinical Lead/Senior Team Lead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7EE0AC66" w:rsidR="00966F66" w:rsidRDefault="00C24B6E" w:rsidP="00966F66">
            <w:pPr>
              <w:spacing w:before="100" w:after="100"/>
            </w:pPr>
            <w:r>
              <w:t xml:space="preserve">n/a 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562E64E2" w:rsidR="00966F66" w:rsidRDefault="00E00038" w:rsidP="00966F66">
            <w:pPr>
              <w:spacing w:before="100" w:after="100"/>
            </w:pPr>
            <w:r>
              <w:t xml:space="preserve">NHS MSK Service Lead </w:t>
            </w:r>
            <w:r w:rsidR="00192D29">
              <w:t xml:space="preserve">/ Senior Team </w:t>
            </w:r>
            <w:r w:rsidR="00032221">
              <w:t>L</w:t>
            </w:r>
            <w:r w:rsidR="00192D29">
              <w:t>ead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64A6FE06" w14:textId="619F09C0" w:rsidR="00C251F9" w:rsidRDefault="00032221" w:rsidP="00223378">
            <w:pPr>
              <w:spacing w:before="100" w:after="100" w:line="276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You will </w:t>
            </w:r>
            <w:r w:rsidR="00FC5C18">
              <w:rPr>
                <w:rFonts w:cs="Calibri"/>
                <w:lang w:val="en-US"/>
              </w:rPr>
              <w:t>expert</w:t>
            </w:r>
            <w:r w:rsidR="00BA3F49">
              <w:rPr>
                <w:rFonts w:cs="Calibri"/>
                <w:lang w:val="en-US"/>
              </w:rPr>
              <w:t xml:space="preserve">ly assess, </w:t>
            </w:r>
            <w:r w:rsidR="00F66B3A">
              <w:rPr>
                <w:rFonts w:cs="Calibri"/>
                <w:lang w:val="en-US"/>
              </w:rPr>
              <w:t>treat,</w:t>
            </w:r>
            <w:r w:rsidR="00BA3F49">
              <w:rPr>
                <w:rFonts w:cs="Calibri"/>
                <w:lang w:val="en-US"/>
              </w:rPr>
              <w:t xml:space="preserve"> and manage</w:t>
            </w:r>
            <w:r w:rsidR="00FC5C18">
              <w:rPr>
                <w:rFonts w:cs="Calibri"/>
                <w:lang w:val="en-US"/>
              </w:rPr>
              <w:t xml:space="preserve"> patients in</w:t>
            </w:r>
            <w:r w:rsidR="00646D4A">
              <w:rPr>
                <w:rFonts w:cs="Calibri"/>
                <w:lang w:val="en-US"/>
              </w:rPr>
              <w:t>:</w:t>
            </w:r>
          </w:p>
          <w:p w14:paraId="0CA42B50" w14:textId="35302F08" w:rsidR="003766FB" w:rsidRDefault="00C251F9" w:rsidP="00C251F9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First Contact Physiotherap</w:t>
            </w:r>
            <w:r w:rsidR="002824FD">
              <w:rPr>
                <w:rFonts w:cs="Calibri"/>
                <w:lang w:val="en-US"/>
              </w:rPr>
              <w:t>y</w:t>
            </w:r>
            <w:r>
              <w:rPr>
                <w:rFonts w:cs="Calibri"/>
                <w:lang w:val="en-US"/>
              </w:rPr>
              <w:t xml:space="preserve"> </w:t>
            </w:r>
            <w:r w:rsidR="003766FB">
              <w:rPr>
                <w:rFonts w:cs="Calibri"/>
                <w:lang w:val="en-US"/>
              </w:rPr>
              <w:t>clinics</w:t>
            </w:r>
            <w:r w:rsidR="00F66B3A">
              <w:rPr>
                <w:rFonts w:cs="Calibri"/>
                <w:lang w:val="en-US"/>
              </w:rPr>
              <w:t>,</w:t>
            </w:r>
            <w:r w:rsidR="00BA3F49">
              <w:rPr>
                <w:rFonts w:cs="Calibri"/>
                <w:lang w:val="en-US"/>
              </w:rPr>
              <w:t xml:space="preserve"> </w:t>
            </w:r>
            <w:r w:rsidR="007D55E2">
              <w:rPr>
                <w:rFonts w:cs="Calibri"/>
                <w:lang w:val="en-US"/>
              </w:rPr>
              <w:t xml:space="preserve">predominantly in </w:t>
            </w:r>
            <w:r w:rsidR="001C3954">
              <w:rPr>
                <w:rFonts w:cs="Calibri"/>
                <w:lang w:val="en-US"/>
              </w:rPr>
              <w:t>Southeast</w:t>
            </w:r>
            <w:r w:rsidR="007D55E2">
              <w:rPr>
                <w:rFonts w:cs="Calibri"/>
                <w:lang w:val="en-US"/>
              </w:rPr>
              <w:t xml:space="preserve"> London</w:t>
            </w:r>
            <w:r w:rsidR="00F66B3A">
              <w:rPr>
                <w:rFonts w:cs="Calibri"/>
                <w:lang w:val="en-US"/>
              </w:rPr>
              <w:t xml:space="preserve"> GP practices.</w:t>
            </w:r>
            <w:r w:rsidR="00291654">
              <w:rPr>
                <w:rFonts w:cs="Calibri"/>
                <w:lang w:val="en-US"/>
              </w:rPr>
              <w:t xml:space="preserve"> </w:t>
            </w:r>
          </w:p>
          <w:p w14:paraId="4FDB633D" w14:textId="1F88A873" w:rsidR="003766FB" w:rsidRDefault="001C3954" w:rsidP="00C251F9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Supervised </w:t>
            </w:r>
            <w:r w:rsidR="00240BDD" w:rsidRPr="00C251F9">
              <w:rPr>
                <w:rFonts w:cs="Calibri"/>
                <w:lang w:val="en-US"/>
              </w:rPr>
              <w:t>M</w:t>
            </w:r>
            <w:r w:rsidR="000875F7" w:rsidRPr="00C251F9">
              <w:rPr>
                <w:rFonts w:cs="Calibri"/>
                <w:lang w:val="en-US"/>
              </w:rPr>
              <w:t>CATs</w:t>
            </w:r>
            <w:r w:rsidR="004C4B2C" w:rsidRPr="00C251F9">
              <w:rPr>
                <w:rFonts w:cs="Calibri"/>
                <w:lang w:val="en-US"/>
              </w:rPr>
              <w:t xml:space="preserve"> </w:t>
            </w:r>
            <w:r w:rsidR="007D55E2">
              <w:rPr>
                <w:rFonts w:cs="Calibri"/>
                <w:lang w:val="en-US"/>
              </w:rPr>
              <w:t xml:space="preserve">clinics </w:t>
            </w:r>
            <w:r w:rsidR="000875F7" w:rsidRPr="00C251F9">
              <w:rPr>
                <w:rFonts w:cs="Calibri"/>
                <w:lang w:val="en-US"/>
              </w:rPr>
              <w:t xml:space="preserve">across </w:t>
            </w:r>
            <w:r w:rsidR="00FC5C18">
              <w:rPr>
                <w:rFonts w:cs="Calibri"/>
                <w:lang w:val="en-US"/>
              </w:rPr>
              <w:t>VHG’s</w:t>
            </w:r>
            <w:r w:rsidR="000875F7" w:rsidRPr="00C251F9">
              <w:rPr>
                <w:rFonts w:cs="Calibri"/>
                <w:lang w:val="en-US"/>
              </w:rPr>
              <w:t xml:space="preserve"> </w:t>
            </w:r>
            <w:r w:rsidR="00401BB3">
              <w:rPr>
                <w:rFonts w:cs="Calibri"/>
                <w:lang w:val="en-US"/>
              </w:rPr>
              <w:t>Southeast</w:t>
            </w:r>
            <w:r w:rsidR="00F66B3A">
              <w:rPr>
                <w:rFonts w:cs="Calibri"/>
                <w:lang w:val="en-US"/>
              </w:rPr>
              <w:t xml:space="preserve"> </w:t>
            </w:r>
            <w:r w:rsidR="000875F7" w:rsidRPr="00C251F9">
              <w:rPr>
                <w:rFonts w:cs="Calibri"/>
                <w:lang w:val="en-US"/>
              </w:rPr>
              <w:t>London NHS MSK contracts</w:t>
            </w:r>
            <w:r w:rsidR="003766FB">
              <w:rPr>
                <w:rFonts w:cs="Calibri"/>
                <w:lang w:val="en-US"/>
              </w:rPr>
              <w:t>.</w:t>
            </w:r>
          </w:p>
          <w:p w14:paraId="792ACEAA" w14:textId="4B692CDF" w:rsidR="001C3954" w:rsidRDefault="00FC5C18" w:rsidP="001C3954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Physiotherapy</w:t>
            </w:r>
            <w:r w:rsidR="00F66B3A">
              <w:rPr>
                <w:rFonts w:cs="Calibri"/>
                <w:lang w:val="en-US"/>
              </w:rPr>
              <w:t xml:space="preserve"> </w:t>
            </w:r>
            <w:r w:rsidR="00842A05">
              <w:rPr>
                <w:rFonts w:cs="Calibri"/>
                <w:lang w:val="en-US"/>
              </w:rPr>
              <w:t>clinics across</w:t>
            </w:r>
            <w:r w:rsidR="001C3954" w:rsidRPr="00C251F9">
              <w:rPr>
                <w:rFonts w:cs="Calibri"/>
                <w:lang w:val="en-US"/>
              </w:rPr>
              <w:t xml:space="preserve"> </w:t>
            </w:r>
            <w:r w:rsidR="001C3954">
              <w:rPr>
                <w:rFonts w:cs="Calibri"/>
                <w:lang w:val="en-US"/>
              </w:rPr>
              <w:t>VHG’s</w:t>
            </w:r>
            <w:r w:rsidR="001C3954" w:rsidRPr="00C251F9">
              <w:rPr>
                <w:rFonts w:cs="Calibri"/>
                <w:lang w:val="en-US"/>
              </w:rPr>
              <w:t xml:space="preserve"> </w:t>
            </w:r>
            <w:r w:rsidR="001C3954">
              <w:rPr>
                <w:rFonts w:cs="Calibri"/>
                <w:lang w:val="en-US"/>
              </w:rPr>
              <w:t>Southeast</w:t>
            </w:r>
            <w:r w:rsidR="001C3954">
              <w:rPr>
                <w:rFonts w:cs="Calibri"/>
                <w:lang w:val="en-US"/>
              </w:rPr>
              <w:t xml:space="preserve"> </w:t>
            </w:r>
            <w:r w:rsidR="001C3954" w:rsidRPr="00C251F9">
              <w:rPr>
                <w:rFonts w:cs="Calibri"/>
                <w:lang w:val="en-US"/>
              </w:rPr>
              <w:t>London NHS MSK contracts</w:t>
            </w:r>
            <w:r w:rsidR="001C3954">
              <w:rPr>
                <w:rFonts w:cs="Calibri"/>
                <w:lang w:val="en-US"/>
              </w:rPr>
              <w:t>.</w:t>
            </w:r>
          </w:p>
          <w:p w14:paraId="18322AA4" w14:textId="2A03CF15" w:rsidR="00FC5C18" w:rsidRDefault="001C3954" w:rsidP="00C251F9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Whilst there is a requirement for a portion of clinics to be carried out face to face there is the option for blended remote work long term. </w:t>
            </w:r>
          </w:p>
          <w:p w14:paraId="027DF167" w14:textId="194722F8" w:rsidR="00EC410D" w:rsidRPr="00C04084" w:rsidRDefault="00646D4A" w:rsidP="00C04084">
            <w:pPr>
              <w:spacing w:before="100" w:after="100"/>
              <w:ind w:left="48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(</w:t>
            </w:r>
            <w:r w:rsidR="00B048A3">
              <w:rPr>
                <w:rFonts w:cs="Calibri"/>
                <w:lang w:val="en-US"/>
              </w:rPr>
              <w:t xml:space="preserve">Clinical mentorship and support will </w:t>
            </w:r>
            <w:r>
              <w:rPr>
                <w:rFonts w:cs="Calibri"/>
                <w:lang w:val="en-US"/>
              </w:rPr>
              <w:t>reflect the candidate</w:t>
            </w:r>
            <w:r w:rsidR="00B048A3">
              <w:rPr>
                <w:rFonts w:cs="Calibri"/>
                <w:lang w:val="en-US"/>
              </w:rPr>
              <w:t>s</w:t>
            </w:r>
            <w:r>
              <w:rPr>
                <w:rFonts w:cs="Calibri"/>
                <w:lang w:val="en-US"/>
              </w:rPr>
              <w:t xml:space="preserve"> experience</w:t>
            </w:r>
            <w:r w:rsidR="00C04084">
              <w:rPr>
                <w:rFonts w:cs="Calibri"/>
                <w:lang w:val="en-US"/>
              </w:rPr>
              <w:t>, and will provided by the NHS MSK Clinical lead, senior MCATS clinicians, and/ or</w:t>
            </w:r>
            <w:r w:rsidR="00842A05">
              <w:rPr>
                <w:rFonts w:cs="Calibri"/>
                <w:lang w:val="en-US"/>
              </w:rPr>
              <w:t xml:space="preserve"> a</w:t>
            </w:r>
            <w:r w:rsidR="00C04084">
              <w:rPr>
                <w:rFonts w:cs="Calibri"/>
                <w:lang w:val="en-US"/>
              </w:rPr>
              <w:t xml:space="preserve"> </w:t>
            </w:r>
            <w:r w:rsidR="00842A05">
              <w:rPr>
                <w:rFonts w:cs="Calibri"/>
                <w:lang w:val="en-US"/>
              </w:rPr>
              <w:t>S</w:t>
            </w:r>
            <w:r w:rsidR="00C04084">
              <w:rPr>
                <w:rFonts w:cs="Calibri"/>
                <w:lang w:val="en-US"/>
              </w:rPr>
              <w:t xml:space="preserve">enior </w:t>
            </w:r>
            <w:r w:rsidR="00842A05">
              <w:rPr>
                <w:rFonts w:cs="Calibri"/>
                <w:lang w:val="en-US"/>
              </w:rPr>
              <w:t>T</w:t>
            </w:r>
            <w:r w:rsidR="00C04084">
              <w:rPr>
                <w:rFonts w:cs="Calibri"/>
                <w:lang w:val="en-US"/>
              </w:rPr>
              <w:t>eam lead.</w:t>
            </w:r>
            <w:r>
              <w:rPr>
                <w:rFonts w:cs="Calibri"/>
                <w:lang w:val="en-US"/>
              </w:rPr>
              <w:t>)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6E3DECA0" w14:textId="6954F130" w:rsidR="00ED04D8" w:rsidRPr="00ED04D8" w:rsidRDefault="00E45C22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rPr>
                <w:lang w:val="en-US"/>
              </w:rPr>
              <w:t xml:space="preserve">Deliver high level patient care that respects the wishes </w:t>
            </w:r>
            <w:r w:rsidR="00ED04D8">
              <w:rPr>
                <w:lang w:val="en-US"/>
              </w:rPr>
              <w:t xml:space="preserve">and dignity of the patient. </w:t>
            </w:r>
          </w:p>
          <w:p w14:paraId="2AF8C228" w14:textId="3AEBFE4A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Carry out </w:t>
            </w:r>
            <w:r w:rsidR="000875F7" w:rsidRPr="004010A0">
              <w:rPr>
                <w:lang w:val="en-US"/>
              </w:rPr>
              <w:t>virtual</w:t>
            </w:r>
            <w:r w:rsidRPr="004010A0">
              <w:rPr>
                <w:lang w:val="en-US"/>
              </w:rPr>
              <w:t xml:space="preserve"> triage assessments of patients </w:t>
            </w:r>
            <w:r w:rsidR="00DF19DA">
              <w:rPr>
                <w:lang w:val="en-US"/>
              </w:rPr>
              <w:t>that reflects NICE guidance and established</w:t>
            </w:r>
            <w:r w:rsidR="007E1491">
              <w:rPr>
                <w:lang w:val="en-US"/>
              </w:rPr>
              <w:t xml:space="preserve"> referral pathways</w:t>
            </w:r>
            <w:r w:rsidR="00842A05">
              <w:rPr>
                <w:lang w:val="en-US"/>
              </w:rPr>
              <w:t xml:space="preserve"> locally</w:t>
            </w:r>
            <w:r w:rsidR="007E1491">
              <w:rPr>
                <w:lang w:val="en-US"/>
              </w:rPr>
              <w:t xml:space="preserve">. </w:t>
            </w:r>
          </w:p>
          <w:p w14:paraId="243D4FD3" w14:textId="4A1CF792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Use outcome measures to demonstrate treatment </w:t>
            </w:r>
            <w:r w:rsidR="00DF19DA" w:rsidRPr="004010A0">
              <w:rPr>
                <w:lang w:val="en-US"/>
              </w:rPr>
              <w:t>effect.</w:t>
            </w:r>
          </w:p>
          <w:p w14:paraId="0C9E2979" w14:textId="4C5D83F9" w:rsidR="003775EF" w:rsidRPr="003775EF" w:rsidRDefault="00686778" w:rsidP="003775EF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Provide </w:t>
            </w:r>
            <w:r w:rsidR="00DC2B7D">
              <w:rPr>
                <w:lang w:val="en-US"/>
              </w:rPr>
              <w:t xml:space="preserve">expert, </w:t>
            </w:r>
            <w:r w:rsidR="00C873D9">
              <w:rPr>
                <w:lang w:val="en-US"/>
              </w:rPr>
              <w:t>evidence-based</w:t>
            </w:r>
            <w:r w:rsidR="00DC2B7D">
              <w:rPr>
                <w:lang w:val="en-US"/>
              </w:rPr>
              <w:t xml:space="preserve"> a</w:t>
            </w:r>
            <w:r w:rsidR="000875F7" w:rsidRPr="004010A0">
              <w:rPr>
                <w:lang w:val="en-US"/>
              </w:rPr>
              <w:t>ssessmen</w:t>
            </w:r>
            <w:r w:rsidR="00DC2B7D">
              <w:rPr>
                <w:lang w:val="en-US"/>
              </w:rPr>
              <w:t>t</w:t>
            </w:r>
            <w:r w:rsidR="000875F7" w:rsidRPr="004010A0">
              <w:rPr>
                <w:lang w:val="en-US"/>
              </w:rPr>
              <w:t xml:space="preserve"> </w:t>
            </w:r>
            <w:r w:rsidR="007B40A2">
              <w:rPr>
                <w:lang w:val="en-US"/>
              </w:rPr>
              <w:t xml:space="preserve">and treatment </w:t>
            </w:r>
            <w:r w:rsidR="00DC2B7D">
              <w:rPr>
                <w:lang w:val="en-US"/>
              </w:rPr>
              <w:t>of</w:t>
            </w:r>
            <w:r w:rsidR="007B40A2">
              <w:rPr>
                <w:lang w:val="en-US"/>
              </w:rPr>
              <w:t xml:space="preserve"> adults with MSK pai</w:t>
            </w:r>
            <w:r w:rsidR="003775EF">
              <w:rPr>
                <w:lang w:val="en-US"/>
              </w:rPr>
              <w:t>n</w:t>
            </w:r>
          </w:p>
          <w:p w14:paraId="106401A5" w14:textId="6E8B204C" w:rsidR="003775EF" w:rsidRDefault="003775EF" w:rsidP="003775EF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t xml:space="preserve">Arrange radiology and blood </w:t>
            </w:r>
            <w:r w:rsidR="00773084">
              <w:t>Investigations</w:t>
            </w:r>
            <w:r>
              <w:t xml:space="preserve"> </w:t>
            </w:r>
            <w:r w:rsidR="00773084">
              <w:t xml:space="preserve">that reflects </w:t>
            </w:r>
            <w:r>
              <w:t xml:space="preserve">NICE, </w:t>
            </w:r>
            <w:proofErr w:type="spellStart"/>
            <w:r w:rsidR="00773084">
              <w:t>Irefer</w:t>
            </w:r>
            <w:proofErr w:type="spellEnd"/>
            <w:r w:rsidR="00773084">
              <w:t xml:space="preserve"> </w:t>
            </w:r>
            <w:r>
              <w:t xml:space="preserve">and </w:t>
            </w:r>
            <w:r w:rsidR="00773084">
              <w:t>Vita Health best practice standards.</w:t>
            </w:r>
          </w:p>
          <w:p w14:paraId="6A62E563" w14:textId="0AC8CC4B" w:rsidR="00AB4090" w:rsidRPr="003775EF" w:rsidRDefault="00AB4090" w:rsidP="003775EF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rPr>
                <w:rFonts w:cs="Calibri"/>
                <w:lang w:val="en-US"/>
              </w:rPr>
              <w:lastRenderedPageBreak/>
              <w:t>Engage patients</w:t>
            </w:r>
            <w:r w:rsidR="005E4CED">
              <w:rPr>
                <w:rFonts w:cs="Calibri"/>
                <w:lang w:val="en-US"/>
              </w:rPr>
              <w:t xml:space="preserve"> </w:t>
            </w:r>
            <w:r w:rsidR="00842A05">
              <w:rPr>
                <w:rFonts w:cs="Calibri"/>
                <w:lang w:val="en-US"/>
              </w:rPr>
              <w:t>with</w:t>
            </w:r>
            <w:r>
              <w:rPr>
                <w:rFonts w:cs="Calibri"/>
                <w:lang w:val="en-US"/>
              </w:rPr>
              <w:t xml:space="preserve"> </w:t>
            </w:r>
            <w:r w:rsidR="005E4CED">
              <w:rPr>
                <w:rFonts w:cs="Calibri"/>
                <w:lang w:val="en-US"/>
              </w:rPr>
              <w:t>h</w:t>
            </w:r>
            <w:r w:rsidRPr="003766FB">
              <w:rPr>
                <w:rFonts w:cs="Calibri"/>
                <w:lang w:val="en-US"/>
              </w:rPr>
              <w:t xml:space="preserve">ealth </w:t>
            </w:r>
            <w:r w:rsidR="005E4CED">
              <w:rPr>
                <w:rFonts w:cs="Calibri"/>
                <w:lang w:val="en-US"/>
              </w:rPr>
              <w:t>c</w:t>
            </w:r>
            <w:r w:rsidRPr="003766FB">
              <w:rPr>
                <w:rFonts w:cs="Calibri"/>
                <w:lang w:val="en-US"/>
              </w:rPr>
              <w:t>oaching</w:t>
            </w:r>
            <w:r>
              <w:rPr>
                <w:rFonts w:cs="Calibri"/>
                <w:lang w:val="en-US"/>
              </w:rPr>
              <w:t>,</w:t>
            </w:r>
            <w:r w:rsidRPr="003766FB">
              <w:rPr>
                <w:rFonts w:cs="Calibri"/>
                <w:lang w:val="en-US"/>
              </w:rPr>
              <w:t xml:space="preserve"> </w:t>
            </w:r>
            <w:r w:rsidR="005E4CED">
              <w:rPr>
                <w:rFonts w:cs="Calibri"/>
                <w:lang w:val="en-US"/>
              </w:rPr>
              <w:t xml:space="preserve">making shared decisions, and where appropriate </w:t>
            </w:r>
            <w:r>
              <w:rPr>
                <w:rFonts w:cs="Calibri"/>
                <w:lang w:val="en-US"/>
              </w:rPr>
              <w:t>Ma</w:t>
            </w:r>
            <w:r w:rsidRPr="003766FB">
              <w:rPr>
                <w:rFonts w:cs="Calibri"/>
                <w:lang w:val="en-US"/>
              </w:rPr>
              <w:t xml:space="preserve">king </w:t>
            </w:r>
            <w:r>
              <w:rPr>
                <w:rFonts w:cs="Calibri"/>
                <w:lang w:val="en-US"/>
              </w:rPr>
              <w:t>E</w:t>
            </w:r>
            <w:r w:rsidRPr="003766FB">
              <w:rPr>
                <w:rFonts w:cs="Calibri"/>
                <w:lang w:val="en-US"/>
              </w:rPr>
              <w:t xml:space="preserve">very </w:t>
            </w:r>
            <w:r>
              <w:rPr>
                <w:rFonts w:cs="Calibri"/>
                <w:lang w:val="en-US"/>
              </w:rPr>
              <w:t>C</w:t>
            </w:r>
            <w:r w:rsidRPr="003766FB">
              <w:rPr>
                <w:rFonts w:cs="Calibri"/>
                <w:lang w:val="en-US"/>
              </w:rPr>
              <w:t xml:space="preserve">ontact </w:t>
            </w:r>
            <w:r>
              <w:rPr>
                <w:rFonts w:cs="Calibri"/>
                <w:lang w:val="en-US"/>
              </w:rPr>
              <w:t>C</w:t>
            </w:r>
            <w:r w:rsidRPr="003766FB">
              <w:rPr>
                <w:rFonts w:cs="Calibri"/>
                <w:lang w:val="en-US"/>
              </w:rPr>
              <w:t>ount</w:t>
            </w:r>
            <w:r w:rsidR="00C80153">
              <w:rPr>
                <w:rFonts w:cs="Calibri"/>
                <w:lang w:val="en-US"/>
              </w:rPr>
              <w:t>.</w:t>
            </w:r>
            <w:r>
              <w:rPr>
                <w:rFonts w:cs="Calibri"/>
                <w:lang w:val="en-US"/>
              </w:rPr>
              <w:t xml:space="preserve"> </w:t>
            </w:r>
          </w:p>
          <w:p w14:paraId="3A514C2F" w14:textId="1BE18CB7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>Maintain records in line with CSP</w:t>
            </w:r>
            <w:r w:rsidR="00C34C63">
              <w:rPr>
                <w:lang w:val="en-US"/>
              </w:rPr>
              <w:t xml:space="preserve"> and</w:t>
            </w:r>
            <w:r w:rsidRPr="004010A0">
              <w:rPr>
                <w:lang w:val="en-US"/>
              </w:rPr>
              <w:t xml:space="preserve"> </w:t>
            </w:r>
            <w:r w:rsidR="0072355C">
              <w:rPr>
                <w:lang w:val="en-US"/>
              </w:rPr>
              <w:t>VHG</w:t>
            </w:r>
            <w:r w:rsidR="0072355C" w:rsidRPr="004010A0">
              <w:rPr>
                <w:lang w:val="en-US"/>
              </w:rPr>
              <w:t xml:space="preserve"> </w:t>
            </w:r>
            <w:r w:rsidRPr="004010A0">
              <w:rPr>
                <w:lang w:val="en-US"/>
              </w:rPr>
              <w:t>standards</w:t>
            </w:r>
            <w:r w:rsidR="0072355C">
              <w:rPr>
                <w:lang w:val="en-US"/>
              </w:rPr>
              <w:t>.</w:t>
            </w:r>
          </w:p>
          <w:p w14:paraId="5BE4688F" w14:textId="711125ED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>Communicate</w:t>
            </w:r>
            <w:r w:rsidR="00DC2B7D">
              <w:rPr>
                <w:lang w:val="en-US"/>
              </w:rPr>
              <w:t xml:space="preserve"> </w:t>
            </w:r>
            <w:r w:rsidR="005A0DD5">
              <w:rPr>
                <w:lang w:val="en-US"/>
              </w:rPr>
              <w:t>effectively with</w:t>
            </w:r>
            <w:r w:rsidRPr="004010A0">
              <w:rPr>
                <w:lang w:val="en-US"/>
              </w:rPr>
              <w:t xml:space="preserve"> GPs</w:t>
            </w:r>
            <w:r w:rsidR="00007B9D">
              <w:rPr>
                <w:lang w:val="en-US"/>
              </w:rPr>
              <w:t xml:space="preserve">, patients, and hospital consultants </w:t>
            </w:r>
            <w:r w:rsidR="00DC2B7D">
              <w:rPr>
                <w:lang w:val="en-US"/>
              </w:rPr>
              <w:t xml:space="preserve">regarding </w:t>
            </w:r>
            <w:r w:rsidR="005A0DD5">
              <w:rPr>
                <w:lang w:val="en-US"/>
              </w:rPr>
              <w:t>patient care.</w:t>
            </w:r>
          </w:p>
          <w:p w14:paraId="648C2CB5" w14:textId="158E85A1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Follow procedures and ensure data is logged on </w:t>
            </w:r>
            <w:r w:rsidR="000875F7" w:rsidRPr="004010A0">
              <w:rPr>
                <w:lang w:val="en-US"/>
              </w:rPr>
              <w:t>the clinical systems to VHG expected standards</w:t>
            </w:r>
            <w:r w:rsidR="00B5380A">
              <w:rPr>
                <w:lang w:val="en-US"/>
              </w:rPr>
              <w:t>.</w:t>
            </w:r>
          </w:p>
          <w:p w14:paraId="709C1822" w14:textId="41BBE0FA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Actively participate </w:t>
            </w:r>
            <w:r w:rsidR="00940ED0">
              <w:rPr>
                <w:lang w:val="en-US"/>
              </w:rPr>
              <w:t>with</w:t>
            </w:r>
            <w:r w:rsidRPr="004010A0">
              <w:rPr>
                <w:lang w:val="en-US"/>
              </w:rPr>
              <w:t xml:space="preserve"> </w:t>
            </w:r>
            <w:r w:rsidR="000875F7" w:rsidRPr="004010A0">
              <w:rPr>
                <w:lang w:val="en-US"/>
              </w:rPr>
              <w:t>in-service training and group supervision</w:t>
            </w:r>
          </w:p>
          <w:p w14:paraId="2F56BE46" w14:textId="7757ECCC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Liaise with </w:t>
            </w:r>
            <w:r w:rsidR="000875F7" w:rsidRPr="004010A0">
              <w:rPr>
                <w:lang w:val="en-US"/>
              </w:rPr>
              <w:t xml:space="preserve">colleagues </w:t>
            </w:r>
            <w:r w:rsidR="00940ED0">
              <w:rPr>
                <w:lang w:val="en-US"/>
              </w:rPr>
              <w:t>including,</w:t>
            </w:r>
            <w:r w:rsidR="003934F0">
              <w:rPr>
                <w:lang w:val="en-US"/>
              </w:rPr>
              <w:t xml:space="preserve"> clinicians, administrators, governance </w:t>
            </w:r>
            <w:r w:rsidR="0027742E">
              <w:rPr>
                <w:lang w:val="en-US"/>
              </w:rPr>
              <w:t xml:space="preserve">team members, and service leads </w:t>
            </w:r>
            <w:r w:rsidR="000875F7" w:rsidRPr="004010A0">
              <w:rPr>
                <w:lang w:val="en-US"/>
              </w:rPr>
              <w:t>as well as external stakeholder</w:t>
            </w:r>
            <w:r w:rsidR="0027742E">
              <w:rPr>
                <w:lang w:val="en-US"/>
              </w:rPr>
              <w:t>s</w:t>
            </w:r>
            <w:r w:rsidR="000875F7" w:rsidRPr="004010A0">
              <w:rPr>
                <w:lang w:val="en-US"/>
              </w:rPr>
              <w:t xml:space="preserve"> in local trusts, community services</w:t>
            </w:r>
            <w:r w:rsidR="006D28BC">
              <w:rPr>
                <w:lang w:val="en-US"/>
              </w:rPr>
              <w:t>,</w:t>
            </w:r>
            <w:r w:rsidR="000875F7" w:rsidRPr="004010A0">
              <w:rPr>
                <w:lang w:val="en-US"/>
              </w:rPr>
              <w:t xml:space="preserve"> and GP practices. </w:t>
            </w:r>
          </w:p>
          <w:p w14:paraId="2DCE48E4" w14:textId="1715127A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>Keep up to date with evidence-based practice/</w:t>
            </w:r>
            <w:r w:rsidR="006D28BC" w:rsidRPr="004010A0">
              <w:rPr>
                <w:lang w:val="en-US"/>
              </w:rPr>
              <w:t>guidelines.</w:t>
            </w:r>
          </w:p>
          <w:p w14:paraId="3A8E215D" w14:textId="110295FF" w:rsidR="00AB4090" w:rsidRPr="00AB4090" w:rsidRDefault="00AB4090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rPr>
                <w:lang w:val="en-US"/>
              </w:rPr>
              <w:t xml:space="preserve">Contribute to audit and service development. </w:t>
            </w:r>
          </w:p>
          <w:p w14:paraId="6C6236C9" w14:textId="6BCA3D9C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Maintain evidence of continual professional </w:t>
            </w:r>
            <w:r w:rsidR="00AB4090" w:rsidRPr="004010A0">
              <w:rPr>
                <w:lang w:val="en-US"/>
              </w:rPr>
              <w:t>development.</w:t>
            </w:r>
          </w:p>
          <w:p w14:paraId="0EDCBECC" w14:textId="3FDE7148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>Other duties may be required from time to time</w:t>
            </w:r>
            <w:r w:rsidR="006D28BC">
              <w:rPr>
                <w:lang w:val="en-US"/>
              </w:rPr>
              <w:t>.</w:t>
            </w:r>
          </w:p>
          <w:p w14:paraId="44BDB607" w14:textId="07996BEB" w:rsidR="00966F66" w:rsidRDefault="00966F66" w:rsidP="00966F66">
            <w:pPr>
              <w:spacing w:before="100" w:after="100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66F66" w:rsidRDefault="00966F66" w:rsidP="00966F66">
            <w:pPr>
              <w:spacing w:before="100" w:after="100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1599092C" w:rsidR="00966F66" w:rsidRPr="00B26E84" w:rsidRDefault="00B26E84" w:rsidP="00B26E84">
            <w:pPr>
              <w:pStyle w:val="ListParagraph"/>
              <w:numPr>
                <w:ilvl w:val="0"/>
                <w:numId w:val="15"/>
              </w:numPr>
              <w:spacing w:before="100" w:after="100"/>
            </w:pPr>
            <w:r>
              <w:t xml:space="preserve">Provided by MCATS clinicians, and/ or senior Team Leads.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D31BC" w:rsidRDefault="00966F66" w:rsidP="009D31BC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color w:val="000000"/>
              </w:rPr>
            </w:pPr>
            <w:r w:rsidRPr="009D31BC">
              <w:rPr>
                <w:color w:val="00000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686778" w:rsidRDefault="00966F66" w:rsidP="00686778">
            <w:pPr>
              <w:spacing w:beforeLines="80" w:before="192" w:afterLines="80" w:after="192" w:line="276" w:lineRule="auto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686778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E6C2F78" w:rsidR="00966F66" w:rsidRPr="00686778" w:rsidRDefault="00686778" w:rsidP="00CD34FC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A degree in physiotherapy is essential along with HCPC and CSP membership.</w:t>
            </w:r>
          </w:p>
        </w:tc>
        <w:tc>
          <w:tcPr>
            <w:tcW w:w="3728" w:type="dxa"/>
          </w:tcPr>
          <w:p w14:paraId="249563A3" w14:textId="71B3691B" w:rsidR="00966F66" w:rsidRPr="00FD38E8" w:rsidRDefault="000875F7" w:rsidP="00FD38E8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D38E8">
              <w:rPr>
                <w:rFonts w:cs="Calibri"/>
                <w:szCs w:val="22"/>
              </w:rPr>
              <w:t xml:space="preserve">MSc </w:t>
            </w:r>
            <w:r w:rsidR="00B26E84" w:rsidRPr="00FD38E8">
              <w:rPr>
                <w:rFonts w:cs="Calibri"/>
                <w:szCs w:val="22"/>
              </w:rPr>
              <w:t xml:space="preserve">Advanced practice </w:t>
            </w:r>
            <w:r w:rsidRPr="00FD38E8">
              <w:rPr>
                <w:rFonts w:cs="Calibri"/>
                <w:szCs w:val="22"/>
              </w:rPr>
              <w:t>Physiotherapy</w:t>
            </w:r>
            <w:r w:rsidR="009D31BC">
              <w:rPr>
                <w:rFonts w:cs="Calibri"/>
                <w:szCs w:val="22"/>
              </w:rPr>
              <w:t>.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8AEB197" w14:textId="796869FF" w:rsidR="00F77BF3" w:rsidRPr="00963116" w:rsidRDefault="00F77BF3" w:rsidP="00F77BF3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val="en-US" w:eastAsia="en-GB"/>
              </w:rPr>
              <w:t xml:space="preserve">Minimum </w:t>
            </w:r>
            <w:r w:rsidR="00AD3F92">
              <w:rPr>
                <w:rFonts w:cs="Calibri"/>
                <w:lang w:val="en-US" w:eastAsia="en-GB"/>
              </w:rPr>
              <w:t>2</w:t>
            </w:r>
            <w:r>
              <w:rPr>
                <w:rFonts w:cs="Calibri"/>
                <w:lang w:val="en-US" w:eastAsia="en-GB"/>
              </w:rPr>
              <w:t xml:space="preserve"> years post-graduate experience</w:t>
            </w:r>
          </w:p>
          <w:p w14:paraId="3903A412" w14:textId="77777777" w:rsidR="00F77BF3" w:rsidRPr="00F77BF3" w:rsidRDefault="000875F7" w:rsidP="00CD34FC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val="en-US" w:eastAsia="en-GB"/>
              </w:rPr>
              <w:t>P</w:t>
            </w:r>
            <w:r w:rsidR="00686778" w:rsidRPr="00686778">
              <w:rPr>
                <w:rFonts w:cs="Calibri"/>
                <w:lang w:val="en-US" w:eastAsia="en-GB"/>
              </w:rPr>
              <w:t xml:space="preserve">revious experience </w:t>
            </w:r>
            <w:r w:rsidR="00C873D9">
              <w:rPr>
                <w:rFonts w:cs="Calibri"/>
                <w:lang w:val="en-US" w:eastAsia="en-GB"/>
              </w:rPr>
              <w:t>working as a senior physiotherapist in an NHS MSK service</w:t>
            </w:r>
            <w:r w:rsidR="00F77BF3">
              <w:rPr>
                <w:rFonts w:cs="Calibri"/>
                <w:lang w:val="en-US" w:eastAsia="en-GB"/>
              </w:rPr>
              <w:t xml:space="preserve">. </w:t>
            </w:r>
          </w:p>
          <w:p w14:paraId="17B24F94" w14:textId="6EB84CDD" w:rsidR="00963116" w:rsidRPr="00351536" w:rsidRDefault="00963116" w:rsidP="00CD34FC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Previous experience assessing and treat</w:t>
            </w:r>
            <w:r w:rsidR="00F77BF3">
              <w:rPr>
                <w:rFonts w:cs="Calibri"/>
                <w:lang w:eastAsia="en-GB"/>
              </w:rPr>
              <w:t>ing</w:t>
            </w:r>
            <w:r>
              <w:rPr>
                <w:rFonts w:cs="Calibri"/>
                <w:lang w:eastAsia="en-GB"/>
              </w:rPr>
              <w:t xml:space="preserve"> adults with </w:t>
            </w:r>
            <w:r w:rsidR="00F77BF3">
              <w:rPr>
                <w:rFonts w:cs="Calibri"/>
                <w:lang w:eastAsia="en-GB"/>
              </w:rPr>
              <w:t>axial</w:t>
            </w:r>
            <w:r>
              <w:rPr>
                <w:rFonts w:cs="Calibri"/>
                <w:lang w:eastAsia="en-GB"/>
              </w:rPr>
              <w:t xml:space="preserve"> and peripheral MSK </w:t>
            </w:r>
            <w:r w:rsidR="00AD3F92">
              <w:rPr>
                <w:rFonts w:cs="Calibri"/>
                <w:lang w:eastAsia="en-GB"/>
              </w:rPr>
              <w:t>complaints.</w:t>
            </w:r>
          </w:p>
          <w:p w14:paraId="7410DB66" w14:textId="1F71FBD9" w:rsidR="00F71845" w:rsidRDefault="008270F7" w:rsidP="00CD34FC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E</w:t>
            </w:r>
            <w:r w:rsidR="001C1A75">
              <w:rPr>
                <w:shd w:val="clear" w:color="auto" w:fill="FFFFFF"/>
                <w:lang w:eastAsia="en-GB"/>
              </w:rPr>
              <w:t>xperience</w:t>
            </w:r>
            <w:r w:rsidR="00F71845">
              <w:rPr>
                <w:shd w:val="clear" w:color="auto" w:fill="FFFFFF"/>
                <w:lang w:eastAsia="en-GB"/>
              </w:rPr>
              <w:t xml:space="preserve"> </w:t>
            </w:r>
            <w:r w:rsidR="000D263F">
              <w:rPr>
                <w:shd w:val="clear" w:color="auto" w:fill="FFFFFF"/>
                <w:lang w:eastAsia="en-GB"/>
              </w:rPr>
              <w:t xml:space="preserve">of </w:t>
            </w:r>
            <w:r w:rsidR="009839C1">
              <w:rPr>
                <w:shd w:val="clear" w:color="auto" w:fill="FFFFFF"/>
                <w:lang w:eastAsia="en-GB"/>
              </w:rPr>
              <w:t>corresponding</w:t>
            </w:r>
            <w:r w:rsidR="000D263F">
              <w:rPr>
                <w:shd w:val="clear" w:color="auto" w:fill="FFFFFF"/>
                <w:lang w:eastAsia="en-GB"/>
              </w:rPr>
              <w:t xml:space="preserve"> </w:t>
            </w:r>
            <w:r w:rsidR="009839C1">
              <w:rPr>
                <w:shd w:val="clear" w:color="auto" w:fill="FFFFFF"/>
                <w:lang w:eastAsia="en-GB"/>
              </w:rPr>
              <w:t xml:space="preserve">with GPs and secondary </w:t>
            </w:r>
            <w:r w:rsidR="000D263F">
              <w:rPr>
                <w:shd w:val="clear" w:color="auto" w:fill="FFFFFF"/>
                <w:lang w:eastAsia="en-GB"/>
              </w:rPr>
              <w:t>care regarding patient care</w:t>
            </w:r>
            <w:r w:rsidR="00C97D98">
              <w:rPr>
                <w:shd w:val="clear" w:color="auto" w:fill="FFFFFF"/>
                <w:lang w:eastAsia="en-GB"/>
              </w:rPr>
              <w:t xml:space="preserve">. </w:t>
            </w:r>
          </w:p>
          <w:p w14:paraId="65D8E5C4" w14:textId="136025A8" w:rsidR="00C97D98" w:rsidRDefault="00C97D98" w:rsidP="00CD34FC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P</w:t>
            </w:r>
            <w:r w:rsidRPr="00F754AC">
              <w:rPr>
                <w:shd w:val="clear" w:color="auto" w:fill="FFFFFF"/>
                <w:lang w:eastAsia="en-GB"/>
              </w:rPr>
              <w:t>ossess a</w:t>
            </w:r>
            <w:r w:rsidR="000D263F">
              <w:rPr>
                <w:shd w:val="clear" w:color="auto" w:fill="FFFFFF"/>
                <w:lang w:eastAsia="en-GB"/>
              </w:rPr>
              <w:t xml:space="preserve">n understanding of Radiology and blood Investigations </w:t>
            </w:r>
            <w:r w:rsidR="006F57C3">
              <w:rPr>
                <w:shd w:val="clear" w:color="auto" w:fill="FFFFFF"/>
                <w:lang w:eastAsia="en-GB"/>
              </w:rPr>
              <w:t>for MSK pain</w:t>
            </w:r>
            <w:r w:rsidR="000D263F">
              <w:rPr>
                <w:shd w:val="clear" w:color="auto" w:fill="FFFFFF"/>
                <w:lang w:eastAsia="en-GB"/>
              </w:rPr>
              <w:t xml:space="preserve"> </w:t>
            </w:r>
          </w:p>
          <w:p w14:paraId="3B562B01" w14:textId="7669ADF3" w:rsidR="00351536" w:rsidRPr="00C97D98" w:rsidRDefault="00351536" w:rsidP="00C97D98">
            <w:pPr>
              <w:pStyle w:val="BulletListDense"/>
              <w:numPr>
                <w:ilvl w:val="0"/>
                <w:numId w:val="0"/>
              </w:numPr>
              <w:ind w:left="360"/>
              <w:rPr>
                <w:shd w:val="clear" w:color="auto" w:fill="FFFFFF"/>
                <w:lang w:eastAsia="en-GB"/>
              </w:rPr>
            </w:pPr>
          </w:p>
        </w:tc>
        <w:tc>
          <w:tcPr>
            <w:tcW w:w="3728" w:type="dxa"/>
          </w:tcPr>
          <w:p w14:paraId="1325746E" w14:textId="2BAFDEDC" w:rsidR="00C873D9" w:rsidRPr="0055309B" w:rsidRDefault="00C873D9" w:rsidP="0055309B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 w:rsidRPr="0055309B">
              <w:rPr>
                <w:rFonts w:cs="Calibri"/>
                <w:lang w:val="en-US" w:eastAsia="en-GB"/>
              </w:rPr>
              <w:t xml:space="preserve">Previous experience </w:t>
            </w:r>
            <w:r w:rsidR="0055309B">
              <w:rPr>
                <w:rFonts w:cs="Calibri"/>
                <w:lang w:val="en-US" w:eastAsia="en-GB"/>
              </w:rPr>
              <w:t>working in a</w:t>
            </w:r>
            <w:r w:rsidRPr="0055309B">
              <w:rPr>
                <w:rFonts w:cs="Calibri"/>
                <w:lang w:val="en-US" w:eastAsia="en-GB"/>
              </w:rPr>
              <w:t xml:space="preserve"> MCATs service delivering MSK FCP/APP clinics</w:t>
            </w:r>
            <w:r w:rsidR="0055309B" w:rsidRPr="0055309B">
              <w:rPr>
                <w:rFonts w:cs="Calibri"/>
                <w:lang w:val="en-US" w:eastAsia="en-GB"/>
              </w:rPr>
              <w:t>.</w:t>
            </w:r>
            <w:r w:rsidRPr="0055309B">
              <w:rPr>
                <w:rFonts w:cs="Calibri"/>
                <w:lang w:val="en-US" w:eastAsia="en-GB"/>
              </w:rPr>
              <w:t xml:space="preserve"> </w:t>
            </w:r>
          </w:p>
          <w:p w14:paraId="3785C8BC" w14:textId="77777777" w:rsidR="006F57C3" w:rsidRPr="00C873D9" w:rsidRDefault="006F57C3" w:rsidP="006F57C3">
            <w:pPr>
              <w:pStyle w:val="NoSpacing"/>
              <w:spacing w:line="276" w:lineRule="auto"/>
              <w:ind w:left="720"/>
              <w:jc w:val="both"/>
              <w:rPr>
                <w:rFonts w:cs="Calibri"/>
                <w:lang w:eastAsia="en-GB"/>
              </w:rPr>
            </w:pPr>
          </w:p>
          <w:p w14:paraId="0C51AA44" w14:textId="5418C98D" w:rsidR="00C873D9" w:rsidRDefault="006F57C3" w:rsidP="00C873D9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Experience with Virtual triage</w:t>
            </w:r>
            <w:r w:rsidR="0055309B">
              <w:rPr>
                <w:shd w:val="clear" w:color="auto" w:fill="FFFFFF"/>
                <w:lang w:eastAsia="en-GB"/>
              </w:rPr>
              <w:t>.</w:t>
            </w:r>
          </w:p>
          <w:p w14:paraId="21A6C7E2" w14:textId="77777777" w:rsidR="006F57C3" w:rsidRDefault="006F57C3" w:rsidP="006F57C3">
            <w:pPr>
              <w:pStyle w:val="BulletListDense"/>
              <w:numPr>
                <w:ilvl w:val="0"/>
                <w:numId w:val="0"/>
              </w:numPr>
              <w:rPr>
                <w:shd w:val="clear" w:color="auto" w:fill="FFFFFF"/>
                <w:lang w:eastAsia="en-GB"/>
              </w:rPr>
            </w:pPr>
          </w:p>
          <w:p w14:paraId="5B775701" w14:textId="7B1E4A64" w:rsidR="00C873D9" w:rsidRPr="00351536" w:rsidRDefault="000D263F" w:rsidP="00C873D9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MDT working</w:t>
            </w:r>
            <w:r w:rsidR="0055309B">
              <w:rPr>
                <w:shd w:val="clear" w:color="auto" w:fill="FFFFFF"/>
                <w:lang w:eastAsia="en-GB"/>
              </w:rPr>
              <w:t xml:space="preserve"> including</w:t>
            </w:r>
            <w:r>
              <w:rPr>
                <w:shd w:val="clear" w:color="auto" w:fill="FFFFFF"/>
                <w:lang w:eastAsia="en-GB"/>
              </w:rPr>
              <w:t xml:space="preserve"> making direct referrals to secondary care services</w:t>
            </w:r>
            <w:r w:rsidR="0055309B">
              <w:rPr>
                <w:shd w:val="clear" w:color="auto" w:fill="FFFFFF"/>
                <w:lang w:eastAsia="en-GB"/>
              </w:rPr>
              <w:t>.</w:t>
            </w:r>
          </w:p>
          <w:p w14:paraId="73BCA857" w14:textId="39BCF5B7" w:rsidR="00C873D9" w:rsidRPr="00966F66" w:rsidRDefault="00C873D9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26781A93" w:rsidR="00966F66" w:rsidRPr="00814268" w:rsidRDefault="00966F66" w:rsidP="00814268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268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9D6E93A" w:rsidR="00814268" w:rsidRPr="0055309B" w:rsidRDefault="00814268" w:rsidP="0055309B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with Quality Assurance and Quality Improvement processes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613F879" w14:textId="66D8F7E4" w:rsidR="0055309B" w:rsidRDefault="0055309B" w:rsidP="0081426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MSK </w:t>
            </w:r>
            <w:r w:rsidR="000875F7" w:rsidRPr="00814268">
              <w:rPr>
                <w:rFonts w:cs="Calibri"/>
                <w:szCs w:val="22"/>
              </w:rPr>
              <w:t xml:space="preserve">Injection therapy </w:t>
            </w:r>
          </w:p>
          <w:p w14:paraId="5A9C5FA0" w14:textId="66D079AE" w:rsidR="0055309B" w:rsidRDefault="000875F7" w:rsidP="0081426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268">
              <w:rPr>
                <w:rFonts w:cs="Calibri"/>
                <w:szCs w:val="22"/>
              </w:rPr>
              <w:t>Ultrasonography (PG cert or equivalent)</w:t>
            </w:r>
          </w:p>
          <w:p w14:paraId="1F5B2756" w14:textId="174901A3" w:rsidR="00966F66" w:rsidRPr="00814268" w:rsidRDefault="000875F7" w:rsidP="0081426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268">
              <w:rPr>
                <w:rFonts w:cs="Calibri"/>
                <w:szCs w:val="22"/>
              </w:rPr>
              <w:t>Independent prescribing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78927D9" w14:textId="011BA25F" w:rsidR="00CD34FC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>Excellent verbal and written communication skills</w:t>
            </w:r>
            <w:r w:rsidR="001F2DBA" w:rsidRPr="00CD34FC">
              <w:rPr>
                <w:rFonts w:cs="Calibri"/>
                <w:szCs w:val="22"/>
              </w:rPr>
              <w:t xml:space="preserve"> including shared decision </w:t>
            </w:r>
            <w:r w:rsidR="008A388D" w:rsidRPr="00CD34FC">
              <w:rPr>
                <w:rFonts w:cs="Calibri"/>
                <w:szCs w:val="22"/>
              </w:rPr>
              <w:t>making.</w:t>
            </w:r>
          </w:p>
          <w:p w14:paraId="265C57A5" w14:textId="2D32A9D9" w:rsidR="00966F66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 xml:space="preserve">High level of enthusiasm and </w:t>
            </w:r>
            <w:r w:rsidR="008A388D">
              <w:rPr>
                <w:rFonts w:cs="Calibri"/>
                <w:szCs w:val="22"/>
              </w:rPr>
              <w:t>motivation.</w:t>
            </w:r>
          </w:p>
          <w:p w14:paraId="3A007E26" w14:textId="0BAAACAC" w:rsidR="00966F66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>Ability to work individually or within a team and foster good working relationships</w:t>
            </w:r>
            <w:r w:rsidR="008A388D">
              <w:rPr>
                <w:rFonts w:cs="Calibri"/>
                <w:szCs w:val="22"/>
              </w:rPr>
              <w:t>.</w:t>
            </w:r>
          </w:p>
          <w:p w14:paraId="5D673B51" w14:textId="790B5827" w:rsidR="004010A0" w:rsidRPr="00CD34FC" w:rsidRDefault="004010A0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>An awareness of and commitment to supporting and facilitating diversity and inclusion</w:t>
            </w:r>
            <w:r w:rsidR="0055309B">
              <w:rPr>
                <w:rFonts w:cs="Calibri"/>
                <w:szCs w:val="22"/>
              </w:rPr>
              <w:t>.</w:t>
            </w:r>
          </w:p>
          <w:p w14:paraId="171BA496" w14:textId="48B82A63" w:rsidR="00966F66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 xml:space="preserve">Ability to work under </w:t>
            </w:r>
            <w:r w:rsidR="0055309B" w:rsidRPr="00CD34FC">
              <w:rPr>
                <w:rFonts w:cs="Calibri"/>
                <w:szCs w:val="22"/>
              </w:rPr>
              <w:t>pressure.</w:t>
            </w:r>
          </w:p>
          <w:p w14:paraId="21FB89F2" w14:textId="5C3F02BC" w:rsidR="00966F66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lastRenderedPageBreak/>
              <w:t>Excellent time management skills</w:t>
            </w:r>
            <w:r w:rsidR="0055309B">
              <w:rPr>
                <w:rFonts w:cs="Calibri"/>
                <w:szCs w:val="22"/>
              </w:rPr>
              <w:t>.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401BB3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16BB184B" w:rsidR="00AD6216" w:rsidRPr="00B8707C" w:rsidRDefault="009D31BC" w:rsidP="00ED1083">
                <w:pPr>
                  <w:pStyle w:val="PROPERTIESBOX"/>
                </w:pPr>
                <w:r>
                  <w:t>DRAFT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5E586B2E" w:rsidR="00AD6216" w:rsidRPr="00B8707C" w:rsidRDefault="00401BB3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21-02-2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D31BC">
                  <w:t>24/02/2021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401BB3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7"/>
        <w:gridCol w:w="1182"/>
        <w:gridCol w:w="7893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3F6F1054" w:rsidR="00F63E60" w:rsidRPr="009D715E" w:rsidRDefault="009D31BC" w:rsidP="002A6CAF">
            <w:pPr>
              <w:pStyle w:val="PROPERTIESBOX"/>
            </w:pPr>
            <w:r>
              <w:t>24/02/2021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ACB8" w14:textId="77777777" w:rsidR="005D5DA9" w:rsidRDefault="005D5DA9" w:rsidP="00A96CB2">
      <w:r>
        <w:separator/>
      </w:r>
    </w:p>
  </w:endnote>
  <w:endnote w:type="continuationSeparator" w:id="0">
    <w:p w14:paraId="24B24C10" w14:textId="77777777" w:rsidR="005D5DA9" w:rsidRDefault="005D5DA9" w:rsidP="00A96CB2">
      <w:r>
        <w:continuationSeparator/>
      </w:r>
    </w:p>
  </w:endnote>
  <w:endnote w:type="continuationNotice" w:id="1">
    <w:p w14:paraId="44A89372" w14:textId="77777777" w:rsidR="001D28D7" w:rsidRDefault="001D28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BD57" w14:textId="77777777" w:rsidR="005D5DA9" w:rsidRDefault="005D5DA9" w:rsidP="00A96CB2">
      <w:r>
        <w:separator/>
      </w:r>
    </w:p>
  </w:footnote>
  <w:footnote w:type="continuationSeparator" w:id="0">
    <w:p w14:paraId="2D0B42A0" w14:textId="77777777" w:rsidR="005D5DA9" w:rsidRDefault="005D5DA9" w:rsidP="00A96CB2">
      <w:r>
        <w:continuationSeparator/>
      </w:r>
    </w:p>
  </w:footnote>
  <w:footnote w:type="continuationNotice" w:id="1">
    <w:p w14:paraId="218ABD8D" w14:textId="77777777" w:rsidR="001D28D7" w:rsidRDefault="001D28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146BC51" w:rsidR="005E1013" w:rsidRPr="004A6AA8" w:rsidRDefault="00401BB3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4292">
                                <w:t>First Contact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24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D31BC">
                                <w:t>24/02/2021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9D31BC">
                                <w:t>DRAFT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146BC51" w:rsidR="005E1013" w:rsidRPr="004A6AA8" w:rsidRDefault="00466A1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4292">
                          <w:t>First Contact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24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31BC">
                          <w:t>24/02/2021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9D31BC">
                          <w:t>DRAFT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5FE8083" w:rsidR="00AD6216" w:rsidRPr="004A6AA8" w:rsidRDefault="00401BB3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4292">
                                <w:t>First Contact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5FE8083" w:rsidR="00AD6216" w:rsidRPr="004A6AA8" w:rsidRDefault="00466A1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4292">
                          <w:t>First Contact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pt;height:276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A1F4838"/>
    <w:multiLevelType w:val="hybridMultilevel"/>
    <w:tmpl w:val="257EC84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D042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2CE2"/>
    <w:multiLevelType w:val="hybridMultilevel"/>
    <w:tmpl w:val="E06C42D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BA2"/>
    <w:multiLevelType w:val="hybridMultilevel"/>
    <w:tmpl w:val="3E8AB670"/>
    <w:lvl w:ilvl="0" w:tplc="61881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71AF"/>
    <w:multiLevelType w:val="hybridMultilevel"/>
    <w:tmpl w:val="B56C990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D04C3"/>
    <w:multiLevelType w:val="hybridMultilevel"/>
    <w:tmpl w:val="5E32FF56"/>
    <w:lvl w:ilvl="0" w:tplc="6316D51C">
      <w:start w:val="1"/>
      <w:numFmt w:val="bullet"/>
      <w:lvlText w:val=""/>
      <w:lvlPicBulletId w:val="0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2104F"/>
    <w:multiLevelType w:val="hybridMultilevel"/>
    <w:tmpl w:val="CA384E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B8370B"/>
    <w:multiLevelType w:val="hybridMultilevel"/>
    <w:tmpl w:val="B152151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F57FE"/>
    <w:multiLevelType w:val="hybridMultilevel"/>
    <w:tmpl w:val="B218D1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B1AA5"/>
    <w:multiLevelType w:val="hybridMultilevel"/>
    <w:tmpl w:val="BB20652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16"/>
  </w:num>
  <w:num w:numId="16">
    <w:abstractNumId w:val="14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07B9D"/>
    <w:rsid w:val="000123BC"/>
    <w:rsid w:val="000147A1"/>
    <w:rsid w:val="00032221"/>
    <w:rsid w:val="0003359B"/>
    <w:rsid w:val="000361B6"/>
    <w:rsid w:val="000451AC"/>
    <w:rsid w:val="00060F4B"/>
    <w:rsid w:val="00073D92"/>
    <w:rsid w:val="0007487D"/>
    <w:rsid w:val="000778C3"/>
    <w:rsid w:val="0008067D"/>
    <w:rsid w:val="000875F7"/>
    <w:rsid w:val="0009523A"/>
    <w:rsid w:val="00096451"/>
    <w:rsid w:val="000B543A"/>
    <w:rsid w:val="000C22EE"/>
    <w:rsid w:val="000D263F"/>
    <w:rsid w:val="000F1AD1"/>
    <w:rsid w:val="000F3980"/>
    <w:rsid w:val="001138E4"/>
    <w:rsid w:val="00132A6E"/>
    <w:rsid w:val="00145448"/>
    <w:rsid w:val="001521BA"/>
    <w:rsid w:val="001613CA"/>
    <w:rsid w:val="001730A7"/>
    <w:rsid w:val="0018656A"/>
    <w:rsid w:val="00192749"/>
    <w:rsid w:val="00192D29"/>
    <w:rsid w:val="00193181"/>
    <w:rsid w:val="00195D47"/>
    <w:rsid w:val="00196C7B"/>
    <w:rsid w:val="001A1E1C"/>
    <w:rsid w:val="001A4354"/>
    <w:rsid w:val="001A5D93"/>
    <w:rsid w:val="001B2A78"/>
    <w:rsid w:val="001C1A75"/>
    <w:rsid w:val="001C3954"/>
    <w:rsid w:val="001D28D7"/>
    <w:rsid w:val="001E1018"/>
    <w:rsid w:val="001E2E38"/>
    <w:rsid w:val="001E6087"/>
    <w:rsid w:val="001F2DBA"/>
    <w:rsid w:val="00203534"/>
    <w:rsid w:val="0020579B"/>
    <w:rsid w:val="00214E5E"/>
    <w:rsid w:val="00223378"/>
    <w:rsid w:val="00232ED5"/>
    <w:rsid w:val="00240BDD"/>
    <w:rsid w:val="0024338F"/>
    <w:rsid w:val="0024652C"/>
    <w:rsid w:val="0026053A"/>
    <w:rsid w:val="00266A7A"/>
    <w:rsid w:val="002767D4"/>
    <w:rsid w:val="0027742E"/>
    <w:rsid w:val="002824FD"/>
    <w:rsid w:val="00285F8A"/>
    <w:rsid w:val="0029165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51536"/>
    <w:rsid w:val="003650D1"/>
    <w:rsid w:val="003766FB"/>
    <w:rsid w:val="003775EF"/>
    <w:rsid w:val="0038772C"/>
    <w:rsid w:val="0038785C"/>
    <w:rsid w:val="003934F0"/>
    <w:rsid w:val="003A576E"/>
    <w:rsid w:val="003A591F"/>
    <w:rsid w:val="003B3ED7"/>
    <w:rsid w:val="003D1BD6"/>
    <w:rsid w:val="003E2915"/>
    <w:rsid w:val="003E6AC1"/>
    <w:rsid w:val="003F4292"/>
    <w:rsid w:val="003F47B2"/>
    <w:rsid w:val="0040035C"/>
    <w:rsid w:val="00400F4B"/>
    <w:rsid w:val="004010A0"/>
    <w:rsid w:val="00401BB3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1"/>
    <w:rsid w:val="00465718"/>
    <w:rsid w:val="00466A11"/>
    <w:rsid w:val="00481D33"/>
    <w:rsid w:val="00484AE6"/>
    <w:rsid w:val="004A321E"/>
    <w:rsid w:val="004B0D6E"/>
    <w:rsid w:val="004C4B2C"/>
    <w:rsid w:val="004D7F07"/>
    <w:rsid w:val="004E07B2"/>
    <w:rsid w:val="004E1C18"/>
    <w:rsid w:val="004F04E2"/>
    <w:rsid w:val="004F05E6"/>
    <w:rsid w:val="004F67F1"/>
    <w:rsid w:val="0051296C"/>
    <w:rsid w:val="00522685"/>
    <w:rsid w:val="005263EA"/>
    <w:rsid w:val="00536D88"/>
    <w:rsid w:val="005378DD"/>
    <w:rsid w:val="0055309B"/>
    <w:rsid w:val="0055685A"/>
    <w:rsid w:val="00556A5E"/>
    <w:rsid w:val="00557C5F"/>
    <w:rsid w:val="005750BA"/>
    <w:rsid w:val="005775F8"/>
    <w:rsid w:val="0057781D"/>
    <w:rsid w:val="00583E2F"/>
    <w:rsid w:val="00586007"/>
    <w:rsid w:val="0058720F"/>
    <w:rsid w:val="005A0A53"/>
    <w:rsid w:val="005A0DD5"/>
    <w:rsid w:val="005A2909"/>
    <w:rsid w:val="005B5863"/>
    <w:rsid w:val="005D5DA9"/>
    <w:rsid w:val="005E1013"/>
    <w:rsid w:val="005E337E"/>
    <w:rsid w:val="005E4CED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6D4A"/>
    <w:rsid w:val="006478FD"/>
    <w:rsid w:val="006513C6"/>
    <w:rsid w:val="006552F0"/>
    <w:rsid w:val="0066281F"/>
    <w:rsid w:val="006630B8"/>
    <w:rsid w:val="006644DE"/>
    <w:rsid w:val="00670FBF"/>
    <w:rsid w:val="00671ADC"/>
    <w:rsid w:val="00681597"/>
    <w:rsid w:val="00682BD5"/>
    <w:rsid w:val="00686778"/>
    <w:rsid w:val="00693619"/>
    <w:rsid w:val="00693A0A"/>
    <w:rsid w:val="006A1513"/>
    <w:rsid w:val="006A615A"/>
    <w:rsid w:val="006A7FC8"/>
    <w:rsid w:val="006B647C"/>
    <w:rsid w:val="006D28BC"/>
    <w:rsid w:val="006D5A73"/>
    <w:rsid w:val="006D6121"/>
    <w:rsid w:val="006D6F7B"/>
    <w:rsid w:val="006E187D"/>
    <w:rsid w:val="006F122C"/>
    <w:rsid w:val="006F280C"/>
    <w:rsid w:val="006F57C3"/>
    <w:rsid w:val="00721860"/>
    <w:rsid w:val="00722C6C"/>
    <w:rsid w:val="0072355C"/>
    <w:rsid w:val="00723AA9"/>
    <w:rsid w:val="00735584"/>
    <w:rsid w:val="00750F11"/>
    <w:rsid w:val="00752ACD"/>
    <w:rsid w:val="00757D37"/>
    <w:rsid w:val="00773084"/>
    <w:rsid w:val="00777004"/>
    <w:rsid w:val="00785B9C"/>
    <w:rsid w:val="00792FF3"/>
    <w:rsid w:val="007A1AC7"/>
    <w:rsid w:val="007B0AD3"/>
    <w:rsid w:val="007B1F7A"/>
    <w:rsid w:val="007B40A2"/>
    <w:rsid w:val="007B7162"/>
    <w:rsid w:val="007C3C30"/>
    <w:rsid w:val="007C45F1"/>
    <w:rsid w:val="007D55E2"/>
    <w:rsid w:val="007E1491"/>
    <w:rsid w:val="007E2E8C"/>
    <w:rsid w:val="007E2ED2"/>
    <w:rsid w:val="007F2A61"/>
    <w:rsid w:val="007F2D27"/>
    <w:rsid w:val="007F473F"/>
    <w:rsid w:val="00811D4B"/>
    <w:rsid w:val="00814268"/>
    <w:rsid w:val="00815820"/>
    <w:rsid w:val="00817458"/>
    <w:rsid w:val="008270F7"/>
    <w:rsid w:val="00836694"/>
    <w:rsid w:val="008421E2"/>
    <w:rsid w:val="00842A05"/>
    <w:rsid w:val="0084383C"/>
    <w:rsid w:val="00850BD3"/>
    <w:rsid w:val="00870118"/>
    <w:rsid w:val="00886B69"/>
    <w:rsid w:val="008979C1"/>
    <w:rsid w:val="008A0F87"/>
    <w:rsid w:val="008A388D"/>
    <w:rsid w:val="008A72AB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534D"/>
    <w:rsid w:val="0091620C"/>
    <w:rsid w:val="00917EC9"/>
    <w:rsid w:val="00925DD9"/>
    <w:rsid w:val="00940ED0"/>
    <w:rsid w:val="009459E7"/>
    <w:rsid w:val="00945FA7"/>
    <w:rsid w:val="00947943"/>
    <w:rsid w:val="00952D23"/>
    <w:rsid w:val="00962BC8"/>
    <w:rsid w:val="00963116"/>
    <w:rsid w:val="00965CE0"/>
    <w:rsid w:val="00966F66"/>
    <w:rsid w:val="00973D5C"/>
    <w:rsid w:val="00975A1A"/>
    <w:rsid w:val="009805C6"/>
    <w:rsid w:val="009839C1"/>
    <w:rsid w:val="00992211"/>
    <w:rsid w:val="009A706F"/>
    <w:rsid w:val="009B2062"/>
    <w:rsid w:val="009B41B8"/>
    <w:rsid w:val="009D31BC"/>
    <w:rsid w:val="009D3B46"/>
    <w:rsid w:val="009D591E"/>
    <w:rsid w:val="009D715E"/>
    <w:rsid w:val="009E32A2"/>
    <w:rsid w:val="009E4D3C"/>
    <w:rsid w:val="00A00821"/>
    <w:rsid w:val="00A11E1B"/>
    <w:rsid w:val="00A215C5"/>
    <w:rsid w:val="00A34AC6"/>
    <w:rsid w:val="00A44E4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040"/>
    <w:rsid w:val="00AA197E"/>
    <w:rsid w:val="00AB4090"/>
    <w:rsid w:val="00AC21A4"/>
    <w:rsid w:val="00AC76FA"/>
    <w:rsid w:val="00AD1C29"/>
    <w:rsid w:val="00AD3F92"/>
    <w:rsid w:val="00AD6216"/>
    <w:rsid w:val="00AF5C72"/>
    <w:rsid w:val="00AF6D0E"/>
    <w:rsid w:val="00B048A3"/>
    <w:rsid w:val="00B2053D"/>
    <w:rsid w:val="00B21FAC"/>
    <w:rsid w:val="00B26E84"/>
    <w:rsid w:val="00B4728A"/>
    <w:rsid w:val="00B507D2"/>
    <w:rsid w:val="00B5380A"/>
    <w:rsid w:val="00B73492"/>
    <w:rsid w:val="00B83328"/>
    <w:rsid w:val="00BA3F49"/>
    <w:rsid w:val="00BB0231"/>
    <w:rsid w:val="00BB1657"/>
    <w:rsid w:val="00BB327E"/>
    <w:rsid w:val="00BB3F7F"/>
    <w:rsid w:val="00BC09DF"/>
    <w:rsid w:val="00BC296B"/>
    <w:rsid w:val="00BC71D1"/>
    <w:rsid w:val="00BC7E72"/>
    <w:rsid w:val="00BD35D8"/>
    <w:rsid w:val="00BE4EA4"/>
    <w:rsid w:val="00BE5187"/>
    <w:rsid w:val="00BF6F51"/>
    <w:rsid w:val="00BF7514"/>
    <w:rsid w:val="00BF79DC"/>
    <w:rsid w:val="00C04084"/>
    <w:rsid w:val="00C07454"/>
    <w:rsid w:val="00C07A4A"/>
    <w:rsid w:val="00C24B6E"/>
    <w:rsid w:val="00C251F9"/>
    <w:rsid w:val="00C26FAA"/>
    <w:rsid w:val="00C30CB3"/>
    <w:rsid w:val="00C34C63"/>
    <w:rsid w:val="00C470DD"/>
    <w:rsid w:val="00C50A66"/>
    <w:rsid w:val="00C57856"/>
    <w:rsid w:val="00C600C2"/>
    <w:rsid w:val="00C653AC"/>
    <w:rsid w:val="00C7219D"/>
    <w:rsid w:val="00C80153"/>
    <w:rsid w:val="00C83042"/>
    <w:rsid w:val="00C873D9"/>
    <w:rsid w:val="00C97D98"/>
    <w:rsid w:val="00CA4700"/>
    <w:rsid w:val="00CA7205"/>
    <w:rsid w:val="00CB45D6"/>
    <w:rsid w:val="00CC5C14"/>
    <w:rsid w:val="00CD34FC"/>
    <w:rsid w:val="00CE0C9C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B4C71"/>
    <w:rsid w:val="00DC2B7D"/>
    <w:rsid w:val="00DD3296"/>
    <w:rsid w:val="00DE205B"/>
    <w:rsid w:val="00DF19DA"/>
    <w:rsid w:val="00E00038"/>
    <w:rsid w:val="00E027ED"/>
    <w:rsid w:val="00E10AA4"/>
    <w:rsid w:val="00E12C2D"/>
    <w:rsid w:val="00E41BF9"/>
    <w:rsid w:val="00E4225D"/>
    <w:rsid w:val="00E4379F"/>
    <w:rsid w:val="00E45C22"/>
    <w:rsid w:val="00E61DA8"/>
    <w:rsid w:val="00E653E9"/>
    <w:rsid w:val="00E77685"/>
    <w:rsid w:val="00E8547A"/>
    <w:rsid w:val="00EA753A"/>
    <w:rsid w:val="00EB76F5"/>
    <w:rsid w:val="00EC410D"/>
    <w:rsid w:val="00EC4FA3"/>
    <w:rsid w:val="00ED04D8"/>
    <w:rsid w:val="00ED2F2C"/>
    <w:rsid w:val="00ED6078"/>
    <w:rsid w:val="00EE6476"/>
    <w:rsid w:val="00EF7B6E"/>
    <w:rsid w:val="00F0798E"/>
    <w:rsid w:val="00F553DC"/>
    <w:rsid w:val="00F62430"/>
    <w:rsid w:val="00F63E60"/>
    <w:rsid w:val="00F66B3A"/>
    <w:rsid w:val="00F66FA7"/>
    <w:rsid w:val="00F67D50"/>
    <w:rsid w:val="00F71845"/>
    <w:rsid w:val="00F77BF3"/>
    <w:rsid w:val="00F84FCA"/>
    <w:rsid w:val="00F9670F"/>
    <w:rsid w:val="00FA0CDC"/>
    <w:rsid w:val="00FB0343"/>
    <w:rsid w:val="00FC5C18"/>
    <w:rsid w:val="00FD38E8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239C4"/>
    <w:rsid w:val="00CB6CF1"/>
    <w:rsid w:val="00D43D3B"/>
    <w:rsid w:val="00DB2F17"/>
    <w:rsid w:val="00E8598A"/>
    <w:rsid w:val="00E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2021-02-24T00:00:00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85719-5993-4EE5-9264-7BC85BBD3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162D3-C2A5-4EE5-BC6D-437F81719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B08CD-0B5F-4985-9977-AE8004DE5953}">
  <ds:schemaRefs>
    <ds:schemaRef ds:uri="0251b129-351f-41dd-be58-721d2cf3b002"/>
    <ds:schemaRef ds:uri="http://purl.org/dc/elements/1.1/"/>
    <ds:schemaRef ds:uri="7e17616f-250e-468b-93d3-b4efba18f513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1D6E4F9-2CB7-4983-823D-505DDAF66D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4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Contact Physiotherapist</dc:title>
  <dc:subject>Enter Sub-Title Of Policy</dc:subject>
  <dc:creator>Human Resources</dc:creator>
  <cp:keywords>TBC</cp:keywords>
  <dc:description>V1.1</dc:description>
  <cp:lastModifiedBy>Jamie Garner</cp:lastModifiedBy>
  <cp:revision>3</cp:revision>
  <cp:lastPrinted>2018-03-16T13:36:00Z</cp:lastPrinted>
  <dcterms:created xsi:type="dcterms:W3CDTF">2021-08-04T11:38:00Z</dcterms:created>
  <dcterms:modified xsi:type="dcterms:W3CDTF">2021-08-04T11:38:00Z</dcterms:modified>
  <cp:category>1 (Proprietary)</cp:category>
  <cp:contentStatus>DRAFT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