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1F76A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2282AF49" w:rsidR="00966F66" w:rsidRDefault="00A84FA3" w:rsidP="00966F66">
            <w:pPr>
              <w:spacing w:before="100" w:after="100"/>
            </w:pPr>
            <w:r>
              <w:rPr>
                <w:color w:val="000000" w:themeColor="text1"/>
              </w:rPr>
              <w:t>West Essex</w:t>
            </w:r>
            <w:r w:rsidR="00803D37">
              <w:rPr>
                <w:color w:val="000000" w:themeColor="text1"/>
              </w:rPr>
              <w:t>/Hybrid working</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Formulate, implement,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Keep up-to-date records 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1F76A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1F76A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1F76A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B7DC" w14:textId="77777777" w:rsidR="00B23C61" w:rsidRDefault="00B23C61" w:rsidP="00A96CB2">
      <w:r>
        <w:separator/>
      </w:r>
    </w:p>
  </w:endnote>
  <w:endnote w:type="continuationSeparator" w:id="0">
    <w:p w14:paraId="09DDA9AD" w14:textId="77777777" w:rsidR="00B23C61" w:rsidRDefault="00B23C61"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BE8D" w14:textId="77777777" w:rsidR="00B23C61" w:rsidRDefault="00B23C61" w:rsidP="00A96CB2">
      <w:r>
        <w:separator/>
      </w:r>
    </w:p>
  </w:footnote>
  <w:footnote w:type="continuationSeparator" w:id="0">
    <w:p w14:paraId="506481B1" w14:textId="77777777" w:rsidR="00B23C61" w:rsidRDefault="00B23C61"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1F76A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1F76A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1F76A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1F76A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03D37"/>
    <w:rsid w:val="00811A42"/>
    <w:rsid w:val="00815820"/>
    <w:rsid w:val="00816754"/>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C6037"/>
    <w:rsid w:val="009D591E"/>
    <w:rsid w:val="009D715E"/>
    <w:rsid w:val="009E32A2"/>
    <w:rsid w:val="009E4D3C"/>
    <w:rsid w:val="00A00821"/>
    <w:rsid w:val="00A11BB9"/>
    <w:rsid w:val="00A215C5"/>
    <w:rsid w:val="00A34AC6"/>
    <w:rsid w:val="00A477CF"/>
    <w:rsid w:val="00A51DA9"/>
    <w:rsid w:val="00A562C0"/>
    <w:rsid w:val="00A62D61"/>
    <w:rsid w:val="00A66B4F"/>
    <w:rsid w:val="00A820BE"/>
    <w:rsid w:val="00A84FA3"/>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23C61"/>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0308"/>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8B09D4"/>
    <w:rsid w:val="00BE748D"/>
    <w:rsid w:val="00CB6CF1"/>
    <w:rsid w:val="00D0466B"/>
    <w:rsid w:val="00D43D3B"/>
    <w:rsid w:val="00DB2F17"/>
    <w:rsid w:val="00E0637B"/>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3.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6.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2022-12-01T14:24:00Z</dcterms:created>
  <dcterms:modified xsi:type="dcterms:W3CDTF">2022-12-01T14:24:00Z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