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79843B76" w:rsidR="005E1013" w:rsidRDefault="00BC480A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1A2D">
            <w:rPr>
              <w:rStyle w:val="TitleChar"/>
            </w:rPr>
            <w:t>HIGH INTENSITY CBT 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5335E3F7" w:rsidR="00966F66" w:rsidRDefault="00D01A2D" w:rsidP="00966F66">
            <w:pPr>
              <w:spacing w:before="100" w:after="100"/>
            </w:pPr>
            <w:r>
              <w:t>HIT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10A16AD1" w:rsidR="00966F66" w:rsidRDefault="001D4699" w:rsidP="00966F66">
            <w:pPr>
              <w:spacing w:before="100" w:after="100"/>
            </w:pPr>
            <w:r>
              <w:t xml:space="preserve">IAPT </w:t>
            </w:r>
            <w:r w:rsidR="00E7212E">
              <w:t>AQP</w:t>
            </w:r>
            <w:r w:rsidR="00D01A2D">
              <w:t xml:space="preserve"> Mental Health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0D44F4D" w:rsidR="00966F66" w:rsidRDefault="007C0E8A" w:rsidP="00966F66">
            <w:pPr>
              <w:spacing w:before="100" w:after="100"/>
            </w:pPr>
            <w:r>
              <w:t xml:space="preserve">Remote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5F4EE38A" w:rsidR="00966F66" w:rsidRDefault="00E7212E" w:rsidP="00966F66">
            <w:pPr>
              <w:spacing w:before="100" w:after="100"/>
            </w:pPr>
            <w:r>
              <w:t>Senior HIT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60D50D35" w:rsidR="00966F66" w:rsidRDefault="00D01A2D" w:rsidP="00966F66">
            <w:pPr>
              <w:spacing w:before="100" w:after="100"/>
            </w:pPr>
            <w:r>
              <w:t>None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0AD06146" w:rsidR="00966F66" w:rsidRDefault="00D01A2D" w:rsidP="00966F66">
            <w:pPr>
              <w:spacing w:before="100" w:after="100"/>
            </w:pPr>
            <w:r>
              <w:t>Service Lead</w:t>
            </w:r>
          </w:p>
        </w:tc>
      </w:tr>
      <w:tr w:rsidR="00BA788D" w14:paraId="34A2BEBB" w14:textId="77777777" w:rsidTr="00966F66">
        <w:tc>
          <w:tcPr>
            <w:tcW w:w="3256" w:type="dxa"/>
            <w:vAlign w:val="center"/>
          </w:tcPr>
          <w:p w14:paraId="5D8CED71" w14:textId="47B9CCF8" w:rsidR="00BA788D" w:rsidRDefault="00BA788D" w:rsidP="00BA788D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DE5B2ED" w14:textId="77777777" w:rsidR="00BA788D" w:rsidRPr="00CA2629" w:rsidRDefault="00BA788D" w:rsidP="00BA788D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00E3604" w14:textId="4ABD0B19" w:rsidR="00BA788D" w:rsidRPr="00FF0601" w:rsidRDefault="00BA788D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high intensity CBT interventions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recommended by NICE 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to clients with </w:t>
            </w:r>
            <w:r>
              <w:rPr>
                <w:rFonts w:cs="Calibri"/>
                <w:color w:val="000000"/>
                <w:szCs w:val="22"/>
                <w:shd w:val="clear" w:color="auto" w:fill="FFFFFF"/>
              </w:rPr>
              <w:t>moderate to severe c</w:t>
            </w: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ommon Mental Health Disorders. </w:t>
            </w:r>
          </w:p>
          <w:p w14:paraId="515F8A5C" w14:textId="223F79A9" w:rsidR="00FF0601" w:rsidRPr="00742A3D" w:rsidRDefault="00FF0601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742A3D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742A3D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742A3D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6C3B2479" w14:textId="4C54FD31" w:rsidR="00BA788D" w:rsidRPr="001A44DB" w:rsidRDefault="00BA788D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1A44DB">
              <w:rPr>
                <w:szCs w:val="22"/>
              </w:rPr>
              <w:t>The post holder will work with people with different cultural backgrounds and ages, using interpreters when necessary and should be committed to equal opportunities.</w:t>
            </w:r>
          </w:p>
          <w:p w14:paraId="33F31AE3" w14:textId="77777777" w:rsidR="00BA788D" w:rsidRPr="00CA2629" w:rsidRDefault="00BA788D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2BD1B2D0" w14:textId="77777777" w:rsidR="00BA788D" w:rsidRDefault="00BA788D" w:rsidP="00BA788D">
            <w:pPr>
              <w:spacing w:before="100" w:after="100"/>
            </w:pPr>
          </w:p>
          <w:p w14:paraId="09540F2E" w14:textId="77777777" w:rsidR="006A49F6" w:rsidRDefault="006A49F6" w:rsidP="00BA788D">
            <w:pPr>
              <w:spacing w:before="100" w:after="100"/>
            </w:pPr>
          </w:p>
          <w:p w14:paraId="6C4B0851" w14:textId="77777777" w:rsidR="006A49F6" w:rsidRDefault="006A49F6" w:rsidP="00BA788D">
            <w:pPr>
              <w:spacing w:before="100" w:after="100"/>
            </w:pPr>
          </w:p>
          <w:p w14:paraId="027DF167" w14:textId="158AEAF6" w:rsidR="006A49F6" w:rsidRDefault="006A49F6" w:rsidP="00BA788D">
            <w:pPr>
              <w:spacing w:before="100" w:after="100"/>
            </w:pPr>
          </w:p>
        </w:tc>
      </w:tr>
      <w:tr w:rsidR="001A44DB" w14:paraId="3CFD1385" w14:textId="77777777" w:rsidTr="00966F66">
        <w:tc>
          <w:tcPr>
            <w:tcW w:w="3256" w:type="dxa"/>
            <w:vAlign w:val="center"/>
          </w:tcPr>
          <w:p w14:paraId="627BDC42" w14:textId="3DF91B23" w:rsidR="001A44DB" w:rsidRDefault="001A44DB" w:rsidP="001A44DB">
            <w:pPr>
              <w:spacing w:before="100" w:after="100"/>
            </w:pPr>
            <w:r>
              <w:lastRenderedPageBreak/>
              <w:t>Role and Responsibilities:</w:t>
            </w:r>
          </w:p>
        </w:tc>
        <w:tc>
          <w:tcPr>
            <w:tcW w:w="6706" w:type="dxa"/>
            <w:vAlign w:val="center"/>
          </w:tcPr>
          <w:p w14:paraId="004AA62D" w14:textId="69CC12D3" w:rsidR="001A44DB" w:rsidRDefault="001A44DB" w:rsidP="001A44DB">
            <w:pPr>
              <w:pStyle w:val="Default"/>
              <w:rPr>
                <w:sz w:val="23"/>
                <w:szCs w:val="23"/>
              </w:rPr>
            </w:pPr>
          </w:p>
          <w:p w14:paraId="5CDEBBB6" w14:textId="5B3E01DF" w:rsidR="001A44DB" w:rsidRPr="00BC480A" w:rsidRDefault="001A44DB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>Carry out clinical audits of service performance, including service user surveys and evaluations, and help to collate and disseminate the results for feedback.</w:t>
            </w:r>
          </w:p>
          <w:p w14:paraId="67D41A31" w14:textId="702451CE" w:rsidR="001A44DB" w:rsidRPr="00BC480A" w:rsidRDefault="001A44DB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>Demonstrate an understanding and experience of delivering treatment for anxiety and depression in a Primary Care setting.</w:t>
            </w:r>
          </w:p>
          <w:p w14:paraId="066ECD43" w14:textId="32039096" w:rsidR="001A44DB" w:rsidRPr="00BC480A" w:rsidRDefault="001A44DB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>Full range of competencies as laid out in the competence framework for CB (Roth and Pilling 2007).</w:t>
            </w:r>
          </w:p>
          <w:p w14:paraId="5E45BCD1" w14:textId="2A6CD4F0" w:rsidR="001A44DB" w:rsidRPr="00BC480A" w:rsidRDefault="001A44DB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Formulate, </w:t>
            </w:r>
            <w:proofErr w:type="gramStart"/>
            <w:r w:rsidRPr="00BC480A">
              <w:rPr>
                <w:szCs w:val="22"/>
              </w:rPr>
              <w:t>implement</w:t>
            </w:r>
            <w:proofErr w:type="gramEnd"/>
            <w:r w:rsidRPr="00BC480A">
              <w:rPr>
                <w:szCs w:val="22"/>
              </w:rPr>
              <w:t xml:space="preserve"> and evaluate therapy programmes for clients. This will include face to face sessions as well as contributing to our </w:t>
            </w:r>
            <w:proofErr w:type="gramStart"/>
            <w:r w:rsidRPr="00BC480A">
              <w:rPr>
                <w:szCs w:val="22"/>
              </w:rPr>
              <w:t>evidence based</w:t>
            </w:r>
            <w:proofErr w:type="gramEnd"/>
            <w:r w:rsidRPr="00BC480A">
              <w:rPr>
                <w:szCs w:val="22"/>
              </w:rPr>
              <w:t xml:space="preserve"> group work programmes. </w:t>
            </w:r>
          </w:p>
          <w:p w14:paraId="0C0E9E84" w14:textId="76B8C27A" w:rsidR="001A44DB" w:rsidRPr="00BC480A" w:rsidRDefault="001A44DB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Adhere to an agreed activity contract relating to the number of client contacts offered, and clinical sessions carried out per week </w:t>
            </w:r>
            <w:proofErr w:type="gramStart"/>
            <w:r w:rsidRPr="00BC480A">
              <w:rPr>
                <w:szCs w:val="22"/>
              </w:rPr>
              <w:t>in order to</w:t>
            </w:r>
            <w:proofErr w:type="gramEnd"/>
            <w:r w:rsidRPr="00BC480A">
              <w:rPr>
                <w:szCs w:val="22"/>
              </w:rPr>
              <w:t xml:space="preserve"> minimise waiting times and ensure treatment delivery remains accessible and convenient. </w:t>
            </w:r>
          </w:p>
          <w:p w14:paraId="635243DD" w14:textId="08CC2FE0" w:rsidR="001A44DB" w:rsidRPr="00BC480A" w:rsidRDefault="001A44DB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Complete all requirements relating to data collection within the service. </w:t>
            </w:r>
          </w:p>
          <w:p w14:paraId="66024E99" w14:textId="1C5565F1" w:rsidR="001A44DB" w:rsidRPr="00BC480A" w:rsidRDefault="001A44DB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Keep coherent records of all clinical activity in line with service protocols. </w:t>
            </w:r>
          </w:p>
          <w:p w14:paraId="63ED4C50" w14:textId="77777777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Work closely with other members of the team ensuring appropriate step-up and step-down arrangements are in place to maintain a stepped care approach. </w:t>
            </w:r>
          </w:p>
          <w:p w14:paraId="44BDB607" w14:textId="6154F503" w:rsidR="001A44DB" w:rsidRDefault="001A44DB" w:rsidP="001A44DB">
            <w:pPr>
              <w:spacing w:before="100" w:after="100"/>
            </w:pPr>
          </w:p>
        </w:tc>
      </w:tr>
      <w:tr w:rsidR="006A59B6" w14:paraId="3161C07B" w14:textId="77777777" w:rsidTr="00966F66">
        <w:tc>
          <w:tcPr>
            <w:tcW w:w="3256" w:type="dxa"/>
            <w:vAlign w:val="center"/>
          </w:tcPr>
          <w:p w14:paraId="5FD2413E" w14:textId="7A534F40" w:rsidR="006A59B6" w:rsidRDefault="006A59B6" w:rsidP="006A59B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3F76EECD" w14:textId="77777777" w:rsidR="006A59B6" w:rsidRPr="00CA2629" w:rsidRDefault="006A59B6" w:rsidP="006A59B6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3D4333F3" w14:textId="7508B58D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Ensure the maintenance of standards of practice according to the employer and any regulating, professional and accrediting bodies (e.g. BPS, UKCP, BABCP,), and keep </w:t>
            </w:r>
            <w:proofErr w:type="gramStart"/>
            <w:r w:rsidRPr="00BC480A">
              <w:rPr>
                <w:szCs w:val="22"/>
              </w:rPr>
              <w:t>up-to-date</w:t>
            </w:r>
            <w:proofErr w:type="gramEnd"/>
            <w:r w:rsidRPr="00BC480A">
              <w:rPr>
                <w:szCs w:val="22"/>
              </w:rPr>
              <w:t xml:space="preserve"> on new recommendations/guidelines set by the department of health (e.g. NHS plan, National Service Framework, National Institute for Clinical Excellence). </w:t>
            </w:r>
          </w:p>
          <w:p w14:paraId="562CC0B3" w14:textId="77AB7FC9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Be aware </w:t>
            </w:r>
            <w:proofErr w:type="gramStart"/>
            <w:r w:rsidRPr="00BC480A">
              <w:rPr>
                <w:szCs w:val="22"/>
              </w:rPr>
              <w:t>of, and</w:t>
            </w:r>
            <w:proofErr w:type="gramEnd"/>
            <w:r w:rsidRPr="00BC480A">
              <w:rPr>
                <w:szCs w:val="22"/>
              </w:rPr>
              <w:t xml:space="preserve"> keep up to date with advances in psychological therapies. </w:t>
            </w:r>
          </w:p>
          <w:p w14:paraId="0DE9818D" w14:textId="159FBD9D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Ensure clear professional objectives are identified, </w:t>
            </w:r>
            <w:proofErr w:type="gramStart"/>
            <w:r w:rsidRPr="00BC480A">
              <w:rPr>
                <w:szCs w:val="22"/>
              </w:rPr>
              <w:t>discussed</w:t>
            </w:r>
            <w:proofErr w:type="gramEnd"/>
            <w:r w:rsidRPr="00BC480A">
              <w:rPr>
                <w:szCs w:val="22"/>
              </w:rPr>
              <w:t xml:space="preserve"> and reviewed with senior therapists on a regular basis as part of continuing professional development. </w:t>
            </w:r>
          </w:p>
          <w:p w14:paraId="521BAEA0" w14:textId="19E3E425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Attend clinical/managerial supervision on a regular basis as agreed with Manager. </w:t>
            </w:r>
          </w:p>
          <w:p w14:paraId="0B071701" w14:textId="0AFA5537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Participate in individual performance review and respond to agreed objectives. </w:t>
            </w:r>
          </w:p>
          <w:p w14:paraId="2A0A43E7" w14:textId="5F9ADFF4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Keep </w:t>
            </w:r>
            <w:proofErr w:type="gramStart"/>
            <w:r w:rsidRPr="00BC480A">
              <w:rPr>
                <w:szCs w:val="22"/>
              </w:rPr>
              <w:t>up-to-date</w:t>
            </w:r>
            <w:proofErr w:type="gramEnd"/>
            <w:r w:rsidRPr="00BC480A">
              <w:rPr>
                <w:szCs w:val="22"/>
              </w:rPr>
              <w:t xml:space="preserve"> all records in relation to C.P.D. and ensure personal development plan maintains up to date specialist knowledge of latest theoretical and service delivery models/developments. </w:t>
            </w:r>
          </w:p>
          <w:p w14:paraId="66DBB3C8" w14:textId="33F93DFD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lastRenderedPageBreak/>
              <w:t xml:space="preserve">To participate in an annual appraisal, </w:t>
            </w:r>
            <w:proofErr w:type="gramStart"/>
            <w:r w:rsidRPr="00BC480A">
              <w:rPr>
                <w:szCs w:val="22"/>
              </w:rPr>
              <w:t>training</w:t>
            </w:r>
            <w:proofErr w:type="gramEnd"/>
            <w:r w:rsidRPr="00BC480A">
              <w:rPr>
                <w:szCs w:val="22"/>
              </w:rPr>
              <w:t xml:space="preserve"> and personal development relevant to the role. To be responsible for personal development agreed with the line manager through the </w:t>
            </w:r>
            <w:r w:rsidR="005E3A00" w:rsidRPr="00BC480A">
              <w:rPr>
                <w:szCs w:val="22"/>
              </w:rPr>
              <w:t>Knowledge</w:t>
            </w:r>
            <w:r w:rsidRPr="00BC480A">
              <w:rPr>
                <w:szCs w:val="22"/>
              </w:rPr>
              <w:t xml:space="preserve">. </w:t>
            </w:r>
          </w:p>
          <w:p w14:paraId="158CE8B5" w14:textId="21E0BCB5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Attend relevant conferences/workshops in line with identified professional objectives. </w:t>
            </w:r>
          </w:p>
          <w:p w14:paraId="59C8348E" w14:textId="0BE9B876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Ensure that client confidentiality is </w:t>
            </w:r>
            <w:proofErr w:type="gramStart"/>
            <w:r w:rsidRPr="00BC480A">
              <w:rPr>
                <w:szCs w:val="22"/>
              </w:rPr>
              <w:t>protected at all times</w:t>
            </w:r>
            <w:proofErr w:type="gramEnd"/>
            <w:r w:rsidRPr="00BC480A">
              <w:rPr>
                <w:szCs w:val="22"/>
              </w:rPr>
              <w:t xml:space="preserve">. </w:t>
            </w:r>
            <w:proofErr w:type="gramStart"/>
            <w:r w:rsidRPr="00BC480A">
              <w:rPr>
                <w:szCs w:val="22"/>
              </w:rPr>
              <w:t>Maintain confidentiality of information at all times</w:t>
            </w:r>
            <w:proofErr w:type="gramEnd"/>
            <w:r w:rsidRPr="00BC480A">
              <w:rPr>
                <w:szCs w:val="22"/>
              </w:rPr>
              <w:t xml:space="preserve"> in line with the requirements of the Data Protection Act </w:t>
            </w:r>
          </w:p>
          <w:p w14:paraId="70950C64" w14:textId="6442EB87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Be conversant and comply with the VHG’s Health and Safety Policy and report as necessary any untoward incident or hazardous event utilising the trusts </w:t>
            </w:r>
          </w:p>
          <w:p w14:paraId="21094C3F" w14:textId="0A051211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Be aware of and adhere to all </w:t>
            </w:r>
            <w:r w:rsidR="005E3A00" w:rsidRPr="00BC480A">
              <w:rPr>
                <w:szCs w:val="22"/>
              </w:rPr>
              <w:t>VHG</w:t>
            </w:r>
            <w:r w:rsidRPr="00BC480A">
              <w:rPr>
                <w:szCs w:val="22"/>
              </w:rPr>
              <w:t xml:space="preserve"> Policies and Procedures. </w:t>
            </w:r>
          </w:p>
          <w:p w14:paraId="44DE03FB" w14:textId="4D20C2C3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Maintain and adhere to the necessary professional registration body where applicable. </w:t>
            </w:r>
          </w:p>
          <w:p w14:paraId="3CE68175" w14:textId="77777777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 xml:space="preserve">Ensure mandatory training is maintained according to trust policies and attend relevant conferences/workshops in line with identified professional objectives. </w:t>
            </w:r>
          </w:p>
          <w:p w14:paraId="553B73FB" w14:textId="27E6D22B" w:rsidR="006A59B6" w:rsidRPr="00BC480A" w:rsidRDefault="006A59B6" w:rsidP="00B9073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BC480A">
              <w:rPr>
                <w:szCs w:val="22"/>
              </w:rPr>
              <w:t>To adhere to VHG values and behaviours</w:t>
            </w:r>
            <w:r w:rsidR="005E3A00" w:rsidRPr="00BC480A">
              <w:rPr>
                <w:szCs w:val="22"/>
              </w:rPr>
              <w:t>.</w:t>
            </w:r>
          </w:p>
          <w:p w14:paraId="5D198A25" w14:textId="21D32986" w:rsidR="00BC480A" w:rsidRDefault="00BC480A" w:rsidP="00BC480A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60BE320D" w14:textId="7788B496" w:rsidR="00BC480A" w:rsidRDefault="00BC480A" w:rsidP="00BC480A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5284E13E" w14:textId="77777777" w:rsidR="00BC480A" w:rsidRDefault="00BC480A" w:rsidP="00BC480A">
            <w:pPr>
              <w:rPr>
                <w:b/>
                <w:bCs/>
              </w:rPr>
            </w:pPr>
          </w:p>
          <w:p w14:paraId="7B9313B5" w14:textId="4EC1E003" w:rsidR="00BC480A" w:rsidRDefault="00BC480A" w:rsidP="00BC480A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7EBBC0C8" w14:textId="77777777" w:rsidR="00BC480A" w:rsidRDefault="00BC480A" w:rsidP="00BC480A"/>
          <w:p w14:paraId="5467F1AD" w14:textId="77777777" w:rsidR="00BC480A" w:rsidRDefault="00BC480A" w:rsidP="00BC480A">
            <w:pPr>
              <w:pStyle w:val="BulletListDense"/>
            </w:pPr>
            <w:r>
              <w:t>Be aware of the impact of your behaviour on others</w:t>
            </w:r>
          </w:p>
          <w:p w14:paraId="32AF5B7B" w14:textId="77777777" w:rsidR="00BC480A" w:rsidRDefault="00BC480A" w:rsidP="00BC480A">
            <w:pPr>
              <w:pStyle w:val="BulletListDense"/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0C554B2A" w14:textId="77777777" w:rsidR="00BC480A" w:rsidRDefault="00BC480A" w:rsidP="00BC480A">
            <w:pPr>
              <w:pStyle w:val="BulletListDense"/>
            </w:pPr>
            <w:r>
              <w:t>Maintain and develop your knowledge about what EDI is and why it is important</w:t>
            </w:r>
          </w:p>
          <w:p w14:paraId="3F3136B1" w14:textId="77777777" w:rsidR="00BC480A" w:rsidRDefault="00BC480A" w:rsidP="00BC480A">
            <w:pPr>
              <w:pStyle w:val="BulletListDense"/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5E0BF320" w14:textId="77777777" w:rsidR="00BC480A" w:rsidRDefault="00BC480A" w:rsidP="00BC480A">
            <w:pPr>
              <w:pStyle w:val="BulletListDense"/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B7AEFC4" w14:textId="77777777" w:rsidR="00BC480A" w:rsidRDefault="00BC480A" w:rsidP="00BC480A">
            <w:pPr>
              <w:pStyle w:val="BulletListDense"/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3CECBA91" w14:textId="77777777" w:rsidR="00BC480A" w:rsidRPr="00BC480A" w:rsidRDefault="00BC480A" w:rsidP="00BC480A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201DC6D6" w14:textId="59A92F3B" w:rsidR="006A59B6" w:rsidRDefault="006A59B6" w:rsidP="006A59B6">
            <w:pPr>
              <w:spacing w:before="100" w:after="100"/>
            </w:pPr>
          </w:p>
        </w:tc>
      </w:tr>
      <w:tr w:rsidR="006A59B6" w14:paraId="4004EF95" w14:textId="77777777" w:rsidTr="00966F66">
        <w:tc>
          <w:tcPr>
            <w:tcW w:w="3256" w:type="dxa"/>
            <w:vAlign w:val="center"/>
          </w:tcPr>
          <w:p w14:paraId="0E220621" w14:textId="69144CB3" w:rsidR="006A59B6" w:rsidRDefault="006A59B6" w:rsidP="006A59B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6A59B6" w:rsidRPr="00966F66" w:rsidRDefault="006A59B6" w:rsidP="006A59B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lastRenderedPageBreak/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4"/>
        <w:gridCol w:w="5747"/>
        <w:gridCol w:w="2439"/>
      </w:tblGrid>
      <w:tr w:rsidR="00966F66" w:rsidRPr="00966F66" w14:paraId="63917455" w14:textId="77777777" w:rsidTr="00E7212E">
        <w:tc>
          <w:tcPr>
            <w:tcW w:w="1413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6095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2452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E7212E">
        <w:tc>
          <w:tcPr>
            <w:tcW w:w="1413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1"/>
            </w:tblGrid>
            <w:tr w:rsidR="005E3A00" w:rsidRPr="005E3A00" w14:paraId="7E27877F" w14:textId="77777777">
              <w:trPr>
                <w:trHeight w:val="537"/>
              </w:trPr>
              <w:tc>
                <w:tcPr>
                  <w:tcW w:w="0" w:type="auto"/>
                </w:tcPr>
                <w:p w14:paraId="3DC01A4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kern w:val="0"/>
                      <w:szCs w:val="22"/>
                    </w:rPr>
                  </w:pPr>
                </w:p>
                <w:p w14:paraId="0DBCA3F5" w14:textId="54FED5DA" w:rsidR="005E3A00" w:rsidRPr="00E7212E" w:rsidRDefault="005E3A00" w:rsidP="00B9073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E7212E">
                    <w:rPr>
                      <w:rFonts w:cs="Calibri"/>
                      <w:color w:val="000000"/>
                      <w:kern w:val="0"/>
                      <w:szCs w:val="22"/>
                    </w:rPr>
                    <w:t xml:space="preserve">Qualification from High Intensity IAPT Course (Post Graduate Diploma) or other Post Graduate CBT training course. </w:t>
                  </w:r>
                </w:p>
                <w:p w14:paraId="4B8AED2A" w14:textId="68A9A7C0" w:rsidR="00FF0601" w:rsidRDefault="00FF0601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  <w:p w14:paraId="4F956184" w14:textId="16B6BEA4" w:rsidR="00FF0601" w:rsidRPr="00E7212E" w:rsidRDefault="00FF0601" w:rsidP="00B9073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  <w:r w:rsidRPr="00E7212E">
                    <w:rPr>
                      <w:rFonts w:cs="Calibri"/>
                      <w:color w:val="000000"/>
                      <w:kern w:val="0"/>
                      <w:szCs w:val="22"/>
                    </w:rPr>
                    <w:t>BABCP accreditation or eligibility for BABCP accreditation</w:t>
                  </w:r>
                </w:p>
                <w:p w14:paraId="18EAAE25" w14:textId="77777777" w:rsidR="005E3A00" w:rsidRPr="005E3A00" w:rsidRDefault="005E3A00" w:rsidP="005E3A0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Calibri"/>
                      <w:color w:val="000000"/>
                      <w:kern w:val="0"/>
                      <w:szCs w:val="22"/>
                    </w:rPr>
                  </w:pPr>
                </w:p>
              </w:tc>
            </w:tr>
          </w:tbl>
          <w:p w14:paraId="4315561D" w14:textId="77777777" w:rsidR="00966F66" w:rsidRPr="005E3A00" w:rsidRDefault="00966F66" w:rsidP="005E3A00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2452" w:type="dxa"/>
          </w:tcPr>
          <w:p w14:paraId="707599B3" w14:textId="03E8E59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>Qualified to deliver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3A00">
              <w:rPr>
                <w:rFonts w:ascii="Calibri" w:hAnsi="Calibri" w:cs="Calibri"/>
                <w:sz w:val="22"/>
                <w:szCs w:val="22"/>
              </w:rPr>
              <w:t xml:space="preserve">any of the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following:-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A966707" w14:textId="77777777" w:rsidR="005E3A00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EMDR, </w:t>
            </w:r>
          </w:p>
          <w:p w14:paraId="249563A3" w14:textId="755C2132" w:rsidR="00966F66" w:rsidRPr="005E3A00" w:rsidRDefault="005E3A00" w:rsidP="005E3A0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Interpersonal Psychological Therapy, IAPT Couples therapy for depression. </w:t>
            </w:r>
          </w:p>
        </w:tc>
      </w:tr>
      <w:tr w:rsidR="00966F66" w14:paraId="510D568C" w14:textId="77777777" w:rsidTr="00E7212E">
        <w:tc>
          <w:tcPr>
            <w:tcW w:w="1413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6095" w:type="dxa"/>
          </w:tcPr>
          <w:p w14:paraId="7F111CB1" w14:textId="77777777" w:rsidR="005E3A00" w:rsidRPr="005E3A00" w:rsidRDefault="005E3A00" w:rsidP="00B907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Experience of working in mental health services </w:t>
            </w:r>
          </w:p>
          <w:p w14:paraId="4E86BB7E" w14:textId="77777777" w:rsidR="005E3A00" w:rsidRPr="005E3A00" w:rsidRDefault="005E3A00" w:rsidP="00B907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 experience of working in IAPT services. </w:t>
            </w:r>
          </w:p>
          <w:p w14:paraId="21D3C118" w14:textId="77777777" w:rsidR="005E3A00" w:rsidRPr="005E3A00" w:rsidRDefault="005E3A00" w:rsidP="00B907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meet agreed/specified service targets </w:t>
            </w:r>
          </w:p>
          <w:p w14:paraId="53A373E9" w14:textId="77777777" w:rsidR="005E3A00" w:rsidRPr="005E3A00" w:rsidRDefault="005E3A00" w:rsidP="00B907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Ability to manage own caseload and time in a climate of </w:t>
            </w:r>
            <w:proofErr w:type="gramStart"/>
            <w:r w:rsidRPr="005E3A00">
              <w:rPr>
                <w:rFonts w:ascii="Calibri" w:hAnsi="Calibri" w:cs="Calibri"/>
                <w:sz w:val="22"/>
                <w:szCs w:val="22"/>
              </w:rPr>
              <w:t>high performance</w:t>
            </w:r>
            <w:proofErr w:type="gramEnd"/>
            <w:r w:rsidRPr="005E3A00">
              <w:rPr>
                <w:rFonts w:ascii="Calibri" w:hAnsi="Calibri" w:cs="Calibri"/>
                <w:sz w:val="22"/>
                <w:szCs w:val="22"/>
              </w:rPr>
              <w:t xml:space="preserve"> targets </w:t>
            </w:r>
          </w:p>
          <w:p w14:paraId="40A28258" w14:textId="77777777" w:rsidR="005E3A00" w:rsidRPr="005E3A00" w:rsidRDefault="005E3A00" w:rsidP="00B90732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high standards in written communication </w:t>
            </w:r>
          </w:p>
          <w:p w14:paraId="3B562B01" w14:textId="06642693" w:rsidR="00966F66" w:rsidRPr="00E7212E" w:rsidRDefault="005E3A00" w:rsidP="00B90732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E7212E">
              <w:rPr>
                <w:rFonts w:cs="Calibri"/>
                <w:szCs w:val="22"/>
              </w:rPr>
              <w:t xml:space="preserve">Able to write clear reports and letters to referrers </w:t>
            </w:r>
          </w:p>
        </w:tc>
        <w:tc>
          <w:tcPr>
            <w:tcW w:w="2452" w:type="dxa"/>
          </w:tcPr>
          <w:p w14:paraId="0CD01444" w14:textId="77777777" w:rsidR="005E3A00" w:rsidRPr="005E3A00" w:rsidRDefault="005E3A00" w:rsidP="00B90732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3"/>
                <w:szCs w:val="23"/>
              </w:rPr>
            </w:pPr>
            <w:r w:rsidRPr="005E3A00">
              <w:rPr>
                <w:rFonts w:ascii="Calibri" w:hAnsi="Calibri" w:cs="Calibri"/>
                <w:sz w:val="23"/>
                <w:szCs w:val="23"/>
              </w:rPr>
              <w:t xml:space="preserve">Experience of working in Primary Care\ IAPT Services </w:t>
            </w:r>
          </w:p>
          <w:p w14:paraId="541DFD59" w14:textId="77777777" w:rsidR="00966F66" w:rsidRPr="00E7212E" w:rsidRDefault="005E3A00" w:rsidP="00B90732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sz w:val="23"/>
              </w:rPr>
            </w:pPr>
            <w:r w:rsidRPr="00E7212E">
              <w:rPr>
                <w:rFonts w:cs="Calibri"/>
                <w:sz w:val="23"/>
              </w:rPr>
              <w:t>Worked in a service where agreed targets in place demonstrating clinical outcomes</w:t>
            </w:r>
            <w:r w:rsidRPr="00E7212E">
              <w:rPr>
                <w:sz w:val="23"/>
              </w:rPr>
              <w:t xml:space="preserve"> </w:t>
            </w:r>
          </w:p>
          <w:p w14:paraId="73BCA857" w14:textId="7296DC82" w:rsidR="00E7212E" w:rsidRPr="00E7212E" w:rsidRDefault="00E7212E" w:rsidP="00B90732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E7212E">
              <w:rPr>
                <w:szCs w:val="22"/>
              </w:rPr>
              <w:t>Experience of using IAPTUS</w:t>
            </w:r>
          </w:p>
        </w:tc>
      </w:tr>
      <w:tr w:rsidR="00966F66" w14:paraId="6F5BC3B6" w14:textId="77777777" w:rsidTr="00E7212E">
        <w:tc>
          <w:tcPr>
            <w:tcW w:w="1413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5E3A00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6095" w:type="dxa"/>
          </w:tcPr>
          <w:p w14:paraId="2F77305B" w14:textId="382C0E9A" w:rsidR="00966F66" w:rsidRPr="00E7212E" w:rsidRDefault="00966F66" w:rsidP="00B90732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E7212E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2452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E7212E">
        <w:tc>
          <w:tcPr>
            <w:tcW w:w="1413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6095" w:type="dxa"/>
          </w:tcPr>
          <w:p w14:paraId="3C3E4184" w14:textId="77777777" w:rsidR="005E3A00" w:rsidRPr="005E3A00" w:rsidRDefault="005E3A00" w:rsidP="00B90732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of anxiety and depression and how it may present in Primary Care setting. </w:t>
            </w:r>
          </w:p>
          <w:p w14:paraId="3B644756" w14:textId="77777777" w:rsidR="005E3A00" w:rsidRPr="005E3A00" w:rsidRDefault="005E3A00" w:rsidP="00B90732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psychological, social and biological models of depression and anxiety </w:t>
            </w:r>
          </w:p>
          <w:p w14:paraId="111174AE" w14:textId="77777777" w:rsidR="005E3A00" w:rsidRPr="005E3A00" w:rsidRDefault="005E3A00" w:rsidP="00B90732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 knowledge of the issues surrounding work and the impact it can have on mental health/ benefits and employment systems </w:t>
            </w:r>
          </w:p>
          <w:p w14:paraId="65B5E0CB" w14:textId="77777777" w:rsidR="005E3A00" w:rsidRPr="005E3A00" w:rsidRDefault="005E3A00" w:rsidP="00B90732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Knowledge of medication used in anxiety and depression and other common mental health problems </w:t>
            </w:r>
          </w:p>
          <w:p w14:paraId="0D7DC4AF" w14:textId="77777777" w:rsidR="005E3A00" w:rsidRPr="005E3A00" w:rsidRDefault="005E3A00" w:rsidP="00B90732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5E3A00">
              <w:rPr>
                <w:rFonts w:ascii="Calibri" w:hAnsi="Calibri" w:cs="Calibri"/>
                <w:sz w:val="22"/>
                <w:szCs w:val="22"/>
              </w:rPr>
              <w:t xml:space="preserve">Demonstrates an understanding for the need to use evidence based psychological therapies and how it relates to this post </w:t>
            </w:r>
          </w:p>
          <w:p w14:paraId="4102B15E" w14:textId="6DCAF645" w:rsidR="00966F66" w:rsidRPr="00E7212E" w:rsidRDefault="005E3A00" w:rsidP="00B90732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E7212E">
              <w:rPr>
                <w:rFonts w:cs="Calibri"/>
                <w:szCs w:val="22"/>
              </w:rPr>
              <w:lastRenderedPageBreak/>
              <w:t xml:space="preserve">Basic understanding of service contracts and performance targets and of the importance of recording activity </w:t>
            </w:r>
          </w:p>
        </w:tc>
        <w:tc>
          <w:tcPr>
            <w:tcW w:w="2452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E7212E">
        <w:tc>
          <w:tcPr>
            <w:tcW w:w="1413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6095" w:type="dxa"/>
          </w:tcPr>
          <w:p w14:paraId="3482F6EF" w14:textId="2AB1F4F5" w:rsidR="00966F66" w:rsidRPr="00E7212E" w:rsidRDefault="00966F66" w:rsidP="00B90732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E7212E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E7212E" w:rsidRDefault="00966F66" w:rsidP="00B90732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E7212E">
              <w:rPr>
                <w:rFonts w:cs="Calibri"/>
                <w:szCs w:val="22"/>
              </w:rPr>
              <w:t>High level of enthusiasm and motivation</w:t>
            </w:r>
          </w:p>
          <w:p w14:paraId="3A007E26" w14:textId="476E842E" w:rsidR="00966F66" w:rsidRPr="00E7212E" w:rsidRDefault="00966F66" w:rsidP="00B90732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E7212E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171BA496" w14:textId="75D1A403" w:rsidR="00966F66" w:rsidRPr="00E7212E" w:rsidRDefault="00966F66" w:rsidP="00B90732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E7212E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966F66" w:rsidRPr="00E7212E" w:rsidRDefault="00966F66" w:rsidP="00B90732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E7212E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2452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54FB0F3A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BC480A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BC480A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BC480A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2AFA" w14:textId="77777777" w:rsidR="00B90732" w:rsidRDefault="00B90732" w:rsidP="00A96CB2">
      <w:r>
        <w:separator/>
      </w:r>
    </w:p>
  </w:endnote>
  <w:endnote w:type="continuationSeparator" w:id="0">
    <w:p w14:paraId="0DBC525C" w14:textId="77777777" w:rsidR="00B90732" w:rsidRDefault="00B9073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41F9" w14:textId="77777777" w:rsidR="00B90732" w:rsidRDefault="00B90732" w:rsidP="00A96CB2">
      <w:r>
        <w:separator/>
      </w:r>
    </w:p>
  </w:footnote>
  <w:footnote w:type="continuationSeparator" w:id="0">
    <w:p w14:paraId="61A777F2" w14:textId="77777777" w:rsidR="00B90732" w:rsidRDefault="00B9073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F851664" w:rsidR="005E1013" w:rsidRPr="004A6AA8" w:rsidRDefault="00BC480A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F851664" w:rsidR="005E1013" w:rsidRPr="004A6AA8" w:rsidRDefault="00BC480A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CE792E0" w:rsidR="00AD6216" w:rsidRPr="004A6AA8" w:rsidRDefault="00BC480A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01A2D">
                                <w:t>HIGH INTENSITY CBT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CE792E0" w:rsidR="00AD6216" w:rsidRPr="004A6AA8" w:rsidRDefault="00BC480A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01A2D">
                          <w:t>HIGH INTENSITY CBT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5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4969"/>
    <w:multiLevelType w:val="hybridMultilevel"/>
    <w:tmpl w:val="192E420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8C3"/>
    <w:multiLevelType w:val="hybridMultilevel"/>
    <w:tmpl w:val="7D905F5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7B2BB2"/>
    <w:multiLevelType w:val="hybridMultilevel"/>
    <w:tmpl w:val="2E6A23E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11A74"/>
    <w:multiLevelType w:val="hybridMultilevel"/>
    <w:tmpl w:val="1972880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6338E"/>
    <w:multiLevelType w:val="hybridMultilevel"/>
    <w:tmpl w:val="3B520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1703F"/>
    <w:multiLevelType w:val="hybridMultilevel"/>
    <w:tmpl w:val="F0D489F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24CA0"/>
    <w:multiLevelType w:val="hybridMultilevel"/>
    <w:tmpl w:val="AD4A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5D47"/>
    <w:rsid w:val="001A1E1C"/>
    <w:rsid w:val="001A4354"/>
    <w:rsid w:val="001A44DB"/>
    <w:rsid w:val="001A5D93"/>
    <w:rsid w:val="001B254E"/>
    <w:rsid w:val="001B2A78"/>
    <w:rsid w:val="001D4699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8E0"/>
    <w:rsid w:val="00331E01"/>
    <w:rsid w:val="0033354B"/>
    <w:rsid w:val="003355CB"/>
    <w:rsid w:val="003469E4"/>
    <w:rsid w:val="003650D1"/>
    <w:rsid w:val="003701E1"/>
    <w:rsid w:val="0038772C"/>
    <w:rsid w:val="0038785C"/>
    <w:rsid w:val="003A576E"/>
    <w:rsid w:val="003A591F"/>
    <w:rsid w:val="003B3ED7"/>
    <w:rsid w:val="003C5D88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E3A00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49F6"/>
    <w:rsid w:val="006A59B6"/>
    <w:rsid w:val="006A615A"/>
    <w:rsid w:val="006A7FC8"/>
    <w:rsid w:val="006B647C"/>
    <w:rsid w:val="006D4E5F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42A3D"/>
    <w:rsid w:val="00750F11"/>
    <w:rsid w:val="00757D37"/>
    <w:rsid w:val="00777004"/>
    <w:rsid w:val="00785B9C"/>
    <w:rsid w:val="007A1AC7"/>
    <w:rsid w:val="007B1F7A"/>
    <w:rsid w:val="007B7162"/>
    <w:rsid w:val="007C0E8A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1D2F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477CF"/>
    <w:rsid w:val="00A51DA9"/>
    <w:rsid w:val="00A562C0"/>
    <w:rsid w:val="00A62D61"/>
    <w:rsid w:val="00A66B4F"/>
    <w:rsid w:val="00A820BE"/>
    <w:rsid w:val="00A87CA6"/>
    <w:rsid w:val="00A909EF"/>
    <w:rsid w:val="00A9466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90732"/>
    <w:rsid w:val="00BA788D"/>
    <w:rsid w:val="00BB0231"/>
    <w:rsid w:val="00BB1657"/>
    <w:rsid w:val="00BB327E"/>
    <w:rsid w:val="00BB3F7F"/>
    <w:rsid w:val="00BB44BA"/>
    <w:rsid w:val="00BC09DF"/>
    <w:rsid w:val="00BC296B"/>
    <w:rsid w:val="00BC480A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9B7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1A2D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1089"/>
    <w:rsid w:val="00E027ED"/>
    <w:rsid w:val="00E10AA4"/>
    <w:rsid w:val="00E12C2D"/>
    <w:rsid w:val="00E357AF"/>
    <w:rsid w:val="00E4225D"/>
    <w:rsid w:val="00E4379F"/>
    <w:rsid w:val="00E653E9"/>
    <w:rsid w:val="00E7212E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BA7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91B01"/>
    <w:rsid w:val="0063044C"/>
    <w:rsid w:val="0063081B"/>
    <w:rsid w:val="00664007"/>
    <w:rsid w:val="006A57FB"/>
    <w:rsid w:val="007D0CDD"/>
    <w:rsid w:val="00CB6CF1"/>
    <w:rsid w:val="00D0466B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FF8F9-272F-419D-AD98-8A64A7C37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351A8-DC82-43B7-BE31-C7E7F9784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36CBF-AADF-4501-97C5-4E8F28D2B7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64989C33-FC7C-4E04-BDA8-F365E5DC18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INTENSITY CBT THERAPIST</vt:lpstr>
    </vt:vector>
  </TitlesOfParts>
  <Manager>Human Resources</Manager>
  <Company>RehabWorks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INTENSITY CBT THERAPIST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2021-11-23T12:33:00Z</dcterms:created>
  <dcterms:modified xsi:type="dcterms:W3CDTF">2021-11-23T12:33:00Z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