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0F04545" w:rsidR="005E1013" w:rsidRDefault="005354D4" w:rsidP="005E1013">
      <w:pPr>
        <w:spacing w:line="240" w:lineRule="auto"/>
        <w:rPr>
          <w:noProof/>
          <w:lang w:eastAsia="en-GB"/>
        </w:rPr>
      </w:pPr>
      <w:sdt>
        <w:sdtPr>
          <w:rPr>
            <w:rStyle w:val="TitleChar"/>
            <w:sz w:val="48"/>
            <w:szCs w:val="48"/>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53B81" w:rsidRPr="00653B81">
            <w:rPr>
              <w:rStyle w:val="TitleChar"/>
              <w:sz w:val="48"/>
              <w:szCs w:val="48"/>
            </w:rPr>
            <w:t>NHS Dermatology Administrator Job Description</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8"/>
        <w:gridCol w:w="8124"/>
      </w:tblGrid>
      <w:tr w:rsidR="00966F66" w14:paraId="7D49054C" w14:textId="77777777" w:rsidTr="56CB8836">
        <w:tc>
          <w:tcPr>
            <w:tcW w:w="1838" w:type="dxa"/>
            <w:vAlign w:val="center"/>
          </w:tcPr>
          <w:p w14:paraId="3A063C37" w14:textId="11B54C75" w:rsidR="00966F66" w:rsidRDefault="00966F66" w:rsidP="00966F66">
            <w:pPr>
              <w:spacing w:before="100" w:after="100"/>
            </w:pPr>
            <w:r>
              <w:t>Job title:</w:t>
            </w:r>
          </w:p>
        </w:tc>
        <w:tc>
          <w:tcPr>
            <w:tcW w:w="8124" w:type="dxa"/>
            <w:vAlign w:val="center"/>
          </w:tcPr>
          <w:p w14:paraId="1C40CEC4" w14:textId="41CA1EA4" w:rsidR="00966F66" w:rsidRPr="000027EE" w:rsidRDefault="00EB698C" w:rsidP="4227B2D3">
            <w:pPr>
              <w:spacing w:before="100" w:after="100"/>
              <w:rPr>
                <w:rFonts w:eastAsia="Gill Sans MT" w:cs="Calibri"/>
                <w:szCs w:val="22"/>
              </w:rPr>
            </w:pPr>
            <w:r>
              <w:rPr>
                <w:rFonts w:eastAsia="Gill Sans MT" w:cs="Calibri"/>
                <w:szCs w:val="22"/>
              </w:rPr>
              <w:t xml:space="preserve">NHS </w:t>
            </w:r>
            <w:r w:rsidR="000C5DAE">
              <w:rPr>
                <w:rFonts w:eastAsia="Gill Sans MT" w:cs="Calibri"/>
                <w:szCs w:val="22"/>
              </w:rPr>
              <w:t>Dermatology</w:t>
            </w:r>
            <w:r>
              <w:rPr>
                <w:rFonts w:eastAsia="Gill Sans MT" w:cs="Calibri"/>
                <w:szCs w:val="22"/>
              </w:rPr>
              <w:t xml:space="preserve"> </w:t>
            </w:r>
            <w:r w:rsidR="00A6741B">
              <w:rPr>
                <w:rFonts w:eastAsia="Gill Sans MT" w:cs="Calibri"/>
                <w:szCs w:val="22"/>
              </w:rPr>
              <w:t>Administrat</w:t>
            </w:r>
            <w:r w:rsidR="00EA3C03">
              <w:rPr>
                <w:rFonts w:eastAsia="Gill Sans MT" w:cs="Calibri"/>
                <w:szCs w:val="22"/>
              </w:rPr>
              <w:t>or</w:t>
            </w:r>
          </w:p>
        </w:tc>
      </w:tr>
      <w:tr w:rsidR="00966F66" w14:paraId="19AB6488" w14:textId="77777777" w:rsidTr="56CB8836">
        <w:tc>
          <w:tcPr>
            <w:tcW w:w="1838" w:type="dxa"/>
            <w:vAlign w:val="center"/>
          </w:tcPr>
          <w:p w14:paraId="755D3B7A" w14:textId="3D2363B8" w:rsidR="00966F66" w:rsidRDefault="00966F66" w:rsidP="00966F66">
            <w:pPr>
              <w:spacing w:before="100" w:after="100"/>
            </w:pPr>
            <w:r>
              <w:t>Department:</w:t>
            </w:r>
          </w:p>
        </w:tc>
        <w:tc>
          <w:tcPr>
            <w:tcW w:w="8124" w:type="dxa"/>
            <w:vAlign w:val="center"/>
          </w:tcPr>
          <w:p w14:paraId="14BFB5BA" w14:textId="5342A6BB" w:rsidR="00966F66" w:rsidRPr="000027EE" w:rsidRDefault="00EB698C" w:rsidP="4227B2D3">
            <w:pPr>
              <w:spacing w:before="100" w:after="100"/>
              <w:rPr>
                <w:rFonts w:eastAsia="Gill Sans MT" w:cs="Calibri"/>
                <w:szCs w:val="22"/>
              </w:rPr>
            </w:pPr>
            <w:r>
              <w:rPr>
                <w:rFonts w:eastAsia="Gill Sans MT" w:cs="Calibri"/>
                <w:szCs w:val="22"/>
              </w:rPr>
              <w:t>NHS</w:t>
            </w:r>
            <w:r w:rsidR="000C5DAE">
              <w:rPr>
                <w:rFonts w:eastAsia="Gill Sans MT" w:cs="Calibri"/>
                <w:szCs w:val="22"/>
              </w:rPr>
              <w:t xml:space="preserve"> Dermatology</w:t>
            </w:r>
          </w:p>
        </w:tc>
      </w:tr>
      <w:tr w:rsidR="00966F66" w14:paraId="5BA82C71" w14:textId="77777777" w:rsidTr="56CB8836">
        <w:tc>
          <w:tcPr>
            <w:tcW w:w="1838" w:type="dxa"/>
            <w:vAlign w:val="center"/>
          </w:tcPr>
          <w:p w14:paraId="5F3C8594" w14:textId="774214C3" w:rsidR="00966F66" w:rsidRDefault="00966F66" w:rsidP="00966F66">
            <w:pPr>
              <w:spacing w:before="100" w:after="100"/>
            </w:pPr>
            <w:r>
              <w:t>Location:</w:t>
            </w:r>
          </w:p>
        </w:tc>
        <w:tc>
          <w:tcPr>
            <w:tcW w:w="8124" w:type="dxa"/>
            <w:vAlign w:val="center"/>
          </w:tcPr>
          <w:p w14:paraId="2FDD663E" w14:textId="0E71554E" w:rsidR="00966F66" w:rsidRPr="000027EE" w:rsidRDefault="00C35BE5" w:rsidP="4227B2D3">
            <w:pPr>
              <w:spacing w:before="100" w:after="100"/>
              <w:rPr>
                <w:rFonts w:eastAsia="Gill Sans MT" w:cs="Calibri"/>
                <w:szCs w:val="22"/>
              </w:rPr>
            </w:pPr>
            <w:r>
              <w:rPr>
                <w:rFonts w:eastAsia="Gill Sans MT" w:cs="Calibri"/>
                <w:szCs w:val="22"/>
              </w:rPr>
              <w:t>Loughborough</w:t>
            </w:r>
            <w:r w:rsidR="001B71BE">
              <w:rPr>
                <w:rFonts w:eastAsia="Gill Sans MT" w:cs="Calibri"/>
                <w:szCs w:val="22"/>
              </w:rPr>
              <w:t xml:space="preserve"> </w:t>
            </w:r>
            <w:r>
              <w:rPr>
                <w:rFonts w:eastAsia="Gill Sans MT" w:cs="Calibri"/>
                <w:szCs w:val="22"/>
              </w:rPr>
              <w:t>/</w:t>
            </w:r>
            <w:r w:rsidR="001B71BE">
              <w:rPr>
                <w:rFonts w:eastAsia="Gill Sans MT" w:cs="Calibri"/>
                <w:szCs w:val="22"/>
              </w:rPr>
              <w:t xml:space="preserve"> H</w:t>
            </w:r>
            <w:r>
              <w:rPr>
                <w:rFonts w:eastAsia="Gill Sans MT" w:cs="Calibri"/>
                <w:szCs w:val="22"/>
              </w:rPr>
              <w:t>ybrid</w:t>
            </w:r>
          </w:p>
        </w:tc>
      </w:tr>
      <w:tr w:rsidR="00966F66" w14:paraId="61E91F65" w14:textId="77777777" w:rsidTr="56CB8836">
        <w:tc>
          <w:tcPr>
            <w:tcW w:w="1838" w:type="dxa"/>
            <w:vAlign w:val="center"/>
          </w:tcPr>
          <w:p w14:paraId="60094B3E" w14:textId="5F98780B" w:rsidR="00966F66" w:rsidRDefault="00966F66" w:rsidP="00966F66">
            <w:pPr>
              <w:spacing w:before="100" w:after="100"/>
            </w:pPr>
            <w:r w:rsidRPr="004518CA">
              <w:t>Reporting to</w:t>
            </w:r>
            <w:r>
              <w:t>:</w:t>
            </w:r>
          </w:p>
          <w:p w14:paraId="5DBDD5AC" w14:textId="6EDC774D" w:rsidR="00966F66" w:rsidRDefault="00966F66" w:rsidP="00966F66">
            <w:pPr>
              <w:spacing w:before="100" w:after="100"/>
            </w:pPr>
            <w:r>
              <w:t xml:space="preserve"> </w:t>
            </w:r>
          </w:p>
        </w:tc>
        <w:tc>
          <w:tcPr>
            <w:tcW w:w="8124" w:type="dxa"/>
            <w:vAlign w:val="center"/>
          </w:tcPr>
          <w:p w14:paraId="56BB1388" w14:textId="128608E0" w:rsidR="00966F66" w:rsidRPr="000027EE" w:rsidRDefault="000C5DAE" w:rsidP="4227B2D3">
            <w:pPr>
              <w:spacing w:before="100" w:after="100"/>
              <w:rPr>
                <w:rFonts w:eastAsia="Gill Sans MT" w:cs="Calibri"/>
                <w:szCs w:val="22"/>
              </w:rPr>
            </w:pPr>
            <w:r>
              <w:rPr>
                <w:rFonts w:eastAsia="Gill Sans MT" w:cs="Calibri"/>
                <w:szCs w:val="22"/>
              </w:rPr>
              <w:t xml:space="preserve">NHS </w:t>
            </w:r>
            <w:r w:rsidR="00EA3C03">
              <w:rPr>
                <w:rFonts w:eastAsia="Gill Sans MT" w:cs="Calibri"/>
                <w:szCs w:val="22"/>
              </w:rPr>
              <w:t xml:space="preserve">Team </w:t>
            </w:r>
            <w:proofErr w:type="gramStart"/>
            <w:r>
              <w:rPr>
                <w:rFonts w:eastAsia="Gill Sans MT" w:cs="Calibri"/>
                <w:szCs w:val="22"/>
              </w:rPr>
              <w:t>Lead</w:t>
            </w:r>
            <w:proofErr w:type="gramEnd"/>
          </w:p>
        </w:tc>
      </w:tr>
      <w:tr w:rsidR="00966F66" w14:paraId="13153721" w14:textId="77777777" w:rsidTr="56CB8836">
        <w:tc>
          <w:tcPr>
            <w:tcW w:w="1838" w:type="dxa"/>
            <w:vAlign w:val="center"/>
          </w:tcPr>
          <w:p w14:paraId="6993CC7D" w14:textId="7342EA56" w:rsidR="00966F66" w:rsidRDefault="00966F66" w:rsidP="00966F66">
            <w:pPr>
              <w:spacing w:before="100" w:after="100"/>
            </w:pPr>
            <w:r>
              <w:t>Direct reports:</w:t>
            </w:r>
          </w:p>
          <w:p w14:paraId="47666179" w14:textId="1AD9B644" w:rsidR="00966F66" w:rsidRDefault="00966F66" w:rsidP="00966F66">
            <w:pPr>
              <w:spacing w:before="100" w:after="100"/>
            </w:pPr>
          </w:p>
        </w:tc>
        <w:tc>
          <w:tcPr>
            <w:tcW w:w="8124" w:type="dxa"/>
            <w:vAlign w:val="center"/>
          </w:tcPr>
          <w:p w14:paraId="3DB63B7E" w14:textId="7190364E" w:rsidR="00966F66" w:rsidRPr="000027EE" w:rsidRDefault="0038093E" w:rsidP="4227B2D3">
            <w:pPr>
              <w:spacing w:before="100" w:after="100"/>
              <w:rPr>
                <w:rFonts w:eastAsia="Gill Sans MT" w:cs="Calibri"/>
                <w:szCs w:val="22"/>
              </w:rPr>
            </w:pPr>
            <w:r>
              <w:rPr>
                <w:rFonts w:eastAsia="Gill Sans MT" w:cs="Calibri"/>
                <w:szCs w:val="22"/>
              </w:rPr>
              <w:t>N/A</w:t>
            </w:r>
          </w:p>
        </w:tc>
      </w:tr>
      <w:tr w:rsidR="00966F66" w14:paraId="61110A87" w14:textId="77777777" w:rsidTr="56CB8836">
        <w:tc>
          <w:tcPr>
            <w:tcW w:w="1838"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8124" w:type="dxa"/>
            <w:vAlign w:val="center"/>
          </w:tcPr>
          <w:p w14:paraId="3DFAFEE2" w14:textId="09BF7F5F" w:rsidR="00966F66" w:rsidRPr="000027EE" w:rsidRDefault="000C5DAE" w:rsidP="56CB8836">
            <w:pPr>
              <w:spacing w:before="100" w:after="100"/>
              <w:rPr>
                <w:rFonts w:eastAsia="Tw Cen MT" w:cs="Times New Roman"/>
                <w:szCs w:val="22"/>
              </w:rPr>
            </w:pPr>
            <w:r>
              <w:rPr>
                <w:rFonts w:eastAsia="Gill Sans MT" w:cs="Calibri"/>
                <w:szCs w:val="22"/>
              </w:rPr>
              <w:t xml:space="preserve">NHS Admin </w:t>
            </w:r>
            <w:r w:rsidR="00EA3C03">
              <w:rPr>
                <w:rFonts w:eastAsia="Gill Sans MT" w:cs="Calibri"/>
                <w:szCs w:val="22"/>
              </w:rPr>
              <w:t xml:space="preserve">Team </w:t>
            </w:r>
            <w:r>
              <w:rPr>
                <w:rFonts w:eastAsia="Gill Sans MT" w:cs="Calibri"/>
                <w:szCs w:val="22"/>
              </w:rPr>
              <w:t>Lead</w:t>
            </w:r>
          </w:p>
        </w:tc>
      </w:tr>
      <w:tr w:rsidR="00966F66" w14:paraId="34A2BEBB" w14:textId="77777777" w:rsidTr="56CB8836">
        <w:tc>
          <w:tcPr>
            <w:tcW w:w="1838" w:type="dxa"/>
            <w:vAlign w:val="center"/>
          </w:tcPr>
          <w:p w14:paraId="5D8CED71" w14:textId="47B9CCF8" w:rsidR="00966F66" w:rsidRDefault="00966F66" w:rsidP="00966F66">
            <w:pPr>
              <w:spacing w:before="100" w:after="100"/>
            </w:pPr>
            <w:r>
              <w:t>Job purpose:</w:t>
            </w:r>
          </w:p>
        </w:tc>
        <w:tc>
          <w:tcPr>
            <w:tcW w:w="8124" w:type="dxa"/>
            <w:vAlign w:val="center"/>
          </w:tcPr>
          <w:p w14:paraId="027DF167" w14:textId="185FBEA6" w:rsidR="00966F66" w:rsidRPr="000027EE" w:rsidRDefault="00294814" w:rsidP="000027EE">
            <w:pPr>
              <w:spacing w:before="100" w:after="100" w:line="276" w:lineRule="auto"/>
              <w:rPr>
                <w:rFonts w:eastAsia="Calibri" w:cs="Calibri"/>
                <w:szCs w:val="22"/>
              </w:rPr>
            </w:pPr>
            <w:r>
              <w:rPr>
                <w:rFonts w:eastAsia="Calibri" w:cs="Calibri"/>
                <w:szCs w:val="22"/>
              </w:rPr>
              <w:t xml:space="preserve">Undertake all administrative tasks to ensure the smooth running of </w:t>
            </w:r>
            <w:r w:rsidR="00653B81">
              <w:rPr>
                <w:rFonts w:eastAsia="Calibri" w:cs="Calibri"/>
                <w:szCs w:val="22"/>
              </w:rPr>
              <w:t>our NHS</w:t>
            </w:r>
            <w:r w:rsidR="003B74DA">
              <w:rPr>
                <w:rFonts w:eastAsia="Calibri" w:cs="Calibri"/>
                <w:szCs w:val="22"/>
              </w:rPr>
              <w:t xml:space="preserve"> department.</w:t>
            </w:r>
          </w:p>
        </w:tc>
      </w:tr>
      <w:tr w:rsidR="00966F66" w14:paraId="3CFD1385" w14:textId="77777777" w:rsidTr="56CB8836">
        <w:tc>
          <w:tcPr>
            <w:tcW w:w="1838" w:type="dxa"/>
            <w:vAlign w:val="center"/>
          </w:tcPr>
          <w:p w14:paraId="627BDC42" w14:textId="3DF91B23" w:rsidR="00966F66" w:rsidRDefault="00966F66" w:rsidP="00966F66">
            <w:pPr>
              <w:spacing w:before="100" w:after="100"/>
            </w:pPr>
            <w:r>
              <w:t>Role and Responsibilities:</w:t>
            </w:r>
          </w:p>
        </w:tc>
        <w:tc>
          <w:tcPr>
            <w:tcW w:w="8124" w:type="dxa"/>
            <w:vAlign w:val="center"/>
          </w:tcPr>
          <w:p w14:paraId="0D31A459" w14:textId="6EE735BE" w:rsidR="00E75589" w:rsidRPr="00E75589" w:rsidRDefault="00E75589" w:rsidP="00E75589">
            <w:pPr>
              <w:pStyle w:val="BulletListDense"/>
              <w:numPr>
                <w:ilvl w:val="0"/>
                <w:numId w:val="0"/>
              </w:numPr>
              <w:rPr>
                <w:b/>
                <w:bCs/>
              </w:rPr>
            </w:pPr>
            <w:r w:rsidRPr="00E75589">
              <w:rPr>
                <w:b/>
                <w:bCs/>
              </w:rPr>
              <w:t>Main Responsibilities</w:t>
            </w:r>
          </w:p>
          <w:p w14:paraId="67DCC61A" w14:textId="50EF7393" w:rsidR="00656071" w:rsidRPr="00656071" w:rsidRDefault="00656071" w:rsidP="00656071">
            <w:pPr>
              <w:pStyle w:val="BulletListDense"/>
            </w:pPr>
            <w:r w:rsidRPr="00656071">
              <w:t>Process patient referrals and update patient records as required, ensuring a high level of accuracy.</w:t>
            </w:r>
          </w:p>
          <w:p w14:paraId="1BA8AF63" w14:textId="77777777" w:rsidR="00656071" w:rsidRPr="00656071" w:rsidRDefault="00656071" w:rsidP="00656071">
            <w:pPr>
              <w:pStyle w:val="BulletListDense"/>
            </w:pPr>
            <w:r w:rsidRPr="00656071">
              <w:t>Answer incoming telephone calls in a professional manner within agreed KPIs.</w:t>
            </w:r>
          </w:p>
          <w:p w14:paraId="315D1792" w14:textId="77777777" w:rsidR="00656071" w:rsidRPr="00656071" w:rsidRDefault="00656071" w:rsidP="00656071">
            <w:pPr>
              <w:pStyle w:val="BulletListDense"/>
            </w:pPr>
            <w:r w:rsidRPr="00656071">
              <w:t>Book, cancel and amend appointments accurately, ensuring maximum utilisation of the clinical diaries.</w:t>
            </w:r>
          </w:p>
          <w:p w14:paraId="5B5E1521" w14:textId="77777777" w:rsidR="00656071" w:rsidRPr="00656071" w:rsidRDefault="00656071" w:rsidP="00656071">
            <w:pPr>
              <w:pStyle w:val="BulletListDense"/>
            </w:pPr>
            <w:r w:rsidRPr="00656071">
              <w:t xml:space="preserve">Keep patients and/or clinicians informed when there are changes to appointments at short notice.  </w:t>
            </w:r>
          </w:p>
          <w:p w14:paraId="435D6BB4" w14:textId="4AAB0876" w:rsidR="00656071" w:rsidRPr="00656071" w:rsidRDefault="00656071" w:rsidP="00656071">
            <w:pPr>
              <w:pStyle w:val="BulletListDense"/>
            </w:pPr>
            <w:r w:rsidRPr="00656071">
              <w:t xml:space="preserve">Make outbound calls as required to support patient </w:t>
            </w:r>
            <w:r w:rsidR="00BB51AD">
              <w:t>care</w:t>
            </w:r>
            <w:r w:rsidRPr="00656071">
              <w:t>.</w:t>
            </w:r>
          </w:p>
          <w:p w14:paraId="71F9B4A0" w14:textId="77777777" w:rsidR="00656071" w:rsidRPr="00656071" w:rsidRDefault="00656071" w:rsidP="00656071">
            <w:pPr>
              <w:pStyle w:val="BulletListDense"/>
            </w:pPr>
            <w:r w:rsidRPr="00656071">
              <w:t>Monitor and manage correspondences via email, ensuring they are responded to in a timely manner.</w:t>
            </w:r>
          </w:p>
          <w:p w14:paraId="13934EF8" w14:textId="77777777" w:rsidR="00656071" w:rsidRPr="00656071" w:rsidRDefault="00656071" w:rsidP="00656071">
            <w:pPr>
              <w:pStyle w:val="BulletListDense"/>
            </w:pPr>
            <w:r w:rsidRPr="00656071">
              <w:t>Monitor and manage waitlists in a timely manner within agreed KPIs.</w:t>
            </w:r>
          </w:p>
          <w:p w14:paraId="154948DA" w14:textId="77777777" w:rsidR="00656071" w:rsidRPr="00656071" w:rsidRDefault="00656071" w:rsidP="00656071">
            <w:pPr>
              <w:pStyle w:val="BulletListDense"/>
            </w:pPr>
            <w:r w:rsidRPr="00656071">
              <w:t>Monitor and manage task lists in a timely manner within agreed KPIs.</w:t>
            </w:r>
          </w:p>
          <w:p w14:paraId="377C94FC" w14:textId="3459510F" w:rsidR="00656071" w:rsidRPr="00656071" w:rsidRDefault="00656071" w:rsidP="00656071">
            <w:pPr>
              <w:pStyle w:val="BulletListDense"/>
            </w:pPr>
            <w:r w:rsidRPr="00656071">
              <w:t xml:space="preserve">Process letters to patients, </w:t>
            </w:r>
            <w:proofErr w:type="gramStart"/>
            <w:r w:rsidRPr="00656071">
              <w:t>GP’s</w:t>
            </w:r>
            <w:proofErr w:type="gramEnd"/>
            <w:r w:rsidRPr="00656071">
              <w:t xml:space="preserve"> and other healthcare professionals, adhering to data protection guidelines at all times.</w:t>
            </w:r>
          </w:p>
          <w:p w14:paraId="416C4D75" w14:textId="6C3605DF" w:rsidR="00656071" w:rsidRPr="00656071" w:rsidRDefault="00656071" w:rsidP="00656071">
            <w:pPr>
              <w:pStyle w:val="BulletListDense"/>
            </w:pPr>
            <w:r w:rsidRPr="00656071">
              <w:t>Manag</w:t>
            </w:r>
            <w:r w:rsidR="002E0BBA">
              <w:t>e</w:t>
            </w:r>
            <w:r w:rsidRPr="00656071">
              <w:t xml:space="preserve"> your own tasks and complet</w:t>
            </w:r>
            <w:r w:rsidR="002E0BBA">
              <w:t xml:space="preserve">e </w:t>
            </w:r>
            <w:r w:rsidRPr="00656071">
              <w:t>these within agreed KPIs.</w:t>
            </w:r>
          </w:p>
          <w:p w14:paraId="72E44709" w14:textId="51C84C6E" w:rsidR="00656071" w:rsidRPr="00656071" w:rsidRDefault="00656071" w:rsidP="00656071">
            <w:pPr>
              <w:pStyle w:val="BulletListDense"/>
            </w:pPr>
            <w:r w:rsidRPr="00656071">
              <w:t>Undertake training to support as a First Aider and Fire Marshal whilst working at a VHG facility.</w:t>
            </w:r>
          </w:p>
          <w:p w14:paraId="44AE24AC" w14:textId="77777777" w:rsidR="00656071" w:rsidRPr="00656071" w:rsidRDefault="00656071" w:rsidP="00656071">
            <w:pPr>
              <w:pStyle w:val="BulletListDense"/>
            </w:pPr>
            <w:r w:rsidRPr="00656071">
              <w:lastRenderedPageBreak/>
              <w:t>Identify and escalate priority issues.</w:t>
            </w:r>
          </w:p>
          <w:p w14:paraId="67C1BD3D" w14:textId="210C1314" w:rsidR="00656071" w:rsidRPr="00656071" w:rsidRDefault="00656071" w:rsidP="00656071">
            <w:pPr>
              <w:pStyle w:val="BulletListDense"/>
            </w:pPr>
            <w:r>
              <w:t>Undertake general administration</w:t>
            </w:r>
            <w:r w:rsidR="3944FF16">
              <w:t xml:space="preserve"> duties</w:t>
            </w:r>
            <w:r>
              <w:t xml:space="preserve"> to contribute to the smooth running of the department</w:t>
            </w:r>
            <w:r w:rsidR="359BCEAD">
              <w:t>.</w:t>
            </w:r>
          </w:p>
          <w:p w14:paraId="71C434F7" w14:textId="0E85B670" w:rsidR="000027EE" w:rsidRPr="000027EE" w:rsidRDefault="00656071" w:rsidP="00656071">
            <w:pPr>
              <w:pStyle w:val="BulletListDense"/>
            </w:pPr>
            <w:r w:rsidRPr="00656071">
              <w:t>Any other ad hoc duties to support the function of the business.</w:t>
            </w:r>
          </w:p>
          <w:p w14:paraId="26878AA0" w14:textId="7086785B" w:rsidR="00966F66" w:rsidRPr="000027EE" w:rsidRDefault="1C047F5D" w:rsidP="000027EE">
            <w:pPr>
              <w:spacing w:before="100" w:after="100" w:line="257" w:lineRule="auto"/>
              <w:rPr>
                <w:b/>
                <w:bCs/>
              </w:rPr>
            </w:pPr>
            <w:r w:rsidRPr="000027EE">
              <w:rPr>
                <w:rFonts w:eastAsia="Calibri" w:cs="Calibri"/>
                <w:b/>
                <w:bCs/>
                <w:szCs w:val="22"/>
              </w:rPr>
              <w:t>Equality Diversity &amp; Inclusion (EDI)</w:t>
            </w:r>
          </w:p>
          <w:p w14:paraId="1777DCDF" w14:textId="1585F1EF" w:rsidR="00966F66" w:rsidRPr="000027EE" w:rsidRDefault="1C047F5D" w:rsidP="00DF288D">
            <w:pPr>
              <w:pStyle w:val="ListParagraph"/>
              <w:numPr>
                <w:ilvl w:val="0"/>
                <w:numId w:val="10"/>
              </w:numPr>
              <w:spacing w:before="100" w:after="100" w:line="257" w:lineRule="auto"/>
            </w:pPr>
            <w:r w:rsidRPr="000027EE">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72012EA5"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Be aware of the impact of your behaviour on others</w:t>
            </w:r>
            <w:r w:rsidR="009D2FAE">
              <w:t>.</w:t>
            </w:r>
          </w:p>
          <w:p w14:paraId="76A8559B" w14:textId="786395BC"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Ensure that others are treated with fairness, </w:t>
            </w:r>
            <w:r w:rsidR="009D2FAE" w:rsidRPr="000027EE">
              <w:t>dignity,</w:t>
            </w:r>
            <w:r w:rsidRPr="000027EE">
              <w:t xml:space="preserve"> and respect</w:t>
            </w:r>
            <w:r w:rsidR="009D2FAE">
              <w:t>.</w:t>
            </w:r>
          </w:p>
          <w:p w14:paraId="710A8156" w14:textId="6E4F20E3"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Maintain and develop your knowledge about what EDI is and why it is important</w:t>
            </w:r>
            <w:r w:rsidR="009D2FAE">
              <w:t>.</w:t>
            </w:r>
          </w:p>
          <w:p w14:paraId="064CC7CC" w14:textId="39302AE1"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challenge bias, </w:t>
            </w:r>
            <w:r w:rsidR="00E75589" w:rsidRPr="000027EE">
              <w:t>discrimination,</w:t>
            </w:r>
            <w:r w:rsidRPr="000027EE">
              <w:t xml:space="preserve"> and </w:t>
            </w:r>
            <w:r w:rsidR="00E75589" w:rsidRPr="000027EE">
              <w:t>prejudice,</w:t>
            </w:r>
            <w:r w:rsidRPr="000027EE">
              <w:t xml:space="preserve"> if </w:t>
            </w:r>
            <w:r w:rsidR="009D2FAE" w:rsidRPr="000027EE">
              <w:t>possible,</w:t>
            </w:r>
            <w:r w:rsidRPr="000027EE">
              <w:t xml:space="preserve"> to do so and raise with your manager and EDI team</w:t>
            </w:r>
            <w:r w:rsidR="009D2FAE">
              <w:t>.</w:t>
            </w:r>
          </w:p>
          <w:p w14:paraId="709F1DAE" w14:textId="6DA6FEE1"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Encourage and support others to feel confident in speaking up if they have been subjected to or witnessed bias, </w:t>
            </w:r>
            <w:r w:rsidR="009D2FAE" w:rsidRPr="000027EE">
              <w:t>discrimination,</w:t>
            </w:r>
            <w:r w:rsidRPr="000027EE">
              <w:t xml:space="preserve"> or prejudice</w:t>
            </w:r>
            <w:r w:rsidR="009D2FAE">
              <w:t>.</w:t>
            </w:r>
          </w:p>
          <w:p w14:paraId="44BDB607" w14:textId="4CF5DC00" w:rsidR="00966F66" w:rsidRPr="00E75589" w:rsidRDefault="1C047F5D" w:rsidP="00E75589">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speak up for others if you witness bias, </w:t>
            </w:r>
            <w:r w:rsidR="009D2FAE" w:rsidRPr="000027EE">
              <w:t>discrimination,</w:t>
            </w:r>
            <w:r w:rsidRPr="000027EE">
              <w:t xml:space="preserve"> or prejudice</w:t>
            </w:r>
            <w:r w:rsidR="009D2FAE">
              <w:t>.</w:t>
            </w:r>
          </w:p>
        </w:tc>
      </w:tr>
      <w:tr w:rsidR="00966F66" w14:paraId="01882A7A" w14:textId="77777777" w:rsidTr="56CB8836">
        <w:tc>
          <w:tcPr>
            <w:tcW w:w="1838" w:type="dxa"/>
            <w:vAlign w:val="center"/>
          </w:tcPr>
          <w:p w14:paraId="53E29B26" w14:textId="56DC2A41" w:rsidR="00966F66" w:rsidRDefault="00966F66" w:rsidP="00966F66">
            <w:pPr>
              <w:spacing w:before="100" w:after="100"/>
            </w:pPr>
            <w:r>
              <w:lastRenderedPageBreak/>
              <w:t>Clinical Governance:</w:t>
            </w:r>
          </w:p>
        </w:tc>
        <w:tc>
          <w:tcPr>
            <w:tcW w:w="8124" w:type="dxa"/>
            <w:vAlign w:val="center"/>
          </w:tcPr>
          <w:p w14:paraId="3766E5BC" w14:textId="24F2AB6E" w:rsidR="008E6521" w:rsidRDefault="008E6521" w:rsidP="00966F66">
            <w:pPr>
              <w:spacing w:before="100" w:after="100"/>
            </w:pPr>
            <w:r>
              <w:t>This is a non-clinical role.</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9F01F35" w:rsidR="00966F66" w:rsidRPr="00E32957" w:rsidRDefault="00966F66" w:rsidP="00BF7311">
            <w:pPr>
              <w:pStyle w:val="ListParagraph"/>
              <w:spacing w:beforeLines="100" w:before="240" w:afterLines="100" w:after="240"/>
              <w:rPr>
                <w:rFonts w:eastAsia="Helvetica" w:cs="Calibri"/>
                <w:szCs w:val="22"/>
              </w:rPr>
            </w:pPr>
          </w:p>
        </w:tc>
        <w:tc>
          <w:tcPr>
            <w:tcW w:w="3728" w:type="dxa"/>
          </w:tcPr>
          <w:p w14:paraId="249563A3" w14:textId="77777777" w:rsidR="00966F66" w:rsidRPr="00AC5FDD" w:rsidRDefault="00966F66" w:rsidP="00BF7311">
            <w:pPr>
              <w:pStyle w:val="ListParagraph"/>
              <w:spacing w:beforeLines="100" w:before="240" w:afterLines="100" w:after="240"/>
              <w:rPr>
                <w:rFonts w:cs="Calibri"/>
                <w:szCs w:val="22"/>
              </w:rPr>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7001E2E" w14:textId="77777777" w:rsidR="00966F66" w:rsidRDefault="00966F66" w:rsidP="005354D4">
            <w:pPr>
              <w:shd w:val="clear" w:color="auto" w:fill="FFFFFF"/>
              <w:spacing w:before="100" w:beforeAutospacing="1" w:after="100" w:afterAutospacing="1"/>
              <w:rPr>
                <w:rFonts w:eastAsia="Times New Roman" w:cs="Calibri"/>
                <w:color w:val="333333"/>
                <w:szCs w:val="22"/>
                <w:lang w:eastAsia="en-GB"/>
              </w:rPr>
            </w:pPr>
          </w:p>
          <w:p w14:paraId="3B562B01" w14:textId="6A63325E" w:rsidR="005354D4" w:rsidRPr="005354D4" w:rsidRDefault="005354D4" w:rsidP="005354D4">
            <w:pPr>
              <w:pStyle w:val="ListParagraph"/>
              <w:numPr>
                <w:ilvl w:val="0"/>
                <w:numId w:val="12"/>
              </w:numPr>
              <w:shd w:val="clear" w:color="auto" w:fill="FFFFFF"/>
              <w:spacing w:before="100" w:beforeAutospacing="1" w:after="100" w:afterAutospacing="1"/>
              <w:rPr>
                <w:rFonts w:eastAsia="Times New Roman" w:cs="Calibri"/>
                <w:color w:val="333333"/>
                <w:szCs w:val="22"/>
                <w:lang w:eastAsia="en-GB"/>
              </w:rPr>
            </w:pPr>
            <w:r>
              <w:t>GSCE Maths and English grade C and above or equivalent</w:t>
            </w:r>
          </w:p>
        </w:tc>
        <w:tc>
          <w:tcPr>
            <w:tcW w:w="3728" w:type="dxa"/>
          </w:tcPr>
          <w:p w14:paraId="7415840D" w14:textId="77777777" w:rsidR="005354D4" w:rsidRDefault="005354D4" w:rsidP="005354D4">
            <w:pPr>
              <w:shd w:val="clear" w:color="auto" w:fill="FFFFFF"/>
              <w:spacing w:before="100" w:beforeAutospacing="1" w:after="100" w:afterAutospacing="1"/>
              <w:ind w:left="720"/>
              <w:rPr>
                <w:rFonts w:eastAsia="Times New Roman" w:cs="Calibri"/>
                <w:color w:val="333333"/>
                <w:szCs w:val="22"/>
                <w:lang w:eastAsia="en-GB"/>
              </w:rPr>
            </w:pPr>
          </w:p>
          <w:p w14:paraId="6ABA7146" w14:textId="00A925A3" w:rsidR="005247D4" w:rsidRPr="005247D4" w:rsidRDefault="005247D4" w:rsidP="005247D4">
            <w:pPr>
              <w:numPr>
                <w:ilvl w:val="0"/>
                <w:numId w:val="9"/>
              </w:numPr>
              <w:shd w:val="clear" w:color="auto" w:fill="FFFFFF"/>
              <w:spacing w:before="100" w:beforeAutospacing="1" w:after="100" w:afterAutospacing="1"/>
              <w:rPr>
                <w:rFonts w:eastAsia="Times New Roman" w:cs="Calibri"/>
                <w:color w:val="333333"/>
                <w:szCs w:val="22"/>
                <w:lang w:eastAsia="en-GB"/>
              </w:rPr>
            </w:pPr>
            <w:r w:rsidRPr="005247D4">
              <w:rPr>
                <w:rFonts w:eastAsia="Times New Roman" w:cs="Calibri"/>
                <w:color w:val="333333"/>
                <w:szCs w:val="22"/>
                <w:lang w:eastAsia="en-GB"/>
              </w:rPr>
              <w:t xml:space="preserve">Previous experience working at a </w:t>
            </w:r>
            <w:r w:rsidR="000C5DAE">
              <w:rPr>
                <w:rFonts w:eastAsia="Times New Roman" w:cs="Calibri"/>
                <w:color w:val="333333"/>
                <w:szCs w:val="22"/>
                <w:lang w:eastAsia="en-GB"/>
              </w:rPr>
              <w:t>healthcare environment</w:t>
            </w:r>
            <w:r w:rsidRPr="005247D4">
              <w:rPr>
                <w:rFonts w:eastAsia="Times New Roman" w:cs="Calibri"/>
                <w:color w:val="333333"/>
                <w:szCs w:val="22"/>
                <w:lang w:eastAsia="en-GB"/>
              </w:rPr>
              <w:t>.</w:t>
            </w:r>
          </w:p>
          <w:p w14:paraId="0D987CD9" w14:textId="12921238" w:rsidR="005247D4" w:rsidRPr="005247D4" w:rsidRDefault="005247D4" w:rsidP="005247D4">
            <w:pPr>
              <w:numPr>
                <w:ilvl w:val="0"/>
                <w:numId w:val="9"/>
              </w:numPr>
              <w:shd w:val="clear" w:color="auto" w:fill="FFFFFF"/>
              <w:spacing w:before="100" w:beforeAutospacing="1" w:after="100" w:afterAutospacing="1"/>
              <w:rPr>
                <w:rFonts w:eastAsia="Times New Roman" w:cs="Calibri"/>
                <w:color w:val="333333"/>
                <w:szCs w:val="22"/>
                <w:lang w:eastAsia="en-GB"/>
              </w:rPr>
            </w:pPr>
            <w:r w:rsidRPr="005247D4">
              <w:rPr>
                <w:rFonts w:eastAsia="Times New Roman" w:cs="Calibri"/>
                <w:color w:val="333333"/>
                <w:szCs w:val="22"/>
                <w:lang w:eastAsia="en-GB"/>
              </w:rPr>
              <w:t xml:space="preserve">Experience using NHS IT systems including </w:t>
            </w:r>
            <w:r w:rsidR="000C5DAE">
              <w:rPr>
                <w:rFonts w:eastAsia="Times New Roman" w:cs="Calibri"/>
                <w:color w:val="333333"/>
                <w:szCs w:val="22"/>
                <w:lang w:eastAsia="en-GB"/>
              </w:rPr>
              <w:t xml:space="preserve">EMIS, </w:t>
            </w:r>
            <w:proofErr w:type="spellStart"/>
            <w:r w:rsidR="000C5DAE">
              <w:rPr>
                <w:rFonts w:eastAsia="Times New Roman" w:cs="Calibri"/>
                <w:color w:val="333333"/>
                <w:szCs w:val="22"/>
                <w:lang w:eastAsia="en-GB"/>
              </w:rPr>
              <w:t>AccuRx</w:t>
            </w:r>
            <w:proofErr w:type="spellEnd"/>
            <w:r w:rsidR="000C5DAE">
              <w:rPr>
                <w:rFonts w:eastAsia="Times New Roman" w:cs="Calibri"/>
                <w:color w:val="333333"/>
                <w:szCs w:val="22"/>
                <w:lang w:eastAsia="en-GB"/>
              </w:rPr>
              <w:t xml:space="preserve">, </w:t>
            </w:r>
            <w:proofErr w:type="spellStart"/>
            <w:r w:rsidR="000C5DAE">
              <w:rPr>
                <w:rFonts w:eastAsia="Times New Roman" w:cs="Calibri"/>
                <w:color w:val="333333"/>
                <w:szCs w:val="22"/>
                <w:lang w:eastAsia="en-GB"/>
              </w:rPr>
              <w:t>eRS</w:t>
            </w:r>
            <w:proofErr w:type="spellEnd"/>
            <w:r w:rsidR="000C5DAE">
              <w:rPr>
                <w:rFonts w:eastAsia="Times New Roman" w:cs="Calibri"/>
                <w:color w:val="333333"/>
                <w:szCs w:val="22"/>
                <w:lang w:eastAsia="en-GB"/>
              </w:rPr>
              <w:t xml:space="preserve">, </w:t>
            </w:r>
            <w:proofErr w:type="spellStart"/>
            <w:r w:rsidR="000C5DAE">
              <w:rPr>
                <w:rFonts w:eastAsia="Times New Roman" w:cs="Calibri"/>
                <w:color w:val="333333"/>
                <w:szCs w:val="22"/>
                <w:lang w:eastAsia="en-GB"/>
              </w:rPr>
              <w:t>nhs</w:t>
            </w:r>
            <w:proofErr w:type="spellEnd"/>
            <w:r w:rsidR="000C5DAE">
              <w:rPr>
                <w:rFonts w:eastAsia="Times New Roman" w:cs="Calibri"/>
                <w:color w:val="333333"/>
                <w:szCs w:val="22"/>
                <w:lang w:eastAsia="en-GB"/>
              </w:rPr>
              <w:t xml:space="preserve"> mail</w:t>
            </w:r>
            <w:r w:rsidRPr="005247D4">
              <w:rPr>
                <w:rFonts w:eastAsia="Times New Roman" w:cs="Calibri"/>
                <w:color w:val="333333"/>
                <w:szCs w:val="22"/>
                <w:lang w:eastAsia="en-GB"/>
              </w:rPr>
              <w:t>.</w:t>
            </w:r>
          </w:p>
          <w:p w14:paraId="73BCA857" w14:textId="2DFA5252" w:rsidR="00966F66" w:rsidRPr="00233201" w:rsidRDefault="005247D4" w:rsidP="005247D4">
            <w:pPr>
              <w:numPr>
                <w:ilvl w:val="0"/>
                <w:numId w:val="9"/>
              </w:numPr>
              <w:shd w:val="clear" w:color="auto" w:fill="FFFFFF"/>
              <w:spacing w:before="100" w:beforeAutospacing="1" w:after="100" w:afterAutospacing="1"/>
              <w:rPr>
                <w:rFonts w:eastAsia="Times New Roman" w:cs="Calibri"/>
                <w:color w:val="333333"/>
                <w:szCs w:val="22"/>
                <w:lang w:eastAsia="en-GB"/>
              </w:rPr>
            </w:pPr>
            <w:r w:rsidRPr="005247D4">
              <w:rPr>
                <w:rFonts w:eastAsia="Times New Roman" w:cs="Calibri"/>
                <w:color w:val="333333"/>
                <w:szCs w:val="22"/>
                <w:lang w:eastAsia="en-GB"/>
              </w:rPr>
              <w:t>Experience with Microsoft Word and Excel</w:t>
            </w: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55C1D0B" w14:textId="77777777" w:rsidR="00017D0E" w:rsidRPr="00017D0E" w:rsidRDefault="00017D0E" w:rsidP="00017D0E">
            <w:pPr>
              <w:numPr>
                <w:ilvl w:val="0"/>
                <w:numId w:val="9"/>
              </w:numPr>
              <w:shd w:val="clear" w:color="auto" w:fill="FFFFFF"/>
              <w:spacing w:before="100" w:beforeAutospacing="1" w:after="100" w:afterAutospacing="1"/>
              <w:rPr>
                <w:rFonts w:eastAsia="Times New Roman" w:cs="Calibri"/>
                <w:color w:val="333333"/>
                <w:szCs w:val="22"/>
                <w:lang w:eastAsia="en-GB"/>
              </w:rPr>
            </w:pPr>
            <w:r w:rsidRPr="00017D0E">
              <w:rPr>
                <w:rFonts w:eastAsia="Times New Roman" w:cs="Calibri"/>
                <w:color w:val="333333"/>
                <w:szCs w:val="22"/>
                <w:lang w:eastAsia="en-GB"/>
              </w:rPr>
              <w:t>Professional telephone manner with excellent administration and customer service skills.</w:t>
            </w:r>
          </w:p>
          <w:p w14:paraId="79D31891" w14:textId="77777777" w:rsidR="00017D0E" w:rsidRPr="00017D0E" w:rsidRDefault="00017D0E" w:rsidP="00017D0E">
            <w:pPr>
              <w:numPr>
                <w:ilvl w:val="0"/>
                <w:numId w:val="9"/>
              </w:numPr>
              <w:shd w:val="clear" w:color="auto" w:fill="FFFFFF"/>
              <w:spacing w:before="100" w:beforeAutospacing="1" w:after="100" w:afterAutospacing="1"/>
              <w:rPr>
                <w:rFonts w:eastAsia="Times New Roman" w:cs="Calibri"/>
                <w:color w:val="333333"/>
                <w:szCs w:val="22"/>
                <w:lang w:eastAsia="en-GB"/>
              </w:rPr>
            </w:pPr>
            <w:r w:rsidRPr="00017D0E">
              <w:rPr>
                <w:rFonts w:eastAsia="Times New Roman" w:cs="Calibri"/>
                <w:color w:val="333333"/>
                <w:szCs w:val="22"/>
                <w:lang w:eastAsia="en-GB"/>
              </w:rPr>
              <w:t>Excellent written communication skills.</w:t>
            </w:r>
          </w:p>
          <w:p w14:paraId="32627042" w14:textId="77777777" w:rsidR="00017D0E" w:rsidRPr="00017D0E" w:rsidRDefault="00017D0E" w:rsidP="00017D0E">
            <w:pPr>
              <w:numPr>
                <w:ilvl w:val="0"/>
                <w:numId w:val="9"/>
              </w:numPr>
              <w:shd w:val="clear" w:color="auto" w:fill="FFFFFF"/>
              <w:spacing w:before="100" w:beforeAutospacing="1" w:after="100" w:afterAutospacing="1"/>
              <w:rPr>
                <w:rFonts w:eastAsia="Times New Roman" w:cs="Calibri"/>
                <w:color w:val="333333"/>
                <w:szCs w:val="22"/>
                <w:lang w:eastAsia="en-GB"/>
              </w:rPr>
            </w:pPr>
            <w:r w:rsidRPr="00017D0E">
              <w:rPr>
                <w:rFonts w:eastAsia="Times New Roman" w:cs="Calibri"/>
                <w:color w:val="333333"/>
                <w:szCs w:val="22"/>
                <w:lang w:eastAsia="en-GB"/>
              </w:rPr>
              <w:t>Excellent attention to detail.</w:t>
            </w:r>
          </w:p>
          <w:p w14:paraId="057957F1" w14:textId="77777777" w:rsidR="00017D0E" w:rsidRPr="00017D0E" w:rsidRDefault="00017D0E" w:rsidP="00017D0E">
            <w:pPr>
              <w:numPr>
                <w:ilvl w:val="0"/>
                <w:numId w:val="9"/>
              </w:numPr>
              <w:shd w:val="clear" w:color="auto" w:fill="FFFFFF"/>
              <w:spacing w:before="100" w:beforeAutospacing="1" w:after="100" w:afterAutospacing="1"/>
              <w:rPr>
                <w:rFonts w:eastAsia="Times New Roman" w:cs="Calibri"/>
                <w:color w:val="333333"/>
                <w:szCs w:val="22"/>
                <w:lang w:eastAsia="en-GB"/>
              </w:rPr>
            </w:pPr>
            <w:r w:rsidRPr="00017D0E">
              <w:rPr>
                <w:rFonts w:eastAsia="Times New Roman" w:cs="Calibri"/>
                <w:color w:val="333333"/>
                <w:szCs w:val="22"/>
                <w:lang w:eastAsia="en-GB"/>
              </w:rPr>
              <w:t>Ability to use own initiative and adapt to changing priorities.</w:t>
            </w:r>
          </w:p>
          <w:p w14:paraId="1B2F625D" w14:textId="77777777" w:rsidR="00017D0E" w:rsidRPr="00017D0E" w:rsidRDefault="00017D0E" w:rsidP="00017D0E">
            <w:pPr>
              <w:numPr>
                <w:ilvl w:val="0"/>
                <w:numId w:val="9"/>
              </w:numPr>
              <w:shd w:val="clear" w:color="auto" w:fill="FFFFFF"/>
              <w:spacing w:before="100" w:beforeAutospacing="1" w:after="100" w:afterAutospacing="1"/>
              <w:rPr>
                <w:rFonts w:eastAsia="Times New Roman" w:cs="Calibri"/>
                <w:color w:val="333333"/>
                <w:szCs w:val="22"/>
                <w:lang w:eastAsia="en-GB"/>
              </w:rPr>
            </w:pPr>
            <w:r w:rsidRPr="00017D0E">
              <w:rPr>
                <w:rFonts w:eastAsia="Times New Roman" w:cs="Calibri"/>
                <w:color w:val="333333"/>
                <w:szCs w:val="22"/>
                <w:lang w:eastAsia="en-GB"/>
              </w:rPr>
              <w:t>Ability to problem solve.</w:t>
            </w:r>
          </w:p>
          <w:p w14:paraId="2F77305B" w14:textId="03DD4AE7" w:rsidR="00E32957" w:rsidRPr="00E32957" w:rsidRDefault="00017D0E" w:rsidP="00017D0E">
            <w:pPr>
              <w:numPr>
                <w:ilvl w:val="0"/>
                <w:numId w:val="9"/>
              </w:numPr>
              <w:shd w:val="clear" w:color="auto" w:fill="FFFFFF"/>
              <w:spacing w:before="100" w:beforeAutospacing="1" w:after="100" w:afterAutospacing="1"/>
              <w:rPr>
                <w:rFonts w:eastAsia="Times New Roman" w:cs="Calibri"/>
                <w:color w:val="333333"/>
                <w:szCs w:val="22"/>
                <w:lang w:eastAsia="en-GB"/>
              </w:rPr>
            </w:pPr>
            <w:r w:rsidRPr="00017D0E">
              <w:rPr>
                <w:rFonts w:eastAsia="Times New Roman" w:cs="Calibri"/>
                <w:color w:val="333333"/>
                <w:szCs w:val="22"/>
                <w:lang w:eastAsia="en-GB"/>
              </w:rPr>
              <w:t>Ability to work well within a team</w:t>
            </w:r>
          </w:p>
        </w:tc>
        <w:tc>
          <w:tcPr>
            <w:tcW w:w="3728" w:type="dxa"/>
          </w:tcPr>
          <w:p w14:paraId="0A86D72C" w14:textId="57E0CE45" w:rsidR="00966F66" w:rsidRPr="00AC5FDD" w:rsidRDefault="00966F66" w:rsidP="00BF7311">
            <w:pPr>
              <w:pStyle w:val="ListParagraph"/>
              <w:spacing w:beforeLines="100" w:before="240" w:afterLines="100" w:after="240"/>
              <w:rPr>
                <w:rFonts w:eastAsia="Calibri" w:cs="Calibri"/>
                <w:szCs w:val="22"/>
              </w:rPr>
            </w:pPr>
          </w:p>
        </w:tc>
      </w:tr>
    </w:tbl>
    <w:p w14:paraId="30A17578" w14:textId="1D765E0D" w:rsidR="00522685" w:rsidRDefault="00966F66" w:rsidP="00657024">
      <w:r>
        <w:br w:type="page"/>
      </w:r>
      <w:r w:rsidR="00522685">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20290AE7" w:rsidR="00AD6216" w:rsidRPr="00B8707C" w:rsidRDefault="00B1615A" w:rsidP="00AD6216">
                <w:pPr>
                  <w:pStyle w:val="PROPERTIESBOX"/>
                </w:pPr>
                <w:r>
                  <w:t>Head of Administration</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354D4"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0E08BA5B" w:rsidR="00AD6216" w:rsidRPr="00B8707C" w:rsidRDefault="00B1615A" w:rsidP="00AD6216">
                <w:pPr>
                  <w:pStyle w:val="PROPERTIESBOX"/>
                </w:pPr>
                <w:r>
                  <w:t>Head of Administration</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1B1B04FE" w:rsidR="00AD6216" w:rsidRPr="00B8707C" w:rsidRDefault="00966F66" w:rsidP="00ED1083">
                <w:pPr>
                  <w:pStyle w:val="PROPERTIESBOX"/>
                </w:pPr>
                <w:r>
                  <w:t>V1.</w:t>
                </w:r>
                <w:r w:rsidR="00B1615A">
                  <w:t>0</w:t>
                </w:r>
              </w:p>
            </w:tc>
          </w:sdtContent>
        </w:sdt>
        <w:tc>
          <w:tcPr>
            <w:tcW w:w="755" w:type="pct"/>
          </w:tcPr>
          <w:p w14:paraId="221F73A7" w14:textId="77777777" w:rsidR="00AD6216" w:rsidRPr="00B8707C" w:rsidRDefault="00AD6216" w:rsidP="00ED1083">
            <w:pPr>
              <w:pStyle w:val="PROPERTIESBOX"/>
            </w:pPr>
            <w:r w:rsidRPr="00B8707C">
              <w:t>Status:</w:t>
            </w:r>
          </w:p>
        </w:tc>
        <w:tc>
          <w:tcPr>
            <w:tcW w:w="832" w:type="pct"/>
          </w:tcPr>
          <w:p w14:paraId="2BA48724" w14:textId="02911EC4" w:rsidR="00AD6216" w:rsidRPr="00B8707C" w:rsidRDefault="00260B23" w:rsidP="00ED1083">
            <w:pPr>
              <w:pStyle w:val="PROPERTIESBOX"/>
            </w:pPr>
            <w:r>
              <w:t>DRAFT</w:t>
            </w:r>
          </w:p>
        </w:tc>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287CA82B" w:rsidR="00AD6216" w:rsidRPr="00B8707C" w:rsidRDefault="005354D4"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1B60ED">
                  <w:t>TBC</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354D4"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9"/>
        <w:gridCol w:w="1081"/>
        <w:gridCol w:w="7952"/>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68E768C8" w:rsidR="00F63E60" w:rsidRPr="009D715E" w:rsidRDefault="00966F66" w:rsidP="002A6CAF">
            <w:pPr>
              <w:pStyle w:val="PROPERTIESBOX"/>
            </w:pPr>
            <w:r>
              <w:t>V1</w:t>
            </w:r>
            <w:r w:rsidR="001B60ED">
              <w:t>.0</w:t>
            </w:r>
          </w:p>
        </w:tc>
        <w:tc>
          <w:tcPr>
            <w:tcW w:w="493" w:type="pct"/>
          </w:tcPr>
          <w:p w14:paraId="773B1DEB" w14:textId="40F5BFC6" w:rsidR="00F63E60" w:rsidRPr="009D715E" w:rsidRDefault="00260B23" w:rsidP="002A6CAF">
            <w:pPr>
              <w:pStyle w:val="PROPERTIESBOX"/>
            </w:pPr>
            <w:r>
              <w:t>28/1/2022</w:t>
            </w:r>
          </w:p>
        </w:tc>
        <w:tc>
          <w:tcPr>
            <w:tcW w:w="4016" w:type="pct"/>
          </w:tcPr>
          <w:p w14:paraId="31F7AC6B" w14:textId="43E1DA7F" w:rsidR="00F63E60" w:rsidRPr="009D715E" w:rsidRDefault="00823EA6" w:rsidP="002A6CAF">
            <w:pPr>
              <w:pStyle w:val="PROPERTIESBOX"/>
            </w:pPr>
            <w:r>
              <w:t xml:space="preserve">Development of </w:t>
            </w:r>
            <w:r w:rsidR="00260B23">
              <w:t xml:space="preserve">draft </w:t>
            </w:r>
            <w:r>
              <w:t>Job Description</w:t>
            </w:r>
          </w:p>
        </w:tc>
      </w:tr>
      <w:tr w:rsidR="00284165" w14:paraId="41DC9200" w14:textId="77777777" w:rsidTr="00BE4EA4">
        <w:trPr>
          <w:trHeight w:val="254"/>
          <w:jc w:val="center"/>
        </w:trPr>
        <w:tc>
          <w:tcPr>
            <w:tcW w:w="491" w:type="pct"/>
          </w:tcPr>
          <w:p w14:paraId="273CC272" w14:textId="73D8DDC7" w:rsidR="00284165" w:rsidRPr="009D715E" w:rsidRDefault="00284165" w:rsidP="00284165">
            <w:pPr>
              <w:pStyle w:val="PROPERTIESBOX"/>
            </w:pPr>
          </w:p>
        </w:tc>
        <w:tc>
          <w:tcPr>
            <w:tcW w:w="493" w:type="pct"/>
          </w:tcPr>
          <w:p w14:paraId="60FC63B5" w14:textId="3477D2A5" w:rsidR="00284165" w:rsidRPr="009D715E" w:rsidRDefault="00284165" w:rsidP="00284165">
            <w:pPr>
              <w:pStyle w:val="PROPERTIESBOX"/>
            </w:pPr>
          </w:p>
        </w:tc>
        <w:tc>
          <w:tcPr>
            <w:tcW w:w="4016" w:type="pct"/>
          </w:tcPr>
          <w:p w14:paraId="4D89FDDB" w14:textId="78E997F7" w:rsidR="00284165" w:rsidRPr="009D715E" w:rsidRDefault="00284165" w:rsidP="00284165">
            <w:pPr>
              <w:pStyle w:val="PROPERTIESBOX"/>
            </w:pP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0448" w14:textId="77777777" w:rsidR="00AD1DE0" w:rsidRDefault="00AD1DE0" w:rsidP="00A96CB2">
      <w:r>
        <w:separator/>
      </w:r>
    </w:p>
  </w:endnote>
  <w:endnote w:type="continuationSeparator" w:id="0">
    <w:p w14:paraId="357F5084" w14:textId="77777777" w:rsidR="00AD1DE0" w:rsidRDefault="00AD1DE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77"/>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3B2F" w14:textId="77777777" w:rsidR="00AD1DE0" w:rsidRDefault="00AD1DE0" w:rsidP="00A96CB2">
      <w:r>
        <w:separator/>
      </w:r>
    </w:p>
  </w:footnote>
  <w:footnote w:type="continuationSeparator" w:id="0">
    <w:p w14:paraId="42BE1203" w14:textId="77777777" w:rsidR="00AD1DE0" w:rsidRDefault="00AD1DE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C144CD2" w:rsidR="005E1013" w:rsidRPr="004A6AA8" w:rsidRDefault="005354D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53B81">
                                <w:t>NHS Dermatology Administrator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615A">
                                <w:t>V1.0</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1B60ED">
                                <w:t>TBC</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BF7311">
                                <w:t>DRAFT</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C144CD2" w:rsidR="005E1013" w:rsidRPr="004A6AA8" w:rsidRDefault="00ED7DC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53B81">
                          <w:t>NHS Dermatology Administrator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615A">
                          <w:t>V1.0</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1B60ED">
                          <w:t>TBC</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BF7311">
                          <w:t>DRAFT</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EA9CAE8" w:rsidR="00AD6216" w:rsidRPr="004A6AA8" w:rsidRDefault="005354D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53B81">
                                <w:t>NHS Dermatology Administrator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B1615A">
                                <w:t>V1.0</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EA9CAE8" w:rsidR="00AD6216" w:rsidRPr="004A6AA8" w:rsidRDefault="00ED7DC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53B81">
                          <w:t>NHS Dermatology Administrator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B1615A">
                          <w:t>V1.0</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CF82803"/>
    <w:multiLevelType w:val="hybridMultilevel"/>
    <w:tmpl w:val="814EF2A2"/>
    <w:lvl w:ilvl="0" w:tplc="6316D51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312B9"/>
    <w:multiLevelType w:val="hybridMultilevel"/>
    <w:tmpl w:val="03F421A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536552">
    <w:abstractNumId w:val="7"/>
  </w:num>
  <w:num w:numId="2" w16cid:durableId="227811599">
    <w:abstractNumId w:val="8"/>
  </w:num>
  <w:num w:numId="3" w16cid:durableId="1616134923">
    <w:abstractNumId w:val="3"/>
  </w:num>
  <w:num w:numId="4" w16cid:durableId="371542580">
    <w:abstractNumId w:val="2"/>
  </w:num>
  <w:num w:numId="5" w16cid:durableId="1118183309">
    <w:abstractNumId w:val="1"/>
  </w:num>
  <w:num w:numId="6" w16cid:durableId="1513493">
    <w:abstractNumId w:val="0"/>
  </w:num>
  <w:num w:numId="7" w16cid:durableId="882595095">
    <w:abstractNumId w:val="9"/>
  </w:num>
  <w:num w:numId="8" w16cid:durableId="1944609972">
    <w:abstractNumId w:val="10"/>
  </w:num>
  <w:num w:numId="9" w16cid:durableId="431783928">
    <w:abstractNumId w:val="11"/>
  </w:num>
  <w:num w:numId="10" w16cid:durableId="1896357891">
    <w:abstractNumId w:val="5"/>
  </w:num>
  <w:num w:numId="11" w16cid:durableId="1139999250">
    <w:abstractNumId w:val="4"/>
  </w:num>
  <w:num w:numId="12" w16cid:durableId="30331956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17D0E"/>
    <w:rsid w:val="0003359B"/>
    <w:rsid w:val="000361B6"/>
    <w:rsid w:val="000451AC"/>
    <w:rsid w:val="00060F4B"/>
    <w:rsid w:val="00073D92"/>
    <w:rsid w:val="0007487D"/>
    <w:rsid w:val="000778C3"/>
    <w:rsid w:val="0008067D"/>
    <w:rsid w:val="0009523A"/>
    <w:rsid w:val="00096451"/>
    <w:rsid w:val="000B543A"/>
    <w:rsid w:val="000C22EE"/>
    <w:rsid w:val="000C5DA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B60ED"/>
    <w:rsid w:val="001B71BE"/>
    <w:rsid w:val="001E1018"/>
    <w:rsid w:val="00203534"/>
    <w:rsid w:val="0020579B"/>
    <w:rsid w:val="00214E5E"/>
    <w:rsid w:val="00232ED5"/>
    <w:rsid w:val="00233201"/>
    <w:rsid w:val="0024338F"/>
    <w:rsid w:val="002509F9"/>
    <w:rsid w:val="0026053A"/>
    <w:rsid w:val="00260B23"/>
    <w:rsid w:val="00266A7A"/>
    <w:rsid w:val="002767D4"/>
    <w:rsid w:val="00284165"/>
    <w:rsid w:val="00294814"/>
    <w:rsid w:val="002A0415"/>
    <w:rsid w:val="002A19D2"/>
    <w:rsid w:val="002A56DE"/>
    <w:rsid w:val="002C1886"/>
    <w:rsid w:val="002C26B0"/>
    <w:rsid w:val="002E0BBA"/>
    <w:rsid w:val="002E12D8"/>
    <w:rsid w:val="002F6E88"/>
    <w:rsid w:val="003009D3"/>
    <w:rsid w:val="003163AC"/>
    <w:rsid w:val="00317A49"/>
    <w:rsid w:val="00317DFA"/>
    <w:rsid w:val="0032018C"/>
    <w:rsid w:val="00331E01"/>
    <w:rsid w:val="0033354B"/>
    <w:rsid w:val="003355CB"/>
    <w:rsid w:val="003469E4"/>
    <w:rsid w:val="003650D1"/>
    <w:rsid w:val="003677AC"/>
    <w:rsid w:val="0038093E"/>
    <w:rsid w:val="0038772C"/>
    <w:rsid w:val="0038785C"/>
    <w:rsid w:val="003A576E"/>
    <w:rsid w:val="003A591F"/>
    <w:rsid w:val="003B3ED7"/>
    <w:rsid w:val="003B74DA"/>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C0B52"/>
    <w:rsid w:val="004D7F07"/>
    <w:rsid w:val="004E07B2"/>
    <w:rsid w:val="004E1C18"/>
    <w:rsid w:val="004F04E2"/>
    <w:rsid w:val="004F05E6"/>
    <w:rsid w:val="0051296C"/>
    <w:rsid w:val="00522685"/>
    <w:rsid w:val="005247D4"/>
    <w:rsid w:val="005263EA"/>
    <w:rsid w:val="00531ED7"/>
    <w:rsid w:val="005354D4"/>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78FD"/>
    <w:rsid w:val="006513C6"/>
    <w:rsid w:val="00653B81"/>
    <w:rsid w:val="006552F0"/>
    <w:rsid w:val="00656071"/>
    <w:rsid w:val="00657024"/>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23EA6"/>
    <w:rsid w:val="00836694"/>
    <w:rsid w:val="008421E2"/>
    <w:rsid w:val="0084383C"/>
    <w:rsid w:val="00850BD3"/>
    <w:rsid w:val="00870118"/>
    <w:rsid w:val="00871D12"/>
    <w:rsid w:val="0089AE85"/>
    <w:rsid w:val="008A0F87"/>
    <w:rsid w:val="008B06D0"/>
    <w:rsid w:val="008B46BC"/>
    <w:rsid w:val="008C2BF8"/>
    <w:rsid w:val="008D26D9"/>
    <w:rsid w:val="008D63A7"/>
    <w:rsid w:val="008E6521"/>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2FAE"/>
    <w:rsid w:val="009D591E"/>
    <w:rsid w:val="009D715E"/>
    <w:rsid w:val="009E32A2"/>
    <w:rsid w:val="009E4D3C"/>
    <w:rsid w:val="00A00821"/>
    <w:rsid w:val="00A215C5"/>
    <w:rsid w:val="00A34AC6"/>
    <w:rsid w:val="00A51DA9"/>
    <w:rsid w:val="00A562C0"/>
    <w:rsid w:val="00A62D61"/>
    <w:rsid w:val="00A66B4F"/>
    <w:rsid w:val="00A6741B"/>
    <w:rsid w:val="00A820BE"/>
    <w:rsid w:val="00A87CA6"/>
    <w:rsid w:val="00A909EF"/>
    <w:rsid w:val="00A95664"/>
    <w:rsid w:val="00A96CB2"/>
    <w:rsid w:val="00AA197E"/>
    <w:rsid w:val="00AC21A4"/>
    <w:rsid w:val="00AC5FDD"/>
    <w:rsid w:val="00AC76FA"/>
    <w:rsid w:val="00AD1C29"/>
    <w:rsid w:val="00AD1DE0"/>
    <w:rsid w:val="00AD6216"/>
    <w:rsid w:val="00AF5C72"/>
    <w:rsid w:val="00AF6D0E"/>
    <w:rsid w:val="00B1615A"/>
    <w:rsid w:val="00B2053D"/>
    <w:rsid w:val="00B21FAC"/>
    <w:rsid w:val="00B4728A"/>
    <w:rsid w:val="00B507D2"/>
    <w:rsid w:val="00B73492"/>
    <w:rsid w:val="00B83328"/>
    <w:rsid w:val="00BB0231"/>
    <w:rsid w:val="00BB1657"/>
    <w:rsid w:val="00BB327E"/>
    <w:rsid w:val="00BB3F7F"/>
    <w:rsid w:val="00BB51AD"/>
    <w:rsid w:val="00BC09DF"/>
    <w:rsid w:val="00BC296B"/>
    <w:rsid w:val="00BC7E72"/>
    <w:rsid w:val="00BD35D8"/>
    <w:rsid w:val="00BE4EA4"/>
    <w:rsid w:val="00BE5187"/>
    <w:rsid w:val="00BF6F51"/>
    <w:rsid w:val="00BF7311"/>
    <w:rsid w:val="00BF7514"/>
    <w:rsid w:val="00C07454"/>
    <w:rsid w:val="00C07A4A"/>
    <w:rsid w:val="00C26FAA"/>
    <w:rsid w:val="00C35BE5"/>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16B3D"/>
    <w:rsid w:val="00D331FB"/>
    <w:rsid w:val="00D352BC"/>
    <w:rsid w:val="00D4532F"/>
    <w:rsid w:val="00D610B8"/>
    <w:rsid w:val="00D66587"/>
    <w:rsid w:val="00D76E89"/>
    <w:rsid w:val="00D76EF0"/>
    <w:rsid w:val="00D801E2"/>
    <w:rsid w:val="00D84D7D"/>
    <w:rsid w:val="00D962FC"/>
    <w:rsid w:val="00DA12CF"/>
    <w:rsid w:val="00DB2F17"/>
    <w:rsid w:val="00DC1662"/>
    <w:rsid w:val="00DD3296"/>
    <w:rsid w:val="00DE205B"/>
    <w:rsid w:val="00DF02BD"/>
    <w:rsid w:val="00DF288D"/>
    <w:rsid w:val="00E027ED"/>
    <w:rsid w:val="00E10AA4"/>
    <w:rsid w:val="00E12C2D"/>
    <w:rsid w:val="00E32957"/>
    <w:rsid w:val="00E4225D"/>
    <w:rsid w:val="00E4379F"/>
    <w:rsid w:val="00E653E9"/>
    <w:rsid w:val="00E75589"/>
    <w:rsid w:val="00E7778F"/>
    <w:rsid w:val="00E8547A"/>
    <w:rsid w:val="00EA0E79"/>
    <w:rsid w:val="00EA27A9"/>
    <w:rsid w:val="00EA3C03"/>
    <w:rsid w:val="00EA753A"/>
    <w:rsid w:val="00EB698C"/>
    <w:rsid w:val="00EB76F5"/>
    <w:rsid w:val="00EC4FA3"/>
    <w:rsid w:val="00ED2F2C"/>
    <w:rsid w:val="00ED6078"/>
    <w:rsid w:val="00ED7DC0"/>
    <w:rsid w:val="00EE6476"/>
    <w:rsid w:val="00F0798E"/>
    <w:rsid w:val="00F553DC"/>
    <w:rsid w:val="00F62430"/>
    <w:rsid w:val="00F63E60"/>
    <w:rsid w:val="00F66FA7"/>
    <w:rsid w:val="00F67D50"/>
    <w:rsid w:val="00F94833"/>
    <w:rsid w:val="00F9670F"/>
    <w:rsid w:val="00FA0CDC"/>
    <w:rsid w:val="00FB0343"/>
    <w:rsid w:val="02313521"/>
    <w:rsid w:val="072E6E5F"/>
    <w:rsid w:val="0DA2601D"/>
    <w:rsid w:val="0E9B322A"/>
    <w:rsid w:val="1995A7CD"/>
    <w:rsid w:val="1C047F5D"/>
    <w:rsid w:val="1CA8C0BE"/>
    <w:rsid w:val="1E5E83AD"/>
    <w:rsid w:val="1FC00EFE"/>
    <w:rsid w:val="1FF53BCB"/>
    <w:rsid w:val="218406BB"/>
    <w:rsid w:val="22CBE456"/>
    <w:rsid w:val="257FFE3B"/>
    <w:rsid w:val="2EA83BCB"/>
    <w:rsid w:val="34BA8CF3"/>
    <w:rsid w:val="359BCEAD"/>
    <w:rsid w:val="3944FF16"/>
    <w:rsid w:val="3A98172F"/>
    <w:rsid w:val="3E137FF0"/>
    <w:rsid w:val="4227B2D3"/>
    <w:rsid w:val="429ABB78"/>
    <w:rsid w:val="42C9E9BD"/>
    <w:rsid w:val="46253ED1"/>
    <w:rsid w:val="4E9C8CA3"/>
    <w:rsid w:val="4EC07651"/>
    <w:rsid w:val="56CB8836"/>
    <w:rsid w:val="5D247394"/>
    <w:rsid w:val="5F33F594"/>
    <w:rsid w:val="65B0AAFD"/>
    <w:rsid w:val="66A3A5C9"/>
    <w:rsid w:val="6A99C933"/>
    <w:rsid w:val="701D354A"/>
    <w:rsid w:val="78C62D53"/>
    <w:rsid w:val="7ABFE7E1"/>
    <w:rsid w:val="7B10E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B770C"/>
    <w:rsid w:val="009F201E"/>
    <w:rsid w:val="00AA029E"/>
    <w:rsid w:val="00CB6CF1"/>
    <w:rsid w:val="00D43D3B"/>
    <w:rsid w:val="00DA76D2"/>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TBC</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4F77D98D9574B99244A742265602F" ma:contentTypeVersion="4" ma:contentTypeDescription="Create a new document." ma:contentTypeScope="" ma:versionID="ee760612fc896895e6f8ac71e4123689">
  <xsd:schema xmlns:xsd="http://www.w3.org/2001/XMLSchema" xmlns:xs="http://www.w3.org/2001/XMLSchema" xmlns:p="http://schemas.microsoft.com/office/2006/metadata/properties" xmlns:ns2="831137e5-bd07-486f-a53d-283f53243bd2" targetNamespace="http://schemas.microsoft.com/office/2006/metadata/properties" ma:root="true" ma:fieldsID="f0cfbde8caad39458742a22a2cc854a7" ns2:_="">
    <xsd:import namespace="831137e5-bd07-486f-a53d-283f53243b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137e5-bd07-486f-a53d-283f53243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5ACE42-2CE6-48A1-AF2A-95B09C96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137e5-bd07-486f-a53d-283f53243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4</Pages>
  <Words>502</Words>
  <Characters>2865</Characters>
  <Application>Microsoft Office Word</Application>
  <DocSecurity>0</DocSecurity>
  <Lines>23</Lines>
  <Paragraphs>6</Paragraphs>
  <ScaleCrop>false</ScaleCrop>
  <Manager>Head of Administration</Manager>
  <Company>RehabWorks</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Dermatology Administrator Job Description</dc:title>
  <dc:subject>Enter Sub-Title Of Policy</dc:subject>
  <dc:creator>Head of Administration</dc:creator>
  <cp:keywords>TBC</cp:keywords>
  <dc:description>V1.0</dc:description>
  <cp:lastModifiedBy>Joanne Hartley</cp:lastModifiedBy>
  <cp:revision>2</cp:revision>
  <cp:lastPrinted>2022-02-28T15:43:00Z</cp:lastPrinted>
  <dcterms:created xsi:type="dcterms:W3CDTF">2023-09-27T12:56:00Z</dcterms:created>
  <dcterms:modified xsi:type="dcterms:W3CDTF">2023-09-27T12:56:00Z</dcterms:modified>
  <cp:category>1 (Proprietary)</cp:category>
  <cp:contentStatus>DRAFT</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0x0101009494F77D98D9574B99244A742265602F</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