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F58DAF4"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E93665">
            <w:rPr>
              <w:rStyle w:val="TitleChar"/>
            </w:rPr>
            <w:t>Psychological Wellbeing Practitioner</w:t>
          </w:r>
          <w:r w:rsidR="00133E61">
            <w:rPr>
              <w:rStyle w:val="TitleChar"/>
            </w:rPr>
            <w:t xml:space="preserve"> </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0E607065" w:rsidR="009F68CA" w:rsidRPr="008C2DF9" w:rsidRDefault="00A704E0" w:rsidP="009F68CA">
            <w:pPr>
              <w:spacing w:before="100" w:after="100"/>
            </w:pPr>
            <w:r w:rsidRPr="008C2DF9">
              <w:t>IAPT Primary Care Mental Health</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22F20451" w:rsidR="009F68CA" w:rsidRPr="008C2DF9" w:rsidRDefault="001921D3" w:rsidP="009F68CA">
            <w:pPr>
              <w:spacing w:before="100" w:after="100"/>
            </w:pPr>
            <w:r>
              <w:t>Newcastle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Pr="008C2DF9" w:rsidRDefault="00E93665" w:rsidP="009F68CA">
            <w:pPr>
              <w:spacing w:before="100" w:after="100"/>
            </w:pPr>
            <w:r w:rsidRPr="008C2DF9">
              <w:t>Step 2 Team Leader</w:t>
            </w:r>
          </w:p>
        </w:tc>
      </w:tr>
      <w:tr w:rsidR="009F68CA" w14:paraId="61110A87" w14:textId="77777777" w:rsidTr="00133E61">
        <w:tc>
          <w:tcPr>
            <w:tcW w:w="3256" w:type="dxa"/>
            <w:shd w:val="clear" w:color="auto" w:fill="auto"/>
            <w:vAlign w:val="center"/>
          </w:tcPr>
          <w:p w14:paraId="5996CE35" w14:textId="6924CA2B" w:rsidR="009F68CA" w:rsidRPr="00133E61" w:rsidRDefault="009F68CA" w:rsidP="009F68CA">
            <w:pPr>
              <w:spacing w:before="100" w:after="100"/>
            </w:pPr>
            <w:r w:rsidRPr="00133E61">
              <w:t xml:space="preserve">Accountable to: </w:t>
            </w:r>
          </w:p>
          <w:p w14:paraId="2FF0A51C" w14:textId="3D895BE2" w:rsidR="009F68CA" w:rsidRPr="00133E61" w:rsidRDefault="009F68CA" w:rsidP="009F68CA">
            <w:pPr>
              <w:spacing w:before="100" w:after="100"/>
            </w:pPr>
            <w:r w:rsidRPr="00133E61">
              <w:t>(where applicable)</w:t>
            </w:r>
          </w:p>
        </w:tc>
        <w:tc>
          <w:tcPr>
            <w:tcW w:w="6706" w:type="dxa"/>
            <w:shd w:val="clear" w:color="auto" w:fill="auto"/>
            <w:vAlign w:val="center"/>
          </w:tcPr>
          <w:p w14:paraId="3DFAFEE2" w14:textId="41924415" w:rsidR="009F68CA" w:rsidRPr="008C2DF9" w:rsidRDefault="00133E61" w:rsidP="009F68CA">
            <w:pPr>
              <w:spacing w:before="100" w:after="100"/>
            </w:pPr>
            <w:r w:rsidRPr="008C2DF9">
              <w:rPr>
                <w:kern w:val="0"/>
              </w:rPr>
              <w:t>Service Lead</w:t>
            </w:r>
          </w:p>
        </w:tc>
      </w:tr>
      <w:tr w:rsidR="00C60799" w14:paraId="34A2BEBB" w14:textId="77777777" w:rsidTr="00966F66">
        <w:tc>
          <w:tcPr>
            <w:tcW w:w="3256" w:type="dxa"/>
            <w:vAlign w:val="center"/>
          </w:tcPr>
          <w:p w14:paraId="5D8CED71" w14:textId="47B9CCF8" w:rsidR="00C60799" w:rsidRDefault="00C60799" w:rsidP="00C60799">
            <w:pPr>
              <w:spacing w:before="100" w:after="100"/>
            </w:pPr>
            <w:r>
              <w:t>Job purpose:</w:t>
            </w:r>
          </w:p>
        </w:tc>
        <w:tc>
          <w:tcPr>
            <w:tcW w:w="6706" w:type="dxa"/>
            <w:vAlign w:val="center"/>
          </w:tcPr>
          <w:p w14:paraId="4E70147E" w14:textId="77777777" w:rsidR="00C60799" w:rsidRPr="008C2DF9" w:rsidRDefault="00C60799" w:rsidP="00C60799">
            <w:pPr>
              <w:rPr>
                <w:rFonts w:cs="Calibri"/>
                <w:bCs/>
                <w:szCs w:val="22"/>
                <w:lang w:eastAsia="en-GB"/>
              </w:rPr>
            </w:pPr>
          </w:p>
          <w:p w14:paraId="3CCEFD37" w14:textId="77777777" w:rsidR="00C60799" w:rsidRPr="008C2DF9" w:rsidRDefault="00C60799" w:rsidP="00C60799">
            <w:pPr>
              <w:rPr>
                <w:rFonts w:cs="Calibri"/>
                <w:bCs/>
                <w:szCs w:val="22"/>
                <w:lang w:eastAsia="en-GB"/>
              </w:rPr>
            </w:pPr>
            <w:r w:rsidRPr="008C2DF9">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7E7BDBD7" w:rsidR="00C60799" w:rsidRPr="008C2DF9" w:rsidRDefault="00C60799" w:rsidP="00C60799">
            <w:pPr>
              <w:spacing w:before="100" w:after="100"/>
            </w:pPr>
          </w:p>
        </w:tc>
      </w:tr>
      <w:tr w:rsidR="00393BC5" w14:paraId="3CFD1385" w14:textId="77777777" w:rsidTr="00966F66">
        <w:tc>
          <w:tcPr>
            <w:tcW w:w="3256" w:type="dxa"/>
            <w:vAlign w:val="center"/>
          </w:tcPr>
          <w:p w14:paraId="627BDC42" w14:textId="3DF91B23" w:rsidR="00393BC5" w:rsidRDefault="00393BC5" w:rsidP="00393BC5">
            <w:pPr>
              <w:spacing w:before="100" w:after="100"/>
            </w:pPr>
            <w:r>
              <w:t>Role and Responsibilities:</w:t>
            </w:r>
          </w:p>
        </w:tc>
        <w:tc>
          <w:tcPr>
            <w:tcW w:w="6706" w:type="dxa"/>
            <w:vAlign w:val="center"/>
          </w:tcPr>
          <w:p w14:paraId="6EB6BA85" w14:textId="77777777" w:rsidR="00393BC5" w:rsidRPr="008C2DF9" w:rsidRDefault="00393BC5" w:rsidP="00393BC5">
            <w:pPr>
              <w:pStyle w:val="BulletListDense"/>
              <w:numPr>
                <w:ilvl w:val="0"/>
                <w:numId w:val="0"/>
              </w:numPr>
              <w:ind w:left="853"/>
            </w:pPr>
          </w:p>
          <w:p w14:paraId="731E69F6" w14:textId="77777777" w:rsidR="00393BC5" w:rsidRPr="008C2DF9" w:rsidRDefault="00393BC5" w:rsidP="00393BC5">
            <w:pPr>
              <w:pStyle w:val="BulletListDense"/>
            </w:pPr>
            <w:r w:rsidRPr="008C2DF9">
              <w:rPr>
                <w:rFonts w:cs="Calibri"/>
                <w:szCs w:val="22"/>
                <w:shd w:val="clear" w:color="auto" w:fill="FFFFFF"/>
              </w:rPr>
              <w:t>Conduct telephone triage assessments, one to one sessions via phone and face to face, groups and use of computerised CBT (CCBT).</w:t>
            </w:r>
          </w:p>
          <w:p w14:paraId="70D40710" w14:textId="77777777" w:rsidR="00393BC5" w:rsidRPr="008C2DF9" w:rsidRDefault="00393BC5" w:rsidP="00393BC5">
            <w:pPr>
              <w:pStyle w:val="BulletListDense"/>
            </w:pPr>
            <w:r w:rsidRPr="008C2DF9">
              <w:t>Assess the suitability of new referrals, adhering to the service’ referral protocols.</w:t>
            </w:r>
          </w:p>
          <w:p w14:paraId="111FE508" w14:textId="77777777" w:rsidR="00393BC5" w:rsidRPr="008C2DF9" w:rsidRDefault="00393BC5" w:rsidP="00393BC5">
            <w:pPr>
              <w:pStyle w:val="BulletListDense"/>
            </w:pPr>
            <w:r w:rsidRPr="008C2DF9">
              <w:t>Process onward referrals and/or step ups for unsuitable clients as required.</w:t>
            </w:r>
          </w:p>
          <w:p w14:paraId="0FA20CE5" w14:textId="77777777" w:rsidR="00393BC5" w:rsidRPr="008C2DF9" w:rsidRDefault="00393BC5" w:rsidP="00393BC5">
            <w:pPr>
              <w:pStyle w:val="BulletListDense"/>
            </w:pPr>
            <w:r w:rsidRPr="008C2DF9">
              <w:t>Work closely with other members of the team, with a stepped care approach.</w:t>
            </w:r>
          </w:p>
          <w:p w14:paraId="56D56E61" w14:textId="77777777" w:rsidR="00393BC5" w:rsidRPr="008C2DF9" w:rsidRDefault="00393BC5" w:rsidP="00393BC5">
            <w:pPr>
              <w:pStyle w:val="BulletListDense"/>
            </w:pPr>
            <w:r w:rsidRPr="008C2DF9">
              <w:t>Undertake patient centred interviews to identify areas where the client wishes to see change and/or recovery and makes an accurate assessment of risk to self and others.</w:t>
            </w:r>
          </w:p>
          <w:p w14:paraId="54F85A20" w14:textId="77777777" w:rsidR="00393BC5" w:rsidRPr="008C2DF9" w:rsidRDefault="00393BC5" w:rsidP="00393BC5">
            <w:pPr>
              <w:pStyle w:val="BulletListDense"/>
            </w:pPr>
            <w:r w:rsidRPr="008C2DF9">
              <w:t>Support the implementation of a socially inclusive model of mental health care.</w:t>
            </w:r>
          </w:p>
          <w:p w14:paraId="56A66420" w14:textId="77777777" w:rsidR="00393BC5" w:rsidRPr="008C2DF9" w:rsidRDefault="00393BC5" w:rsidP="00393BC5">
            <w:pPr>
              <w:pStyle w:val="BulletListDense"/>
            </w:pPr>
            <w:r w:rsidRPr="008C2DF9">
              <w:t>Assess and integrate issues surrounding work and employment into the overall therapy process.</w:t>
            </w:r>
          </w:p>
          <w:p w14:paraId="485C0C0C" w14:textId="77777777" w:rsidR="00393BC5" w:rsidRPr="008C2DF9" w:rsidRDefault="00393BC5" w:rsidP="00393BC5">
            <w:pPr>
              <w:pStyle w:val="BulletListDense"/>
            </w:pPr>
            <w:r w:rsidRPr="008C2DF9">
              <w:lastRenderedPageBreak/>
              <w:t>Adhere to an agreed activity contract carried out per week, to minimise waiting times and ensure treatment delivery remains accessible and convenient.</w:t>
            </w:r>
          </w:p>
          <w:p w14:paraId="0E46FBD5" w14:textId="77777777" w:rsidR="00393BC5" w:rsidRPr="008C2DF9" w:rsidRDefault="00393BC5" w:rsidP="00393BC5">
            <w:pPr>
              <w:pStyle w:val="BulletListDense"/>
            </w:pPr>
            <w:r w:rsidRPr="008C2DF9">
              <w:t>Participate in individual performance reviews and respond to agreed objectives.</w:t>
            </w:r>
          </w:p>
          <w:p w14:paraId="5437DB31" w14:textId="77777777" w:rsidR="00393BC5" w:rsidRPr="008C2DF9" w:rsidRDefault="00393BC5" w:rsidP="00393BC5">
            <w:pPr>
              <w:pStyle w:val="BulletListDense"/>
            </w:pPr>
            <w:r w:rsidRPr="008C2DF9">
              <w:t>Maintain standards of practice according to VHG and any regulating bodies.</w:t>
            </w:r>
          </w:p>
          <w:p w14:paraId="7DE0C535" w14:textId="77777777" w:rsidR="00393BC5" w:rsidRPr="008C2DF9" w:rsidRDefault="00393BC5" w:rsidP="00393BC5">
            <w:pPr>
              <w:pStyle w:val="BulletListDense"/>
            </w:pPr>
            <w:r w:rsidRPr="008C2DF9">
              <w:t>Keep up to date on new recommendations/guidelines set by the Department of Health (e.g., NHS Plan, National Service Framework, NICE, etc.)</w:t>
            </w:r>
          </w:p>
          <w:p w14:paraId="32FA7D5D" w14:textId="77777777" w:rsidR="00393BC5" w:rsidRPr="008C2DF9" w:rsidRDefault="00393BC5" w:rsidP="00393BC5">
            <w:pPr>
              <w:pStyle w:val="BulletListDense"/>
            </w:pPr>
            <w:r w:rsidRPr="008C2DF9">
              <w:t>Maintain up-to-date knowledge of legislation, national and local policies and procedures in relation to Mental Health and Primary Care Services.</w:t>
            </w:r>
          </w:p>
          <w:p w14:paraId="4EA81D0B" w14:textId="77777777" w:rsidR="00393BC5" w:rsidRPr="008C2DF9" w:rsidRDefault="00393BC5" w:rsidP="00393BC5">
            <w:pPr>
              <w:pStyle w:val="BulletListDense"/>
            </w:pPr>
            <w:r w:rsidRPr="008C2DF9">
              <w:t>Ensure that client confidentiality is protected at all times.</w:t>
            </w:r>
          </w:p>
          <w:p w14:paraId="226F1B0B" w14:textId="77777777" w:rsidR="00393BC5" w:rsidRPr="008C2DF9" w:rsidRDefault="00393BC5" w:rsidP="00393BC5">
            <w:pPr>
              <w:pStyle w:val="BulletListDense"/>
            </w:pPr>
            <w:r w:rsidRPr="008C2DF9">
              <w:t>Keep up to date and concise electronic records of all clinical activity, in line with service protocols.</w:t>
            </w:r>
          </w:p>
          <w:p w14:paraId="1B6D4BFE" w14:textId="77777777" w:rsidR="00393BC5" w:rsidRPr="008C2DF9" w:rsidRDefault="00393BC5" w:rsidP="00393BC5">
            <w:pPr>
              <w:pStyle w:val="BulletListDense"/>
            </w:pPr>
            <w:r w:rsidRPr="008C2DF9">
              <w:t>Attend clinical/managerial supervision on a regular basis, as agreed with line manager and in line with IAPT requirements.</w:t>
            </w:r>
          </w:p>
          <w:p w14:paraId="4B08FE54" w14:textId="77777777" w:rsidR="00393BC5" w:rsidRPr="008C2DF9" w:rsidRDefault="00393BC5" w:rsidP="00393BC5">
            <w:pPr>
              <w:pStyle w:val="BulletListDense"/>
            </w:pPr>
            <w:r w:rsidRPr="008C2DF9">
              <w:t>Receive supervision from an appropriate clinician in relation to low intensity interventions, to meet the required standards.</w:t>
            </w:r>
          </w:p>
          <w:p w14:paraId="3311B90E" w14:textId="77777777" w:rsidR="00393BC5" w:rsidRPr="008C2DF9" w:rsidRDefault="00393BC5" w:rsidP="00393BC5">
            <w:pPr>
              <w:pStyle w:val="BulletListDense"/>
            </w:pPr>
            <w:r w:rsidRPr="008C2DF9">
              <w:t>Actively participate in regular group clinical skills supervision.</w:t>
            </w:r>
          </w:p>
          <w:p w14:paraId="49F50E13" w14:textId="77777777" w:rsidR="00393BC5" w:rsidRPr="008C2DF9" w:rsidRDefault="00393BC5" w:rsidP="00393BC5">
            <w:pPr>
              <w:pStyle w:val="BulletListDense"/>
            </w:pPr>
            <w:r w:rsidRPr="008C2DF9">
              <w:t>Attend all team meetings and external events as required.</w:t>
            </w:r>
          </w:p>
          <w:p w14:paraId="5929CD63" w14:textId="77777777" w:rsidR="00393BC5" w:rsidRPr="008C2DF9" w:rsidRDefault="00393BC5" w:rsidP="00393BC5">
            <w:pPr>
              <w:pStyle w:val="BulletListDense"/>
            </w:pPr>
            <w:r w:rsidRPr="008C2DF9">
              <w:t>Contribute to the development of best practice within the service.</w:t>
            </w:r>
          </w:p>
          <w:p w14:paraId="33B92AAE" w14:textId="77777777" w:rsidR="00393BC5" w:rsidRPr="008C2DF9" w:rsidRDefault="00393BC5" w:rsidP="00393BC5">
            <w:pPr>
              <w:pStyle w:val="BulletListDense"/>
              <w:numPr>
                <w:ilvl w:val="0"/>
                <w:numId w:val="0"/>
              </w:numPr>
              <w:ind w:left="853" w:hanging="360"/>
            </w:pPr>
          </w:p>
          <w:p w14:paraId="61A71546" w14:textId="77777777" w:rsidR="00393BC5" w:rsidRPr="008C2DF9" w:rsidRDefault="00393BC5" w:rsidP="00393BC5">
            <w:pPr>
              <w:pStyle w:val="BulletListDense"/>
              <w:numPr>
                <w:ilvl w:val="0"/>
                <w:numId w:val="0"/>
              </w:numPr>
              <w:ind w:left="853" w:hanging="360"/>
            </w:pPr>
            <w:r w:rsidRPr="008C2DF9">
              <w:t>Any other reasonable request as required</w:t>
            </w:r>
          </w:p>
          <w:p w14:paraId="61E803E1" w14:textId="77777777" w:rsidR="00393BC5" w:rsidRPr="008C2DF9" w:rsidRDefault="00393BC5" w:rsidP="00393BC5">
            <w:pPr>
              <w:pStyle w:val="BulletListDense"/>
              <w:numPr>
                <w:ilvl w:val="0"/>
                <w:numId w:val="0"/>
              </w:numPr>
              <w:ind w:left="853" w:hanging="360"/>
            </w:pPr>
          </w:p>
          <w:p w14:paraId="1CE9CCB2" w14:textId="77777777" w:rsidR="00393BC5" w:rsidRPr="008C2DF9" w:rsidRDefault="00393BC5" w:rsidP="00393BC5">
            <w:pPr>
              <w:rPr>
                <w:b/>
                <w:bCs/>
              </w:rPr>
            </w:pPr>
            <w:r w:rsidRPr="008C2DF9">
              <w:rPr>
                <w:b/>
                <w:bCs/>
              </w:rPr>
              <w:t>Equality Diversity &amp; Inclusion (EDI)</w:t>
            </w:r>
          </w:p>
          <w:p w14:paraId="505E891A" w14:textId="77777777" w:rsidR="00393BC5" w:rsidRPr="008C2DF9" w:rsidRDefault="00393BC5" w:rsidP="00393BC5">
            <w:r w:rsidRPr="008C2DF9">
              <w:t>We are proud to be an equal opportunities employer and are fully committed to EDI best practice in all we do.  We believe it is the responsibility of everyone to ensure their actions support this with all internal and external stakeholders.</w:t>
            </w:r>
          </w:p>
          <w:p w14:paraId="55BE8C60" w14:textId="77777777" w:rsidR="00393BC5" w:rsidRPr="008C2DF9" w:rsidRDefault="00393BC5" w:rsidP="00393BC5"/>
          <w:p w14:paraId="0A1C283A" w14:textId="77777777" w:rsidR="00393BC5" w:rsidRPr="008C2DF9" w:rsidRDefault="00393BC5" w:rsidP="00393BC5">
            <w:pPr>
              <w:pStyle w:val="ListParagraph"/>
              <w:numPr>
                <w:ilvl w:val="0"/>
                <w:numId w:val="28"/>
              </w:numPr>
              <w:spacing w:after="160" w:line="259" w:lineRule="auto"/>
            </w:pPr>
            <w:r w:rsidRPr="008C2DF9">
              <w:t>Be aware of the impact of your behaviour on others</w:t>
            </w:r>
          </w:p>
          <w:p w14:paraId="753FFB61" w14:textId="77777777" w:rsidR="00393BC5" w:rsidRPr="008C2DF9" w:rsidRDefault="00393BC5" w:rsidP="00393BC5">
            <w:pPr>
              <w:pStyle w:val="ListParagraph"/>
              <w:numPr>
                <w:ilvl w:val="0"/>
                <w:numId w:val="28"/>
              </w:numPr>
              <w:spacing w:after="160" w:line="259" w:lineRule="auto"/>
            </w:pPr>
            <w:r w:rsidRPr="008C2DF9">
              <w:t>Ensure that others are treated with fairness, dignity and respect</w:t>
            </w:r>
          </w:p>
          <w:p w14:paraId="329BAEED" w14:textId="77777777" w:rsidR="00393BC5" w:rsidRPr="008C2DF9" w:rsidRDefault="00393BC5" w:rsidP="00393BC5">
            <w:pPr>
              <w:pStyle w:val="ListParagraph"/>
              <w:numPr>
                <w:ilvl w:val="0"/>
                <w:numId w:val="28"/>
              </w:numPr>
              <w:spacing w:after="160" w:line="259" w:lineRule="auto"/>
            </w:pPr>
            <w:r w:rsidRPr="008C2DF9">
              <w:t>Maintain and develop your knowledge about what EDI is and why it is important</w:t>
            </w:r>
          </w:p>
          <w:p w14:paraId="19928926" w14:textId="77777777" w:rsidR="00393BC5" w:rsidRPr="008C2DF9" w:rsidRDefault="00393BC5" w:rsidP="00393BC5">
            <w:pPr>
              <w:pStyle w:val="ListParagraph"/>
              <w:numPr>
                <w:ilvl w:val="0"/>
                <w:numId w:val="28"/>
              </w:numPr>
              <w:spacing w:after="160" w:line="259" w:lineRule="auto"/>
            </w:pPr>
            <w:r w:rsidRPr="008C2DF9">
              <w:t>Be prepared to challenge bias, discrimination and prejudice if possible to do so and raise with your manager and EDI team</w:t>
            </w:r>
          </w:p>
          <w:p w14:paraId="25A4427C" w14:textId="77777777" w:rsidR="00393BC5" w:rsidRPr="008C2DF9" w:rsidRDefault="00393BC5" w:rsidP="00393BC5">
            <w:pPr>
              <w:pStyle w:val="ListParagraph"/>
              <w:numPr>
                <w:ilvl w:val="0"/>
                <w:numId w:val="28"/>
              </w:numPr>
              <w:spacing w:after="160" w:line="259" w:lineRule="auto"/>
            </w:pPr>
            <w:r w:rsidRPr="008C2DF9">
              <w:t>Encourage and support others to feel confident in speaking up if they have been subjected to or witnessed bias, discrimination or prejudice</w:t>
            </w:r>
          </w:p>
          <w:p w14:paraId="44BDB607" w14:textId="2997540F" w:rsidR="00393BC5" w:rsidRPr="008C2DF9" w:rsidRDefault="00393BC5" w:rsidP="00393BC5">
            <w:pPr>
              <w:pStyle w:val="ListParagraph"/>
              <w:numPr>
                <w:ilvl w:val="0"/>
                <w:numId w:val="28"/>
              </w:numPr>
              <w:spacing w:before="100" w:after="100"/>
            </w:pPr>
            <w:r w:rsidRPr="008C2DF9">
              <w:t>Be prepared to speak up for others if you witness bias, discrimination or prejudice.</w:t>
            </w:r>
          </w:p>
        </w:tc>
      </w:tr>
      <w:tr w:rsidR="00393BC5" w14:paraId="4004EF95" w14:textId="77777777" w:rsidTr="00142FCE">
        <w:tc>
          <w:tcPr>
            <w:tcW w:w="3256" w:type="dxa"/>
            <w:vAlign w:val="center"/>
          </w:tcPr>
          <w:p w14:paraId="0E220621" w14:textId="12804C0D" w:rsidR="00393BC5" w:rsidRDefault="00393BC5" w:rsidP="00393BC5">
            <w:pPr>
              <w:spacing w:before="100" w:after="100"/>
            </w:pPr>
            <w:r>
              <w:lastRenderedPageBreak/>
              <w:t>Training and supervision</w:t>
            </w:r>
          </w:p>
        </w:tc>
        <w:tc>
          <w:tcPr>
            <w:tcW w:w="6706" w:type="dxa"/>
          </w:tcPr>
          <w:p w14:paraId="2D808217" w14:textId="77777777" w:rsidR="00393BC5" w:rsidRPr="008C2DF9" w:rsidRDefault="00393BC5" w:rsidP="00393BC5">
            <w:pPr>
              <w:spacing w:before="100" w:after="100"/>
              <w:rPr>
                <w:rFonts w:cs="Calibri"/>
                <w:bCs/>
                <w:szCs w:val="22"/>
                <w:lang w:eastAsia="en-GB"/>
              </w:rPr>
            </w:pPr>
            <w:r w:rsidRPr="008C2DF9">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4A51D27D" w14:textId="5590B406" w:rsidR="00393BC5" w:rsidRPr="008C2DF9" w:rsidRDefault="00393BC5" w:rsidP="00393BC5">
            <w:pPr>
              <w:spacing w:before="100" w:after="100"/>
            </w:pPr>
          </w:p>
        </w:tc>
      </w:tr>
      <w:tr w:rsidR="00393BC5" w14:paraId="68B4AEF8" w14:textId="77777777" w:rsidTr="00A565A3">
        <w:tc>
          <w:tcPr>
            <w:tcW w:w="3256" w:type="dxa"/>
          </w:tcPr>
          <w:p w14:paraId="10055EC5" w14:textId="6FAC9BA1" w:rsidR="00393BC5" w:rsidRDefault="00393BC5" w:rsidP="00393BC5">
            <w:pPr>
              <w:spacing w:before="100" w:after="100"/>
            </w:pPr>
            <w:r>
              <w:t>Additional information:</w:t>
            </w:r>
          </w:p>
        </w:tc>
        <w:tc>
          <w:tcPr>
            <w:tcW w:w="6706" w:type="dxa"/>
          </w:tcPr>
          <w:p w14:paraId="724D87A9" w14:textId="77777777" w:rsidR="00393BC5" w:rsidRPr="008C2DF9" w:rsidRDefault="00393BC5" w:rsidP="00393BC5">
            <w:pPr>
              <w:pStyle w:val="ListParagraph"/>
              <w:numPr>
                <w:ilvl w:val="0"/>
                <w:numId w:val="31"/>
              </w:numPr>
              <w:spacing w:before="100" w:after="100"/>
            </w:pPr>
            <w:r w:rsidRPr="008C2DF9">
              <w:t xml:space="preserve">VHG support conversations about flexible working. Full Time and Part Time hours are available for this role. </w:t>
            </w:r>
          </w:p>
          <w:p w14:paraId="235A6471" w14:textId="77777777" w:rsidR="00393BC5" w:rsidRPr="008C2DF9" w:rsidRDefault="00393BC5" w:rsidP="00393BC5">
            <w:pPr>
              <w:pStyle w:val="ListParagraph"/>
              <w:spacing w:before="100" w:after="100"/>
            </w:pPr>
          </w:p>
          <w:p w14:paraId="39115347" w14:textId="5DCC1B3D" w:rsidR="00393BC5" w:rsidRPr="008C2DF9" w:rsidRDefault="00393BC5" w:rsidP="00393BC5">
            <w:pPr>
              <w:pStyle w:val="ListParagraph"/>
              <w:numPr>
                <w:ilvl w:val="0"/>
                <w:numId w:val="31"/>
              </w:numPr>
              <w:spacing w:before="100" w:after="100"/>
            </w:pPr>
            <w:r w:rsidRPr="008C2DF9">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259"/>
        <w:gridCol w:w="3432"/>
      </w:tblGrid>
      <w:tr w:rsidR="00966F66" w:rsidRPr="00966F66" w14:paraId="63917455" w14:textId="77777777" w:rsidTr="00C60799">
        <w:tc>
          <w:tcPr>
            <w:tcW w:w="2269"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259"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43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C2DF9" w:rsidRPr="008C2DF9" w14:paraId="7DE800C9" w14:textId="77777777" w:rsidTr="00C60799">
        <w:tc>
          <w:tcPr>
            <w:tcW w:w="2269" w:type="dxa"/>
            <w:shd w:val="clear" w:color="auto" w:fill="00A7CF" w:themeFill="accent1"/>
            <w:vAlign w:val="center"/>
          </w:tcPr>
          <w:p w14:paraId="2DEEF40D" w14:textId="792D6E18" w:rsidR="00C60799" w:rsidRPr="008C2DF9" w:rsidRDefault="00C60799" w:rsidP="00C60799">
            <w:pPr>
              <w:spacing w:beforeLines="80" w:before="192" w:afterLines="80" w:after="192"/>
              <w:rPr>
                <w:rFonts w:cs="Calibri"/>
                <w:b/>
                <w:bCs/>
                <w:szCs w:val="22"/>
              </w:rPr>
            </w:pPr>
            <w:r w:rsidRPr="008C2DF9">
              <w:rPr>
                <w:rFonts w:cs="Calibri"/>
                <w:b/>
                <w:bCs/>
                <w:szCs w:val="22"/>
              </w:rPr>
              <w:t>Qualifications</w:t>
            </w:r>
          </w:p>
        </w:tc>
        <w:tc>
          <w:tcPr>
            <w:tcW w:w="4259" w:type="dxa"/>
          </w:tcPr>
          <w:p w14:paraId="2BEA8AFA" w14:textId="77777777"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PGDip/PGCert in Low Intensity Cognitive Behavioural Interventions</w:t>
            </w:r>
          </w:p>
          <w:p w14:paraId="5FE2537D" w14:textId="77777777" w:rsidR="00C60799" w:rsidRPr="008C2DF9" w:rsidRDefault="00C60799" w:rsidP="00C60799">
            <w:pPr>
              <w:pStyle w:val="ListParagraph"/>
              <w:spacing w:beforeLines="100" w:before="240" w:afterLines="100" w:after="240"/>
              <w:rPr>
                <w:rFonts w:cs="Calibri"/>
                <w:szCs w:val="22"/>
              </w:rPr>
            </w:pPr>
          </w:p>
          <w:p w14:paraId="08A9C4DF" w14:textId="097F11F2"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BABCP or BPS registration (or subm</w:t>
            </w:r>
            <w:r w:rsidR="008C2DF9" w:rsidRPr="008C2DF9">
              <w:rPr>
                <w:rFonts w:cs="Calibri"/>
                <w:szCs w:val="22"/>
              </w:rPr>
              <w:t>itted, awaiting confirmation</w:t>
            </w:r>
            <w:r w:rsidRPr="008C2DF9">
              <w:rPr>
                <w:rFonts w:cs="Calibri"/>
                <w:szCs w:val="22"/>
              </w:rPr>
              <w:t xml:space="preserve">) </w:t>
            </w:r>
          </w:p>
          <w:p w14:paraId="4315561D" w14:textId="638CCEE8" w:rsidR="00C60799" w:rsidRPr="008C2DF9" w:rsidRDefault="00C60799" w:rsidP="00C60799">
            <w:pPr>
              <w:pStyle w:val="ListParagraph"/>
              <w:spacing w:beforeLines="100" w:before="240" w:afterLines="100" w:after="240"/>
              <w:rPr>
                <w:rFonts w:cs="Calibri"/>
                <w:szCs w:val="22"/>
              </w:rPr>
            </w:pPr>
          </w:p>
        </w:tc>
        <w:tc>
          <w:tcPr>
            <w:tcW w:w="3432" w:type="dxa"/>
          </w:tcPr>
          <w:p w14:paraId="4097F02B" w14:textId="77777777" w:rsidR="00C60799" w:rsidRPr="008C2DF9" w:rsidRDefault="00C60799" w:rsidP="00C60799">
            <w:pPr>
              <w:pStyle w:val="ListParagraph"/>
              <w:spacing w:beforeLines="100" w:before="240" w:afterLines="100" w:after="240"/>
              <w:rPr>
                <w:rFonts w:cs="Calibri"/>
                <w:szCs w:val="22"/>
              </w:rPr>
            </w:pPr>
          </w:p>
          <w:p w14:paraId="249563A3" w14:textId="1FE57E62" w:rsidR="00C60799" w:rsidRPr="008C2DF9" w:rsidRDefault="00C60799" w:rsidP="00C60799">
            <w:pPr>
              <w:pStyle w:val="ListParagraph"/>
              <w:numPr>
                <w:ilvl w:val="0"/>
                <w:numId w:val="22"/>
              </w:numPr>
              <w:spacing w:beforeLines="100" w:before="240" w:afterLines="100" w:after="240"/>
              <w:rPr>
                <w:rFonts w:cs="Calibri"/>
                <w:szCs w:val="22"/>
              </w:rPr>
            </w:pPr>
            <w:r w:rsidRPr="008C2DF9">
              <w:rPr>
                <w:rFonts w:cs="Calibri"/>
                <w:szCs w:val="22"/>
              </w:rPr>
              <w:t>Psychology or other health related undergraduate/ postgraduate degree</w:t>
            </w:r>
          </w:p>
        </w:tc>
      </w:tr>
      <w:tr w:rsidR="008C2DF9" w:rsidRPr="008C2DF9" w14:paraId="510D568C" w14:textId="77777777" w:rsidTr="00C60799">
        <w:tc>
          <w:tcPr>
            <w:tcW w:w="2269" w:type="dxa"/>
            <w:shd w:val="clear" w:color="auto" w:fill="00A7CF" w:themeFill="accent1"/>
            <w:vAlign w:val="center"/>
          </w:tcPr>
          <w:p w14:paraId="5FFE56D6" w14:textId="5EE58A6C" w:rsidR="00C60799" w:rsidRPr="008C2DF9" w:rsidRDefault="00C60799" w:rsidP="00C60799">
            <w:pPr>
              <w:spacing w:beforeLines="80" w:before="192" w:afterLines="80" w:after="192"/>
              <w:rPr>
                <w:rFonts w:cs="Calibri"/>
                <w:b/>
                <w:bCs/>
                <w:szCs w:val="22"/>
              </w:rPr>
            </w:pPr>
            <w:r w:rsidRPr="008C2DF9">
              <w:rPr>
                <w:rFonts w:cs="Calibri"/>
                <w:b/>
                <w:bCs/>
                <w:szCs w:val="22"/>
              </w:rPr>
              <w:t>Experience</w:t>
            </w:r>
          </w:p>
        </w:tc>
        <w:tc>
          <w:tcPr>
            <w:tcW w:w="4259" w:type="dxa"/>
          </w:tcPr>
          <w:p w14:paraId="36AC6344"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Evidence of working with people who have experienced a mental health problem.</w:t>
            </w:r>
          </w:p>
          <w:p w14:paraId="0E68EBBE" w14:textId="77777777" w:rsidR="00C60799" w:rsidRPr="008C2DF9" w:rsidRDefault="00C60799" w:rsidP="00C60799">
            <w:pPr>
              <w:pStyle w:val="ListParagraph"/>
              <w:spacing w:beforeLines="100" w:before="240" w:afterLines="100" w:after="240"/>
              <w:rPr>
                <w:rFonts w:cs="Calibri"/>
                <w:szCs w:val="22"/>
              </w:rPr>
            </w:pPr>
          </w:p>
          <w:p w14:paraId="6A2888CD"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Experience of working within IAPT</w:t>
            </w:r>
          </w:p>
          <w:p w14:paraId="301503D4" w14:textId="77777777" w:rsidR="00C60799" w:rsidRPr="008C2DF9" w:rsidRDefault="00C60799" w:rsidP="00C60799">
            <w:pPr>
              <w:pStyle w:val="ListParagraph"/>
              <w:spacing w:beforeLines="100" w:before="240" w:afterLines="100" w:after="240"/>
              <w:rPr>
                <w:rFonts w:cs="Calibri"/>
                <w:szCs w:val="22"/>
              </w:rPr>
            </w:pPr>
          </w:p>
          <w:p w14:paraId="3B562B01" w14:textId="3140B050" w:rsidR="00C60799" w:rsidRPr="008C2DF9" w:rsidRDefault="00C60799" w:rsidP="00C60799">
            <w:pPr>
              <w:pStyle w:val="ListParagraph"/>
              <w:numPr>
                <w:ilvl w:val="0"/>
                <w:numId w:val="25"/>
              </w:numPr>
              <w:spacing w:beforeLines="100" w:before="240" w:afterLines="100" w:after="240"/>
              <w:rPr>
                <w:rFonts w:cs="Calibri"/>
                <w:szCs w:val="22"/>
              </w:rPr>
            </w:pPr>
            <w:r w:rsidRPr="008C2DF9">
              <w:rPr>
                <w:rFonts w:cs="Calibri"/>
                <w:szCs w:val="22"/>
              </w:rPr>
              <w:t>Demonstrates robust risk management processes</w:t>
            </w:r>
          </w:p>
        </w:tc>
        <w:tc>
          <w:tcPr>
            <w:tcW w:w="3432" w:type="dxa"/>
          </w:tcPr>
          <w:p w14:paraId="5CF068EA" w14:textId="77777777" w:rsidR="00C60799" w:rsidRPr="008C2DF9" w:rsidRDefault="00C60799" w:rsidP="00C60799">
            <w:pPr>
              <w:rPr>
                <w:rFonts w:cs="Arial"/>
              </w:rPr>
            </w:pPr>
          </w:p>
          <w:p w14:paraId="0DF5B1E0" w14:textId="77777777" w:rsidR="00C60799" w:rsidRPr="008C2DF9" w:rsidRDefault="00C60799" w:rsidP="00C60799">
            <w:pPr>
              <w:pStyle w:val="ListParagraph"/>
              <w:numPr>
                <w:ilvl w:val="0"/>
                <w:numId w:val="24"/>
              </w:numPr>
              <w:rPr>
                <w:rFonts w:cs="Arial"/>
              </w:rPr>
            </w:pPr>
            <w:r w:rsidRPr="008C2DF9">
              <w:rPr>
                <w:rFonts w:cs="Arial"/>
              </w:rPr>
              <w:t>Experience of working in the local community</w:t>
            </w:r>
          </w:p>
          <w:p w14:paraId="25B5A230" w14:textId="77777777" w:rsidR="00C60799" w:rsidRPr="008C2DF9" w:rsidRDefault="00C60799" w:rsidP="00C60799">
            <w:pPr>
              <w:pStyle w:val="ListParagraph"/>
              <w:rPr>
                <w:rFonts w:cs="Arial"/>
              </w:rPr>
            </w:pPr>
          </w:p>
          <w:p w14:paraId="441BCDAD"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Experience of facilitating Groups</w:t>
            </w:r>
          </w:p>
          <w:p w14:paraId="79AE2F33" w14:textId="77777777" w:rsidR="00C60799" w:rsidRPr="008C2DF9" w:rsidRDefault="00C60799" w:rsidP="00C60799">
            <w:pPr>
              <w:pStyle w:val="ListParagraph"/>
              <w:spacing w:beforeLines="100" w:before="240" w:afterLines="100" w:after="240"/>
              <w:rPr>
                <w:rFonts w:cs="Calibri"/>
                <w:szCs w:val="22"/>
              </w:rPr>
            </w:pPr>
          </w:p>
          <w:p w14:paraId="2A55B110"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Computerised CBT (CCBT) </w:t>
            </w:r>
          </w:p>
          <w:p w14:paraId="34767E44" w14:textId="77777777" w:rsidR="00C60799" w:rsidRPr="008C2DF9" w:rsidRDefault="00C60799" w:rsidP="00C60799">
            <w:pPr>
              <w:pStyle w:val="ListParagraph"/>
              <w:rPr>
                <w:rFonts w:cs="Calibri"/>
                <w:szCs w:val="22"/>
              </w:rPr>
            </w:pPr>
          </w:p>
          <w:p w14:paraId="73BCA857" w14:textId="40D6CD2C"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patient record systems </w:t>
            </w:r>
          </w:p>
        </w:tc>
      </w:tr>
      <w:tr w:rsidR="008C2DF9" w:rsidRPr="008C2DF9" w14:paraId="6F5BC3B6" w14:textId="77777777" w:rsidTr="00C60799">
        <w:tc>
          <w:tcPr>
            <w:tcW w:w="2269" w:type="dxa"/>
            <w:shd w:val="clear" w:color="auto" w:fill="00A7CF" w:themeFill="accent1"/>
            <w:vAlign w:val="center"/>
          </w:tcPr>
          <w:p w14:paraId="4FD1675D" w14:textId="26FC4D3E" w:rsidR="00977DC6" w:rsidRPr="008C2DF9" w:rsidRDefault="00977DC6" w:rsidP="00977DC6">
            <w:pPr>
              <w:spacing w:beforeLines="80" w:before="192" w:afterLines="80" w:after="192"/>
              <w:rPr>
                <w:rFonts w:cs="Calibri"/>
                <w:b/>
                <w:bCs/>
                <w:szCs w:val="22"/>
              </w:rPr>
            </w:pPr>
            <w:r w:rsidRPr="008C2DF9">
              <w:rPr>
                <w:rFonts w:cs="Calibri"/>
                <w:b/>
                <w:bCs/>
                <w:szCs w:val="22"/>
              </w:rPr>
              <w:t>Skills/knowledge</w:t>
            </w:r>
          </w:p>
        </w:tc>
        <w:tc>
          <w:tcPr>
            <w:tcW w:w="4259" w:type="dxa"/>
          </w:tcPr>
          <w:p w14:paraId="18C49AFC"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Excellent interpersonal communication skills, including telephone skills</w:t>
            </w:r>
          </w:p>
          <w:p w14:paraId="497A8725" w14:textId="77777777" w:rsidR="00C60799" w:rsidRPr="008C2DF9" w:rsidRDefault="00C60799" w:rsidP="00C60799">
            <w:pPr>
              <w:pStyle w:val="ListParagraph"/>
              <w:rPr>
                <w:rFonts w:cs="Calibri"/>
                <w:szCs w:val="22"/>
              </w:rPr>
            </w:pPr>
          </w:p>
          <w:p w14:paraId="7C9F68DC"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High standards in written communication, including report and letter writing.</w:t>
            </w:r>
          </w:p>
          <w:p w14:paraId="0A86B8A3" w14:textId="77777777" w:rsidR="00C60799" w:rsidRPr="008C2DF9" w:rsidRDefault="00C60799" w:rsidP="00C60799">
            <w:pPr>
              <w:pStyle w:val="ListParagraph"/>
              <w:rPr>
                <w:rFonts w:cs="Calibri"/>
                <w:szCs w:val="22"/>
              </w:rPr>
            </w:pPr>
          </w:p>
          <w:p w14:paraId="6D65EA4D"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Able to demonstrate clinical outcomes and meet agreed performance targets</w:t>
            </w:r>
          </w:p>
          <w:p w14:paraId="79DA88CD" w14:textId="77777777" w:rsidR="00C60799" w:rsidRPr="008C2DF9" w:rsidRDefault="00C60799" w:rsidP="00C60799">
            <w:pPr>
              <w:pStyle w:val="ListParagraph"/>
              <w:spacing w:line="276" w:lineRule="auto"/>
              <w:rPr>
                <w:rFonts w:cs="Calibri"/>
                <w:szCs w:val="22"/>
              </w:rPr>
            </w:pPr>
          </w:p>
          <w:p w14:paraId="4FBF11FD"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evaluate and put in place the effect of training</w:t>
            </w:r>
          </w:p>
          <w:p w14:paraId="7021F7F1" w14:textId="77777777" w:rsidR="00C60799" w:rsidRPr="008C2DF9" w:rsidRDefault="00C60799" w:rsidP="00C60799">
            <w:pPr>
              <w:pStyle w:val="ListParagraph"/>
              <w:rPr>
                <w:rFonts w:cs="Calibri"/>
                <w:szCs w:val="22"/>
              </w:rPr>
            </w:pPr>
          </w:p>
          <w:p w14:paraId="6231BB01"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assess common mental health problems</w:t>
            </w:r>
          </w:p>
          <w:p w14:paraId="28E00947" w14:textId="77777777" w:rsidR="00C60799" w:rsidRPr="008C2DF9" w:rsidRDefault="00C60799" w:rsidP="00C60799">
            <w:pPr>
              <w:pStyle w:val="ListParagraph"/>
              <w:rPr>
                <w:rFonts w:cs="Calibri"/>
                <w:szCs w:val="22"/>
              </w:rPr>
            </w:pPr>
          </w:p>
          <w:p w14:paraId="628A79F8" w14:textId="77777777" w:rsidR="00977DC6"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Demonstrates an understanding for the need to use evidence based psychological therapies and how it relates to this post</w:t>
            </w:r>
          </w:p>
          <w:p w14:paraId="7575FE40" w14:textId="77777777" w:rsidR="00C60799" w:rsidRPr="008C2DF9" w:rsidRDefault="00C60799" w:rsidP="00C60799">
            <w:pPr>
              <w:pStyle w:val="ListParagraph"/>
              <w:rPr>
                <w:rFonts w:cs="Calibri"/>
                <w:szCs w:val="22"/>
              </w:rPr>
            </w:pPr>
          </w:p>
          <w:p w14:paraId="2F77305B" w14:textId="07F5249E" w:rsidR="00C60799" w:rsidRPr="008C2DF9" w:rsidRDefault="00C60799" w:rsidP="00C60799">
            <w:pPr>
              <w:pStyle w:val="ListParagraph"/>
              <w:spacing w:beforeLines="100" w:before="240" w:afterLines="100" w:after="240"/>
              <w:rPr>
                <w:rFonts w:cs="Calibri"/>
                <w:szCs w:val="22"/>
              </w:rPr>
            </w:pPr>
          </w:p>
        </w:tc>
        <w:tc>
          <w:tcPr>
            <w:tcW w:w="3432" w:type="dxa"/>
          </w:tcPr>
          <w:p w14:paraId="0A86D72C" w14:textId="33E89CBA" w:rsidR="00977DC6" w:rsidRPr="008C2DF9" w:rsidRDefault="00977DC6" w:rsidP="00977DC6">
            <w:pPr>
              <w:pStyle w:val="ListParagraph"/>
              <w:spacing w:beforeLines="100" w:before="240" w:afterLines="100" w:after="240"/>
              <w:rPr>
                <w:rFonts w:cs="Calibri"/>
                <w:szCs w:val="22"/>
              </w:rPr>
            </w:pPr>
          </w:p>
        </w:tc>
      </w:tr>
      <w:tr w:rsidR="008C2DF9" w:rsidRPr="008C2DF9" w14:paraId="32670CE8" w14:textId="77777777" w:rsidTr="00C6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shd w:val="clear" w:color="auto" w:fill="00A7CF" w:themeFill="accent1"/>
            <w:vAlign w:val="center"/>
          </w:tcPr>
          <w:p w14:paraId="769FEE30" w14:textId="7E7D40A3" w:rsidR="00C60799" w:rsidRPr="008C2DF9" w:rsidRDefault="00C60799" w:rsidP="00C60799">
            <w:pPr>
              <w:spacing w:beforeLines="80" w:before="192" w:afterLines="80" w:after="192"/>
              <w:rPr>
                <w:rFonts w:cs="Calibri"/>
                <w:b/>
                <w:bCs/>
                <w:szCs w:val="22"/>
              </w:rPr>
            </w:pPr>
            <w:r w:rsidRPr="008C2DF9">
              <w:rPr>
                <w:rFonts w:cs="Calibri"/>
                <w:b/>
                <w:bCs/>
                <w:szCs w:val="22"/>
              </w:rPr>
              <w:t>Personal competencies and qualities</w:t>
            </w:r>
          </w:p>
        </w:tc>
        <w:tc>
          <w:tcPr>
            <w:tcW w:w="4259" w:type="dxa"/>
          </w:tcPr>
          <w:p w14:paraId="70818F10"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355A3ABF" w14:textId="77777777" w:rsidR="00C60799" w:rsidRPr="008C2DF9" w:rsidRDefault="00C60799" w:rsidP="00C60799">
            <w:pPr>
              <w:pStyle w:val="ListParagraph"/>
              <w:spacing w:beforeLines="100" w:before="240" w:afterLines="100" w:after="240"/>
              <w:rPr>
                <w:rFonts w:cs="Calibri"/>
                <w:szCs w:val="22"/>
              </w:rPr>
            </w:pPr>
          </w:p>
          <w:p w14:paraId="618C7472"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High level of enthusiasm and motivation</w:t>
            </w:r>
          </w:p>
          <w:p w14:paraId="645C290E" w14:textId="77777777" w:rsidR="00C60799" w:rsidRPr="008C2DF9" w:rsidRDefault="00C60799" w:rsidP="00C60799">
            <w:pPr>
              <w:pStyle w:val="ListParagraph"/>
              <w:rPr>
                <w:rFonts w:cs="Calibri"/>
                <w:szCs w:val="22"/>
              </w:rPr>
            </w:pPr>
          </w:p>
          <w:p w14:paraId="3E9FF0A7"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individually or within a team and foster good working relationships</w:t>
            </w:r>
          </w:p>
          <w:p w14:paraId="18E00618" w14:textId="77777777" w:rsidR="00C60799" w:rsidRPr="008C2DF9" w:rsidRDefault="00C60799" w:rsidP="00C60799">
            <w:pPr>
              <w:pStyle w:val="ListParagraph"/>
              <w:rPr>
                <w:rFonts w:cs="Calibri"/>
                <w:szCs w:val="22"/>
              </w:rPr>
            </w:pPr>
          </w:p>
          <w:p w14:paraId="65568EDF"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under pressure</w:t>
            </w:r>
          </w:p>
          <w:p w14:paraId="44B3FE24" w14:textId="77777777" w:rsidR="00C60799" w:rsidRPr="008C2DF9" w:rsidRDefault="00C60799" w:rsidP="00C60799">
            <w:pPr>
              <w:pStyle w:val="ListParagraph"/>
              <w:rPr>
                <w:rFonts w:cs="Calibri"/>
                <w:szCs w:val="22"/>
              </w:rPr>
            </w:pPr>
          </w:p>
          <w:p w14:paraId="482991F4" w14:textId="39B58D88"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Excellent time management skills</w:t>
            </w:r>
          </w:p>
          <w:p w14:paraId="6FF9ED48" w14:textId="77777777" w:rsidR="00C60799" w:rsidRPr="008C2DF9" w:rsidRDefault="00C60799" w:rsidP="00C60799">
            <w:pPr>
              <w:pStyle w:val="ListParagraph"/>
              <w:rPr>
                <w:rFonts w:cs="Calibri"/>
                <w:szCs w:val="22"/>
              </w:rPr>
            </w:pPr>
          </w:p>
          <w:p w14:paraId="0503705A" w14:textId="5A271DDC" w:rsidR="00C60799" w:rsidRPr="008C2DF9" w:rsidRDefault="00C60799" w:rsidP="00C60799">
            <w:pPr>
              <w:pStyle w:val="ListParagraph"/>
              <w:numPr>
                <w:ilvl w:val="0"/>
                <w:numId w:val="23"/>
              </w:numPr>
              <w:rPr>
                <w:rFonts w:cs="Calibri"/>
                <w:szCs w:val="22"/>
              </w:rPr>
            </w:pPr>
            <w:r w:rsidRPr="008C2DF9">
              <w:rPr>
                <w:rFonts w:cs="Calibri"/>
                <w:szCs w:val="22"/>
              </w:rPr>
              <w:t>Openness to learning new knowledge and skills.</w:t>
            </w:r>
          </w:p>
          <w:p w14:paraId="7DD12689" w14:textId="77777777" w:rsidR="00C60799" w:rsidRPr="008C2DF9" w:rsidRDefault="00C60799" w:rsidP="00C60799">
            <w:pPr>
              <w:pStyle w:val="ListParagraph"/>
              <w:rPr>
                <w:rFonts w:cs="Calibri"/>
                <w:szCs w:val="22"/>
              </w:rPr>
            </w:pPr>
          </w:p>
          <w:p w14:paraId="4FEA7A53" w14:textId="207B6A9B"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eastAsia="Times New Roman"/>
              </w:rPr>
              <w:t>An awareness of and commitment to supporting and facilitating diversity and inclusion</w:t>
            </w:r>
          </w:p>
          <w:p w14:paraId="71639E03" w14:textId="77777777" w:rsidR="00C60799" w:rsidRPr="008C2DF9" w:rsidRDefault="00C60799" w:rsidP="00C60799">
            <w:pPr>
              <w:pStyle w:val="ListParagraph"/>
              <w:spacing w:beforeLines="100" w:before="240" w:afterLines="100" w:after="240"/>
              <w:rPr>
                <w:rFonts w:cs="Calibri"/>
                <w:szCs w:val="22"/>
              </w:rPr>
            </w:pPr>
          </w:p>
        </w:tc>
        <w:tc>
          <w:tcPr>
            <w:tcW w:w="3432" w:type="dxa"/>
          </w:tcPr>
          <w:p w14:paraId="15B1CD75" w14:textId="77777777" w:rsidR="00C60799" w:rsidRPr="008C2DF9" w:rsidRDefault="00C60799" w:rsidP="00C60799">
            <w:pPr>
              <w:pStyle w:val="ListParagraph"/>
              <w:spacing w:beforeLines="100" w:before="240" w:afterLines="100" w:after="240"/>
              <w:rPr>
                <w:rFonts w:cs="Calibri"/>
                <w:szCs w:val="22"/>
              </w:rPr>
            </w:pPr>
          </w:p>
          <w:p w14:paraId="6123B86D" w14:textId="77777777" w:rsidR="00C60799" w:rsidRPr="008C2DF9" w:rsidRDefault="00C60799" w:rsidP="00C60799">
            <w:pPr>
              <w:pStyle w:val="ListParagraph"/>
              <w:numPr>
                <w:ilvl w:val="0"/>
                <w:numId w:val="30"/>
              </w:numPr>
              <w:spacing w:beforeLines="100" w:before="240" w:afterLines="100" w:after="240"/>
              <w:rPr>
                <w:rFonts w:cs="Calibri"/>
                <w:szCs w:val="22"/>
              </w:rPr>
            </w:pPr>
            <w:r w:rsidRPr="008C2DF9">
              <w:rPr>
                <w:rFonts w:cs="Calibri"/>
                <w:szCs w:val="22"/>
              </w:rPr>
              <w:t>Car driver and/or ability and willingness to travel to locations throughout the organisation</w:t>
            </w:r>
          </w:p>
        </w:tc>
      </w:tr>
    </w:tbl>
    <w:p w14:paraId="0ED9B29F" w14:textId="63FCABCC" w:rsidR="00966F66" w:rsidRPr="008C2DF9" w:rsidRDefault="00966F66" w:rsidP="00966F66">
      <w:pPr>
        <w:rPr>
          <w:sz w:val="32"/>
          <w:szCs w:val="24"/>
        </w:rPr>
      </w:pPr>
      <w:r w:rsidRPr="008C2DF9">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3A9B" w14:textId="77777777" w:rsidR="00DF763A" w:rsidRDefault="00DF763A" w:rsidP="00A96CB2">
      <w:r>
        <w:separator/>
      </w:r>
    </w:p>
  </w:endnote>
  <w:endnote w:type="continuationSeparator" w:id="0">
    <w:p w14:paraId="181E1224" w14:textId="77777777" w:rsidR="00DF763A" w:rsidRDefault="00DF763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04F4" w14:textId="77777777" w:rsidR="00DF763A" w:rsidRDefault="00DF763A" w:rsidP="00A96CB2">
      <w:r>
        <w:separator/>
      </w:r>
    </w:p>
  </w:footnote>
  <w:footnote w:type="continuationSeparator" w:id="0">
    <w:p w14:paraId="2357DD0C" w14:textId="77777777" w:rsidR="00DF763A" w:rsidRDefault="00DF763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59B207E"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C8278E">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59B207E"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C8278E">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8AE49A6"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C8278E">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8AE49A6"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C8278E">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7"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524CA0"/>
    <w:multiLevelType w:val="hybridMultilevel"/>
    <w:tmpl w:val="FADEC4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5859">
    <w:abstractNumId w:val="13"/>
  </w:num>
  <w:num w:numId="2" w16cid:durableId="1181580033">
    <w:abstractNumId w:val="14"/>
  </w:num>
  <w:num w:numId="3" w16cid:durableId="1136530910">
    <w:abstractNumId w:val="3"/>
  </w:num>
  <w:num w:numId="4" w16cid:durableId="1237596533">
    <w:abstractNumId w:val="2"/>
  </w:num>
  <w:num w:numId="5" w16cid:durableId="1666474397">
    <w:abstractNumId w:val="1"/>
  </w:num>
  <w:num w:numId="6" w16cid:durableId="1683433793">
    <w:abstractNumId w:val="0"/>
  </w:num>
  <w:num w:numId="7" w16cid:durableId="1777602942">
    <w:abstractNumId w:val="23"/>
  </w:num>
  <w:num w:numId="8" w16cid:durableId="1377391198">
    <w:abstractNumId w:val="25"/>
  </w:num>
  <w:num w:numId="9" w16cid:durableId="159808388">
    <w:abstractNumId w:val="16"/>
  </w:num>
  <w:num w:numId="10" w16cid:durableId="248084471">
    <w:abstractNumId w:val="5"/>
  </w:num>
  <w:num w:numId="11" w16cid:durableId="887685377">
    <w:abstractNumId w:val="18"/>
  </w:num>
  <w:num w:numId="12" w16cid:durableId="1284264980">
    <w:abstractNumId w:val="11"/>
  </w:num>
  <w:num w:numId="13" w16cid:durableId="529031131">
    <w:abstractNumId w:val="10"/>
  </w:num>
  <w:num w:numId="14" w16cid:durableId="619653374">
    <w:abstractNumId w:val="29"/>
  </w:num>
  <w:num w:numId="15" w16cid:durableId="21319819">
    <w:abstractNumId w:val="26"/>
  </w:num>
  <w:num w:numId="16" w16cid:durableId="1491553689">
    <w:abstractNumId w:val="20"/>
  </w:num>
  <w:num w:numId="17" w16cid:durableId="247816350">
    <w:abstractNumId w:val="8"/>
  </w:num>
  <w:num w:numId="18" w16cid:durableId="290017112">
    <w:abstractNumId w:val="21"/>
  </w:num>
  <w:num w:numId="19" w16cid:durableId="1461458444">
    <w:abstractNumId w:val="12"/>
  </w:num>
  <w:num w:numId="20" w16cid:durableId="152989937">
    <w:abstractNumId w:val="6"/>
  </w:num>
  <w:num w:numId="21" w16cid:durableId="1297485541">
    <w:abstractNumId w:val="28"/>
  </w:num>
  <w:num w:numId="22" w16cid:durableId="667950210">
    <w:abstractNumId w:val="22"/>
  </w:num>
  <w:num w:numId="23" w16cid:durableId="1238518894">
    <w:abstractNumId w:val="15"/>
  </w:num>
  <w:num w:numId="24" w16cid:durableId="289046143">
    <w:abstractNumId w:val="7"/>
  </w:num>
  <w:num w:numId="25" w16cid:durableId="1801607746">
    <w:abstractNumId w:val="9"/>
  </w:num>
  <w:num w:numId="26" w16cid:durableId="998310024">
    <w:abstractNumId w:val="27"/>
  </w:num>
  <w:num w:numId="27" w16cid:durableId="1281835078">
    <w:abstractNumId w:val="4"/>
  </w:num>
  <w:num w:numId="28" w16cid:durableId="2058501818">
    <w:abstractNumId w:val="19"/>
  </w:num>
  <w:num w:numId="29" w16cid:durableId="1868634866">
    <w:abstractNumId w:val="24"/>
  </w:num>
  <w:num w:numId="30" w16cid:durableId="1701280430">
    <w:abstractNumId w:val="17"/>
  </w:num>
  <w:num w:numId="31" w16cid:durableId="93718115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22CF1"/>
    <w:rsid w:val="00132A6E"/>
    <w:rsid w:val="00133E61"/>
    <w:rsid w:val="00145448"/>
    <w:rsid w:val="001511DA"/>
    <w:rsid w:val="001521BA"/>
    <w:rsid w:val="001613CA"/>
    <w:rsid w:val="001730A7"/>
    <w:rsid w:val="001921D3"/>
    <w:rsid w:val="00192749"/>
    <w:rsid w:val="00195D47"/>
    <w:rsid w:val="001A1E1C"/>
    <w:rsid w:val="001A4354"/>
    <w:rsid w:val="001A5D93"/>
    <w:rsid w:val="001B2A78"/>
    <w:rsid w:val="001D244A"/>
    <w:rsid w:val="001E1018"/>
    <w:rsid w:val="00203534"/>
    <w:rsid w:val="0020579B"/>
    <w:rsid w:val="00211643"/>
    <w:rsid w:val="00214E5E"/>
    <w:rsid w:val="00232ED5"/>
    <w:rsid w:val="0024338F"/>
    <w:rsid w:val="0026053A"/>
    <w:rsid w:val="00266A7A"/>
    <w:rsid w:val="002767D4"/>
    <w:rsid w:val="00284165"/>
    <w:rsid w:val="00296038"/>
    <w:rsid w:val="002A0415"/>
    <w:rsid w:val="002A19D2"/>
    <w:rsid w:val="002A56DE"/>
    <w:rsid w:val="002C1886"/>
    <w:rsid w:val="002C26B0"/>
    <w:rsid w:val="002E12D8"/>
    <w:rsid w:val="002F6E88"/>
    <w:rsid w:val="003009D3"/>
    <w:rsid w:val="003163AC"/>
    <w:rsid w:val="00317A49"/>
    <w:rsid w:val="00317DFA"/>
    <w:rsid w:val="0032018C"/>
    <w:rsid w:val="00322B96"/>
    <w:rsid w:val="00331E01"/>
    <w:rsid w:val="0033354B"/>
    <w:rsid w:val="003355CB"/>
    <w:rsid w:val="00341810"/>
    <w:rsid w:val="003469E4"/>
    <w:rsid w:val="003650D1"/>
    <w:rsid w:val="0038772C"/>
    <w:rsid w:val="0038785C"/>
    <w:rsid w:val="00393BC5"/>
    <w:rsid w:val="003A3221"/>
    <w:rsid w:val="003A576E"/>
    <w:rsid w:val="003A591F"/>
    <w:rsid w:val="003B3ED7"/>
    <w:rsid w:val="003E2915"/>
    <w:rsid w:val="003E6AC1"/>
    <w:rsid w:val="003F47B2"/>
    <w:rsid w:val="0040035C"/>
    <w:rsid w:val="00400F4B"/>
    <w:rsid w:val="00407D0E"/>
    <w:rsid w:val="00410676"/>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1A72"/>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3EED"/>
    <w:rsid w:val="006B647C"/>
    <w:rsid w:val="006D5A73"/>
    <w:rsid w:val="006D6121"/>
    <w:rsid w:val="006D6F7B"/>
    <w:rsid w:val="006E187D"/>
    <w:rsid w:val="006F280C"/>
    <w:rsid w:val="006F3CA2"/>
    <w:rsid w:val="00721860"/>
    <w:rsid w:val="00722C6C"/>
    <w:rsid w:val="00723AA9"/>
    <w:rsid w:val="00727D38"/>
    <w:rsid w:val="00735584"/>
    <w:rsid w:val="00750F11"/>
    <w:rsid w:val="00757D37"/>
    <w:rsid w:val="00777004"/>
    <w:rsid w:val="00785B9C"/>
    <w:rsid w:val="007A1AC7"/>
    <w:rsid w:val="007A2BC1"/>
    <w:rsid w:val="007B1F7A"/>
    <w:rsid w:val="007B6BFA"/>
    <w:rsid w:val="007B7162"/>
    <w:rsid w:val="007B7C04"/>
    <w:rsid w:val="007C3C30"/>
    <w:rsid w:val="007E2E8C"/>
    <w:rsid w:val="007E2ED2"/>
    <w:rsid w:val="007F2A61"/>
    <w:rsid w:val="007F2D27"/>
    <w:rsid w:val="007F473F"/>
    <w:rsid w:val="00801A89"/>
    <w:rsid w:val="00815820"/>
    <w:rsid w:val="00817458"/>
    <w:rsid w:val="00836694"/>
    <w:rsid w:val="008421E2"/>
    <w:rsid w:val="0084383C"/>
    <w:rsid w:val="00850BD3"/>
    <w:rsid w:val="00870118"/>
    <w:rsid w:val="008A0F87"/>
    <w:rsid w:val="008B46BC"/>
    <w:rsid w:val="008C2BF8"/>
    <w:rsid w:val="008C2DF9"/>
    <w:rsid w:val="008D26D9"/>
    <w:rsid w:val="008D2F9A"/>
    <w:rsid w:val="008D63A7"/>
    <w:rsid w:val="008E6C1F"/>
    <w:rsid w:val="008F4ECD"/>
    <w:rsid w:val="009006AB"/>
    <w:rsid w:val="00905219"/>
    <w:rsid w:val="009057A6"/>
    <w:rsid w:val="00912BD6"/>
    <w:rsid w:val="0091620C"/>
    <w:rsid w:val="00917EC9"/>
    <w:rsid w:val="00925DD9"/>
    <w:rsid w:val="00945FA7"/>
    <w:rsid w:val="00952D23"/>
    <w:rsid w:val="00962BC8"/>
    <w:rsid w:val="00966F66"/>
    <w:rsid w:val="00973D5C"/>
    <w:rsid w:val="00975A1A"/>
    <w:rsid w:val="00977DC6"/>
    <w:rsid w:val="00987099"/>
    <w:rsid w:val="00992211"/>
    <w:rsid w:val="009A706F"/>
    <w:rsid w:val="009B2062"/>
    <w:rsid w:val="009B41B8"/>
    <w:rsid w:val="009B609E"/>
    <w:rsid w:val="009D268A"/>
    <w:rsid w:val="009D591E"/>
    <w:rsid w:val="009D715E"/>
    <w:rsid w:val="009E32A2"/>
    <w:rsid w:val="009E4D3C"/>
    <w:rsid w:val="009F68CA"/>
    <w:rsid w:val="00A00821"/>
    <w:rsid w:val="00A03CBA"/>
    <w:rsid w:val="00A041B1"/>
    <w:rsid w:val="00A215C5"/>
    <w:rsid w:val="00A34AC6"/>
    <w:rsid w:val="00A3734A"/>
    <w:rsid w:val="00A51DA9"/>
    <w:rsid w:val="00A562C0"/>
    <w:rsid w:val="00A62D61"/>
    <w:rsid w:val="00A66B4F"/>
    <w:rsid w:val="00A67690"/>
    <w:rsid w:val="00A704E0"/>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28CA"/>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0799"/>
    <w:rsid w:val="00C653AC"/>
    <w:rsid w:val="00C7219D"/>
    <w:rsid w:val="00C73C9F"/>
    <w:rsid w:val="00C8278E"/>
    <w:rsid w:val="00C83042"/>
    <w:rsid w:val="00CA4700"/>
    <w:rsid w:val="00CA7205"/>
    <w:rsid w:val="00CB45D6"/>
    <w:rsid w:val="00CC3A36"/>
    <w:rsid w:val="00CC5C14"/>
    <w:rsid w:val="00CD1A4B"/>
    <w:rsid w:val="00CE6F74"/>
    <w:rsid w:val="00CF320A"/>
    <w:rsid w:val="00CF326B"/>
    <w:rsid w:val="00D00FDB"/>
    <w:rsid w:val="00D01434"/>
    <w:rsid w:val="00D070A1"/>
    <w:rsid w:val="00D13D94"/>
    <w:rsid w:val="00D15202"/>
    <w:rsid w:val="00D331FB"/>
    <w:rsid w:val="00D352BC"/>
    <w:rsid w:val="00D4532F"/>
    <w:rsid w:val="00D610B8"/>
    <w:rsid w:val="00D66587"/>
    <w:rsid w:val="00D666DF"/>
    <w:rsid w:val="00D76E89"/>
    <w:rsid w:val="00D801E2"/>
    <w:rsid w:val="00D84D7D"/>
    <w:rsid w:val="00D962FC"/>
    <w:rsid w:val="00DA12CF"/>
    <w:rsid w:val="00DD3296"/>
    <w:rsid w:val="00DE205B"/>
    <w:rsid w:val="00DF02BD"/>
    <w:rsid w:val="00DF763A"/>
    <w:rsid w:val="00E027ED"/>
    <w:rsid w:val="00E10AA4"/>
    <w:rsid w:val="00E12C2D"/>
    <w:rsid w:val="00E16C86"/>
    <w:rsid w:val="00E4225D"/>
    <w:rsid w:val="00E4379F"/>
    <w:rsid w:val="00E653E9"/>
    <w:rsid w:val="00E8547A"/>
    <w:rsid w:val="00E93665"/>
    <w:rsid w:val="00EA27A9"/>
    <w:rsid w:val="00EA753A"/>
    <w:rsid w:val="00EB76F5"/>
    <w:rsid w:val="00EC4FA3"/>
    <w:rsid w:val="00ED2F2C"/>
    <w:rsid w:val="00ED6078"/>
    <w:rsid w:val="00ED6B42"/>
    <w:rsid w:val="00EE6476"/>
    <w:rsid w:val="00F0798E"/>
    <w:rsid w:val="00F10601"/>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27C30"/>
    <w:rsid w:val="00166DFB"/>
    <w:rsid w:val="00176F18"/>
    <w:rsid w:val="002F0E3A"/>
    <w:rsid w:val="003A1C71"/>
    <w:rsid w:val="00687026"/>
    <w:rsid w:val="00757A7C"/>
    <w:rsid w:val="008B54B3"/>
    <w:rsid w:val="00CB6CF1"/>
    <w:rsid w:val="00D43D3B"/>
    <w:rsid w:val="00DB2F17"/>
    <w:rsid w:val="00E8598A"/>
    <w:rsid w:val="00E902DF"/>
    <w:rsid w:val="00FC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 (Lead Provider)</vt:lpstr>
    </vt:vector>
  </TitlesOfParts>
  <Manager>Human Resources</Manager>
  <Company>RehabWorks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2022-10-06T15:51:00Z</dcterms:created>
  <dcterms:modified xsi:type="dcterms:W3CDTF">2022-10-06T15:53:00Z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