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B775E0A"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C74104">
            <w:rPr>
              <w:rStyle w:val="TitleChar"/>
            </w:rPr>
            <w:t xml:space="preserve">LOCUM </w:t>
          </w:r>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0F5CE98" w:rsidR="00966F66" w:rsidRDefault="00C74104" w:rsidP="00966F66">
            <w:pPr>
              <w:spacing w:before="100" w:after="100"/>
            </w:pPr>
            <w:r>
              <w:t xml:space="preserve">Locum </w:t>
            </w:r>
            <w:r w:rsidR="00916F58">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22EBC93C" w:rsidR="00966F66" w:rsidRDefault="00C74104" w:rsidP="00966F66">
            <w:pPr>
              <w:spacing w:before="100" w:after="100"/>
            </w:pPr>
            <w:r>
              <w:rPr>
                <w:color w:val="000000" w:themeColor="text1"/>
              </w:rPr>
              <w:t>Remote/Home Based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7B44" w14:textId="77777777" w:rsidR="00973113" w:rsidRDefault="00973113" w:rsidP="00A96CB2">
      <w:r>
        <w:separator/>
      </w:r>
    </w:p>
  </w:endnote>
  <w:endnote w:type="continuationSeparator" w:id="0">
    <w:p w14:paraId="22F8D90B" w14:textId="77777777" w:rsidR="00973113" w:rsidRDefault="00973113"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1C75" w14:textId="77777777" w:rsidR="00973113" w:rsidRDefault="00973113" w:rsidP="00A96CB2">
      <w:r>
        <w:separator/>
      </w:r>
    </w:p>
  </w:footnote>
  <w:footnote w:type="continuationSeparator" w:id="0">
    <w:p w14:paraId="2276DE2A" w14:textId="77777777" w:rsidR="00973113" w:rsidRDefault="00973113"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2E0DFAF"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C74104">
                                <w:t>LOCUM 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2E0DFAF"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C74104">
                          <w:t>LOCUM 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045AA05"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C74104">
                                <w:t>LOCUM 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045AA05"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C74104">
                          <w:t>LOCUM 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4"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2800"/>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6754"/>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113"/>
    <w:rsid w:val="00973D5C"/>
    <w:rsid w:val="00975A1A"/>
    <w:rsid w:val="00992211"/>
    <w:rsid w:val="009A706F"/>
    <w:rsid w:val="009B2062"/>
    <w:rsid w:val="009B41B8"/>
    <w:rsid w:val="009C6037"/>
    <w:rsid w:val="009D591E"/>
    <w:rsid w:val="009D715E"/>
    <w:rsid w:val="009E32A2"/>
    <w:rsid w:val="009E4D3C"/>
    <w:rsid w:val="009F0A3E"/>
    <w:rsid w:val="00A00821"/>
    <w:rsid w:val="00A11BB9"/>
    <w:rsid w:val="00A215C5"/>
    <w:rsid w:val="00A34AC6"/>
    <w:rsid w:val="00A477CF"/>
    <w:rsid w:val="00A51DA9"/>
    <w:rsid w:val="00A562C0"/>
    <w:rsid w:val="00A62D61"/>
    <w:rsid w:val="00A66B4F"/>
    <w:rsid w:val="00A820BE"/>
    <w:rsid w:val="00A84FA3"/>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74104"/>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0308"/>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B09D4"/>
    <w:rsid w:val="00BE748D"/>
    <w:rsid w:val="00BF48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2022-10-07T11:01:00Z</dcterms:created>
  <dcterms:modified xsi:type="dcterms:W3CDTF">2022-10-07T11:01:00Z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