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0E59C06" w:rsidR="005E1013" w:rsidRDefault="00E5367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F4292">
            <w:rPr>
              <w:rStyle w:val="TitleChar"/>
            </w:rPr>
            <w:t>First Contact</w:t>
          </w:r>
          <w:r w:rsidR="00CE0C9C">
            <w:rPr>
              <w:rStyle w:val="TitleChar"/>
            </w:rPr>
            <w:t xml:space="preserve"> Physiotherapist</w:t>
          </w:r>
        </w:sdtContent>
      </w:sdt>
    </w:p>
    <w:p w14:paraId="7AA213D0" w14:textId="70D071FE" w:rsidR="00966F66" w:rsidRDefault="00966F66" w:rsidP="00966F66">
      <w:pPr>
        <w:pStyle w:val="Heading2"/>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7FADB54" w:rsidR="00966F66" w:rsidRDefault="00886B69" w:rsidP="00966F66">
            <w:pPr>
              <w:spacing w:before="100" w:after="100"/>
            </w:pPr>
            <w:r>
              <w:t xml:space="preserve">First </w:t>
            </w:r>
            <w:r w:rsidR="003F4292">
              <w:t>Contact Physiotherapist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EF703D3" w:rsidR="00966F66" w:rsidRDefault="000875F7"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2809E45D" w:rsidR="00966F66" w:rsidRDefault="00F44784" w:rsidP="00966F66">
            <w:pPr>
              <w:spacing w:before="100" w:after="100"/>
            </w:pPr>
            <w:r>
              <w:t>Remote</w:t>
            </w:r>
            <w:r w:rsidR="00C24B6E">
              <w:t xml:space="preserv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663E929" w:rsidR="00966F66" w:rsidRDefault="00E00038" w:rsidP="00966F66">
            <w:pPr>
              <w:spacing w:before="100" w:after="100"/>
            </w:pPr>
            <w:r>
              <w:t xml:space="preserve">NHS MSK </w:t>
            </w:r>
            <w:r w:rsidR="00C24B6E">
              <w:t xml:space="preserve">Clinical Lead/Senior Team Lead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7EE0AC66" w:rsidR="00966F66" w:rsidRDefault="00C24B6E" w:rsidP="00966F66">
            <w:pPr>
              <w:spacing w:before="100" w:after="100"/>
            </w:pPr>
            <w:r>
              <w:t xml:space="preserve">n/a </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562E64E2" w:rsidR="00966F66" w:rsidRDefault="00E00038" w:rsidP="00966F66">
            <w:pPr>
              <w:spacing w:before="100" w:after="100"/>
            </w:pPr>
            <w:r>
              <w:t xml:space="preserve">NHS MSK Service Lead </w:t>
            </w:r>
            <w:r w:rsidR="00192D29">
              <w:t xml:space="preserve">/ Senior Team </w:t>
            </w:r>
            <w:r w:rsidR="00032221">
              <w:t>L</w:t>
            </w:r>
            <w:r w:rsidR="00192D29">
              <w:t>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18322AA4" w14:textId="0493B90A" w:rsidR="00FC5C18" w:rsidRDefault="001A214A" w:rsidP="00C251F9">
            <w:pPr>
              <w:pStyle w:val="ListParagraph"/>
              <w:numPr>
                <w:ilvl w:val="0"/>
                <w:numId w:val="14"/>
              </w:numPr>
              <w:spacing w:before="100" w:after="100"/>
              <w:rPr>
                <w:rFonts w:cs="Calibri"/>
                <w:lang w:val="en-US"/>
              </w:rPr>
            </w:pPr>
            <w:r>
              <w:rPr>
                <w:rFonts w:cs="Calibri"/>
                <w:lang w:val="en-US"/>
              </w:rPr>
              <w:t xml:space="preserve">As a remote First Contact Physiotherapist you will provide expert assessment and diagnosis of undifferentiated MSK presentations. </w:t>
            </w:r>
          </w:p>
          <w:p w14:paraId="3AD55AE7" w14:textId="746831E1" w:rsidR="001A214A" w:rsidRDefault="001A214A" w:rsidP="00C251F9">
            <w:pPr>
              <w:pStyle w:val="ListParagraph"/>
              <w:numPr>
                <w:ilvl w:val="0"/>
                <w:numId w:val="14"/>
              </w:numPr>
              <w:spacing w:before="100" w:after="100"/>
              <w:rPr>
                <w:rFonts w:cs="Calibri"/>
                <w:lang w:val="en-US"/>
              </w:rPr>
            </w:pPr>
            <w:r>
              <w:rPr>
                <w:rFonts w:cs="Calibri"/>
                <w:lang w:val="en-US"/>
              </w:rPr>
              <w:t xml:space="preserve">You will </w:t>
            </w:r>
            <w:r w:rsidR="007827FD">
              <w:rPr>
                <w:rFonts w:cs="Calibri"/>
                <w:lang w:val="en-US"/>
              </w:rPr>
              <w:t>carry out virtual triage of e-consultations as well as providing remote telephone/video appointments for service user</w:t>
            </w:r>
            <w:r w:rsidR="00744DC6">
              <w:rPr>
                <w:rFonts w:cs="Calibri"/>
                <w:lang w:val="en-US"/>
              </w:rPr>
              <w:t>s</w:t>
            </w:r>
            <w:r w:rsidR="000A6852">
              <w:rPr>
                <w:rFonts w:cs="Calibri"/>
                <w:lang w:val="en-US"/>
              </w:rPr>
              <w:t xml:space="preserve">. </w:t>
            </w:r>
          </w:p>
          <w:p w14:paraId="4C93B49C" w14:textId="72A40416" w:rsidR="000A6852" w:rsidRDefault="000A6852" w:rsidP="00C251F9">
            <w:pPr>
              <w:pStyle w:val="ListParagraph"/>
              <w:numPr>
                <w:ilvl w:val="0"/>
                <w:numId w:val="14"/>
              </w:numPr>
              <w:spacing w:before="100" w:after="100"/>
              <w:rPr>
                <w:rFonts w:cs="Calibri"/>
                <w:lang w:val="en-US"/>
              </w:rPr>
            </w:pPr>
            <w:r>
              <w:rPr>
                <w:rFonts w:cs="Calibri"/>
                <w:lang w:val="en-US"/>
              </w:rPr>
              <w:t xml:space="preserve">You will liaise with key stakeholders in primary and community care, including GP’s and local Physiotherapists to arrange face to face appointments as required. </w:t>
            </w:r>
          </w:p>
          <w:p w14:paraId="74DEFEE5" w14:textId="77777777" w:rsidR="00EC410D" w:rsidRPr="00FB37D4" w:rsidRDefault="00723BBE" w:rsidP="00723BBE">
            <w:pPr>
              <w:pStyle w:val="ListParagraph"/>
              <w:numPr>
                <w:ilvl w:val="0"/>
                <w:numId w:val="14"/>
              </w:numPr>
              <w:spacing w:before="100" w:after="100"/>
              <w:rPr>
                <w:rFonts w:cs="Calibri"/>
                <w:lang w:val="en-US"/>
              </w:rPr>
            </w:pPr>
            <w:r>
              <w:t>You will be able to provide expert advice on management of common MSK conditions and promote self-management of such conditions, utilising available signposting resources and integrating as part of the wider local pathway.</w:t>
            </w:r>
          </w:p>
          <w:p w14:paraId="027DF167" w14:textId="3027591B" w:rsidR="00FB37D4" w:rsidRPr="00723BBE" w:rsidRDefault="00FB37D4" w:rsidP="00723BBE">
            <w:pPr>
              <w:pStyle w:val="ListParagraph"/>
              <w:numPr>
                <w:ilvl w:val="0"/>
                <w:numId w:val="14"/>
              </w:numPr>
              <w:spacing w:before="100" w:after="100"/>
              <w:rPr>
                <w:rFonts w:cs="Calibri"/>
                <w:lang w:val="en-US"/>
              </w:rPr>
            </w:pPr>
            <w:r>
              <w:t xml:space="preserve">Engage with the local team through occasional travel to our </w:t>
            </w:r>
            <w:proofErr w:type="gramStart"/>
            <w:r>
              <w:t>south East</w:t>
            </w:r>
            <w:proofErr w:type="gramEnd"/>
            <w:r>
              <w:t xml:space="preserve"> London clinics to participate in </w:t>
            </w:r>
            <w:r w:rsidR="00CF692F">
              <w:t xml:space="preserve">shared clinics and continuing professional development </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6E3DECA0" w14:textId="6954F130" w:rsidR="00ED04D8" w:rsidRPr="00ED04D8" w:rsidRDefault="00E45C22" w:rsidP="00CD34FC">
            <w:pPr>
              <w:pStyle w:val="ListParagraph"/>
              <w:numPr>
                <w:ilvl w:val="0"/>
                <w:numId w:val="11"/>
              </w:numPr>
              <w:spacing w:before="100" w:after="100"/>
            </w:pPr>
            <w:r>
              <w:rPr>
                <w:lang w:val="en-US"/>
              </w:rPr>
              <w:t xml:space="preserve">Deliver high level patient care that respects the wishes </w:t>
            </w:r>
            <w:r w:rsidR="00ED04D8">
              <w:rPr>
                <w:lang w:val="en-US"/>
              </w:rPr>
              <w:t xml:space="preserve">and dignity of the patient. </w:t>
            </w:r>
          </w:p>
          <w:p w14:paraId="2AF8C228" w14:textId="3AEBFE4A" w:rsidR="00686778" w:rsidRPr="004010A0" w:rsidRDefault="00686778" w:rsidP="00CD34FC">
            <w:pPr>
              <w:pStyle w:val="ListParagraph"/>
              <w:numPr>
                <w:ilvl w:val="0"/>
                <w:numId w:val="11"/>
              </w:numPr>
              <w:spacing w:before="100" w:after="100"/>
            </w:pPr>
            <w:r w:rsidRPr="004010A0">
              <w:rPr>
                <w:lang w:val="en-US"/>
              </w:rPr>
              <w:t xml:space="preserve">Carry out </w:t>
            </w:r>
            <w:r w:rsidR="000875F7" w:rsidRPr="004010A0">
              <w:rPr>
                <w:lang w:val="en-US"/>
              </w:rPr>
              <w:t>virtual</w:t>
            </w:r>
            <w:r w:rsidRPr="004010A0">
              <w:rPr>
                <w:lang w:val="en-US"/>
              </w:rPr>
              <w:t xml:space="preserve"> triage assessments of patients </w:t>
            </w:r>
            <w:r w:rsidR="00DF19DA">
              <w:rPr>
                <w:lang w:val="en-US"/>
              </w:rPr>
              <w:t>that reflects NICE guidance and established</w:t>
            </w:r>
            <w:r w:rsidR="007E1491">
              <w:rPr>
                <w:lang w:val="en-US"/>
              </w:rPr>
              <w:t xml:space="preserve"> referral pathways</w:t>
            </w:r>
            <w:r w:rsidR="00842A05">
              <w:rPr>
                <w:lang w:val="en-US"/>
              </w:rPr>
              <w:t xml:space="preserve"> locally</w:t>
            </w:r>
            <w:r w:rsidR="007E1491">
              <w:rPr>
                <w:lang w:val="en-US"/>
              </w:rPr>
              <w:t xml:space="preserve">. </w:t>
            </w:r>
          </w:p>
          <w:p w14:paraId="243D4FD3" w14:textId="4A1CF792" w:rsidR="00686778" w:rsidRPr="004010A0" w:rsidRDefault="00686778" w:rsidP="00CD34FC">
            <w:pPr>
              <w:pStyle w:val="ListParagraph"/>
              <w:numPr>
                <w:ilvl w:val="0"/>
                <w:numId w:val="11"/>
              </w:numPr>
              <w:spacing w:before="100" w:after="100"/>
            </w:pPr>
            <w:r w:rsidRPr="004010A0">
              <w:rPr>
                <w:lang w:val="en-US"/>
              </w:rPr>
              <w:t xml:space="preserve">Use outcome measures to demonstrate treatment </w:t>
            </w:r>
            <w:r w:rsidR="00DF19DA" w:rsidRPr="004010A0">
              <w:rPr>
                <w:lang w:val="en-US"/>
              </w:rPr>
              <w:t>effect.</w:t>
            </w:r>
          </w:p>
          <w:p w14:paraId="0C9E2979" w14:textId="4C5D83F9" w:rsidR="003775EF" w:rsidRPr="003775EF" w:rsidRDefault="00686778" w:rsidP="003775EF">
            <w:pPr>
              <w:pStyle w:val="ListParagraph"/>
              <w:numPr>
                <w:ilvl w:val="0"/>
                <w:numId w:val="11"/>
              </w:numPr>
              <w:spacing w:before="100" w:after="100"/>
            </w:pPr>
            <w:r w:rsidRPr="004010A0">
              <w:rPr>
                <w:lang w:val="en-US"/>
              </w:rPr>
              <w:t xml:space="preserve">Provide </w:t>
            </w:r>
            <w:r w:rsidR="00DC2B7D">
              <w:rPr>
                <w:lang w:val="en-US"/>
              </w:rPr>
              <w:t xml:space="preserve">expert, </w:t>
            </w:r>
            <w:r w:rsidR="00C873D9">
              <w:rPr>
                <w:lang w:val="en-US"/>
              </w:rPr>
              <w:t>evidence-based</w:t>
            </w:r>
            <w:r w:rsidR="00DC2B7D">
              <w:rPr>
                <w:lang w:val="en-US"/>
              </w:rPr>
              <w:t xml:space="preserve"> </w:t>
            </w:r>
            <w:proofErr w:type="gramStart"/>
            <w:r w:rsidR="00DC2B7D">
              <w:rPr>
                <w:lang w:val="en-US"/>
              </w:rPr>
              <w:t>a</w:t>
            </w:r>
            <w:r w:rsidR="000875F7" w:rsidRPr="004010A0">
              <w:rPr>
                <w:lang w:val="en-US"/>
              </w:rPr>
              <w:t>ssessmen</w:t>
            </w:r>
            <w:r w:rsidR="00DC2B7D">
              <w:rPr>
                <w:lang w:val="en-US"/>
              </w:rPr>
              <w:t>t</w:t>
            </w:r>
            <w:proofErr w:type="gramEnd"/>
            <w:r w:rsidR="000875F7" w:rsidRPr="004010A0">
              <w:rPr>
                <w:lang w:val="en-US"/>
              </w:rPr>
              <w:t xml:space="preserve"> </w:t>
            </w:r>
            <w:r w:rsidR="007B40A2">
              <w:rPr>
                <w:lang w:val="en-US"/>
              </w:rPr>
              <w:t xml:space="preserve">and treatment </w:t>
            </w:r>
            <w:r w:rsidR="00DC2B7D">
              <w:rPr>
                <w:lang w:val="en-US"/>
              </w:rPr>
              <w:t>of</w:t>
            </w:r>
            <w:r w:rsidR="007B40A2">
              <w:rPr>
                <w:lang w:val="en-US"/>
              </w:rPr>
              <w:t xml:space="preserve"> adults with MSK pai</w:t>
            </w:r>
            <w:r w:rsidR="003775EF">
              <w:rPr>
                <w:lang w:val="en-US"/>
              </w:rPr>
              <w:t>n</w:t>
            </w:r>
          </w:p>
          <w:p w14:paraId="106401A5" w14:textId="6E8B204C" w:rsidR="003775EF" w:rsidRDefault="003775EF" w:rsidP="003775EF">
            <w:pPr>
              <w:pStyle w:val="ListParagraph"/>
              <w:numPr>
                <w:ilvl w:val="0"/>
                <w:numId w:val="11"/>
              </w:numPr>
              <w:spacing w:before="100" w:after="100"/>
            </w:pPr>
            <w:r>
              <w:t xml:space="preserve">Arrange radiology and blood </w:t>
            </w:r>
            <w:r w:rsidR="00773084">
              <w:t>Investigations</w:t>
            </w:r>
            <w:r>
              <w:t xml:space="preserve"> </w:t>
            </w:r>
            <w:r w:rsidR="00773084">
              <w:t xml:space="preserve">that reflects </w:t>
            </w:r>
            <w:r>
              <w:t xml:space="preserve">NICE, </w:t>
            </w:r>
            <w:proofErr w:type="spellStart"/>
            <w:r w:rsidR="00773084">
              <w:t>Irefer</w:t>
            </w:r>
            <w:proofErr w:type="spellEnd"/>
            <w:r w:rsidR="00773084">
              <w:t xml:space="preserve"> </w:t>
            </w:r>
            <w:r>
              <w:t xml:space="preserve">and </w:t>
            </w:r>
            <w:r w:rsidR="00773084">
              <w:t>Vita Health best practice standards.</w:t>
            </w:r>
          </w:p>
          <w:p w14:paraId="6A62E563" w14:textId="0AC8CC4B" w:rsidR="00AB4090" w:rsidRPr="003775EF" w:rsidRDefault="00AB4090" w:rsidP="003775EF">
            <w:pPr>
              <w:pStyle w:val="ListParagraph"/>
              <w:numPr>
                <w:ilvl w:val="0"/>
                <w:numId w:val="11"/>
              </w:numPr>
              <w:spacing w:before="100" w:after="100"/>
            </w:pPr>
            <w:r>
              <w:rPr>
                <w:rFonts w:cs="Calibri"/>
                <w:lang w:val="en-US"/>
              </w:rPr>
              <w:lastRenderedPageBreak/>
              <w:t>Engage patients</w:t>
            </w:r>
            <w:r w:rsidR="005E4CED">
              <w:rPr>
                <w:rFonts w:cs="Calibri"/>
                <w:lang w:val="en-US"/>
              </w:rPr>
              <w:t xml:space="preserve"> </w:t>
            </w:r>
            <w:r w:rsidR="00842A05">
              <w:rPr>
                <w:rFonts w:cs="Calibri"/>
                <w:lang w:val="en-US"/>
              </w:rPr>
              <w:t>with</w:t>
            </w:r>
            <w:r>
              <w:rPr>
                <w:rFonts w:cs="Calibri"/>
                <w:lang w:val="en-US"/>
              </w:rPr>
              <w:t xml:space="preserve"> </w:t>
            </w:r>
            <w:r w:rsidR="005E4CED">
              <w:rPr>
                <w:rFonts w:cs="Calibri"/>
                <w:lang w:val="en-US"/>
              </w:rPr>
              <w:t>h</w:t>
            </w:r>
            <w:r w:rsidRPr="003766FB">
              <w:rPr>
                <w:rFonts w:cs="Calibri"/>
                <w:lang w:val="en-US"/>
              </w:rPr>
              <w:t xml:space="preserve">ealth </w:t>
            </w:r>
            <w:r w:rsidR="005E4CED">
              <w:rPr>
                <w:rFonts w:cs="Calibri"/>
                <w:lang w:val="en-US"/>
              </w:rPr>
              <w:t>c</w:t>
            </w:r>
            <w:r w:rsidRPr="003766FB">
              <w:rPr>
                <w:rFonts w:cs="Calibri"/>
                <w:lang w:val="en-US"/>
              </w:rPr>
              <w:t>oaching</w:t>
            </w:r>
            <w:r>
              <w:rPr>
                <w:rFonts w:cs="Calibri"/>
                <w:lang w:val="en-US"/>
              </w:rPr>
              <w:t>,</w:t>
            </w:r>
            <w:r w:rsidRPr="003766FB">
              <w:rPr>
                <w:rFonts w:cs="Calibri"/>
                <w:lang w:val="en-US"/>
              </w:rPr>
              <w:t xml:space="preserve"> </w:t>
            </w:r>
            <w:r w:rsidR="005E4CED">
              <w:rPr>
                <w:rFonts w:cs="Calibri"/>
                <w:lang w:val="en-US"/>
              </w:rPr>
              <w:t xml:space="preserve">making shared decisions, and where appropriate </w:t>
            </w:r>
            <w:r>
              <w:rPr>
                <w:rFonts w:cs="Calibri"/>
                <w:lang w:val="en-US"/>
              </w:rPr>
              <w:t>Ma</w:t>
            </w:r>
            <w:r w:rsidRPr="003766FB">
              <w:rPr>
                <w:rFonts w:cs="Calibri"/>
                <w:lang w:val="en-US"/>
              </w:rPr>
              <w:t xml:space="preserve">king </w:t>
            </w:r>
            <w:r>
              <w:rPr>
                <w:rFonts w:cs="Calibri"/>
                <w:lang w:val="en-US"/>
              </w:rPr>
              <w:t>E</w:t>
            </w:r>
            <w:r w:rsidRPr="003766FB">
              <w:rPr>
                <w:rFonts w:cs="Calibri"/>
                <w:lang w:val="en-US"/>
              </w:rPr>
              <w:t xml:space="preserve">very </w:t>
            </w:r>
            <w:r>
              <w:rPr>
                <w:rFonts w:cs="Calibri"/>
                <w:lang w:val="en-US"/>
              </w:rPr>
              <w:t>C</w:t>
            </w:r>
            <w:r w:rsidRPr="003766FB">
              <w:rPr>
                <w:rFonts w:cs="Calibri"/>
                <w:lang w:val="en-US"/>
              </w:rPr>
              <w:t xml:space="preserve">ontact </w:t>
            </w:r>
            <w:r>
              <w:rPr>
                <w:rFonts w:cs="Calibri"/>
                <w:lang w:val="en-US"/>
              </w:rPr>
              <w:t>C</w:t>
            </w:r>
            <w:r w:rsidRPr="003766FB">
              <w:rPr>
                <w:rFonts w:cs="Calibri"/>
                <w:lang w:val="en-US"/>
              </w:rPr>
              <w:t>ount</w:t>
            </w:r>
            <w:r w:rsidR="00C80153">
              <w:rPr>
                <w:rFonts w:cs="Calibri"/>
                <w:lang w:val="en-US"/>
              </w:rPr>
              <w:t>.</w:t>
            </w:r>
            <w:r>
              <w:rPr>
                <w:rFonts w:cs="Calibri"/>
                <w:lang w:val="en-US"/>
              </w:rPr>
              <w:t xml:space="preserve"> </w:t>
            </w:r>
          </w:p>
          <w:p w14:paraId="3A514C2F" w14:textId="1BE18CB7" w:rsidR="00686778" w:rsidRPr="004010A0" w:rsidRDefault="00686778" w:rsidP="00CD34FC">
            <w:pPr>
              <w:pStyle w:val="ListParagraph"/>
              <w:numPr>
                <w:ilvl w:val="0"/>
                <w:numId w:val="11"/>
              </w:numPr>
              <w:spacing w:before="100" w:after="100"/>
            </w:pPr>
            <w:r w:rsidRPr="004010A0">
              <w:rPr>
                <w:lang w:val="en-US"/>
              </w:rPr>
              <w:t>Maintain records in line with CSP</w:t>
            </w:r>
            <w:r w:rsidR="00C34C63">
              <w:rPr>
                <w:lang w:val="en-US"/>
              </w:rPr>
              <w:t xml:space="preserve"> and</w:t>
            </w:r>
            <w:r w:rsidRPr="004010A0">
              <w:rPr>
                <w:lang w:val="en-US"/>
              </w:rPr>
              <w:t xml:space="preserve"> </w:t>
            </w:r>
            <w:r w:rsidR="0072355C">
              <w:rPr>
                <w:lang w:val="en-US"/>
              </w:rPr>
              <w:t>VHG</w:t>
            </w:r>
            <w:r w:rsidR="0072355C" w:rsidRPr="004010A0">
              <w:rPr>
                <w:lang w:val="en-US"/>
              </w:rPr>
              <w:t xml:space="preserve"> </w:t>
            </w:r>
            <w:r w:rsidRPr="004010A0">
              <w:rPr>
                <w:lang w:val="en-US"/>
              </w:rPr>
              <w:t>standards</w:t>
            </w:r>
            <w:r w:rsidR="0072355C">
              <w:rPr>
                <w:lang w:val="en-US"/>
              </w:rPr>
              <w:t>.</w:t>
            </w:r>
          </w:p>
          <w:p w14:paraId="5BE4688F" w14:textId="711125ED" w:rsidR="00686778" w:rsidRPr="004010A0" w:rsidRDefault="00686778" w:rsidP="00CD34FC">
            <w:pPr>
              <w:pStyle w:val="ListParagraph"/>
              <w:numPr>
                <w:ilvl w:val="0"/>
                <w:numId w:val="11"/>
              </w:numPr>
              <w:spacing w:before="100" w:after="100"/>
            </w:pPr>
            <w:r w:rsidRPr="004010A0">
              <w:rPr>
                <w:lang w:val="en-US"/>
              </w:rPr>
              <w:t>Communicate</w:t>
            </w:r>
            <w:r w:rsidR="00DC2B7D">
              <w:rPr>
                <w:lang w:val="en-US"/>
              </w:rPr>
              <w:t xml:space="preserve"> </w:t>
            </w:r>
            <w:r w:rsidR="005A0DD5">
              <w:rPr>
                <w:lang w:val="en-US"/>
              </w:rPr>
              <w:t>effectively with</w:t>
            </w:r>
            <w:r w:rsidRPr="004010A0">
              <w:rPr>
                <w:lang w:val="en-US"/>
              </w:rPr>
              <w:t xml:space="preserve"> GPs</w:t>
            </w:r>
            <w:r w:rsidR="00007B9D">
              <w:rPr>
                <w:lang w:val="en-US"/>
              </w:rPr>
              <w:t xml:space="preserve">, patients, and hospital consultants </w:t>
            </w:r>
            <w:r w:rsidR="00DC2B7D">
              <w:rPr>
                <w:lang w:val="en-US"/>
              </w:rPr>
              <w:t xml:space="preserve">regarding </w:t>
            </w:r>
            <w:r w:rsidR="005A0DD5">
              <w:rPr>
                <w:lang w:val="en-US"/>
              </w:rPr>
              <w:t>patient care.</w:t>
            </w:r>
          </w:p>
          <w:p w14:paraId="648C2CB5" w14:textId="158E85A1" w:rsidR="00686778" w:rsidRPr="004010A0" w:rsidRDefault="00686778" w:rsidP="00CD34FC">
            <w:pPr>
              <w:pStyle w:val="ListParagraph"/>
              <w:numPr>
                <w:ilvl w:val="0"/>
                <w:numId w:val="11"/>
              </w:numPr>
              <w:spacing w:before="100" w:after="100"/>
            </w:pPr>
            <w:r w:rsidRPr="004010A0">
              <w:rPr>
                <w:lang w:val="en-US"/>
              </w:rPr>
              <w:t xml:space="preserve">Follow procedures and ensure data is logged on </w:t>
            </w:r>
            <w:r w:rsidR="000875F7" w:rsidRPr="004010A0">
              <w:rPr>
                <w:lang w:val="en-US"/>
              </w:rPr>
              <w:t>the clinical systems to VHG expected standards</w:t>
            </w:r>
            <w:r w:rsidR="00B5380A">
              <w:rPr>
                <w:lang w:val="en-US"/>
              </w:rPr>
              <w:t>.</w:t>
            </w:r>
          </w:p>
          <w:p w14:paraId="2F56BE46" w14:textId="7757ECCC" w:rsidR="00686778" w:rsidRPr="004010A0" w:rsidRDefault="00686778" w:rsidP="00CD34FC">
            <w:pPr>
              <w:pStyle w:val="ListParagraph"/>
              <w:numPr>
                <w:ilvl w:val="0"/>
                <w:numId w:val="11"/>
              </w:numPr>
              <w:spacing w:before="100" w:after="100"/>
            </w:pPr>
            <w:r w:rsidRPr="004010A0">
              <w:rPr>
                <w:lang w:val="en-US"/>
              </w:rPr>
              <w:t xml:space="preserve">Liaise with </w:t>
            </w:r>
            <w:r w:rsidR="000875F7" w:rsidRPr="004010A0">
              <w:rPr>
                <w:lang w:val="en-US"/>
              </w:rPr>
              <w:t xml:space="preserve">colleagues </w:t>
            </w:r>
            <w:r w:rsidR="00940ED0">
              <w:rPr>
                <w:lang w:val="en-US"/>
              </w:rPr>
              <w:t>including,</w:t>
            </w:r>
            <w:r w:rsidR="003934F0">
              <w:rPr>
                <w:lang w:val="en-US"/>
              </w:rPr>
              <w:t xml:space="preserve"> clinicians, administrators, governance </w:t>
            </w:r>
            <w:r w:rsidR="0027742E">
              <w:rPr>
                <w:lang w:val="en-US"/>
              </w:rPr>
              <w:t xml:space="preserve">team members, and service leads </w:t>
            </w:r>
            <w:r w:rsidR="000875F7" w:rsidRPr="004010A0">
              <w:rPr>
                <w:lang w:val="en-US"/>
              </w:rPr>
              <w:t>as well as external stakeholder</w:t>
            </w:r>
            <w:r w:rsidR="0027742E">
              <w:rPr>
                <w:lang w:val="en-US"/>
              </w:rPr>
              <w:t>s</w:t>
            </w:r>
            <w:r w:rsidR="000875F7" w:rsidRPr="004010A0">
              <w:rPr>
                <w:lang w:val="en-US"/>
              </w:rPr>
              <w:t xml:space="preserve"> in local trusts, community services</w:t>
            </w:r>
            <w:r w:rsidR="006D28BC">
              <w:rPr>
                <w:lang w:val="en-US"/>
              </w:rPr>
              <w:t>,</w:t>
            </w:r>
            <w:r w:rsidR="000875F7" w:rsidRPr="004010A0">
              <w:rPr>
                <w:lang w:val="en-US"/>
              </w:rPr>
              <w:t xml:space="preserve"> and GP practices. </w:t>
            </w:r>
          </w:p>
          <w:p w14:paraId="2DCE48E4" w14:textId="1715127A" w:rsidR="00686778" w:rsidRPr="004010A0" w:rsidRDefault="00686778" w:rsidP="00CD34FC">
            <w:pPr>
              <w:pStyle w:val="ListParagraph"/>
              <w:numPr>
                <w:ilvl w:val="0"/>
                <w:numId w:val="11"/>
              </w:numPr>
              <w:spacing w:before="100" w:after="100"/>
            </w:pPr>
            <w:r w:rsidRPr="004010A0">
              <w:rPr>
                <w:lang w:val="en-US"/>
              </w:rPr>
              <w:t>Keep up to date with evidence-based practice/</w:t>
            </w:r>
            <w:r w:rsidR="006D28BC" w:rsidRPr="004010A0">
              <w:rPr>
                <w:lang w:val="en-US"/>
              </w:rPr>
              <w:t>guidelines.</w:t>
            </w:r>
          </w:p>
          <w:p w14:paraId="3A8E215D" w14:textId="110295FF" w:rsidR="00AB4090" w:rsidRPr="00AB4090" w:rsidRDefault="00AB4090" w:rsidP="00CD34FC">
            <w:pPr>
              <w:pStyle w:val="ListParagraph"/>
              <w:numPr>
                <w:ilvl w:val="0"/>
                <w:numId w:val="11"/>
              </w:numPr>
              <w:spacing w:before="100" w:after="100"/>
            </w:pPr>
            <w:r>
              <w:rPr>
                <w:lang w:val="en-US"/>
              </w:rPr>
              <w:t xml:space="preserve">Contribute to audit and service development. </w:t>
            </w:r>
          </w:p>
          <w:p w14:paraId="6C6236C9" w14:textId="6BCA3D9C" w:rsidR="00686778" w:rsidRPr="00CF692F" w:rsidRDefault="00686778" w:rsidP="00CD34FC">
            <w:pPr>
              <w:pStyle w:val="ListParagraph"/>
              <w:numPr>
                <w:ilvl w:val="0"/>
                <w:numId w:val="11"/>
              </w:numPr>
              <w:spacing w:before="100" w:after="100"/>
            </w:pPr>
            <w:r w:rsidRPr="004010A0">
              <w:rPr>
                <w:lang w:val="en-US"/>
              </w:rPr>
              <w:t xml:space="preserve">Maintain evidence of continual professional </w:t>
            </w:r>
            <w:r w:rsidR="00AB4090" w:rsidRPr="004010A0">
              <w:rPr>
                <w:lang w:val="en-US"/>
              </w:rPr>
              <w:t>development.</w:t>
            </w:r>
          </w:p>
          <w:p w14:paraId="0EDCBECC" w14:textId="348414C3" w:rsidR="00686778" w:rsidRPr="00E53672" w:rsidRDefault="00686778" w:rsidP="00CD34FC">
            <w:pPr>
              <w:pStyle w:val="ListParagraph"/>
              <w:numPr>
                <w:ilvl w:val="0"/>
                <w:numId w:val="11"/>
              </w:numPr>
              <w:spacing w:before="100" w:after="100"/>
            </w:pPr>
            <w:r w:rsidRPr="004010A0">
              <w:rPr>
                <w:lang w:val="en-US"/>
              </w:rPr>
              <w:t>Other duties may be required from time to time</w:t>
            </w:r>
            <w:r w:rsidR="006D28BC">
              <w:rPr>
                <w:lang w:val="en-US"/>
              </w:rPr>
              <w:t>.</w:t>
            </w:r>
          </w:p>
          <w:p w14:paraId="4A1D442C" w14:textId="77777777" w:rsidR="00E53672" w:rsidRPr="00E53672" w:rsidRDefault="00E53672" w:rsidP="00E53672">
            <w:pPr>
              <w:spacing w:before="100" w:after="100"/>
            </w:pPr>
          </w:p>
          <w:p w14:paraId="41F8441A" w14:textId="77777777" w:rsidR="00E53672" w:rsidRDefault="00E53672" w:rsidP="00E53672">
            <w:pPr>
              <w:rPr>
                <w:rFonts w:asciiTheme="minorHAnsi" w:hAnsiTheme="minorHAnsi"/>
                <w:b/>
                <w:bCs/>
              </w:rPr>
            </w:pPr>
            <w:r>
              <w:rPr>
                <w:b/>
                <w:bCs/>
              </w:rPr>
              <w:t>Equality Diversity &amp; Inclusion (EDI)</w:t>
            </w:r>
          </w:p>
          <w:p w14:paraId="6C596BF0" w14:textId="77777777" w:rsidR="00E53672" w:rsidRDefault="00E53672" w:rsidP="00E53672">
            <w:r>
              <w:t>We are proud to be an equal opportunities employer and are fully committed to EDI best practice in all we do.  We believe it is the responsibility of everyone to ensure their actions support this with all internal and external stakeholders.</w:t>
            </w:r>
          </w:p>
          <w:p w14:paraId="3D8ED5DE" w14:textId="77777777" w:rsidR="00E53672" w:rsidRDefault="00E53672" w:rsidP="00E53672">
            <w:pPr>
              <w:pStyle w:val="ListParagraph"/>
              <w:numPr>
                <w:ilvl w:val="0"/>
                <w:numId w:val="18"/>
              </w:numPr>
              <w:spacing w:before="100" w:after="100" w:line="276" w:lineRule="auto"/>
              <w:rPr>
                <w:rFonts w:cs="Calibri"/>
              </w:rPr>
            </w:pPr>
            <w:r>
              <w:t>Be aware of the impact of your behaviour on others</w:t>
            </w:r>
          </w:p>
          <w:p w14:paraId="2BAF6CE8" w14:textId="77777777" w:rsidR="00E53672" w:rsidRDefault="00E53672" w:rsidP="00E53672">
            <w:pPr>
              <w:pStyle w:val="ListParagraph"/>
              <w:numPr>
                <w:ilvl w:val="0"/>
                <w:numId w:val="1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3F1D029" w14:textId="77777777" w:rsidR="00E53672" w:rsidRDefault="00E53672" w:rsidP="00E53672">
            <w:pPr>
              <w:pStyle w:val="ListParagraph"/>
              <w:numPr>
                <w:ilvl w:val="0"/>
                <w:numId w:val="18"/>
              </w:numPr>
              <w:spacing w:before="100" w:after="100" w:line="276" w:lineRule="auto"/>
              <w:rPr>
                <w:rFonts w:cs="Calibri"/>
              </w:rPr>
            </w:pPr>
            <w:r>
              <w:t>Maintain and develop your knowledge about what EDI is and why it is important</w:t>
            </w:r>
          </w:p>
          <w:p w14:paraId="6ECB5A22" w14:textId="77777777" w:rsidR="00E53672" w:rsidRDefault="00E53672" w:rsidP="00E53672">
            <w:pPr>
              <w:pStyle w:val="ListParagraph"/>
              <w:numPr>
                <w:ilvl w:val="0"/>
                <w:numId w:val="1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0A4DAEC2" w14:textId="77777777" w:rsidR="00E53672" w:rsidRDefault="00E53672" w:rsidP="00E53672">
            <w:pPr>
              <w:pStyle w:val="ListParagraph"/>
              <w:numPr>
                <w:ilvl w:val="0"/>
                <w:numId w:val="1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1360B3C" w14:textId="77777777" w:rsidR="00E53672" w:rsidRDefault="00E53672" w:rsidP="00E53672">
            <w:pPr>
              <w:pStyle w:val="ListParagraph"/>
              <w:numPr>
                <w:ilvl w:val="0"/>
                <w:numId w:val="1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07996BEB" w:rsidR="00966F66" w:rsidRDefault="00966F66" w:rsidP="00966F66">
            <w:pPr>
              <w:spacing w:before="100" w:after="100"/>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21879078" w:rsidR="00966F66" w:rsidRPr="0073506D" w:rsidRDefault="0073506D" w:rsidP="00966F66">
            <w:pPr>
              <w:pStyle w:val="ListParagraph"/>
              <w:numPr>
                <w:ilvl w:val="0"/>
                <w:numId w:val="15"/>
              </w:numPr>
              <w:spacing w:before="100" w:after="100"/>
            </w:pPr>
            <w:r>
              <w:t xml:space="preserve">Partake in audits of the service with aims to improve outcomes for service users. </w:t>
            </w: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05A22F5B" w14:textId="77777777" w:rsidR="0073506D" w:rsidRDefault="00B43A48" w:rsidP="00B26E84">
            <w:pPr>
              <w:pStyle w:val="ListParagraph"/>
              <w:numPr>
                <w:ilvl w:val="0"/>
                <w:numId w:val="15"/>
              </w:numPr>
              <w:spacing w:before="100" w:after="100"/>
            </w:pPr>
            <w:r>
              <w:t xml:space="preserve">You will have a named supervisor to guide you through completion of the HEE roadmap to </w:t>
            </w:r>
            <w:r w:rsidR="0073506D">
              <w:t xml:space="preserve">practice. </w:t>
            </w:r>
          </w:p>
          <w:p w14:paraId="708D5E98" w14:textId="77777777" w:rsidR="0073506D" w:rsidRDefault="0073506D" w:rsidP="00B26E84">
            <w:pPr>
              <w:pStyle w:val="ListParagraph"/>
              <w:numPr>
                <w:ilvl w:val="0"/>
                <w:numId w:val="15"/>
              </w:numPr>
              <w:spacing w:before="100" w:after="100"/>
            </w:pPr>
            <w:r>
              <w:t xml:space="preserve">Regular internal training provided by APP’s and colleagues. </w:t>
            </w:r>
          </w:p>
          <w:p w14:paraId="201DC6D6" w14:textId="44C13A00" w:rsidR="00966F66" w:rsidRPr="00B26E84" w:rsidRDefault="0073506D" w:rsidP="00B26E84">
            <w:pPr>
              <w:pStyle w:val="ListParagraph"/>
              <w:numPr>
                <w:ilvl w:val="0"/>
                <w:numId w:val="15"/>
              </w:numPr>
              <w:spacing w:before="100" w:after="100"/>
            </w:pPr>
            <w:r>
              <w:t xml:space="preserve">Access to external training relevant to the role. </w:t>
            </w:r>
            <w:r w:rsidR="00B26E84">
              <w:t xml:space="preserve">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447BA4C" w:rsidR="00966F66" w:rsidRPr="004B3B1D" w:rsidRDefault="004B3B1D" w:rsidP="004B3B1D">
            <w:pPr>
              <w:pStyle w:val="ListParagraph"/>
              <w:numPr>
                <w:ilvl w:val="0"/>
                <w:numId w:val="15"/>
              </w:numPr>
              <w:spacing w:before="100" w:after="100"/>
            </w:pPr>
            <w:r>
              <w:t>Occasional (likely quarterly but dependant on experience) travel to our southeast London clinics</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lastRenderedPageBreak/>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20F619B4">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20F619B4">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E6C2F78" w:rsidR="00966F66" w:rsidRPr="00686778" w:rsidRDefault="00686778" w:rsidP="00CD34FC">
            <w:pPr>
              <w:pStyle w:val="NoSpacing"/>
              <w:numPr>
                <w:ilvl w:val="0"/>
                <w:numId w:val="9"/>
              </w:numPr>
              <w:spacing w:line="276" w:lineRule="auto"/>
              <w:jc w:val="both"/>
              <w:rPr>
                <w:rFonts w:cs="Calibri"/>
                <w:lang w:eastAsia="en-GB"/>
              </w:rPr>
            </w:pPr>
            <w:r w:rsidRPr="00686778">
              <w:rPr>
                <w:rFonts w:cs="Calibri"/>
                <w:lang w:val="en-US" w:eastAsia="en-GB"/>
              </w:rPr>
              <w:t>A degree in physiotherapy is essential along with HCPC and CSP membership.</w:t>
            </w:r>
          </w:p>
        </w:tc>
        <w:tc>
          <w:tcPr>
            <w:tcW w:w="3728" w:type="dxa"/>
          </w:tcPr>
          <w:p w14:paraId="249563A3" w14:textId="71B3691B" w:rsidR="00966F66" w:rsidRPr="00FD38E8" w:rsidRDefault="000875F7" w:rsidP="00FD38E8">
            <w:pPr>
              <w:pStyle w:val="ListParagraph"/>
              <w:numPr>
                <w:ilvl w:val="0"/>
                <w:numId w:val="9"/>
              </w:numPr>
              <w:spacing w:beforeLines="100" w:before="240" w:afterLines="100" w:after="240"/>
              <w:rPr>
                <w:rFonts w:cs="Calibri"/>
                <w:szCs w:val="22"/>
              </w:rPr>
            </w:pPr>
            <w:r w:rsidRPr="00FD38E8">
              <w:rPr>
                <w:rFonts w:cs="Calibri"/>
                <w:szCs w:val="22"/>
              </w:rPr>
              <w:t xml:space="preserve">MSc </w:t>
            </w:r>
            <w:r w:rsidR="00B26E84" w:rsidRPr="00FD38E8">
              <w:rPr>
                <w:rFonts w:cs="Calibri"/>
                <w:szCs w:val="22"/>
              </w:rPr>
              <w:t xml:space="preserve">Advanced practice </w:t>
            </w:r>
            <w:r w:rsidRPr="00FD38E8">
              <w:rPr>
                <w:rFonts w:cs="Calibri"/>
                <w:szCs w:val="22"/>
              </w:rPr>
              <w:t>Physiotherapy</w:t>
            </w:r>
            <w:r w:rsidR="009D31BC">
              <w:rPr>
                <w:rFonts w:cs="Calibri"/>
                <w:szCs w:val="22"/>
              </w:rPr>
              <w:t>.</w:t>
            </w:r>
          </w:p>
        </w:tc>
      </w:tr>
      <w:tr w:rsidR="00966F66" w14:paraId="510D568C" w14:textId="77777777" w:rsidTr="20F619B4">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8AEB197" w14:textId="796869FF" w:rsidR="00F77BF3" w:rsidRPr="00963116" w:rsidRDefault="00F77BF3" w:rsidP="00F77BF3">
            <w:pPr>
              <w:pStyle w:val="NoSpacing"/>
              <w:numPr>
                <w:ilvl w:val="0"/>
                <w:numId w:val="10"/>
              </w:numPr>
              <w:spacing w:line="276" w:lineRule="auto"/>
              <w:jc w:val="both"/>
              <w:rPr>
                <w:rFonts w:cs="Calibri"/>
                <w:lang w:eastAsia="en-GB"/>
              </w:rPr>
            </w:pPr>
            <w:r>
              <w:rPr>
                <w:rFonts w:cs="Calibri"/>
                <w:lang w:val="en-US" w:eastAsia="en-GB"/>
              </w:rPr>
              <w:t xml:space="preserve">Minimum </w:t>
            </w:r>
            <w:r w:rsidR="00AD3F92">
              <w:rPr>
                <w:rFonts w:cs="Calibri"/>
                <w:lang w:val="en-US" w:eastAsia="en-GB"/>
              </w:rPr>
              <w:t>2</w:t>
            </w:r>
            <w:r>
              <w:rPr>
                <w:rFonts w:cs="Calibri"/>
                <w:lang w:val="en-US" w:eastAsia="en-GB"/>
              </w:rPr>
              <w:t xml:space="preserve"> years post-graduate experience</w:t>
            </w:r>
          </w:p>
          <w:p w14:paraId="3903A412" w14:textId="5D5C7C4E" w:rsidR="00F77BF3" w:rsidRPr="00F77BF3" w:rsidRDefault="0034170B" w:rsidP="00CD34FC">
            <w:pPr>
              <w:pStyle w:val="NoSpacing"/>
              <w:numPr>
                <w:ilvl w:val="0"/>
                <w:numId w:val="10"/>
              </w:numPr>
              <w:spacing w:line="276" w:lineRule="auto"/>
              <w:jc w:val="both"/>
              <w:rPr>
                <w:rFonts w:cs="Calibri"/>
                <w:lang w:eastAsia="en-GB"/>
              </w:rPr>
            </w:pPr>
            <w:r>
              <w:rPr>
                <w:rFonts w:cs="Calibri"/>
                <w:lang w:val="en-US" w:eastAsia="en-GB"/>
              </w:rPr>
              <w:t xml:space="preserve">Previous experience working to a band 7 level in an NHS MSK setting or equivalent </w:t>
            </w:r>
          </w:p>
          <w:p w14:paraId="17B24F94" w14:textId="6EB84CDD" w:rsidR="00963116" w:rsidRPr="00351536" w:rsidRDefault="00963116" w:rsidP="00CD34FC">
            <w:pPr>
              <w:pStyle w:val="NoSpacing"/>
              <w:numPr>
                <w:ilvl w:val="0"/>
                <w:numId w:val="10"/>
              </w:numPr>
              <w:spacing w:line="276" w:lineRule="auto"/>
              <w:jc w:val="both"/>
              <w:rPr>
                <w:rFonts w:cs="Calibri"/>
                <w:lang w:eastAsia="en-GB"/>
              </w:rPr>
            </w:pPr>
            <w:r>
              <w:rPr>
                <w:rFonts w:cs="Calibri"/>
                <w:lang w:eastAsia="en-GB"/>
              </w:rPr>
              <w:t>Previous experience assessing and treat</w:t>
            </w:r>
            <w:r w:rsidR="00F77BF3">
              <w:rPr>
                <w:rFonts w:cs="Calibri"/>
                <w:lang w:eastAsia="en-GB"/>
              </w:rPr>
              <w:t>ing</w:t>
            </w:r>
            <w:r>
              <w:rPr>
                <w:rFonts w:cs="Calibri"/>
                <w:lang w:eastAsia="en-GB"/>
              </w:rPr>
              <w:t xml:space="preserve"> adults with </w:t>
            </w:r>
            <w:r w:rsidR="00F77BF3">
              <w:rPr>
                <w:rFonts w:cs="Calibri"/>
                <w:lang w:eastAsia="en-GB"/>
              </w:rPr>
              <w:t>axial</w:t>
            </w:r>
            <w:r>
              <w:rPr>
                <w:rFonts w:cs="Calibri"/>
                <w:lang w:eastAsia="en-GB"/>
              </w:rPr>
              <w:t xml:space="preserve"> and peripheral MSK </w:t>
            </w:r>
            <w:r w:rsidR="00AD3F92">
              <w:rPr>
                <w:rFonts w:cs="Calibri"/>
                <w:lang w:eastAsia="en-GB"/>
              </w:rPr>
              <w:t>complaints.</w:t>
            </w:r>
          </w:p>
          <w:p w14:paraId="7410DB66" w14:textId="1F71FBD9" w:rsidR="00F71845" w:rsidRDefault="008270F7" w:rsidP="00CD34FC">
            <w:pPr>
              <w:pStyle w:val="BulletListDense"/>
              <w:numPr>
                <w:ilvl w:val="0"/>
                <w:numId w:val="10"/>
              </w:numPr>
              <w:rPr>
                <w:shd w:val="clear" w:color="auto" w:fill="FFFFFF"/>
                <w:lang w:eastAsia="en-GB"/>
              </w:rPr>
            </w:pPr>
            <w:r>
              <w:rPr>
                <w:shd w:val="clear" w:color="auto" w:fill="FFFFFF"/>
                <w:lang w:eastAsia="en-GB"/>
              </w:rPr>
              <w:t>E</w:t>
            </w:r>
            <w:r w:rsidR="001C1A75">
              <w:rPr>
                <w:shd w:val="clear" w:color="auto" w:fill="FFFFFF"/>
                <w:lang w:eastAsia="en-GB"/>
              </w:rPr>
              <w:t>xperience</w:t>
            </w:r>
            <w:r w:rsidR="00F71845">
              <w:rPr>
                <w:shd w:val="clear" w:color="auto" w:fill="FFFFFF"/>
                <w:lang w:eastAsia="en-GB"/>
              </w:rPr>
              <w:t xml:space="preserve"> </w:t>
            </w:r>
            <w:r w:rsidR="000D263F">
              <w:rPr>
                <w:shd w:val="clear" w:color="auto" w:fill="FFFFFF"/>
                <w:lang w:eastAsia="en-GB"/>
              </w:rPr>
              <w:t xml:space="preserve">of </w:t>
            </w:r>
            <w:r w:rsidR="009839C1">
              <w:rPr>
                <w:shd w:val="clear" w:color="auto" w:fill="FFFFFF"/>
                <w:lang w:eastAsia="en-GB"/>
              </w:rPr>
              <w:t>corresponding</w:t>
            </w:r>
            <w:r w:rsidR="000D263F">
              <w:rPr>
                <w:shd w:val="clear" w:color="auto" w:fill="FFFFFF"/>
                <w:lang w:eastAsia="en-GB"/>
              </w:rPr>
              <w:t xml:space="preserve"> </w:t>
            </w:r>
            <w:r w:rsidR="009839C1">
              <w:rPr>
                <w:shd w:val="clear" w:color="auto" w:fill="FFFFFF"/>
                <w:lang w:eastAsia="en-GB"/>
              </w:rPr>
              <w:t xml:space="preserve">with GPs and secondary </w:t>
            </w:r>
            <w:r w:rsidR="000D263F">
              <w:rPr>
                <w:shd w:val="clear" w:color="auto" w:fill="FFFFFF"/>
                <w:lang w:eastAsia="en-GB"/>
              </w:rPr>
              <w:t>care regarding patient care</w:t>
            </w:r>
            <w:r w:rsidR="00C97D98">
              <w:rPr>
                <w:shd w:val="clear" w:color="auto" w:fill="FFFFFF"/>
                <w:lang w:eastAsia="en-GB"/>
              </w:rPr>
              <w:t xml:space="preserve">. </w:t>
            </w:r>
          </w:p>
          <w:p w14:paraId="65D8E5C4" w14:textId="136025A8" w:rsidR="00C97D98" w:rsidRDefault="00C97D98" w:rsidP="00CD34FC">
            <w:pPr>
              <w:pStyle w:val="BulletListDense"/>
              <w:numPr>
                <w:ilvl w:val="0"/>
                <w:numId w:val="10"/>
              </w:numPr>
              <w:rPr>
                <w:shd w:val="clear" w:color="auto" w:fill="FFFFFF"/>
                <w:lang w:eastAsia="en-GB"/>
              </w:rPr>
            </w:pPr>
            <w:r>
              <w:rPr>
                <w:shd w:val="clear" w:color="auto" w:fill="FFFFFF"/>
                <w:lang w:eastAsia="en-GB"/>
              </w:rPr>
              <w:t>P</w:t>
            </w:r>
            <w:r w:rsidRPr="00F754AC">
              <w:rPr>
                <w:shd w:val="clear" w:color="auto" w:fill="FFFFFF"/>
                <w:lang w:eastAsia="en-GB"/>
              </w:rPr>
              <w:t>ossess a</w:t>
            </w:r>
            <w:r w:rsidR="000D263F">
              <w:rPr>
                <w:shd w:val="clear" w:color="auto" w:fill="FFFFFF"/>
                <w:lang w:eastAsia="en-GB"/>
              </w:rPr>
              <w:t xml:space="preserve">n understanding of Radiology and blood Investigations </w:t>
            </w:r>
            <w:r w:rsidR="006F57C3">
              <w:rPr>
                <w:shd w:val="clear" w:color="auto" w:fill="FFFFFF"/>
                <w:lang w:eastAsia="en-GB"/>
              </w:rPr>
              <w:t>for MSK pain</w:t>
            </w:r>
            <w:r w:rsidR="000D263F">
              <w:rPr>
                <w:shd w:val="clear" w:color="auto" w:fill="FFFFFF"/>
                <w:lang w:eastAsia="en-GB"/>
              </w:rPr>
              <w:t xml:space="preserve"> </w:t>
            </w:r>
          </w:p>
          <w:p w14:paraId="3B562B01" w14:textId="7669ADF3" w:rsidR="00351536" w:rsidRPr="00C97D98" w:rsidRDefault="00351536" w:rsidP="00C97D98">
            <w:pPr>
              <w:pStyle w:val="BulletListDense"/>
              <w:numPr>
                <w:ilvl w:val="0"/>
                <w:numId w:val="0"/>
              </w:numPr>
              <w:ind w:left="360"/>
              <w:rPr>
                <w:shd w:val="clear" w:color="auto" w:fill="FFFFFF"/>
                <w:lang w:eastAsia="en-GB"/>
              </w:rPr>
            </w:pPr>
          </w:p>
        </w:tc>
        <w:tc>
          <w:tcPr>
            <w:tcW w:w="3728" w:type="dxa"/>
          </w:tcPr>
          <w:p w14:paraId="1325746E" w14:textId="2BAFDEDC" w:rsidR="00C873D9" w:rsidRPr="0055309B" w:rsidRDefault="00C873D9" w:rsidP="0055309B">
            <w:pPr>
              <w:pStyle w:val="NoSpacing"/>
              <w:numPr>
                <w:ilvl w:val="0"/>
                <w:numId w:val="10"/>
              </w:numPr>
              <w:spacing w:line="276" w:lineRule="auto"/>
              <w:jc w:val="both"/>
              <w:rPr>
                <w:rFonts w:cs="Calibri"/>
                <w:lang w:eastAsia="en-GB"/>
              </w:rPr>
            </w:pPr>
            <w:r w:rsidRPr="0055309B">
              <w:rPr>
                <w:rFonts w:cs="Calibri"/>
                <w:lang w:val="en-US" w:eastAsia="en-GB"/>
              </w:rPr>
              <w:t xml:space="preserve">Previous experience </w:t>
            </w:r>
            <w:r w:rsidR="0055309B">
              <w:rPr>
                <w:rFonts w:cs="Calibri"/>
                <w:lang w:val="en-US" w:eastAsia="en-GB"/>
              </w:rPr>
              <w:t>working in a</w:t>
            </w:r>
            <w:r w:rsidRPr="0055309B">
              <w:rPr>
                <w:rFonts w:cs="Calibri"/>
                <w:lang w:val="en-US" w:eastAsia="en-GB"/>
              </w:rPr>
              <w:t xml:space="preserve"> MCATs service delivering MSK FCP/APP clinics</w:t>
            </w:r>
            <w:r w:rsidR="0055309B" w:rsidRPr="0055309B">
              <w:rPr>
                <w:rFonts w:cs="Calibri"/>
                <w:lang w:val="en-US" w:eastAsia="en-GB"/>
              </w:rPr>
              <w:t>.</w:t>
            </w:r>
            <w:r w:rsidRPr="0055309B">
              <w:rPr>
                <w:rFonts w:cs="Calibri"/>
                <w:lang w:val="en-US" w:eastAsia="en-GB"/>
              </w:rPr>
              <w:t xml:space="preserve"> </w:t>
            </w:r>
          </w:p>
          <w:p w14:paraId="3785C8BC" w14:textId="77777777" w:rsidR="006F57C3" w:rsidRPr="00C873D9" w:rsidRDefault="006F57C3" w:rsidP="006F57C3">
            <w:pPr>
              <w:pStyle w:val="NoSpacing"/>
              <w:spacing w:line="276" w:lineRule="auto"/>
              <w:ind w:left="720"/>
              <w:jc w:val="both"/>
              <w:rPr>
                <w:rFonts w:cs="Calibri"/>
                <w:lang w:eastAsia="en-GB"/>
              </w:rPr>
            </w:pPr>
          </w:p>
          <w:p w14:paraId="0C51AA44" w14:textId="5418C98D" w:rsidR="00C873D9" w:rsidRDefault="006F57C3" w:rsidP="00C873D9">
            <w:pPr>
              <w:pStyle w:val="BulletListDense"/>
              <w:numPr>
                <w:ilvl w:val="0"/>
                <w:numId w:val="10"/>
              </w:numPr>
              <w:rPr>
                <w:shd w:val="clear" w:color="auto" w:fill="FFFFFF"/>
                <w:lang w:eastAsia="en-GB"/>
              </w:rPr>
            </w:pPr>
            <w:r>
              <w:rPr>
                <w:shd w:val="clear" w:color="auto" w:fill="FFFFFF"/>
                <w:lang w:eastAsia="en-GB"/>
              </w:rPr>
              <w:t>Experience with Virtual triage</w:t>
            </w:r>
            <w:r w:rsidR="0055309B">
              <w:rPr>
                <w:shd w:val="clear" w:color="auto" w:fill="FFFFFF"/>
                <w:lang w:eastAsia="en-GB"/>
              </w:rPr>
              <w:t>.</w:t>
            </w:r>
          </w:p>
          <w:p w14:paraId="21A6C7E2" w14:textId="77777777" w:rsidR="006F57C3" w:rsidRDefault="006F57C3" w:rsidP="006F57C3">
            <w:pPr>
              <w:pStyle w:val="BulletListDense"/>
              <w:numPr>
                <w:ilvl w:val="0"/>
                <w:numId w:val="0"/>
              </w:numPr>
              <w:rPr>
                <w:shd w:val="clear" w:color="auto" w:fill="FFFFFF"/>
                <w:lang w:eastAsia="en-GB"/>
              </w:rPr>
            </w:pPr>
          </w:p>
          <w:p w14:paraId="5B775701" w14:textId="7B1E4A64" w:rsidR="00C873D9" w:rsidRPr="00351536" w:rsidRDefault="000D263F" w:rsidP="00C873D9">
            <w:pPr>
              <w:pStyle w:val="NoSpacing"/>
              <w:numPr>
                <w:ilvl w:val="0"/>
                <w:numId w:val="10"/>
              </w:numPr>
              <w:spacing w:line="276" w:lineRule="auto"/>
              <w:jc w:val="both"/>
              <w:rPr>
                <w:rFonts w:cs="Calibri"/>
                <w:lang w:eastAsia="en-GB"/>
              </w:rPr>
            </w:pPr>
            <w:r>
              <w:rPr>
                <w:shd w:val="clear" w:color="auto" w:fill="FFFFFF"/>
                <w:lang w:eastAsia="en-GB"/>
              </w:rPr>
              <w:t>MDT working</w:t>
            </w:r>
            <w:r w:rsidR="0055309B">
              <w:rPr>
                <w:shd w:val="clear" w:color="auto" w:fill="FFFFFF"/>
                <w:lang w:eastAsia="en-GB"/>
              </w:rPr>
              <w:t xml:space="preserve"> including</w:t>
            </w:r>
            <w:r>
              <w:rPr>
                <w:shd w:val="clear" w:color="auto" w:fill="FFFFFF"/>
                <w:lang w:eastAsia="en-GB"/>
              </w:rPr>
              <w:t xml:space="preserve"> making direct referrals to secondary care services</w:t>
            </w:r>
            <w:r w:rsidR="0055309B">
              <w:rPr>
                <w:shd w:val="clear" w:color="auto" w:fill="FFFFFF"/>
                <w:lang w:eastAsia="en-GB"/>
              </w:rPr>
              <w:t>.</w:t>
            </w:r>
          </w:p>
          <w:p w14:paraId="73BCA857" w14:textId="39BCF5B7" w:rsidR="00C873D9" w:rsidRPr="00966F66" w:rsidRDefault="00C873D9" w:rsidP="00966F66">
            <w:pPr>
              <w:spacing w:beforeLines="100" w:before="240" w:afterLines="100" w:after="240"/>
              <w:jc w:val="center"/>
              <w:rPr>
                <w:rFonts w:cs="Calibri"/>
                <w:szCs w:val="22"/>
              </w:rPr>
            </w:pPr>
          </w:p>
        </w:tc>
      </w:tr>
      <w:tr w:rsidR="00966F66" w14:paraId="6F5BC3B6" w14:textId="77777777" w:rsidTr="20F619B4">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26781A93" w:rsidR="00966F66" w:rsidRPr="00814268" w:rsidRDefault="00966F66" w:rsidP="00814268">
            <w:pPr>
              <w:pStyle w:val="ListParagraph"/>
              <w:numPr>
                <w:ilvl w:val="0"/>
                <w:numId w:val="17"/>
              </w:numPr>
              <w:spacing w:beforeLines="100" w:before="240" w:afterLines="100" w:after="240"/>
              <w:rPr>
                <w:rFonts w:cs="Calibri"/>
                <w:szCs w:val="22"/>
              </w:rPr>
            </w:pPr>
            <w:r w:rsidRPr="00814268">
              <w:rPr>
                <w:rFonts w:cs="Calibri"/>
                <w:szCs w:val="22"/>
              </w:rPr>
              <w:t>IT literate – intermediate level minimum</w:t>
            </w:r>
          </w:p>
        </w:tc>
        <w:tc>
          <w:tcPr>
            <w:tcW w:w="3728" w:type="dxa"/>
          </w:tcPr>
          <w:p w14:paraId="0A86D72C" w14:textId="79D6E93A" w:rsidR="00814268" w:rsidRPr="0055309B" w:rsidRDefault="00814268" w:rsidP="0055309B">
            <w:pPr>
              <w:pStyle w:val="ListParagraph"/>
              <w:numPr>
                <w:ilvl w:val="0"/>
                <w:numId w:val="17"/>
              </w:numPr>
              <w:spacing w:beforeLines="100" w:before="240" w:afterLines="100" w:after="240"/>
              <w:rPr>
                <w:rFonts w:cs="Calibri"/>
                <w:szCs w:val="22"/>
              </w:rPr>
            </w:pPr>
            <w:r>
              <w:rPr>
                <w:rFonts w:cs="Calibri"/>
                <w:szCs w:val="22"/>
              </w:rPr>
              <w:t>Experience with Quality Assurance and Quality Improvement processes</w:t>
            </w:r>
          </w:p>
        </w:tc>
      </w:tr>
      <w:tr w:rsidR="00966F66" w14:paraId="3D08C80E" w14:textId="77777777" w:rsidTr="20F619B4">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1BFBA36A" w:rsidR="00966F66" w:rsidRPr="00814268" w:rsidRDefault="00966F66" w:rsidP="20F619B4">
            <w:pPr>
              <w:pStyle w:val="ListParagraph"/>
              <w:spacing w:beforeLines="100" w:before="240" w:afterLines="100" w:after="240"/>
              <w:rPr>
                <w:rFonts w:cs="Calibri"/>
              </w:rPr>
            </w:pPr>
          </w:p>
        </w:tc>
      </w:tr>
      <w:tr w:rsidR="00966F66" w14:paraId="37E339A4" w14:textId="77777777" w:rsidTr="20F619B4">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78927D9" w14:textId="011BA25F" w:rsidR="00CD34FC" w:rsidRPr="00CD34FC" w:rsidRDefault="00966F66" w:rsidP="00CD34FC">
            <w:pPr>
              <w:pStyle w:val="ListParagraph"/>
              <w:numPr>
                <w:ilvl w:val="0"/>
                <w:numId w:val="12"/>
              </w:numPr>
              <w:spacing w:beforeLines="100" w:before="240" w:afterLines="100" w:after="240"/>
              <w:rPr>
                <w:rFonts w:cs="Calibri"/>
                <w:szCs w:val="22"/>
              </w:rPr>
            </w:pPr>
            <w:r w:rsidRPr="00CD34FC">
              <w:rPr>
                <w:rFonts w:cs="Calibri"/>
                <w:szCs w:val="22"/>
              </w:rPr>
              <w:t>Excellent verbal and written communication skills</w:t>
            </w:r>
            <w:r w:rsidR="001F2DBA" w:rsidRPr="00CD34FC">
              <w:rPr>
                <w:rFonts w:cs="Calibri"/>
                <w:szCs w:val="22"/>
              </w:rPr>
              <w:t xml:space="preserve"> including shared decision </w:t>
            </w:r>
            <w:r w:rsidR="008A388D" w:rsidRPr="00CD34FC">
              <w:rPr>
                <w:rFonts w:cs="Calibri"/>
                <w:szCs w:val="22"/>
              </w:rPr>
              <w:t>making.</w:t>
            </w:r>
          </w:p>
          <w:p w14:paraId="265C57A5" w14:textId="2D32A9D9" w:rsidR="00966F66" w:rsidRPr="00CD34FC" w:rsidRDefault="00966F66" w:rsidP="00CD34FC">
            <w:pPr>
              <w:pStyle w:val="ListParagraph"/>
              <w:numPr>
                <w:ilvl w:val="0"/>
                <w:numId w:val="12"/>
              </w:numPr>
              <w:spacing w:beforeLines="100" w:before="240" w:afterLines="100" w:after="240"/>
              <w:rPr>
                <w:rFonts w:cs="Calibri"/>
                <w:szCs w:val="22"/>
              </w:rPr>
            </w:pPr>
            <w:r w:rsidRPr="00CD34FC">
              <w:rPr>
                <w:rFonts w:cs="Calibri"/>
                <w:szCs w:val="22"/>
              </w:rPr>
              <w:t xml:space="preserve">High level of enthusiasm and </w:t>
            </w:r>
            <w:r w:rsidR="008A388D">
              <w:rPr>
                <w:rFonts w:cs="Calibri"/>
                <w:szCs w:val="22"/>
              </w:rPr>
              <w:t>motivation.</w:t>
            </w:r>
          </w:p>
          <w:p w14:paraId="3A007E26" w14:textId="0BAAACAC" w:rsidR="00966F66" w:rsidRPr="00CD34FC" w:rsidRDefault="00966F66" w:rsidP="00CD34FC">
            <w:pPr>
              <w:pStyle w:val="ListParagraph"/>
              <w:numPr>
                <w:ilvl w:val="0"/>
                <w:numId w:val="12"/>
              </w:numPr>
              <w:spacing w:beforeLines="100" w:before="240" w:afterLines="100" w:after="240"/>
              <w:rPr>
                <w:rFonts w:cs="Calibri"/>
                <w:szCs w:val="22"/>
              </w:rPr>
            </w:pPr>
            <w:r w:rsidRPr="00CD34FC">
              <w:rPr>
                <w:rFonts w:cs="Calibri"/>
                <w:szCs w:val="22"/>
              </w:rPr>
              <w:t>Ability to work individually or within a team and foster good working relationships</w:t>
            </w:r>
            <w:r w:rsidR="008A388D">
              <w:rPr>
                <w:rFonts w:cs="Calibri"/>
                <w:szCs w:val="22"/>
              </w:rPr>
              <w:t>.</w:t>
            </w:r>
          </w:p>
          <w:p w14:paraId="5D673B51" w14:textId="790B5827" w:rsidR="004010A0" w:rsidRPr="00CD34FC" w:rsidRDefault="004010A0" w:rsidP="00CD34FC">
            <w:pPr>
              <w:pStyle w:val="ListParagraph"/>
              <w:numPr>
                <w:ilvl w:val="0"/>
                <w:numId w:val="12"/>
              </w:numPr>
              <w:spacing w:beforeLines="100" w:before="240" w:afterLines="100" w:after="240"/>
              <w:rPr>
                <w:rFonts w:cs="Calibri"/>
                <w:szCs w:val="22"/>
              </w:rPr>
            </w:pPr>
            <w:r w:rsidRPr="00CD34FC">
              <w:rPr>
                <w:rFonts w:cs="Calibri"/>
                <w:szCs w:val="22"/>
              </w:rPr>
              <w:t>An awareness of and commitment to supporting and facilitating diversity and inclusion</w:t>
            </w:r>
            <w:r w:rsidR="0055309B">
              <w:rPr>
                <w:rFonts w:cs="Calibri"/>
                <w:szCs w:val="22"/>
              </w:rPr>
              <w:t>.</w:t>
            </w:r>
          </w:p>
          <w:p w14:paraId="171BA496" w14:textId="48B82A63" w:rsidR="00966F66" w:rsidRPr="00CD34FC" w:rsidRDefault="00966F66" w:rsidP="00CD34FC">
            <w:pPr>
              <w:pStyle w:val="ListParagraph"/>
              <w:numPr>
                <w:ilvl w:val="0"/>
                <w:numId w:val="12"/>
              </w:numPr>
              <w:spacing w:beforeLines="100" w:before="240" w:afterLines="100" w:after="240"/>
              <w:rPr>
                <w:rFonts w:cs="Calibri"/>
                <w:szCs w:val="22"/>
              </w:rPr>
            </w:pPr>
            <w:r w:rsidRPr="00CD34FC">
              <w:rPr>
                <w:rFonts w:cs="Calibri"/>
                <w:szCs w:val="22"/>
              </w:rPr>
              <w:t xml:space="preserve">Ability to work under </w:t>
            </w:r>
            <w:r w:rsidR="0055309B" w:rsidRPr="00CD34FC">
              <w:rPr>
                <w:rFonts w:cs="Calibri"/>
                <w:szCs w:val="22"/>
              </w:rPr>
              <w:t>pressure.</w:t>
            </w:r>
          </w:p>
          <w:p w14:paraId="21FB89F2" w14:textId="5C3F02BC" w:rsidR="00966F66" w:rsidRPr="00CD34FC" w:rsidRDefault="00966F66" w:rsidP="00CD34FC">
            <w:pPr>
              <w:pStyle w:val="ListParagraph"/>
              <w:numPr>
                <w:ilvl w:val="0"/>
                <w:numId w:val="12"/>
              </w:numPr>
              <w:spacing w:beforeLines="100" w:before="240" w:afterLines="100" w:after="240"/>
              <w:rPr>
                <w:rFonts w:cs="Calibri"/>
                <w:szCs w:val="22"/>
              </w:rPr>
            </w:pPr>
            <w:r w:rsidRPr="00CD34FC">
              <w:rPr>
                <w:rFonts w:cs="Calibri"/>
                <w:szCs w:val="22"/>
              </w:rPr>
              <w:t>Excellent time management skills</w:t>
            </w:r>
            <w:r w:rsidR="0055309B">
              <w:rPr>
                <w:rFonts w:cs="Calibri"/>
                <w:szCs w:val="22"/>
              </w:rPr>
              <w:t>.</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lastRenderedPageBreak/>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D57AF8">
        <w:trPr>
          <w:cantSplit/>
          <w:trHeight w:val="106"/>
          <w:jc w:val="center"/>
        </w:trPr>
        <w:tc>
          <w:tcPr>
            <w:tcW w:w="833" w:type="pct"/>
          </w:tcPr>
          <w:p w14:paraId="360EF241" w14:textId="77777777" w:rsidR="00AD6216" w:rsidRPr="00B8707C" w:rsidRDefault="00AD6216" w:rsidP="00D57AF8">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D57AF8">
            <w:pPr>
              <w:pStyle w:val="PROPERTIESBOX"/>
            </w:pPr>
            <w:r w:rsidRPr="00B8707C">
              <w:t>Review:</w:t>
            </w:r>
          </w:p>
        </w:tc>
        <w:tc>
          <w:tcPr>
            <w:tcW w:w="782" w:type="pct"/>
          </w:tcPr>
          <w:p w14:paraId="09E3D9BC" w14:textId="77777777" w:rsidR="00AD6216" w:rsidRPr="00B8707C" w:rsidRDefault="00AD6216" w:rsidP="00D57AF8">
            <w:pPr>
              <w:pStyle w:val="PROPERTIESBOX"/>
            </w:pPr>
            <w:r w:rsidRPr="00B8707C">
              <w:t>Annually</w:t>
            </w:r>
          </w:p>
        </w:tc>
        <w:tc>
          <w:tcPr>
            <w:tcW w:w="755" w:type="pct"/>
          </w:tcPr>
          <w:p w14:paraId="0524B7B3" w14:textId="77777777" w:rsidR="00AD6216" w:rsidRPr="00B8707C" w:rsidRDefault="00AD6216" w:rsidP="00D57AF8">
            <w:pPr>
              <w:pStyle w:val="PROPERTIESBOX"/>
            </w:pPr>
            <w:r w:rsidRPr="00B8707C">
              <w:t>Classification:</w:t>
            </w:r>
          </w:p>
        </w:tc>
        <w:tc>
          <w:tcPr>
            <w:tcW w:w="832" w:type="pct"/>
          </w:tcPr>
          <w:p w14:paraId="6CA7FC8E" w14:textId="77777777" w:rsidR="00AD6216" w:rsidRPr="00B8707C" w:rsidRDefault="00E53672" w:rsidP="00D57AF8">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D57AF8">
        <w:trPr>
          <w:cantSplit/>
          <w:trHeight w:val="20"/>
          <w:jc w:val="center"/>
        </w:trPr>
        <w:tc>
          <w:tcPr>
            <w:tcW w:w="833" w:type="pct"/>
          </w:tcPr>
          <w:p w14:paraId="64F1AB60" w14:textId="77777777" w:rsidR="00AD6216" w:rsidRPr="00B8707C" w:rsidRDefault="00AD6216" w:rsidP="00D57AF8">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D57AF8">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D57AF8">
                <w:pPr>
                  <w:pStyle w:val="PROPERTIESBOX"/>
                </w:pPr>
                <w:r>
                  <w:t>V1.1</w:t>
                </w:r>
              </w:p>
            </w:tc>
          </w:sdtContent>
        </w:sdt>
        <w:tc>
          <w:tcPr>
            <w:tcW w:w="755" w:type="pct"/>
          </w:tcPr>
          <w:p w14:paraId="221F73A7" w14:textId="77777777" w:rsidR="00AD6216" w:rsidRPr="00B8707C" w:rsidRDefault="00AD6216" w:rsidP="00D57AF8">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16BB184B" w:rsidR="00AD6216" w:rsidRPr="00B8707C" w:rsidRDefault="009D31BC" w:rsidP="00D57AF8">
                <w:pPr>
                  <w:pStyle w:val="PROPERTIESBOX"/>
                </w:pPr>
                <w:r>
                  <w:t>DRAFT</w:t>
                </w:r>
              </w:p>
            </w:tc>
          </w:sdtContent>
        </w:sdt>
      </w:tr>
      <w:tr w:rsidR="00AD6216" w:rsidRPr="00B8707C" w14:paraId="2B5C0486" w14:textId="77777777" w:rsidTr="00D57AF8">
        <w:trPr>
          <w:cantSplit/>
          <w:trHeight w:val="20"/>
          <w:jc w:val="center"/>
        </w:trPr>
        <w:tc>
          <w:tcPr>
            <w:tcW w:w="833" w:type="pct"/>
          </w:tcPr>
          <w:p w14:paraId="16F25B2E" w14:textId="77777777" w:rsidR="00AD6216" w:rsidRPr="00B8707C" w:rsidRDefault="00AD6216" w:rsidP="00D57AF8">
            <w:pPr>
              <w:pStyle w:val="PROPERTIESBOX"/>
            </w:pPr>
            <w:r w:rsidRPr="00B8707C">
              <w:t>Date Published:</w:t>
            </w:r>
          </w:p>
        </w:tc>
        <w:bookmarkStart w:id="1" w:name="_Hlk527360505"/>
        <w:tc>
          <w:tcPr>
            <w:tcW w:w="1086" w:type="pct"/>
          </w:tcPr>
          <w:p w14:paraId="6AA0B98B" w14:textId="5E586B2E" w:rsidR="00AD6216" w:rsidRPr="00B8707C" w:rsidRDefault="00E53672" w:rsidP="00D57AF8">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1-02-24T00:00:00Z">
                  <w:dateFormat w:val="dd/MM/yyyy"/>
                  <w:lid w:val="en-GB"/>
                  <w:storeMappedDataAs w:val="dateTime"/>
                  <w:calendar w:val="gregorian"/>
                </w:date>
              </w:sdtPr>
              <w:sdtEndPr/>
              <w:sdtContent>
                <w:r w:rsidR="009D31BC">
                  <w:t>24/02/2021</w:t>
                </w:r>
              </w:sdtContent>
            </w:sdt>
            <w:bookmarkEnd w:id="1"/>
          </w:p>
        </w:tc>
        <w:tc>
          <w:tcPr>
            <w:tcW w:w="712" w:type="pct"/>
          </w:tcPr>
          <w:p w14:paraId="32FAEE6D" w14:textId="77777777" w:rsidR="00AD6216" w:rsidRPr="00B8707C" w:rsidRDefault="00AD6216" w:rsidP="00D57AF8">
            <w:pPr>
              <w:pStyle w:val="PROPERTIESBOX"/>
            </w:pPr>
            <w:r w:rsidRPr="00B8707C">
              <w:t>Code:</w:t>
            </w:r>
          </w:p>
        </w:tc>
        <w:tc>
          <w:tcPr>
            <w:tcW w:w="782" w:type="pct"/>
          </w:tcPr>
          <w:p w14:paraId="5F9998C6" w14:textId="7F2605B8" w:rsidR="00AD6216" w:rsidRPr="00B8707C" w:rsidRDefault="00E5367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D57AF8">
            <w:pPr>
              <w:pStyle w:val="PROPERTIESBOX"/>
            </w:pPr>
          </w:p>
        </w:tc>
        <w:tc>
          <w:tcPr>
            <w:tcW w:w="832" w:type="pct"/>
          </w:tcPr>
          <w:p w14:paraId="26AF3A4B" w14:textId="77777777" w:rsidR="00AD6216" w:rsidRPr="00B8707C" w:rsidRDefault="00AD6216" w:rsidP="00D57AF8">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D57AF8">
            <w:pPr>
              <w:pStyle w:val="PROPERTIESBOX"/>
            </w:pPr>
            <w:r>
              <w:t>Version:</w:t>
            </w:r>
          </w:p>
        </w:tc>
        <w:tc>
          <w:tcPr>
            <w:tcW w:w="493" w:type="pct"/>
          </w:tcPr>
          <w:p w14:paraId="363F2797" w14:textId="77777777" w:rsidR="00F63E60" w:rsidRPr="009D715E" w:rsidRDefault="00F63E60" w:rsidP="00D57AF8">
            <w:pPr>
              <w:pStyle w:val="PROPERTIESBOX"/>
            </w:pPr>
            <w:r>
              <w:t>Date:</w:t>
            </w:r>
          </w:p>
        </w:tc>
        <w:tc>
          <w:tcPr>
            <w:tcW w:w="4016" w:type="pct"/>
          </w:tcPr>
          <w:p w14:paraId="2FDE9C08" w14:textId="77777777" w:rsidR="00F63E60" w:rsidRPr="009D715E" w:rsidRDefault="00F63E60" w:rsidP="00D57AF8">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D57AF8">
            <w:pPr>
              <w:pStyle w:val="PROPERTIESBOX"/>
            </w:pPr>
            <w:r>
              <w:t>V1.1</w:t>
            </w:r>
          </w:p>
        </w:tc>
        <w:tc>
          <w:tcPr>
            <w:tcW w:w="493" w:type="pct"/>
          </w:tcPr>
          <w:p w14:paraId="773B1DEB" w14:textId="3F6F1054" w:rsidR="00F63E60" w:rsidRPr="009D715E" w:rsidRDefault="009D31BC" w:rsidP="00D57AF8">
            <w:pPr>
              <w:pStyle w:val="PROPERTIESBOX"/>
            </w:pPr>
            <w:r>
              <w:t>24/02/2021</w:t>
            </w:r>
          </w:p>
        </w:tc>
        <w:tc>
          <w:tcPr>
            <w:tcW w:w="4016" w:type="pct"/>
          </w:tcPr>
          <w:p w14:paraId="31F7AC6B" w14:textId="0977EE71" w:rsidR="00F63E60" w:rsidRPr="009D715E" w:rsidRDefault="00966F66" w:rsidP="00D57AF8">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D57AF8">
            <w:pPr>
              <w:pStyle w:val="PROPERTIESBOX"/>
            </w:pPr>
          </w:p>
        </w:tc>
        <w:tc>
          <w:tcPr>
            <w:tcW w:w="493" w:type="pct"/>
          </w:tcPr>
          <w:p w14:paraId="60FC63B5" w14:textId="77777777" w:rsidR="00F63E60" w:rsidRPr="009D715E" w:rsidRDefault="00F63E60" w:rsidP="00D57AF8">
            <w:pPr>
              <w:pStyle w:val="PROPERTIESBOX"/>
            </w:pPr>
          </w:p>
        </w:tc>
        <w:tc>
          <w:tcPr>
            <w:tcW w:w="4016" w:type="pct"/>
          </w:tcPr>
          <w:p w14:paraId="4D89FDDB" w14:textId="77777777" w:rsidR="00F63E60" w:rsidRPr="009D715E" w:rsidRDefault="00F63E60" w:rsidP="00D57AF8">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D57AF8">
            <w:pPr>
              <w:pStyle w:val="PROPERTIESBOX"/>
            </w:pPr>
          </w:p>
        </w:tc>
        <w:tc>
          <w:tcPr>
            <w:tcW w:w="493" w:type="pct"/>
          </w:tcPr>
          <w:p w14:paraId="52E12275" w14:textId="77777777" w:rsidR="00F63E60" w:rsidRDefault="00F63E60" w:rsidP="00D57AF8">
            <w:pPr>
              <w:pStyle w:val="PROPERTIESBOX"/>
            </w:pPr>
          </w:p>
        </w:tc>
        <w:tc>
          <w:tcPr>
            <w:tcW w:w="4016" w:type="pct"/>
          </w:tcPr>
          <w:p w14:paraId="21F3CB1B" w14:textId="77777777" w:rsidR="00F63E60" w:rsidRDefault="00F63E60" w:rsidP="00D57AF8">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AB3F" w14:textId="77777777" w:rsidR="00D57AF8" w:rsidRDefault="00D57AF8" w:rsidP="00A96CB2">
      <w:r>
        <w:separator/>
      </w:r>
    </w:p>
  </w:endnote>
  <w:endnote w:type="continuationSeparator" w:id="0">
    <w:p w14:paraId="773C8CAB" w14:textId="77777777" w:rsidR="00D57AF8" w:rsidRDefault="00D57AF8" w:rsidP="00A96CB2">
      <w:r>
        <w:continuationSeparator/>
      </w:r>
    </w:p>
  </w:endnote>
  <w:endnote w:type="continuationNotice" w:id="1">
    <w:p w14:paraId="7A00CB4F" w14:textId="77777777" w:rsidR="00D57AF8" w:rsidRDefault="00D57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D57AF8">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D57AF8">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D57AF8">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14B1" w14:textId="77777777" w:rsidR="00D57AF8" w:rsidRDefault="00D57AF8" w:rsidP="00A96CB2">
      <w:r>
        <w:separator/>
      </w:r>
    </w:p>
  </w:footnote>
  <w:footnote w:type="continuationSeparator" w:id="0">
    <w:p w14:paraId="561A305E" w14:textId="77777777" w:rsidR="00D57AF8" w:rsidRDefault="00D57AF8" w:rsidP="00A96CB2">
      <w:r>
        <w:continuationSeparator/>
      </w:r>
    </w:p>
  </w:footnote>
  <w:footnote w:type="continuationNotice" w:id="1">
    <w:p w14:paraId="33E279AB" w14:textId="77777777" w:rsidR="00D57AF8" w:rsidRDefault="00D57A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146BC51" w:rsidR="005E1013" w:rsidRPr="004A6AA8" w:rsidRDefault="00E5367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F4292">
                                <w:t>First Contact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02-24T00:00:00Z">
                                <w:dateFormat w:val="dd/MM/yyyy"/>
                                <w:lid w:val="en-GB"/>
                                <w:storeMappedDataAs w:val="dateTime"/>
                                <w:calendar w:val="gregorian"/>
                              </w:date>
                            </w:sdtPr>
                            <w:sdtEndPr/>
                            <w:sdtContent>
                              <w:r w:rsidR="009D31BC">
                                <w:t>24/02/2021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31BC">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146BC51" w:rsidR="005E1013" w:rsidRPr="004A6AA8" w:rsidRDefault="00E5367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F4292">
                          <w:t>First Contact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02-24T00:00:00Z">
                          <w:dateFormat w:val="dd/MM/yyyy"/>
                          <w:lid w:val="en-GB"/>
                          <w:storeMappedDataAs w:val="dateTime"/>
                          <w:calendar w:val="gregorian"/>
                        </w:date>
                      </w:sdtPr>
                      <w:sdtEndPr/>
                      <w:sdtContent>
                        <w:r w:rsidR="009D31BC">
                          <w:t>24/02/2021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31BC">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5FE8083" w:rsidR="00AD6216" w:rsidRPr="004A6AA8" w:rsidRDefault="00E5367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F4292">
                                <w:t>First Contact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5FE8083" w:rsidR="00AD6216" w:rsidRPr="004A6AA8" w:rsidRDefault="00E5367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F4292">
                          <w:t>First Contact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4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A1F4838"/>
    <w:multiLevelType w:val="hybridMultilevel"/>
    <w:tmpl w:val="257EC842"/>
    <w:lvl w:ilvl="0" w:tplc="6316D51C">
      <w:start w:val="1"/>
      <w:numFmt w:val="bullet"/>
      <w:lvlText w:val=""/>
      <w:lvlPicBulletId w:val="0"/>
      <w:lvlJc w:val="left"/>
      <w:pPr>
        <w:ind w:left="720" w:hanging="360"/>
      </w:pPr>
      <w:rPr>
        <w:rFonts w:ascii="Symbol" w:hAnsi="Symbol" w:hint="default"/>
        <w:color w:val="auto"/>
      </w:rPr>
    </w:lvl>
    <w:lvl w:ilvl="1" w:tplc="F9D042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02CE2"/>
    <w:multiLevelType w:val="hybridMultilevel"/>
    <w:tmpl w:val="E06C42D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F7BA2"/>
    <w:multiLevelType w:val="hybridMultilevel"/>
    <w:tmpl w:val="3E8AB670"/>
    <w:lvl w:ilvl="0" w:tplc="61881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971AF"/>
    <w:multiLevelType w:val="hybridMultilevel"/>
    <w:tmpl w:val="B56C990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D04C3"/>
    <w:multiLevelType w:val="hybridMultilevel"/>
    <w:tmpl w:val="5E32FF56"/>
    <w:lvl w:ilvl="0" w:tplc="6316D51C">
      <w:start w:val="1"/>
      <w:numFmt w:val="bullet"/>
      <w:lvlText w:val=""/>
      <w:lvlPicBulletId w:val="0"/>
      <w:lvlJc w:val="left"/>
      <w:pPr>
        <w:ind w:left="408" w:hanging="360"/>
      </w:pPr>
      <w:rPr>
        <w:rFonts w:ascii="Symbol" w:hAnsi="Symbol" w:hint="default"/>
        <w:color w:val="auto"/>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D2104F"/>
    <w:multiLevelType w:val="hybridMultilevel"/>
    <w:tmpl w:val="CA384E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B8370B"/>
    <w:multiLevelType w:val="hybridMultilevel"/>
    <w:tmpl w:val="B152151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F57FE"/>
    <w:multiLevelType w:val="hybridMultilevel"/>
    <w:tmpl w:val="B218D1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0B1AA5"/>
    <w:multiLevelType w:val="hybridMultilevel"/>
    <w:tmpl w:val="BB20652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3"/>
  </w:num>
  <w:num w:numId="8">
    <w:abstractNumId w:val="14"/>
  </w:num>
  <w:num w:numId="9">
    <w:abstractNumId w:val="16"/>
  </w:num>
  <w:num w:numId="10">
    <w:abstractNumId w:val="12"/>
  </w:num>
  <w:num w:numId="11">
    <w:abstractNumId w:val="4"/>
  </w:num>
  <w:num w:numId="12">
    <w:abstractNumId w:val="7"/>
  </w:num>
  <w:num w:numId="13">
    <w:abstractNumId w:val="6"/>
  </w:num>
  <w:num w:numId="14">
    <w:abstractNumId w:val="8"/>
  </w:num>
  <w:num w:numId="15">
    <w:abstractNumId w:val="17"/>
  </w:num>
  <w:num w:numId="16">
    <w:abstractNumId w:val="15"/>
  </w:num>
  <w:num w:numId="17">
    <w:abstractNumId w:val="5"/>
  </w:num>
  <w:num w:numId="18">
    <w:abstractNumId w:val="1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07B9D"/>
    <w:rsid w:val="000123BC"/>
    <w:rsid w:val="000147A1"/>
    <w:rsid w:val="00032221"/>
    <w:rsid w:val="0003359B"/>
    <w:rsid w:val="000361B6"/>
    <w:rsid w:val="000451AC"/>
    <w:rsid w:val="00060F4B"/>
    <w:rsid w:val="00073D92"/>
    <w:rsid w:val="0007487D"/>
    <w:rsid w:val="000778C3"/>
    <w:rsid w:val="0008067D"/>
    <w:rsid w:val="000875F7"/>
    <w:rsid w:val="0009523A"/>
    <w:rsid w:val="00096451"/>
    <w:rsid w:val="000A6852"/>
    <w:rsid w:val="000B543A"/>
    <w:rsid w:val="000C22EE"/>
    <w:rsid w:val="000D263F"/>
    <w:rsid w:val="000F1AD1"/>
    <w:rsid w:val="000F3980"/>
    <w:rsid w:val="001138E4"/>
    <w:rsid w:val="00132A6E"/>
    <w:rsid w:val="00145448"/>
    <w:rsid w:val="001521BA"/>
    <w:rsid w:val="001613CA"/>
    <w:rsid w:val="00166DFB"/>
    <w:rsid w:val="001730A7"/>
    <w:rsid w:val="00177C72"/>
    <w:rsid w:val="0018656A"/>
    <w:rsid w:val="00192749"/>
    <w:rsid w:val="00192D29"/>
    <w:rsid w:val="00193181"/>
    <w:rsid w:val="00195D47"/>
    <w:rsid w:val="00196C7B"/>
    <w:rsid w:val="001A1E1C"/>
    <w:rsid w:val="001A214A"/>
    <w:rsid w:val="001A4354"/>
    <w:rsid w:val="001A5D93"/>
    <w:rsid w:val="001B2A78"/>
    <w:rsid w:val="001C1A75"/>
    <w:rsid w:val="001C3954"/>
    <w:rsid w:val="001D28D7"/>
    <w:rsid w:val="001E1018"/>
    <w:rsid w:val="001E2E38"/>
    <w:rsid w:val="001E6087"/>
    <w:rsid w:val="001F2DBA"/>
    <w:rsid w:val="00203534"/>
    <w:rsid w:val="0020579B"/>
    <w:rsid w:val="00214E5E"/>
    <w:rsid w:val="00223378"/>
    <w:rsid w:val="00232ED5"/>
    <w:rsid w:val="00240BDD"/>
    <w:rsid w:val="0024338F"/>
    <w:rsid w:val="0024652C"/>
    <w:rsid w:val="0026053A"/>
    <w:rsid w:val="00266A7A"/>
    <w:rsid w:val="002767D4"/>
    <w:rsid w:val="0027742E"/>
    <w:rsid w:val="002824FD"/>
    <w:rsid w:val="00285F8A"/>
    <w:rsid w:val="0029165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170B"/>
    <w:rsid w:val="003469E4"/>
    <w:rsid w:val="00351536"/>
    <w:rsid w:val="003650D1"/>
    <w:rsid w:val="003766FB"/>
    <w:rsid w:val="003775EF"/>
    <w:rsid w:val="0038772C"/>
    <w:rsid w:val="0038785C"/>
    <w:rsid w:val="003934F0"/>
    <w:rsid w:val="003A576E"/>
    <w:rsid w:val="003A591F"/>
    <w:rsid w:val="003B3ED7"/>
    <w:rsid w:val="003D1BD6"/>
    <w:rsid w:val="003E2915"/>
    <w:rsid w:val="003E6AC1"/>
    <w:rsid w:val="003F4292"/>
    <w:rsid w:val="003F47B2"/>
    <w:rsid w:val="0040035C"/>
    <w:rsid w:val="00400F4B"/>
    <w:rsid w:val="004010A0"/>
    <w:rsid w:val="00401BB3"/>
    <w:rsid w:val="00407D0E"/>
    <w:rsid w:val="004130E5"/>
    <w:rsid w:val="004131C8"/>
    <w:rsid w:val="00414E62"/>
    <w:rsid w:val="00420840"/>
    <w:rsid w:val="004304F8"/>
    <w:rsid w:val="00443145"/>
    <w:rsid w:val="00443196"/>
    <w:rsid w:val="00446BA1"/>
    <w:rsid w:val="004513F5"/>
    <w:rsid w:val="00457906"/>
    <w:rsid w:val="004624E2"/>
    <w:rsid w:val="0046330B"/>
    <w:rsid w:val="00463B4C"/>
    <w:rsid w:val="00464C15"/>
    <w:rsid w:val="00465711"/>
    <w:rsid w:val="00465718"/>
    <w:rsid w:val="00466A11"/>
    <w:rsid w:val="00481D33"/>
    <w:rsid w:val="00484AE6"/>
    <w:rsid w:val="004A321E"/>
    <w:rsid w:val="004B0D6E"/>
    <w:rsid w:val="004B3B1D"/>
    <w:rsid w:val="004C4B2C"/>
    <w:rsid w:val="004D7F07"/>
    <w:rsid w:val="004E07B2"/>
    <w:rsid w:val="004E1C18"/>
    <w:rsid w:val="004F04E2"/>
    <w:rsid w:val="004F05E6"/>
    <w:rsid w:val="004F67F1"/>
    <w:rsid w:val="0051296C"/>
    <w:rsid w:val="00522685"/>
    <w:rsid w:val="005263EA"/>
    <w:rsid w:val="00536D88"/>
    <w:rsid w:val="005378DD"/>
    <w:rsid w:val="0055309B"/>
    <w:rsid w:val="0055685A"/>
    <w:rsid w:val="00556A5E"/>
    <w:rsid w:val="00557C5F"/>
    <w:rsid w:val="005750BA"/>
    <w:rsid w:val="005775F8"/>
    <w:rsid w:val="0057781D"/>
    <w:rsid w:val="00583E2F"/>
    <w:rsid w:val="00586007"/>
    <w:rsid w:val="0058720F"/>
    <w:rsid w:val="005A0A53"/>
    <w:rsid w:val="005A0DD5"/>
    <w:rsid w:val="005A2909"/>
    <w:rsid w:val="005B5863"/>
    <w:rsid w:val="005D5DA9"/>
    <w:rsid w:val="005E1013"/>
    <w:rsid w:val="005E337E"/>
    <w:rsid w:val="005E4CED"/>
    <w:rsid w:val="005F4391"/>
    <w:rsid w:val="00612BE0"/>
    <w:rsid w:val="00615CDB"/>
    <w:rsid w:val="00633851"/>
    <w:rsid w:val="00634E75"/>
    <w:rsid w:val="00640978"/>
    <w:rsid w:val="00640F57"/>
    <w:rsid w:val="00641071"/>
    <w:rsid w:val="0064279A"/>
    <w:rsid w:val="0064305C"/>
    <w:rsid w:val="00646D4A"/>
    <w:rsid w:val="006478FD"/>
    <w:rsid w:val="006513C6"/>
    <w:rsid w:val="006552F0"/>
    <w:rsid w:val="0066281F"/>
    <w:rsid w:val="006630B8"/>
    <w:rsid w:val="006644DE"/>
    <w:rsid w:val="00670FBF"/>
    <w:rsid w:val="00671ADC"/>
    <w:rsid w:val="00681597"/>
    <w:rsid w:val="00682BD5"/>
    <w:rsid w:val="00686778"/>
    <w:rsid w:val="00693619"/>
    <w:rsid w:val="00693A0A"/>
    <w:rsid w:val="006A1513"/>
    <w:rsid w:val="006A615A"/>
    <w:rsid w:val="006A7FC8"/>
    <w:rsid w:val="006B647C"/>
    <w:rsid w:val="006D28BC"/>
    <w:rsid w:val="006D5A73"/>
    <w:rsid w:val="006D6121"/>
    <w:rsid w:val="006D6F7B"/>
    <w:rsid w:val="006E187D"/>
    <w:rsid w:val="006F122C"/>
    <w:rsid w:val="006F280C"/>
    <w:rsid w:val="006F57C3"/>
    <w:rsid w:val="00721860"/>
    <w:rsid w:val="00722C6C"/>
    <w:rsid w:val="0072355C"/>
    <w:rsid w:val="00723AA9"/>
    <w:rsid w:val="00723BBE"/>
    <w:rsid w:val="0073506D"/>
    <w:rsid w:val="00735584"/>
    <w:rsid w:val="00744DC6"/>
    <w:rsid w:val="00750F11"/>
    <w:rsid w:val="00752ACD"/>
    <w:rsid w:val="00757D37"/>
    <w:rsid w:val="00773084"/>
    <w:rsid w:val="00777004"/>
    <w:rsid w:val="007827FD"/>
    <w:rsid w:val="00785B9C"/>
    <w:rsid w:val="00792FF3"/>
    <w:rsid w:val="007A1AC7"/>
    <w:rsid w:val="007B0AD3"/>
    <w:rsid w:val="007B1F7A"/>
    <w:rsid w:val="007B40A2"/>
    <w:rsid w:val="007B7162"/>
    <w:rsid w:val="007C3C30"/>
    <w:rsid w:val="007C45F1"/>
    <w:rsid w:val="007D55E2"/>
    <w:rsid w:val="007E1491"/>
    <w:rsid w:val="007E2E8C"/>
    <w:rsid w:val="007E2ED2"/>
    <w:rsid w:val="007F2A61"/>
    <w:rsid w:val="007F2D27"/>
    <w:rsid w:val="007F473F"/>
    <w:rsid w:val="007F56AA"/>
    <w:rsid w:val="00811D4B"/>
    <w:rsid w:val="00814268"/>
    <w:rsid w:val="00815820"/>
    <w:rsid w:val="00817458"/>
    <w:rsid w:val="008270F7"/>
    <w:rsid w:val="00836694"/>
    <w:rsid w:val="008421E2"/>
    <w:rsid w:val="00842A05"/>
    <w:rsid w:val="0084383C"/>
    <w:rsid w:val="00850BD3"/>
    <w:rsid w:val="00870118"/>
    <w:rsid w:val="00886B69"/>
    <w:rsid w:val="008979C1"/>
    <w:rsid w:val="008A0F87"/>
    <w:rsid w:val="008A388D"/>
    <w:rsid w:val="008A72AB"/>
    <w:rsid w:val="008B46BC"/>
    <w:rsid w:val="008C2BF8"/>
    <w:rsid w:val="008D26D9"/>
    <w:rsid w:val="008D63A7"/>
    <w:rsid w:val="008E6C1F"/>
    <w:rsid w:val="008F4ECD"/>
    <w:rsid w:val="009006AB"/>
    <w:rsid w:val="009057A6"/>
    <w:rsid w:val="00912BD6"/>
    <w:rsid w:val="0091534D"/>
    <w:rsid w:val="0091620C"/>
    <w:rsid w:val="00917EC9"/>
    <w:rsid w:val="00925DD9"/>
    <w:rsid w:val="00940ED0"/>
    <w:rsid w:val="009459E7"/>
    <w:rsid w:val="00945FA7"/>
    <w:rsid w:val="00947943"/>
    <w:rsid w:val="00952D23"/>
    <w:rsid w:val="00962BC8"/>
    <w:rsid w:val="00963116"/>
    <w:rsid w:val="00965CE0"/>
    <w:rsid w:val="00966F66"/>
    <w:rsid w:val="00973D5C"/>
    <w:rsid w:val="00975A1A"/>
    <w:rsid w:val="009805C6"/>
    <w:rsid w:val="009839C1"/>
    <w:rsid w:val="00992211"/>
    <w:rsid w:val="009A706F"/>
    <w:rsid w:val="009B2062"/>
    <w:rsid w:val="009B41B8"/>
    <w:rsid w:val="009D31BC"/>
    <w:rsid w:val="009D3B46"/>
    <w:rsid w:val="009D591E"/>
    <w:rsid w:val="009D715E"/>
    <w:rsid w:val="009E32A2"/>
    <w:rsid w:val="009E4D3C"/>
    <w:rsid w:val="00A00821"/>
    <w:rsid w:val="00A11E1B"/>
    <w:rsid w:val="00A215C5"/>
    <w:rsid w:val="00A34AC6"/>
    <w:rsid w:val="00A44E4B"/>
    <w:rsid w:val="00A51DA9"/>
    <w:rsid w:val="00A562C0"/>
    <w:rsid w:val="00A62D61"/>
    <w:rsid w:val="00A66B4F"/>
    <w:rsid w:val="00A820BE"/>
    <w:rsid w:val="00A87CA6"/>
    <w:rsid w:val="00A909EF"/>
    <w:rsid w:val="00A95664"/>
    <w:rsid w:val="00A96CB2"/>
    <w:rsid w:val="00AA1040"/>
    <w:rsid w:val="00AA197E"/>
    <w:rsid w:val="00AB4090"/>
    <w:rsid w:val="00AC21A4"/>
    <w:rsid w:val="00AC76FA"/>
    <w:rsid w:val="00AD1C29"/>
    <w:rsid w:val="00AD3F92"/>
    <w:rsid w:val="00AD6216"/>
    <w:rsid w:val="00AF5C72"/>
    <w:rsid w:val="00AF6D0E"/>
    <w:rsid w:val="00B048A3"/>
    <w:rsid w:val="00B2053D"/>
    <w:rsid w:val="00B21FAC"/>
    <w:rsid w:val="00B26E84"/>
    <w:rsid w:val="00B43A48"/>
    <w:rsid w:val="00B4728A"/>
    <w:rsid w:val="00B507D2"/>
    <w:rsid w:val="00B5380A"/>
    <w:rsid w:val="00B73492"/>
    <w:rsid w:val="00B83328"/>
    <w:rsid w:val="00B87249"/>
    <w:rsid w:val="00BA3F49"/>
    <w:rsid w:val="00BB0231"/>
    <w:rsid w:val="00BB1657"/>
    <w:rsid w:val="00BB327E"/>
    <w:rsid w:val="00BB3F7F"/>
    <w:rsid w:val="00BC09DF"/>
    <w:rsid w:val="00BC296B"/>
    <w:rsid w:val="00BC71D1"/>
    <w:rsid w:val="00BC7E72"/>
    <w:rsid w:val="00BD35D8"/>
    <w:rsid w:val="00BE4EA4"/>
    <w:rsid w:val="00BE5187"/>
    <w:rsid w:val="00BF6F51"/>
    <w:rsid w:val="00BF7514"/>
    <w:rsid w:val="00BF79DC"/>
    <w:rsid w:val="00C04084"/>
    <w:rsid w:val="00C07454"/>
    <w:rsid w:val="00C07A4A"/>
    <w:rsid w:val="00C24B6E"/>
    <w:rsid w:val="00C251F9"/>
    <w:rsid w:val="00C26FAA"/>
    <w:rsid w:val="00C30CB3"/>
    <w:rsid w:val="00C34C63"/>
    <w:rsid w:val="00C470DD"/>
    <w:rsid w:val="00C50A66"/>
    <w:rsid w:val="00C57856"/>
    <w:rsid w:val="00C600C2"/>
    <w:rsid w:val="00C653AC"/>
    <w:rsid w:val="00C7219D"/>
    <w:rsid w:val="00C743D9"/>
    <w:rsid w:val="00C80153"/>
    <w:rsid w:val="00C83042"/>
    <w:rsid w:val="00C873D9"/>
    <w:rsid w:val="00C97D98"/>
    <w:rsid w:val="00CA4700"/>
    <w:rsid w:val="00CA7205"/>
    <w:rsid w:val="00CB45D6"/>
    <w:rsid w:val="00CC5C14"/>
    <w:rsid w:val="00CD34FC"/>
    <w:rsid w:val="00CE0C9C"/>
    <w:rsid w:val="00CE6F74"/>
    <w:rsid w:val="00CF320A"/>
    <w:rsid w:val="00CF326B"/>
    <w:rsid w:val="00CF692F"/>
    <w:rsid w:val="00D00FDB"/>
    <w:rsid w:val="00D01434"/>
    <w:rsid w:val="00D070A1"/>
    <w:rsid w:val="00D13D94"/>
    <w:rsid w:val="00D15202"/>
    <w:rsid w:val="00D331FB"/>
    <w:rsid w:val="00D352BC"/>
    <w:rsid w:val="00D4532F"/>
    <w:rsid w:val="00D57AF8"/>
    <w:rsid w:val="00D610B8"/>
    <w:rsid w:val="00D66587"/>
    <w:rsid w:val="00D76E89"/>
    <w:rsid w:val="00D801E2"/>
    <w:rsid w:val="00D84D7D"/>
    <w:rsid w:val="00D962FC"/>
    <w:rsid w:val="00DA12CF"/>
    <w:rsid w:val="00DA50FB"/>
    <w:rsid w:val="00DB2F17"/>
    <w:rsid w:val="00DB4C71"/>
    <w:rsid w:val="00DC2B7D"/>
    <w:rsid w:val="00DD3296"/>
    <w:rsid w:val="00DE205B"/>
    <w:rsid w:val="00DF19DA"/>
    <w:rsid w:val="00E00038"/>
    <w:rsid w:val="00E027ED"/>
    <w:rsid w:val="00E10AA4"/>
    <w:rsid w:val="00E12C2D"/>
    <w:rsid w:val="00E41BF9"/>
    <w:rsid w:val="00E4225D"/>
    <w:rsid w:val="00E4379F"/>
    <w:rsid w:val="00E45C22"/>
    <w:rsid w:val="00E53672"/>
    <w:rsid w:val="00E61DA8"/>
    <w:rsid w:val="00E653E9"/>
    <w:rsid w:val="00E77685"/>
    <w:rsid w:val="00E8547A"/>
    <w:rsid w:val="00EA753A"/>
    <w:rsid w:val="00EB76F5"/>
    <w:rsid w:val="00EC410D"/>
    <w:rsid w:val="00EC4FA3"/>
    <w:rsid w:val="00ED04D8"/>
    <w:rsid w:val="00ED1C24"/>
    <w:rsid w:val="00ED2F2C"/>
    <w:rsid w:val="00ED6078"/>
    <w:rsid w:val="00EE6476"/>
    <w:rsid w:val="00EF7B6E"/>
    <w:rsid w:val="00F0798E"/>
    <w:rsid w:val="00F44784"/>
    <w:rsid w:val="00F553DC"/>
    <w:rsid w:val="00F62430"/>
    <w:rsid w:val="00F63E60"/>
    <w:rsid w:val="00F66B3A"/>
    <w:rsid w:val="00F66FA7"/>
    <w:rsid w:val="00F67D50"/>
    <w:rsid w:val="00F71845"/>
    <w:rsid w:val="00F77BF3"/>
    <w:rsid w:val="00F84FCA"/>
    <w:rsid w:val="00F9670F"/>
    <w:rsid w:val="00FA0CDC"/>
    <w:rsid w:val="00FB0343"/>
    <w:rsid w:val="00FB37D4"/>
    <w:rsid w:val="00FC5C18"/>
    <w:rsid w:val="00FD38E8"/>
    <w:rsid w:val="00FF02CC"/>
    <w:rsid w:val="20F61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E66F6394-6BE4-4F6B-BC96-B106580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965AFE"/>
    <w:rsid w:val="00C239C4"/>
    <w:rsid w:val="00CB6CF1"/>
    <w:rsid w:val="00D43D3B"/>
    <w:rsid w:val="00DB2F17"/>
    <w:rsid w:val="00E8598A"/>
    <w:rsid w:val="00EC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32B331360594D9CFA9EEA34F61314" ma:contentTypeVersion="13" ma:contentTypeDescription="Create a new document." ma:contentTypeScope="" ma:versionID="64ba3134c8387ba7c441266739a842ea">
  <xsd:schema xmlns:xsd="http://www.w3.org/2001/XMLSchema" xmlns:xs="http://www.w3.org/2001/XMLSchema" xmlns:p="http://schemas.microsoft.com/office/2006/metadata/properties" xmlns:ns1="http://schemas.microsoft.com/sharepoint/v3" xmlns:ns2="7640ed9b-fafb-45a7-85d4-e3d9800a8745" xmlns:ns3="ce14d2b6-0d0b-4554-99b8-56c0976007d9" targetNamespace="http://schemas.microsoft.com/office/2006/metadata/properties" ma:root="true" ma:fieldsID="89b87405a6141e45d6483b5039999cdb" ns1:_="" ns2:_="" ns3:_="">
    <xsd:import namespace="http://schemas.microsoft.com/sharepoint/v3"/>
    <xsd:import namespace="7640ed9b-fafb-45a7-85d4-e3d9800a8745"/>
    <xsd:import namespace="ce14d2b6-0d0b-4554-99b8-56c0976007d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0ed9b-fafb-45a7-85d4-e3d9800a87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4d2b6-0d0b-4554-99b8-56c0976007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C48152-B1D7-4548-8D00-C2CC6E2E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40ed9b-fafb-45a7-85d4-e3d9800a8745"/>
    <ds:schemaRef ds:uri="ce14d2b6-0d0b-4554-99b8-56c097600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B08CD-0B5F-4985-9977-AE8004DE59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D162D3-C2A5-4EE5-BC6D-437F81719AC9}">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21D6E4F9-2CB7-4983-823D-505DDAF6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795</Words>
  <Characters>4532</Characters>
  <Application>Microsoft Office Word</Application>
  <DocSecurity>0</DocSecurity>
  <Lines>37</Lines>
  <Paragraphs>10</Paragraphs>
  <ScaleCrop>false</ScaleCrop>
  <Manager>Human Resources</Manager>
  <Company>RehabWorks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 Physiotherapist</dc:title>
  <dc:subject>Enter Sub-Title Of Policy</dc:subject>
  <dc:creator>Human Resources</dc:creator>
  <cp:keywords>TBC</cp:keywords>
  <dc:description>V1.1</dc:description>
  <cp:lastModifiedBy>Emma Nealgrove</cp:lastModifiedBy>
  <cp:revision>2</cp:revision>
  <cp:lastPrinted>2018-03-16T20:36:00Z</cp:lastPrinted>
  <dcterms:created xsi:type="dcterms:W3CDTF">2022-02-21T13:22:00Z</dcterms:created>
  <dcterms:modified xsi:type="dcterms:W3CDTF">2022-02-21T13:22:00Z</dcterms:modified>
  <cp:category>1 (Proprietary)</cp:category>
  <cp:contentStatus>DRAFT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0x01010057B32B331360594D9CFA9EEA34F61314</vt:lpwstr>
  </property>
</Properties>
</file>