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3E4F3F2A" w14:textId="77777777" w:rsidR="0003359B" w:rsidRDefault="0003359B" w:rsidP="0003359B">
      <w:pPr>
        <w:rPr>
          <w:noProof/>
          <w:lang w:eastAsia="en-GB"/>
        </w:rPr>
      </w:pPr>
    </w:p>
    <w:p w14:paraId="0136FECF" w14:textId="5EC92424" w:rsidR="005E1013" w:rsidRDefault="00747439"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325B9B">
            <w:rPr>
              <w:rStyle w:val="TitleChar"/>
            </w:rPr>
            <w:t>Clinical Team Manager</w:t>
          </w:r>
        </w:sdtContent>
      </w:sdt>
    </w:p>
    <w:p w14:paraId="35DA08CB" w14:textId="77777777" w:rsidR="00F63E60" w:rsidRDefault="00F63E60" w:rsidP="00F63E60">
      <w:pPr>
        <w:contextualSpacing/>
        <w:rPr>
          <w:rFonts w:cs="Calibri"/>
          <w:szCs w:val="22"/>
        </w:rPr>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F031B8">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4BD3E2F5" w:rsidR="00966F66" w:rsidRDefault="00325B9B" w:rsidP="00966F66">
            <w:pPr>
              <w:spacing w:before="100" w:after="100"/>
            </w:pPr>
            <w:r>
              <w:t>Clinical Team Manager</w:t>
            </w:r>
            <w:r w:rsidR="00337B87" w:rsidRPr="00337B87">
              <w:t xml:space="preserve"> </w:t>
            </w:r>
            <w:r w:rsidR="00EE411E">
              <w:t xml:space="preserve">– </w:t>
            </w:r>
            <w:r>
              <w:t>Psychological Therapy Service (PTS)</w:t>
            </w:r>
          </w:p>
        </w:tc>
      </w:tr>
      <w:tr w:rsidR="00966F66" w14:paraId="19AB6488" w14:textId="77777777" w:rsidTr="00F031B8">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26CDFFFF" w:rsidR="00966F66" w:rsidRDefault="00AD7285" w:rsidP="00966F66">
            <w:pPr>
              <w:spacing w:before="100" w:after="100"/>
            </w:pPr>
            <w:r>
              <w:t xml:space="preserve">Corporate </w:t>
            </w:r>
            <w:r w:rsidR="00325B9B">
              <w:t>PTS</w:t>
            </w:r>
          </w:p>
        </w:tc>
      </w:tr>
      <w:tr w:rsidR="00966F66" w14:paraId="5BA82C71" w14:textId="77777777" w:rsidTr="00F031B8">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5BE91D9D" w:rsidR="00966F66" w:rsidRDefault="00337B87" w:rsidP="00966F66">
            <w:pPr>
              <w:spacing w:before="100" w:after="100"/>
            </w:pPr>
            <w:r>
              <w:t>Home Based</w:t>
            </w:r>
            <w:r w:rsidR="00113158">
              <w:t xml:space="preserve"> / </w:t>
            </w:r>
            <w:r w:rsidR="00753DF5">
              <w:t>R</w:t>
            </w:r>
            <w:r w:rsidR="00113158">
              <w:t xml:space="preserve">emote </w:t>
            </w:r>
          </w:p>
        </w:tc>
      </w:tr>
      <w:tr w:rsidR="00966F66" w14:paraId="61E91F65" w14:textId="77777777" w:rsidTr="00F031B8">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(job title only)</w:t>
            </w:r>
          </w:p>
        </w:tc>
        <w:tc>
          <w:tcPr>
            <w:tcW w:w="6706" w:type="dxa"/>
            <w:vAlign w:val="center"/>
          </w:tcPr>
          <w:p w14:paraId="56BB1388" w14:textId="2177EE1F" w:rsidR="00966F66" w:rsidRDefault="00325B9B" w:rsidP="00966F66">
            <w:pPr>
              <w:spacing w:before="100" w:after="100"/>
            </w:pPr>
            <w:r>
              <w:t xml:space="preserve">Step 3 Service Manager </w:t>
            </w:r>
          </w:p>
        </w:tc>
      </w:tr>
      <w:tr w:rsidR="00966F66" w14:paraId="13153721" w14:textId="77777777" w:rsidTr="00F031B8">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(job title only)</w:t>
            </w:r>
          </w:p>
        </w:tc>
        <w:tc>
          <w:tcPr>
            <w:tcW w:w="6706" w:type="dxa"/>
            <w:vAlign w:val="center"/>
          </w:tcPr>
          <w:p w14:paraId="3DB63B7E" w14:textId="29EBB3F3" w:rsidR="00966F66" w:rsidRDefault="00FD0E1C" w:rsidP="00966F66">
            <w:pPr>
              <w:spacing w:before="100" w:after="100"/>
            </w:pPr>
            <w:r>
              <w:t>Psychological Health Professionals</w:t>
            </w:r>
          </w:p>
        </w:tc>
      </w:tr>
      <w:tr w:rsidR="00966F66" w14:paraId="34A2BEBB" w14:textId="77777777" w:rsidTr="00F031B8">
        <w:tc>
          <w:tcPr>
            <w:tcW w:w="3256" w:type="dxa"/>
            <w:vAlign w:val="center"/>
          </w:tcPr>
          <w:p w14:paraId="5D8CED71" w14:textId="2E38A1A9" w:rsidR="00966F66" w:rsidRDefault="00966F66" w:rsidP="00966F66">
            <w:pPr>
              <w:spacing w:before="100" w:after="100"/>
            </w:pPr>
            <w:r>
              <w:t>Job purpose</w:t>
            </w:r>
            <w:r w:rsidR="000962C7">
              <w:t>, Roles &amp; Responsibilities</w:t>
            </w:r>
            <w:r>
              <w:t>:</w:t>
            </w:r>
          </w:p>
        </w:tc>
        <w:tc>
          <w:tcPr>
            <w:tcW w:w="6706" w:type="dxa"/>
            <w:vAlign w:val="center"/>
          </w:tcPr>
          <w:p w14:paraId="48D98C42" w14:textId="6B249A21" w:rsidR="00D74709" w:rsidRDefault="00337B87" w:rsidP="00337B87">
            <w:pPr>
              <w:spacing w:before="100" w:after="100"/>
            </w:pPr>
            <w:r>
              <w:t>The</w:t>
            </w:r>
            <w:r w:rsidR="001F032B">
              <w:t xml:space="preserve"> </w:t>
            </w:r>
            <w:r w:rsidR="00325B9B">
              <w:t xml:space="preserve">Clinical Team </w:t>
            </w:r>
            <w:r>
              <w:t xml:space="preserve">Manager will be responsible for ensuring the </w:t>
            </w:r>
            <w:r w:rsidR="00AD5442">
              <w:t xml:space="preserve">effective </w:t>
            </w:r>
            <w:r w:rsidR="00D74709">
              <w:t xml:space="preserve">delivery of </w:t>
            </w:r>
            <w:r w:rsidR="00325B9B">
              <w:t>leadership and</w:t>
            </w:r>
            <w:r w:rsidR="00D74709">
              <w:t xml:space="preserve"> </w:t>
            </w:r>
            <w:r w:rsidR="00AD5442">
              <w:t>operational</w:t>
            </w:r>
            <w:r w:rsidR="00D74709">
              <w:t xml:space="preserve"> elements of the</w:t>
            </w:r>
            <w:r w:rsidR="00325B9B">
              <w:t xml:space="preserve"> Step 3 Service within PTS. </w:t>
            </w:r>
            <w:r w:rsidR="00D74709">
              <w:t xml:space="preserve"> </w:t>
            </w:r>
          </w:p>
          <w:p w14:paraId="2FF7359C" w14:textId="77777777" w:rsidR="000962C7" w:rsidRDefault="000962C7" w:rsidP="00337B87">
            <w:pPr>
              <w:spacing w:before="100" w:after="100"/>
            </w:pPr>
          </w:p>
          <w:p w14:paraId="308EE480" w14:textId="0ECB6DDE" w:rsidR="00337B87" w:rsidRPr="00337B87" w:rsidRDefault="00337B87" w:rsidP="00337B87">
            <w:pPr>
              <w:spacing w:before="100" w:after="100"/>
              <w:rPr>
                <w:b/>
                <w:bCs/>
              </w:rPr>
            </w:pPr>
            <w:r w:rsidRPr="00337B87">
              <w:rPr>
                <w:b/>
                <w:bCs/>
              </w:rPr>
              <w:t xml:space="preserve">Main responsibilities </w:t>
            </w:r>
          </w:p>
          <w:p w14:paraId="74E0C34F" w14:textId="63BF03D2" w:rsidR="00337B87" w:rsidRDefault="00337B87" w:rsidP="00337B87">
            <w:pPr>
              <w:spacing w:before="100" w:after="100"/>
            </w:pPr>
            <w:r>
              <w:t xml:space="preserve">The post holder is responsible for: </w:t>
            </w:r>
          </w:p>
          <w:p w14:paraId="1E2EE2DE" w14:textId="7D9E5E13" w:rsidR="009E27BE" w:rsidRPr="00004004" w:rsidRDefault="00337B87" w:rsidP="00DD0BD5">
            <w:pPr>
              <w:pStyle w:val="ListParagraph"/>
              <w:numPr>
                <w:ilvl w:val="0"/>
                <w:numId w:val="12"/>
              </w:numPr>
              <w:spacing w:line="276" w:lineRule="auto"/>
              <w:ind w:left="172" w:hanging="142"/>
            </w:pPr>
            <w:r w:rsidRPr="00004004">
              <w:t xml:space="preserve">Provide day to day management of the </w:t>
            </w:r>
            <w:r w:rsidR="00325B9B">
              <w:t xml:space="preserve">CBT </w:t>
            </w:r>
            <w:r w:rsidR="00505A89" w:rsidRPr="00004004">
              <w:t>s</w:t>
            </w:r>
            <w:r w:rsidRPr="00004004">
              <w:t>ervice</w:t>
            </w:r>
            <w:r w:rsidR="009E27BE" w:rsidRPr="00004004">
              <w:t xml:space="preserve">, and leadership to clinicians. </w:t>
            </w:r>
          </w:p>
          <w:p w14:paraId="3B3070A2" w14:textId="2D5474A8" w:rsidR="00BA0E40" w:rsidRDefault="00004004" w:rsidP="00DD0BD5">
            <w:pPr>
              <w:pStyle w:val="ListParagraph"/>
              <w:numPr>
                <w:ilvl w:val="0"/>
                <w:numId w:val="11"/>
              </w:numPr>
              <w:spacing w:line="276" w:lineRule="auto"/>
              <w:ind w:left="172" w:hanging="142"/>
            </w:pPr>
            <w:r>
              <w:t xml:space="preserve">Oversee and </w:t>
            </w:r>
            <w:r w:rsidR="00325B9B">
              <w:t>manage a duty rota</w:t>
            </w:r>
            <w:r w:rsidR="00337B87" w:rsidRPr="00BA0E40">
              <w:t xml:space="preserve"> </w:t>
            </w:r>
          </w:p>
          <w:p w14:paraId="08A9D9AF" w14:textId="30DC05FE" w:rsidR="00337B87" w:rsidRDefault="000962C7" w:rsidP="00DD0BD5">
            <w:pPr>
              <w:pStyle w:val="ListParagraph"/>
              <w:numPr>
                <w:ilvl w:val="0"/>
                <w:numId w:val="11"/>
              </w:numPr>
              <w:spacing w:line="276" w:lineRule="auto"/>
              <w:ind w:left="172" w:hanging="142"/>
            </w:pPr>
            <w:r>
              <w:t xml:space="preserve"> </w:t>
            </w:r>
            <w:r w:rsidR="00337B87">
              <w:t xml:space="preserve">Provide line management responsibility to </w:t>
            </w:r>
            <w:r w:rsidR="00325B9B">
              <w:t>CBT therapists</w:t>
            </w:r>
            <w:r w:rsidR="00337B87">
              <w:t xml:space="preserve"> </w:t>
            </w:r>
          </w:p>
          <w:p w14:paraId="593BFB08" w14:textId="699EE43D" w:rsidR="00337B87" w:rsidRPr="00004004" w:rsidRDefault="00337B87" w:rsidP="00DD0BD5">
            <w:pPr>
              <w:pStyle w:val="ListParagraph"/>
              <w:numPr>
                <w:ilvl w:val="0"/>
                <w:numId w:val="12"/>
              </w:numPr>
              <w:spacing w:line="276" w:lineRule="auto"/>
              <w:ind w:left="172" w:hanging="142"/>
            </w:pPr>
            <w:r w:rsidRPr="00004004">
              <w:t xml:space="preserve">Assisting with the strategic development of the service both internally and externally </w:t>
            </w:r>
          </w:p>
          <w:p w14:paraId="23925321" w14:textId="64868A31" w:rsidR="00337B87" w:rsidRPr="00004004" w:rsidRDefault="00337B87" w:rsidP="00DD0BD5">
            <w:pPr>
              <w:pStyle w:val="ListParagraph"/>
              <w:numPr>
                <w:ilvl w:val="0"/>
                <w:numId w:val="12"/>
              </w:numPr>
              <w:spacing w:line="276" w:lineRule="auto"/>
              <w:ind w:left="172" w:hanging="142"/>
            </w:pPr>
            <w:r w:rsidRPr="00004004">
              <w:t xml:space="preserve">Assist with the long-term planning and development of psychological therapies within VHG </w:t>
            </w:r>
          </w:p>
          <w:p w14:paraId="2D3C60F6" w14:textId="35546BB1" w:rsidR="00337B87" w:rsidRDefault="00337B87" w:rsidP="00F031B8">
            <w:pPr>
              <w:spacing w:line="276" w:lineRule="auto"/>
              <w:ind w:left="172" w:hanging="142"/>
            </w:pPr>
            <w:r>
              <w:t xml:space="preserve">• Manage </w:t>
            </w:r>
            <w:r w:rsidR="000962C7">
              <w:t>&amp; investigate</w:t>
            </w:r>
            <w:r w:rsidR="00325B9B">
              <w:t xml:space="preserve"> operational</w:t>
            </w:r>
            <w:r w:rsidR="000962C7">
              <w:t xml:space="preserve"> </w:t>
            </w:r>
            <w:r>
              <w:t xml:space="preserve">complaints in line with the company’s complaints management process </w:t>
            </w:r>
          </w:p>
          <w:p w14:paraId="74C4963F" w14:textId="68FAF388" w:rsidR="00142073" w:rsidRDefault="00337B87" w:rsidP="00325B9B">
            <w:pPr>
              <w:spacing w:line="276" w:lineRule="auto"/>
              <w:ind w:left="172" w:hanging="142"/>
            </w:pPr>
            <w:r>
              <w:t xml:space="preserve">• Ensure all aspects of confidentiality and data protection relating to both the service and individuals are always maintained  </w:t>
            </w:r>
          </w:p>
          <w:p w14:paraId="536CAAAC" w14:textId="7E5D9BDE" w:rsidR="000962C7" w:rsidRDefault="00142073" w:rsidP="00DD0BD5">
            <w:pPr>
              <w:pStyle w:val="ListParagraph"/>
              <w:numPr>
                <w:ilvl w:val="0"/>
                <w:numId w:val="10"/>
              </w:numPr>
              <w:spacing w:line="276" w:lineRule="auto"/>
              <w:ind w:left="172" w:hanging="142"/>
            </w:pPr>
            <w:r w:rsidRPr="00142073">
              <w:t>Maintaining an in-depth knowledge of all VHG services</w:t>
            </w:r>
          </w:p>
          <w:p w14:paraId="68319054" w14:textId="39195A9D" w:rsidR="00325B9B" w:rsidRDefault="00325B9B" w:rsidP="00DD0BD5">
            <w:pPr>
              <w:pStyle w:val="ListParagraph"/>
              <w:numPr>
                <w:ilvl w:val="0"/>
                <w:numId w:val="10"/>
              </w:numPr>
              <w:spacing w:line="276" w:lineRule="auto"/>
              <w:ind w:left="172" w:hanging="142"/>
            </w:pPr>
            <w:r>
              <w:t xml:space="preserve">Liaison with </w:t>
            </w:r>
            <w:r w:rsidR="00C82F06">
              <w:t>clinicians</w:t>
            </w:r>
            <w:r>
              <w:t xml:space="preserve"> who are off sick and communicating with all relevant departments such as HR</w:t>
            </w:r>
            <w:r w:rsidR="00076998">
              <w:t>.</w:t>
            </w:r>
          </w:p>
          <w:p w14:paraId="3F8C444A" w14:textId="77777777" w:rsidR="00142073" w:rsidRPr="00142073" w:rsidRDefault="00142073" w:rsidP="00F031B8">
            <w:pPr>
              <w:spacing w:line="276" w:lineRule="auto"/>
              <w:ind w:left="172" w:hanging="142"/>
            </w:pPr>
          </w:p>
          <w:p w14:paraId="143BD184" w14:textId="05EC87C0" w:rsidR="000962C7" w:rsidRDefault="0041489A" w:rsidP="00F031B8">
            <w:pPr>
              <w:spacing w:line="276" w:lineRule="auto"/>
              <w:ind w:left="172" w:hanging="142"/>
              <w:rPr>
                <w:b/>
                <w:bCs/>
              </w:rPr>
            </w:pPr>
            <w:r>
              <w:rPr>
                <w:b/>
                <w:bCs/>
              </w:rPr>
              <w:t>Be accountable for t</w:t>
            </w:r>
            <w:r w:rsidR="000962C7" w:rsidRPr="00805133">
              <w:rPr>
                <w:b/>
                <w:bCs/>
              </w:rPr>
              <w:t xml:space="preserve">he management of staff within the service: </w:t>
            </w:r>
          </w:p>
          <w:p w14:paraId="0A8CD4FC" w14:textId="57D389B5" w:rsidR="00076998" w:rsidRDefault="000962C7" w:rsidP="00076998">
            <w:pPr>
              <w:spacing w:line="276" w:lineRule="auto"/>
              <w:ind w:left="172" w:hanging="142"/>
            </w:pPr>
            <w:r>
              <w:lastRenderedPageBreak/>
              <w:t xml:space="preserve">• Work as part of the </w:t>
            </w:r>
            <w:r w:rsidR="00076998">
              <w:t xml:space="preserve">Step 3 </w:t>
            </w:r>
            <w:r>
              <w:t xml:space="preserve">Service management team to recruit </w:t>
            </w:r>
            <w:r w:rsidR="00076998">
              <w:t>new members off staff considering the</w:t>
            </w:r>
            <w:r>
              <w:t xml:space="preserve"> </w:t>
            </w:r>
            <w:proofErr w:type="gramStart"/>
            <w:r w:rsidR="00076998">
              <w:t>short</w:t>
            </w:r>
            <w:r>
              <w:t xml:space="preserve"> and long term</w:t>
            </w:r>
            <w:proofErr w:type="gramEnd"/>
            <w:r>
              <w:t xml:space="preserve"> workforce plan to meet the needs of the service</w:t>
            </w:r>
            <w:r w:rsidR="00076998">
              <w:t xml:space="preserve">. </w:t>
            </w:r>
          </w:p>
          <w:p w14:paraId="20999889" w14:textId="4E60803A" w:rsidR="000962C7" w:rsidRPr="000962C7" w:rsidRDefault="000962C7" w:rsidP="0026489B">
            <w:pPr>
              <w:spacing w:line="276" w:lineRule="auto"/>
              <w:ind w:left="170" w:hanging="142"/>
            </w:pPr>
            <w:r>
              <w:t xml:space="preserve">• </w:t>
            </w:r>
            <w:r w:rsidRPr="000962C7">
              <w:t xml:space="preserve">Work closely with the </w:t>
            </w:r>
            <w:r>
              <w:t>Operations Manager/Call Centre Manager</w:t>
            </w:r>
            <w:r w:rsidRPr="000962C7">
              <w:t xml:space="preserve"> to ensure that there is capacity</w:t>
            </w:r>
            <w:r w:rsidR="000C7CB6">
              <w:t xml:space="preserve"> to meet demand levels</w:t>
            </w:r>
            <w:r w:rsidRPr="000962C7">
              <w:t xml:space="preserve"> for service users.</w:t>
            </w:r>
          </w:p>
          <w:p w14:paraId="3F7D9484" w14:textId="71600CEB" w:rsidR="000962C7" w:rsidRDefault="000962C7" w:rsidP="0026489B">
            <w:pPr>
              <w:spacing w:line="276" w:lineRule="auto"/>
              <w:ind w:left="170" w:hanging="142"/>
            </w:pPr>
            <w:r>
              <w:t xml:space="preserve">• </w:t>
            </w:r>
            <w:r w:rsidRPr="000962C7">
              <w:t xml:space="preserve">Ensure operational KPI’s &amp; </w:t>
            </w:r>
            <w:proofErr w:type="gramStart"/>
            <w:r w:rsidRPr="000962C7">
              <w:t>SLA’s</w:t>
            </w:r>
            <w:proofErr w:type="gramEnd"/>
            <w:r w:rsidRPr="000962C7">
              <w:t xml:space="preserve"> are met by the service including but not limited to </w:t>
            </w:r>
            <w:r w:rsidR="000C7CB6">
              <w:t xml:space="preserve">staff </w:t>
            </w:r>
            <w:r w:rsidRPr="000962C7">
              <w:t>utilisation &amp; availability</w:t>
            </w:r>
            <w:r w:rsidR="00076998">
              <w:t>.</w:t>
            </w:r>
          </w:p>
          <w:p w14:paraId="15826D7F" w14:textId="76F584F7" w:rsidR="0026489B" w:rsidRDefault="000962C7" w:rsidP="0026489B">
            <w:pPr>
              <w:spacing w:line="276" w:lineRule="auto"/>
              <w:ind w:left="170" w:hanging="142"/>
              <w:rPr>
                <w:rFonts w:cs="Calibri"/>
                <w:szCs w:val="22"/>
              </w:rPr>
            </w:pPr>
            <w:r>
              <w:t xml:space="preserve">• </w:t>
            </w:r>
            <w:r w:rsidRPr="000962C7">
              <w:rPr>
                <w:rFonts w:cs="Calibri"/>
                <w:szCs w:val="22"/>
              </w:rPr>
              <w:t xml:space="preserve">Ensure that </w:t>
            </w:r>
            <w:r w:rsidR="00076998">
              <w:rPr>
                <w:rFonts w:cs="Calibri"/>
                <w:szCs w:val="22"/>
              </w:rPr>
              <w:t>poor performance</w:t>
            </w:r>
            <w:r w:rsidRPr="000962C7">
              <w:rPr>
                <w:rFonts w:cs="Calibri"/>
                <w:szCs w:val="22"/>
              </w:rPr>
              <w:t xml:space="preserve"> within the </w:t>
            </w:r>
            <w:r>
              <w:rPr>
                <w:rFonts w:cs="Calibri"/>
                <w:szCs w:val="22"/>
              </w:rPr>
              <w:t>service</w:t>
            </w:r>
            <w:r w:rsidRPr="000962C7">
              <w:rPr>
                <w:rFonts w:cs="Calibri"/>
                <w:szCs w:val="22"/>
              </w:rPr>
              <w:t xml:space="preserve"> is managed effectively </w:t>
            </w:r>
          </w:p>
          <w:p w14:paraId="3EF1CDDC" w14:textId="0BE6170C" w:rsidR="000962C7" w:rsidRDefault="000962C7" w:rsidP="0026489B">
            <w:pPr>
              <w:spacing w:line="276" w:lineRule="auto"/>
              <w:ind w:left="170" w:hanging="142"/>
            </w:pPr>
            <w:r>
              <w:t xml:space="preserve">• Set objectives and personal development plans with </w:t>
            </w:r>
            <w:r w:rsidR="00076998">
              <w:t>clinicians</w:t>
            </w:r>
            <w:r>
              <w:t xml:space="preserve"> and support with performance plans as and when required </w:t>
            </w:r>
          </w:p>
          <w:p w14:paraId="2A4FF4CA" w14:textId="4EC55E30" w:rsidR="000962C7" w:rsidRDefault="000962C7" w:rsidP="00076998">
            <w:pPr>
              <w:spacing w:line="276" w:lineRule="auto"/>
              <w:ind w:left="170" w:hanging="142"/>
            </w:pPr>
            <w:r>
              <w:t>• Report all sickness absence to HR and conduct return to work</w:t>
            </w:r>
            <w:r w:rsidR="001C0E96">
              <w:t xml:space="preserve"> and relevant paperwork</w:t>
            </w:r>
            <w:r w:rsidR="00BC5F3A">
              <w:t xml:space="preserve">, ensuring sickness </w:t>
            </w:r>
            <w:r w:rsidR="001C0E96">
              <w:t xml:space="preserve">and staff welfare </w:t>
            </w:r>
            <w:r w:rsidR="00BC5F3A">
              <w:t>is managed appropriately</w:t>
            </w:r>
          </w:p>
          <w:p w14:paraId="3D19155A" w14:textId="053EBC31" w:rsidR="00337B87" w:rsidRDefault="003D245F" w:rsidP="00DD0BD5">
            <w:pPr>
              <w:pStyle w:val="ListParagraph"/>
              <w:numPr>
                <w:ilvl w:val="0"/>
                <w:numId w:val="9"/>
              </w:numPr>
              <w:tabs>
                <w:tab w:val="left" w:pos="3120"/>
              </w:tabs>
              <w:spacing w:line="276" w:lineRule="auto"/>
              <w:ind w:left="170" w:hanging="142"/>
            </w:pPr>
            <w:r w:rsidRPr="00E865C8">
              <w:t>Adhere</w:t>
            </w:r>
            <w:r w:rsidR="00535371" w:rsidRPr="00E865C8">
              <w:t xml:space="preserve"> to, and ensure adherence to</w:t>
            </w:r>
            <w:r w:rsidR="001C0E96">
              <w:t xml:space="preserve">, </w:t>
            </w:r>
            <w:r w:rsidR="00535371" w:rsidRPr="00E865C8">
              <w:t xml:space="preserve">all people management </w:t>
            </w:r>
            <w:r w:rsidR="00E865C8">
              <w:t>policies and procedures</w:t>
            </w:r>
            <w:r w:rsidR="00337B87">
              <w:t xml:space="preserve">     </w:t>
            </w:r>
          </w:p>
          <w:p w14:paraId="74046DEB" w14:textId="77777777" w:rsidR="000962C7" w:rsidRDefault="000962C7" w:rsidP="00337B87">
            <w:pPr>
              <w:spacing w:before="100" w:after="100"/>
            </w:pPr>
          </w:p>
          <w:p w14:paraId="0654F4B1" w14:textId="13C1A001" w:rsidR="00337B87" w:rsidRDefault="001C0E96" w:rsidP="00337B87">
            <w:pPr>
              <w:spacing w:before="100" w:after="100"/>
              <w:rPr>
                <w:b/>
                <w:bCs/>
              </w:rPr>
            </w:pPr>
            <w:r>
              <w:rPr>
                <w:b/>
                <w:bCs/>
              </w:rPr>
              <w:t>Be responsible for t</w:t>
            </w:r>
            <w:r w:rsidR="00337B87" w:rsidRPr="00805133">
              <w:rPr>
                <w:b/>
                <w:bCs/>
              </w:rPr>
              <w:t xml:space="preserve">he management of </w:t>
            </w:r>
            <w:r w:rsidR="00076998">
              <w:rPr>
                <w:b/>
                <w:bCs/>
              </w:rPr>
              <w:t xml:space="preserve">PTS </w:t>
            </w:r>
            <w:r w:rsidR="00AE2F9B">
              <w:rPr>
                <w:b/>
                <w:bCs/>
              </w:rPr>
              <w:t>deliv</w:t>
            </w:r>
            <w:r w:rsidR="00337B87" w:rsidRPr="00805133">
              <w:rPr>
                <w:b/>
                <w:bCs/>
              </w:rPr>
              <w:t xml:space="preserve">ery within the service: </w:t>
            </w:r>
          </w:p>
          <w:p w14:paraId="5287FD80" w14:textId="32E45DED" w:rsidR="00FA18EC" w:rsidRPr="00193E41" w:rsidRDefault="003E7265" w:rsidP="00DD0BD5">
            <w:pPr>
              <w:pStyle w:val="ListParagraph"/>
              <w:numPr>
                <w:ilvl w:val="0"/>
                <w:numId w:val="13"/>
              </w:numPr>
              <w:ind w:left="314" w:hanging="266"/>
            </w:pPr>
            <w:r w:rsidRPr="00193E41">
              <w:t>Ensure effective and high performing service delivery that meets the needs of customers and clients accessing corporate wellbei</w:t>
            </w:r>
            <w:r w:rsidR="00EA569A" w:rsidRPr="00193E41">
              <w:t xml:space="preserve">ng </w:t>
            </w:r>
            <w:r w:rsidRPr="00193E41">
              <w:t>services</w:t>
            </w:r>
          </w:p>
          <w:p w14:paraId="518CFBD1" w14:textId="77777777" w:rsidR="00F82AEB" w:rsidRPr="00193E41" w:rsidRDefault="00FA18EC" w:rsidP="00DD0BD5">
            <w:pPr>
              <w:pStyle w:val="ListParagraph"/>
              <w:numPr>
                <w:ilvl w:val="0"/>
                <w:numId w:val="13"/>
              </w:numPr>
              <w:ind w:left="314" w:hanging="266"/>
            </w:pPr>
            <w:r w:rsidRPr="00193E41">
              <w:t xml:space="preserve">Ensure team and staff </w:t>
            </w:r>
            <w:proofErr w:type="gramStart"/>
            <w:r w:rsidRPr="00193E41">
              <w:t>rota’s</w:t>
            </w:r>
            <w:proofErr w:type="gramEnd"/>
            <w:r w:rsidRPr="00193E41">
              <w:t xml:space="preserve"> are in place </w:t>
            </w:r>
            <w:r w:rsidR="00F82AEB" w:rsidRPr="00193E41">
              <w:t xml:space="preserve">and adhered to, </w:t>
            </w:r>
            <w:r w:rsidRPr="00193E41">
              <w:t>to enable effective escalation of clinical</w:t>
            </w:r>
            <w:r w:rsidR="00F82AEB" w:rsidRPr="00193E41">
              <w:t xml:space="preserve"> and operational</w:t>
            </w:r>
            <w:r w:rsidRPr="00193E41">
              <w:t xml:space="preserve"> issues at all times</w:t>
            </w:r>
          </w:p>
          <w:p w14:paraId="1B5890D0" w14:textId="106A647E" w:rsidR="00337B87" w:rsidRPr="00193E41" w:rsidRDefault="00337B87" w:rsidP="00DD0BD5">
            <w:pPr>
              <w:pStyle w:val="ListParagraph"/>
              <w:numPr>
                <w:ilvl w:val="0"/>
                <w:numId w:val="13"/>
              </w:numPr>
              <w:ind w:left="314" w:hanging="266"/>
            </w:pPr>
            <w:r w:rsidRPr="00193E41">
              <w:t xml:space="preserve">Assist in the proposal and implementation of </w:t>
            </w:r>
            <w:r w:rsidR="008F5878">
              <w:t>operational</w:t>
            </w:r>
            <w:r w:rsidRPr="00193E41">
              <w:t xml:space="preserve"> changes across the team</w:t>
            </w:r>
            <w:r w:rsidR="00F012FA" w:rsidRPr="00193E41">
              <w:t>s</w:t>
            </w:r>
          </w:p>
          <w:p w14:paraId="368EDFF6" w14:textId="42913F16" w:rsidR="005F325A" w:rsidRPr="00FD0E1C" w:rsidRDefault="00337B87" w:rsidP="00FD0E1C">
            <w:pPr>
              <w:pStyle w:val="ListParagraph"/>
              <w:numPr>
                <w:ilvl w:val="0"/>
                <w:numId w:val="13"/>
              </w:numPr>
              <w:ind w:left="314" w:hanging="266"/>
            </w:pPr>
            <w:r w:rsidRPr="00193E41">
              <w:t>Assisting with the collection and recording of qualitative outcomes</w:t>
            </w:r>
            <w:r w:rsidR="00FD0E1C">
              <w:t xml:space="preserve"> in addition too</w:t>
            </w:r>
            <w:r w:rsidRPr="00193E41">
              <w:t xml:space="preserve"> statistical outputs</w:t>
            </w:r>
            <w:r w:rsidR="00FD0E1C">
              <w:t>.</w:t>
            </w:r>
          </w:p>
          <w:p w14:paraId="222CED45" w14:textId="2232A66D" w:rsidR="00337B87" w:rsidRDefault="00337B87" w:rsidP="00337B87">
            <w:pPr>
              <w:spacing w:before="100" w:after="100"/>
              <w:rPr>
                <w:b/>
                <w:bCs/>
              </w:rPr>
            </w:pPr>
            <w:r w:rsidRPr="00805133">
              <w:rPr>
                <w:b/>
                <w:bCs/>
              </w:rPr>
              <w:t xml:space="preserve">General </w:t>
            </w:r>
          </w:p>
          <w:p w14:paraId="72963E2E" w14:textId="77777777" w:rsidR="00337B87" w:rsidRDefault="00337B87" w:rsidP="00337B87">
            <w:pPr>
              <w:spacing w:before="100" w:after="100"/>
            </w:pPr>
            <w:r>
              <w:t xml:space="preserve">• Take responsibility for own health and safety and the health of safety of colleagues, </w:t>
            </w:r>
            <w:proofErr w:type="gramStart"/>
            <w:r>
              <w:t>clients</w:t>
            </w:r>
            <w:proofErr w:type="gramEnd"/>
            <w:r>
              <w:t xml:space="preserve"> and the general public </w:t>
            </w:r>
          </w:p>
          <w:p w14:paraId="0B09E43E" w14:textId="17955A5B" w:rsidR="00337B87" w:rsidRDefault="00337B87" w:rsidP="00337B87">
            <w:pPr>
              <w:spacing w:before="100" w:after="100"/>
            </w:pPr>
            <w:r>
              <w:t xml:space="preserve">• Not abuse their official position for personal gain, to seek advantage of further private business or other interests during their official duties </w:t>
            </w:r>
          </w:p>
          <w:p w14:paraId="4857CCDF" w14:textId="29CA7E42" w:rsidR="00337B87" w:rsidRDefault="00337B87" w:rsidP="00337B87">
            <w:pPr>
              <w:spacing w:before="100" w:after="100"/>
            </w:pPr>
            <w:r>
              <w:t xml:space="preserve">• To undertake other such duties consistent with the post, as jointly agreed between the post holder, Service Lead and </w:t>
            </w:r>
            <w:r w:rsidR="000962C7">
              <w:t>VHG</w:t>
            </w:r>
            <w:r>
              <w:t xml:space="preserve"> Board </w:t>
            </w:r>
          </w:p>
          <w:p w14:paraId="2E911D9F" w14:textId="102A2F90" w:rsidR="005105DB" w:rsidRDefault="00337B87" w:rsidP="00337B87">
            <w:pPr>
              <w:spacing w:before="100" w:after="100"/>
            </w:pPr>
            <w:r>
              <w:t xml:space="preserve">• To always deliver the service in line with and adhere to the Policies and Procedures.  </w:t>
            </w:r>
          </w:p>
          <w:p w14:paraId="027DF167" w14:textId="6B5B6B6A" w:rsidR="00966F66" w:rsidRDefault="00966F66" w:rsidP="00337B87">
            <w:pPr>
              <w:spacing w:before="100" w:after="100"/>
            </w:pPr>
          </w:p>
        </w:tc>
      </w:tr>
      <w:tr w:rsidR="00966F66" w14:paraId="3CFD1385" w14:textId="77777777" w:rsidTr="00F031B8">
        <w:tc>
          <w:tcPr>
            <w:tcW w:w="3256" w:type="dxa"/>
            <w:vAlign w:val="center"/>
          </w:tcPr>
          <w:p w14:paraId="627BDC42" w14:textId="3DF91B23" w:rsidR="00966F66" w:rsidRDefault="00966F66" w:rsidP="00966F66">
            <w:pPr>
              <w:spacing w:before="100" w:after="100"/>
            </w:pPr>
            <w:r>
              <w:lastRenderedPageBreak/>
              <w:t>Role and Responsibilities:</w:t>
            </w:r>
          </w:p>
        </w:tc>
        <w:tc>
          <w:tcPr>
            <w:tcW w:w="6706" w:type="dxa"/>
            <w:vAlign w:val="center"/>
          </w:tcPr>
          <w:p w14:paraId="6B767781" w14:textId="77777777" w:rsidR="00747439" w:rsidRDefault="00747439" w:rsidP="00747439">
            <w:pPr>
              <w:rPr>
                <w:rFonts w:asciiTheme="minorHAnsi" w:hAnsiTheme="minorHAnsi"/>
                <w:b/>
                <w:bCs/>
              </w:rPr>
            </w:pPr>
            <w:r>
              <w:rPr>
                <w:b/>
                <w:bCs/>
              </w:rPr>
              <w:t>Equality Diversity &amp; Inclusion (EDI)</w:t>
            </w:r>
          </w:p>
          <w:p w14:paraId="3AD38EA5" w14:textId="77777777" w:rsidR="00747439" w:rsidRDefault="00747439" w:rsidP="00747439">
            <w:r>
              <w:t>We are proud to be an equal opportunities employer and are fully committed to EDI best practice in all we do.  We believe it is the responsibility of everyone to ensure their actions support this with all internal and external stakeholders.</w:t>
            </w:r>
          </w:p>
          <w:p w14:paraId="61142762" w14:textId="77777777" w:rsidR="00747439" w:rsidRDefault="00747439" w:rsidP="00747439">
            <w:pPr>
              <w:pStyle w:val="ListParagraph"/>
              <w:numPr>
                <w:ilvl w:val="0"/>
                <w:numId w:val="14"/>
              </w:numPr>
              <w:spacing w:before="100" w:after="100" w:line="276" w:lineRule="auto"/>
              <w:rPr>
                <w:rFonts w:cs="Calibri"/>
              </w:rPr>
            </w:pPr>
            <w:r>
              <w:t>Be aware of the impact of your behaviour on others</w:t>
            </w:r>
          </w:p>
          <w:p w14:paraId="5D37B377" w14:textId="77777777" w:rsidR="00747439" w:rsidRDefault="00747439" w:rsidP="00747439">
            <w:pPr>
              <w:pStyle w:val="ListParagraph"/>
              <w:numPr>
                <w:ilvl w:val="0"/>
                <w:numId w:val="14"/>
              </w:numPr>
              <w:spacing w:before="100" w:after="100" w:line="276" w:lineRule="auto"/>
              <w:rPr>
                <w:rFonts w:cs="Calibri"/>
              </w:rPr>
            </w:pPr>
            <w:r>
              <w:lastRenderedPageBreak/>
              <w:t xml:space="preserve">Ensure that others are treated with fairness, </w:t>
            </w:r>
            <w:proofErr w:type="gramStart"/>
            <w:r>
              <w:t>dignity</w:t>
            </w:r>
            <w:proofErr w:type="gramEnd"/>
            <w:r>
              <w:t xml:space="preserve"> and respect</w:t>
            </w:r>
          </w:p>
          <w:p w14:paraId="3CECC668" w14:textId="77777777" w:rsidR="00747439" w:rsidRDefault="00747439" w:rsidP="00747439">
            <w:pPr>
              <w:pStyle w:val="ListParagraph"/>
              <w:numPr>
                <w:ilvl w:val="0"/>
                <w:numId w:val="14"/>
              </w:numPr>
              <w:spacing w:before="100" w:after="100" w:line="276" w:lineRule="auto"/>
              <w:rPr>
                <w:rFonts w:cs="Calibri"/>
              </w:rPr>
            </w:pPr>
            <w:r>
              <w:t>Maintain and develop your knowledge about what EDI is and why it is important</w:t>
            </w:r>
          </w:p>
          <w:p w14:paraId="62844604" w14:textId="77777777" w:rsidR="00747439" w:rsidRDefault="00747439" w:rsidP="00747439">
            <w:pPr>
              <w:pStyle w:val="ListParagraph"/>
              <w:numPr>
                <w:ilvl w:val="0"/>
                <w:numId w:val="14"/>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077EF72D" w14:textId="77777777" w:rsidR="00747439" w:rsidRDefault="00747439" w:rsidP="00747439">
            <w:pPr>
              <w:pStyle w:val="ListParagraph"/>
              <w:numPr>
                <w:ilvl w:val="0"/>
                <w:numId w:val="14"/>
              </w:numPr>
              <w:spacing w:before="100" w:after="100" w:line="276"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2CDD2628" w14:textId="77777777" w:rsidR="00747439" w:rsidRDefault="00747439" w:rsidP="00747439">
            <w:pPr>
              <w:pStyle w:val="ListParagraph"/>
              <w:numPr>
                <w:ilvl w:val="0"/>
                <w:numId w:val="14"/>
              </w:numPr>
              <w:spacing w:before="100" w:after="100" w:line="276" w:lineRule="auto"/>
              <w:rPr>
                <w:rFonts w:cs="Calibri"/>
              </w:rPr>
            </w:pPr>
            <w:r>
              <w:t xml:space="preserve">Be prepared to speak up for others if you witness bias, </w:t>
            </w:r>
            <w:proofErr w:type="gramStart"/>
            <w:r>
              <w:t>discrimination</w:t>
            </w:r>
            <w:proofErr w:type="gramEnd"/>
            <w:r>
              <w:t xml:space="preserve"> or prejudice</w:t>
            </w:r>
          </w:p>
          <w:p w14:paraId="44BDB607" w14:textId="6FCD8FA8" w:rsidR="00966F66" w:rsidRDefault="00966F66" w:rsidP="00966F66">
            <w:pPr>
              <w:spacing w:before="100" w:after="100"/>
            </w:pPr>
            <w:r w:rsidRPr="00031329">
              <w:t xml:space="preserve">Any other reasonable request </w:t>
            </w:r>
            <w:r>
              <w:t>as required</w:t>
            </w:r>
          </w:p>
        </w:tc>
      </w:tr>
      <w:tr w:rsidR="00966F66" w14:paraId="4004EF95" w14:textId="77777777" w:rsidTr="00F031B8">
        <w:tc>
          <w:tcPr>
            <w:tcW w:w="3256" w:type="dxa"/>
            <w:vAlign w:val="center"/>
          </w:tcPr>
          <w:p w14:paraId="0E220621" w14:textId="69144CB3" w:rsidR="00966F66" w:rsidRDefault="00966F66" w:rsidP="00966F66">
            <w:pPr>
              <w:spacing w:before="100" w:after="100"/>
            </w:pPr>
            <w:r>
              <w:lastRenderedPageBreak/>
              <w:t>Additional information:</w:t>
            </w:r>
          </w:p>
        </w:tc>
        <w:tc>
          <w:tcPr>
            <w:tcW w:w="6706" w:type="dxa"/>
            <w:vAlign w:val="center"/>
          </w:tcPr>
          <w:p w14:paraId="3C0DA8BD" w14:textId="77777777" w:rsidR="005105DB" w:rsidRDefault="00966F66" w:rsidP="005105DB">
            <w:pPr>
              <w:autoSpaceDE w:val="0"/>
              <w:autoSpaceDN w:val="0"/>
              <w:adjustRightInd w:val="0"/>
              <w:rPr>
                <w:color w:val="000000"/>
              </w:rPr>
            </w:pPr>
            <w:r w:rsidRPr="00194432">
              <w:rPr>
                <w:color w:val="000000"/>
              </w:rPr>
              <w:t xml:space="preserve">Some travel including occasional overnight stays </w:t>
            </w:r>
            <w:r>
              <w:rPr>
                <w:color w:val="000000"/>
              </w:rPr>
              <w:t>may</w:t>
            </w:r>
            <w:r w:rsidRPr="00194432">
              <w:rPr>
                <w:color w:val="000000"/>
              </w:rPr>
              <w:t xml:space="preserve"> be required, so a full clean driving licence is desired.</w:t>
            </w:r>
            <w:r w:rsidR="005105DB">
              <w:rPr>
                <w:color w:val="000000"/>
              </w:rPr>
              <w:t xml:space="preserve"> </w:t>
            </w:r>
          </w:p>
          <w:p w14:paraId="1091C41F" w14:textId="77777777" w:rsidR="005105DB" w:rsidRDefault="005105DB" w:rsidP="005105DB">
            <w:pPr>
              <w:autoSpaceDE w:val="0"/>
              <w:autoSpaceDN w:val="0"/>
              <w:adjustRightInd w:val="0"/>
              <w:rPr>
                <w:color w:val="000000"/>
              </w:rPr>
            </w:pPr>
          </w:p>
          <w:p w14:paraId="75AEC81C" w14:textId="03207E16" w:rsidR="005105DB" w:rsidRDefault="005105DB" w:rsidP="005105DB">
            <w:pPr>
              <w:autoSpaceDE w:val="0"/>
              <w:autoSpaceDN w:val="0"/>
              <w:adjustRightInd w:val="0"/>
              <w:rPr>
                <w:rFonts w:cs="Calibri"/>
                <w:szCs w:val="22"/>
              </w:rPr>
            </w:pPr>
            <w:r>
              <w:rPr>
                <w:rFonts w:cs="Calibri"/>
                <w:szCs w:val="22"/>
              </w:rPr>
              <w:t>This role requires out of hours escalation on call commitment to be shared with other senior clinicians.</w:t>
            </w:r>
          </w:p>
          <w:p w14:paraId="4A51D27D" w14:textId="4D3FC2B2" w:rsidR="00966F66" w:rsidRPr="00966F66" w:rsidRDefault="00966F66" w:rsidP="00966F66">
            <w:pPr>
              <w:spacing w:before="100" w:after="100"/>
              <w:rPr>
                <w:color w:val="000000"/>
              </w:rPr>
            </w:pP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3C4635F9" w14:textId="09818E88" w:rsidR="008F5878" w:rsidRPr="00AA614C" w:rsidRDefault="00805133" w:rsidP="00FD0E1C">
            <w:pPr>
              <w:spacing w:beforeLines="100" w:before="240" w:afterLines="100" w:after="240"/>
              <w:jc w:val="center"/>
              <w:rPr>
                <w:rFonts w:cs="Calibri"/>
                <w:szCs w:val="22"/>
              </w:rPr>
            </w:pPr>
            <w:r w:rsidRPr="00805133">
              <w:rPr>
                <w:rFonts w:cs="Calibri"/>
                <w:szCs w:val="22"/>
              </w:rPr>
              <w:t xml:space="preserve">Evidence of continuous professional </w:t>
            </w:r>
            <w:r w:rsidR="00FD0E1C">
              <w:rPr>
                <w:rFonts w:cs="Calibri"/>
                <w:szCs w:val="22"/>
              </w:rPr>
              <w:t>development</w:t>
            </w:r>
            <w:r w:rsidR="008F5878" w:rsidRPr="00AA614C">
              <w:rPr>
                <w:rFonts w:cs="Calibri"/>
                <w:szCs w:val="22"/>
              </w:rPr>
              <w:t xml:space="preserve"> </w:t>
            </w:r>
          </w:p>
          <w:p w14:paraId="4315561D" w14:textId="35C2CB29" w:rsidR="008F5878" w:rsidRPr="00966F66" w:rsidRDefault="008F5878" w:rsidP="00805133">
            <w:pPr>
              <w:spacing w:beforeLines="100" w:before="240" w:afterLines="100" w:after="240"/>
              <w:jc w:val="center"/>
              <w:rPr>
                <w:rFonts w:cs="Calibri"/>
                <w:szCs w:val="22"/>
              </w:rPr>
            </w:pPr>
          </w:p>
        </w:tc>
        <w:tc>
          <w:tcPr>
            <w:tcW w:w="3728" w:type="dxa"/>
          </w:tcPr>
          <w:p w14:paraId="57AAD3C8" w14:textId="77777777" w:rsidR="003955BA" w:rsidRPr="00805133" w:rsidRDefault="003955BA" w:rsidP="003955BA">
            <w:pPr>
              <w:spacing w:beforeLines="100" w:before="240" w:afterLines="100" w:after="240"/>
              <w:jc w:val="center"/>
              <w:rPr>
                <w:rFonts w:cs="Calibri"/>
                <w:szCs w:val="22"/>
              </w:rPr>
            </w:pPr>
            <w:r w:rsidRPr="00805133">
              <w:rPr>
                <w:rFonts w:cs="Calibri"/>
                <w:szCs w:val="22"/>
              </w:rPr>
              <w:t xml:space="preserve">Accreditation membership of BABCP, UKCP, BACP or BPS  </w:t>
            </w:r>
          </w:p>
          <w:p w14:paraId="37625355" w14:textId="72489A6B" w:rsidR="00966F66" w:rsidRDefault="00805133" w:rsidP="00926DCB">
            <w:pPr>
              <w:spacing w:beforeLines="100" w:before="240" w:afterLines="100" w:after="240"/>
              <w:jc w:val="center"/>
              <w:rPr>
                <w:rFonts w:cs="Calibri"/>
                <w:szCs w:val="22"/>
              </w:rPr>
            </w:pPr>
            <w:r w:rsidRPr="00805133">
              <w:rPr>
                <w:rFonts w:cs="Calibri"/>
                <w:szCs w:val="22"/>
              </w:rPr>
              <w:t>Mental health Professional with a core</w:t>
            </w:r>
            <w:r w:rsidR="00926DCB">
              <w:rPr>
                <w:rFonts w:cs="Calibri"/>
                <w:szCs w:val="22"/>
              </w:rPr>
              <w:t xml:space="preserve"> </w:t>
            </w:r>
            <w:r w:rsidRPr="00805133">
              <w:rPr>
                <w:rFonts w:cs="Calibri"/>
                <w:szCs w:val="22"/>
              </w:rPr>
              <w:t>profession (HCPC/NMC</w:t>
            </w:r>
            <w:r>
              <w:rPr>
                <w:rFonts w:cs="Calibri"/>
                <w:szCs w:val="22"/>
              </w:rPr>
              <w:t>)</w:t>
            </w:r>
          </w:p>
          <w:p w14:paraId="1B709DD9" w14:textId="77777777" w:rsidR="008F5878" w:rsidRDefault="008F5878" w:rsidP="008F5878">
            <w:pPr>
              <w:spacing w:beforeLines="100" w:before="240" w:afterLines="100" w:after="240"/>
              <w:jc w:val="center"/>
              <w:rPr>
                <w:rFonts w:cs="Calibri"/>
                <w:szCs w:val="22"/>
              </w:rPr>
            </w:pPr>
            <w:r>
              <w:rPr>
                <w:rFonts w:cs="Calibri"/>
                <w:szCs w:val="22"/>
              </w:rPr>
              <w:t>Leadership &amp; Management Qualification (CMI, ILM, NHS Leadership Academy)</w:t>
            </w:r>
          </w:p>
          <w:p w14:paraId="249563A3" w14:textId="05D27C01" w:rsidR="00462823" w:rsidRPr="00966F66" w:rsidRDefault="00462823" w:rsidP="00805133">
            <w:pPr>
              <w:spacing w:beforeLines="100" w:before="240" w:afterLines="100" w:after="240"/>
              <w:jc w:val="center"/>
              <w:rPr>
                <w:rFonts w:cs="Calibri"/>
                <w:szCs w:val="22"/>
              </w:rPr>
            </w:pP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0EE0A1A7" w14:textId="0E2BFB86" w:rsidR="00462823" w:rsidRPr="00805133" w:rsidRDefault="00462823" w:rsidP="00462823">
            <w:pPr>
              <w:spacing w:beforeLines="100" w:before="240" w:afterLines="100" w:after="240"/>
              <w:jc w:val="center"/>
              <w:rPr>
                <w:rFonts w:cs="Calibri"/>
                <w:szCs w:val="22"/>
              </w:rPr>
            </w:pPr>
            <w:r w:rsidRPr="00805133">
              <w:rPr>
                <w:rFonts w:cs="Calibri"/>
                <w:szCs w:val="22"/>
              </w:rPr>
              <w:t xml:space="preserve">Experience of </w:t>
            </w:r>
            <w:r>
              <w:rPr>
                <w:rFonts w:cs="Calibri"/>
                <w:szCs w:val="22"/>
              </w:rPr>
              <w:t>capacity management</w:t>
            </w:r>
            <w:r w:rsidRPr="00805133">
              <w:rPr>
                <w:rFonts w:cs="Calibri"/>
                <w:szCs w:val="22"/>
              </w:rPr>
              <w:t xml:space="preserve"> </w:t>
            </w:r>
          </w:p>
          <w:p w14:paraId="48224DE3" w14:textId="5AA64441" w:rsidR="00805133" w:rsidRPr="00805133" w:rsidRDefault="00805133" w:rsidP="00805133">
            <w:pPr>
              <w:spacing w:beforeLines="100" w:before="240" w:afterLines="100" w:after="240"/>
              <w:jc w:val="center"/>
              <w:rPr>
                <w:rFonts w:cs="Calibri"/>
                <w:szCs w:val="22"/>
              </w:rPr>
            </w:pPr>
            <w:r w:rsidRPr="00805133">
              <w:rPr>
                <w:rFonts w:cs="Calibri"/>
                <w:szCs w:val="22"/>
              </w:rPr>
              <w:t xml:space="preserve"> Experience of supervising people and resource allocation </w:t>
            </w:r>
          </w:p>
          <w:p w14:paraId="5B02842D" w14:textId="6CD5FE1C" w:rsidR="00805133" w:rsidRPr="00805133" w:rsidRDefault="00560D6E" w:rsidP="00805133">
            <w:pPr>
              <w:spacing w:beforeLines="100" w:before="240" w:afterLines="100" w:after="240"/>
              <w:jc w:val="center"/>
              <w:rPr>
                <w:rFonts w:cs="Calibri"/>
                <w:szCs w:val="22"/>
              </w:rPr>
            </w:pPr>
            <w:r>
              <w:rPr>
                <w:rFonts w:cs="Calibri"/>
                <w:szCs w:val="22"/>
              </w:rPr>
              <w:t>E</w:t>
            </w:r>
            <w:r w:rsidR="00805133" w:rsidRPr="00805133">
              <w:rPr>
                <w:rFonts w:cs="Calibri"/>
                <w:szCs w:val="22"/>
              </w:rPr>
              <w:t xml:space="preserve">xperience </w:t>
            </w:r>
            <w:r>
              <w:rPr>
                <w:rFonts w:cs="Calibri"/>
                <w:szCs w:val="22"/>
              </w:rPr>
              <w:t>of l</w:t>
            </w:r>
            <w:r w:rsidR="00805133" w:rsidRPr="00805133">
              <w:rPr>
                <w:rFonts w:cs="Calibri"/>
                <w:szCs w:val="22"/>
              </w:rPr>
              <w:t>ine management</w:t>
            </w:r>
          </w:p>
          <w:p w14:paraId="0A959A20" w14:textId="6872EA3E" w:rsidR="00805133" w:rsidRPr="00805133" w:rsidRDefault="00805133" w:rsidP="00805133">
            <w:pPr>
              <w:spacing w:beforeLines="100" w:before="240" w:afterLines="100" w:after="240"/>
              <w:jc w:val="center"/>
              <w:rPr>
                <w:rFonts w:cs="Calibri"/>
                <w:szCs w:val="22"/>
              </w:rPr>
            </w:pPr>
            <w:r w:rsidRPr="00805133">
              <w:rPr>
                <w:rFonts w:cs="Calibri"/>
                <w:szCs w:val="22"/>
              </w:rPr>
              <w:t xml:space="preserve">Experience of working within multi-disciplinary and multi-cultural settings </w:t>
            </w:r>
          </w:p>
          <w:p w14:paraId="2846870E" w14:textId="5391C205" w:rsidR="00805133" w:rsidRDefault="00805133" w:rsidP="00805133">
            <w:pPr>
              <w:spacing w:beforeLines="100" w:before="240" w:afterLines="100" w:after="240"/>
              <w:jc w:val="center"/>
              <w:rPr>
                <w:rFonts w:cs="Calibri"/>
                <w:szCs w:val="22"/>
              </w:rPr>
            </w:pPr>
            <w:r w:rsidRPr="00805133">
              <w:rPr>
                <w:rFonts w:cs="Calibri"/>
                <w:szCs w:val="22"/>
              </w:rPr>
              <w:t xml:space="preserve">Experience of generating policy and procedural working practices </w:t>
            </w:r>
          </w:p>
          <w:p w14:paraId="0D73DF45" w14:textId="250DB5CD" w:rsidR="00560D6E" w:rsidRDefault="00FD0E1C" w:rsidP="00560D6E">
            <w:pPr>
              <w:spacing w:beforeLines="100" w:before="240" w:afterLines="100" w:after="240"/>
              <w:jc w:val="center"/>
              <w:rPr>
                <w:rFonts w:cs="Calibri"/>
                <w:szCs w:val="22"/>
              </w:rPr>
            </w:pPr>
            <w:r>
              <w:rPr>
                <w:rFonts w:cs="Calibri"/>
                <w:szCs w:val="22"/>
              </w:rPr>
              <w:t>E</w:t>
            </w:r>
            <w:r w:rsidRPr="00AA614C">
              <w:rPr>
                <w:rFonts w:cs="Calibri"/>
                <w:szCs w:val="22"/>
              </w:rPr>
              <w:t>xperience working in mental health and/or employment within related fields</w:t>
            </w:r>
          </w:p>
          <w:p w14:paraId="1A043F15" w14:textId="280177FF" w:rsidR="00560D6E" w:rsidRPr="00805133" w:rsidRDefault="00560D6E" w:rsidP="00560D6E">
            <w:pPr>
              <w:spacing w:beforeLines="100" w:before="240" w:afterLines="100" w:after="240"/>
              <w:jc w:val="center"/>
              <w:rPr>
                <w:rFonts w:cs="Calibri"/>
                <w:szCs w:val="22"/>
              </w:rPr>
            </w:pPr>
            <w:r>
              <w:rPr>
                <w:rFonts w:cs="Calibri"/>
                <w:szCs w:val="22"/>
              </w:rPr>
              <w:t>Experience of performance monitoring and management</w:t>
            </w:r>
          </w:p>
          <w:p w14:paraId="3B562B01" w14:textId="397D5429" w:rsidR="00966F66" w:rsidRPr="00966F66" w:rsidRDefault="00966F66" w:rsidP="00805133">
            <w:pPr>
              <w:spacing w:beforeLines="100" w:before="240" w:afterLines="100" w:after="240"/>
              <w:jc w:val="center"/>
              <w:rPr>
                <w:rFonts w:cs="Calibri"/>
                <w:szCs w:val="22"/>
              </w:rPr>
            </w:pPr>
          </w:p>
        </w:tc>
        <w:tc>
          <w:tcPr>
            <w:tcW w:w="3728" w:type="dxa"/>
          </w:tcPr>
          <w:p w14:paraId="4E1F2CCC" w14:textId="77777777" w:rsidR="008F5878" w:rsidRPr="00805133" w:rsidRDefault="008F5878" w:rsidP="008F5878">
            <w:pPr>
              <w:spacing w:beforeLines="100" w:before="240" w:afterLines="100" w:after="240"/>
              <w:jc w:val="center"/>
              <w:rPr>
                <w:rFonts w:cs="Calibri"/>
                <w:szCs w:val="22"/>
              </w:rPr>
            </w:pPr>
            <w:r w:rsidRPr="00805133">
              <w:rPr>
                <w:rFonts w:cs="Calibri"/>
                <w:szCs w:val="22"/>
              </w:rPr>
              <w:t xml:space="preserve">Experience of working with a range of mental health issues both from clinical and social perspective </w:t>
            </w:r>
          </w:p>
          <w:p w14:paraId="1D06645B" w14:textId="76C47A9D" w:rsidR="008F5878" w:rsidRDefault="008F5878" w:rsidP="008F5878">
            <w:pPr>
              <w:spacing w:beforeLines="100" w:before="240" w:afterLines="100" w:after="240"/>
              <w:jc w:val="center"/>
              <w:rPr>
                <w:rFonts w:cs="Calibri"/>
                <w:szCs w:val="22"/>
              </w:rPr>
            </w:pPr>
            <w:r>
              <w:rPr>
                <w:rFonts w:cs="Calibri"/>
                <w:szCs w:val="22"/>
              </w:rPr>
              <w:t>E</w:t>
            </w:r>
            <w:r w:rsidRPr="00805133">
              <w:rPr>
                <w:rFonts w:cs="Calibri"/>
                <w:szCs w:val="22"/>
              </w:rPr>
              <w:t>xperience of working with a wide range of psychological problems within a therapeutic model</w:t>
            </w:r>
          </w:p>
          <w:p w14:paraId="3761AED8" w14:textId="77777777" w:rsidR="008F5878" w:rsidRPr="00805133" w:rsidRDefault="008F5878" w:rsidP="008F5878">
            <w:pPr>
              <w:spacing w:beforeLines="100" w:before="240" w:afterLines="100" w:after="240"/>
              <w:jc w:val="center"/>
              <w:rPr>
                <w:rFonts w:cs="Calibri"/>
                <w:szCs w:val="22"/>
              </w:rPr>
            </w:pPr>
            <w:r w:rsidRPr="00805133">
              <w:rPr>
                <w:rFonts w:cs="Calibri"/>
                <w:szCs w:val="22"/>
              </w:rPr>
              <w:t xml:space="preserve">Experience in providing training/ overseeing students </w:t>
            </w:r>
          </w:p>
          <w:p w14:paraId="6AA0D6EA" w14:textId="7F7F674E" w:rsidR="008F5878" w:rsidRDefault="00560D6E" w:rsidP="008F5878">
            <w:pPr>
              <w:spacing w:beforeLines="100" w:before="240" w:afterLines="100" w:after="240"/>
              <w:jc w:val="center"/>
              <w:rPr>
                <w:rFonts w:cs="Calibri"/>
                <w:szCs w:val="22"/>
              </w:rPr>
            </w:pPr>
            <w:r>
              <w:rPr>
                <w:rFonts w:cs="Calibri"/>
                <w:szCs w:val="22"/>
              </w:rPr>
              <w:t xml:space="preserve">Experience of project management </w:t>
            </w:r>
          </w:p>
          <w:p w14:paraId="73BCA857" w14:textId="5A653CF8" w:rsidR="00966F66" w:rsidRPr="00966F66" w:rsidRDefault="00966F66" w:rsidP="00805133">
            <w:pPr>
              <w:spacing w:beforeLines="100" w:before="240" w:afterLines="100" w:after="240"/>
              <w:jc w:val="center"/>
              <w:rPr>
                <w:rFonts w:cs="Calibri"/>
                <w:szCs w:val="22"/>
              </w:rPr>
            </w:pP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2D3CAFA5" w14:textId="77777777" w:rsidR="00966F66" w:rsidRDefault="00966F66" w:rsidP="00966F66">
            <w:pPr>
              <w:spacing w:beforeLines="100" w:before="240" w:afterLines="100" w:after="240"/>
              <w:jc w:val="center"/>
              <w:rPr>
                <w:rFonts w:cs="Calibri"/>
                <w:szCs w:val="22"/>
              </w:rPr>
            </w:pPr>
            <w:r w:rsidRPr="00966F66">
              <w:rPr>
                <w:rFonts w:cs="Calibri"/>
                <w:szCs w:val="22"/>
              </w:rPr>
              <w:t>IT literate – intermediate level minimum</w:t>
            </w:r>
          </w:p>
          <w:p w14:paraId="22D81576" w14:textId="77777777" w:rsidR="00805133" w:rsidRPr="00805133" w:rsidRDefault="00805133" w:rsidP="00805133">
            <w:pPr>
              <w:spacing w:beforeLines="100" w:before="240" w:afterLines="100" w:after="240"/>
              <w:jc w:val="center"/>
              <w:rPr>
                <w:rFonts w:cs="Calibri"/>
                <w:szCs w:val="22"/>
              </w:rPr>
            </w:pPr>
            <w:r w:rsidRPr="00805133">
              <w:rPr>
                <w:rFonts w:cs="Calibri"/>
                <w:szCs w:val="22"/>
              </w:rPr>
              <w:t xml:space="preserve">Knowledge of mental health issues </w:t>
            </w:r>
          </w:p>
          <w:p w14:paraId="56BC06F0" w14:textId="77777777" w:rsidR="00805133" w:rsidRPr="00805133" w:rsidRDefault="00805133" w:rsidP="00805133">
            <w:pPr>
              <w:spacing w:beforeLines="100" w:before="240" w:afterLines="100" w:after="240"/>
              <w:jc w:val="center"/>
              <w:rPr>
                <w:rFonts w:cs="Calibri"/>
                <w:szCs w:val="22"/>
              </w:rPr>
            </w:pPr>
            <w:r w:rsidRPr="00805133">
              <w:rPr>
                <w:rFonts w:cs="Calibri"/>
                <w:szCs w:val="22"/>
              </w:rPr>
              <w:t xml:space="preserve">Knowledge of the Return to Work Agenda </w:t>
            </w:r>
          </w:p>
          <w:p w14:paraId="06631270" w14:textId="36C56AC2" w:rsidR="00805133" w:rsidRPr="00805133" w:rsidRDefault="00805133" w:rsidP="00805133">
            <w:pPr>
              <w:spacing w:beforeLines="100" w:before="240" w:afterLines="100" w:after="240"/>
              <w:jc w:val="center"/>
              <w:rPr>
                <w:rFonts w:cs="Calibri"/>
                <w:szCs w:val="22"/>
              </w:rPr>
            </w:pPr>
            <w:r w:rsidRPr="00805133">
              <w:rPr>
                <w:rFonts w:cs="Calibri"/>
                <w:szCs w:val="22"/>
              </w:rPr>
              <w:lastRenderedPageBreak/>
              <w:t xml:space="preserve">Knowledge and understanding of the roles of the various stakeholders in </w:t>
            </w:r>
            <w:r w:rsidR="00462823">
              <w:rPr>
                <w:rFonts w:cs="Calibri"/>
                <w:szCs w:val="22"/>
              </w:rPr>
              <w:t>VHG</w:t>
            </w:r>
            <w:r w:rsidRPr="00805133">
              <w:rPr>
                <w:rFonts w:cs="Calibri"/>
                <w:szCs w:val="22"/>
              </w:rPr>
              <w:t xml:space="preserve"> and the corporate environment </w:t>
            </w:r>
          </w:p>
          <w:p w14:paraId="2F77305B" w14:textId="533F1058" w:rsidR="00805133" w:rsidRPr="00966F66" w:rsidRDefault="00805133" w:rsidP="00805133">
            <w:pPr>
              <w:spacing w:beforeLines="100" w:before="240" w:afterLines="100" w:after="240"/>
              <w:jc w:val="center"/>
              <w:rPr>
                <w:rFonts w:cs="Calibri"/>
                <w:szCs w:val="22"/>
              </w:rPr>
            </w:pPr>
          </w:p>
        </w:tc>
        <w:tc>
          <w:tcPr>
            <w:tcW w:w="3728" w:type="dxa"/>
          </w:tcPr>
          <w:p w14:paraId="0A86D72C" w14:textId="3562D876" w:rsidR="00966F66" w:rsidRPr="00966F66" w:rsidRDefault="00560D6E" w:rsidP="00966F66">
            <w:pPr>
              <w:spacing w:beforeLines="100" w:before="240" w:afterLines="100" w:after="240"/>
              <w:jc w:val="center"/>
              <w:rPr>
                <w:rFonts w:cs="Calibri"/>
                <w:szCs w:val="22"/>
              </w:rPr>
            </w:pPr>
            <w:r w:rsidRPr="00805133">
              <w:rPr>
                <w:rFonts w:cs="Calibri"/>
                <w:szCs w:val="22"/>
              </w:rPr>
              <w:lastRenderedPageBreak/>
              <w:t xml:space="preserve">Understanding of </w:t>
            </w:r>
            <w:proofErr w:type="gramStart"/>
            <w:r w:rsidRPr="00805133">
              <w:rPr>
                <w:rFonts w:cs="Calibri"/>
                <w:szCs w:val="22"/>
              </w:rPr>
              <w:t>evidence based</w:t>
            </w:r>
            <w:proofErr w:type="gramEnd"/>
            <w:r w:rsidRPr="00805133">
              <w:rPr>
                <w:rFonts w:cs="Calibri"/>
                <w:szCs w:val="22"/>
              </w:rPr>
              <w:t xml:space="preserve"> practice  </w:t>
            </w: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4102B15E" w14:textId="77777777" w:rsidR="00966F66" w:rsidRPr="00966F66" w:rsidRDefault="00966F66" w:rsidP="00966F66">
            <w:pPr>
              <w:spacing w:beforeLines="100" w:before="240" w:afterLines="100" w:after="240"/>
              <w:jc w:val="center"/>
              <w:rPr>
                <w:rFonts w:cs="Calibri"/>
                <w:szCs w:val="22"/>
              </w:rPr>
            </w:pPr>
          </w:p>
        </w:tc>
        <w:tc>
          <w:tcPr>
            <w:tcW w:w="3728" w:type="dxa"/>
          </w:tcPr>
          <w:p w14:paraId="1F5B2756" w14:textId="232CA073" w:rsidR="00966F66" w:rsidRPr="00966F66" w:rsidRDefault="00805133" w:rsidP="00966F66">
            <w:pPr>
              <w:spacing w:beforeLines="100" w:before="240" w:afterLines="100" w:after="240"/>
              <w:jc w:val="center"/>
              <w:rPr>
                <w:rFonts w:cs="Calibri"/>
                <w:szCs w:val="22"/>
              </w:rPr>
            </w:pPr>
            <w:r>
              <w:rPr>
                <w:rFonts w:cs="Calibri"/>
                <w:szCs w:val="22"/>
              </w:rPr>
              <w:t>Supervision Qualification</w:t>
            </w: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3482F6EF" w14:textId="2AB1F4F5" w:rsidR="00966F66" w:rsidRPr="00966F66" w:rsidRDefault="00966F66" w:rsidP="00966F66">
            <w:pPr>
              <w:spacing w:beforeLines="100" w:before="240" w:afterLines="100" w:after="240"/>
              <w:jc w:val="center"/>
              <w:rPr>
                <w:rFonts w:cs="Calibri"/>
                <w:szCs w:val="22"/>
              </w:rPr>
            </w:pPr>
            <w:r w:rsidRPr="00966F66">
              <w:rPr>
                <w:rFonts w:cs="Calibri"/>
                <w:szCs w:val="22"/>
              </w:rPr>
              <w:t>Excellent verbal and written communication skills</w:t>
            </w:r>
          </w:p>
          <w:p w14:paraId="265C57A5" w14:textId="080F20EB" w:rsidR="00966F66" w:rsidRPr="00966F66" w:rsidRDefault="00966F66" w:rsidP="00966F66">
            <w:pPr>
              <w:spacing w:beforeLines="100" w:before="240" w:afterLines="100" w:after="240"/>
              <w:jc w:val="center"/>
              <w:rPr>
                <w:rFonts w:cs="Calibri"/>
                <w:szCs w:val="22"/>
              </w:rPr>
            </w:pPr>
            <w:r w:rsidRPr="00966F66">
              <w:rPr>
                <w:rFonts w:cs="Calibri"/>
                <w:szCs w:val="22"/>
              </w:rPr>
              <w:t>High level of enthusiasm and motivation</w:t>
            </w:r>
          </w:p>
          <w:p w14:paraId="3A007E26" w14:textId="431B0B5C" w:rsidR="00966F66" w:rsidRDefault="00966F66" w:rsidP="00966F66">
            <w:pPr>
              <w:spacing w:beforeLines="100" w:before="240" w:afterLines="100" w:after="240"/>
              <w:jc w:val="center"/>
              <w:rPr>
                <w:rFonts w:cs="Calibri"/>
                <w:szCs w:val="22"/>
              </w:rPr>
            </w:pPr>
            <w:r w:rsidRPr="00966F66">
              <w:rPr>
                <w:rFonts w:cs="Calibri"/>
                <w:szCs w:val="22"/>
              </w:rPr>
              <w:t>Ability to work individually or within a team and foster good working relationships</w:t>
            </w:r>
          </w:p>
          <w:p w14:paraId="7F8F9286" w14:textId="3CC5305B" w:rsidR="00DF02BD" w:rsidRPr="00966F66" w:rsidRDefault="00DF02BD" w:rsidP="00966F66">
            <w:pPr>
              <w:spacing w:beforeLines="100" w:before="240" w:afterLines="100" w:after="240"/>
              <w:jc w:val="center"/>
              <w:rPr>
                <w:rFonts w:cs="Calibri"/>
                <w:szCs w:val="22"/>
              </w:rPr>
            </w:pPr>
            <w:r w:rsidRPr="00284165">
              <w:rPr>
                <w:rFonts w:eastAsia="Times New Roman"/>
              </w:rPr>
              <w:t>An awareness of and commitment to supporting and facilitating diversity and inclusion</w:t>
            </w:r>
          </w:p>
          <w:p w14:paraId="171BA496" w14:textId="75D1A403" w:rsidR="00966F66" w:rsidRPr="00966F66" w:rsidRDefault="00966F66" w:rsidP="00966F66">
            <w:pPr>
              <w:spacing w:beforeLines="100" w:before="240" w:afterLines="100" w:after="240"/>
              <w:jc w:val="center"/>
              <w:rPr>
                <w:rFonts w:cs="Calibri"/>
                <w:szCs w:val="22"/>
              </w:rPr>
            </w:pPr>
            <w:r w:rsidRPr="00966F66">
              <w:rPr>
                <w:rFonts w:cs="Calibri"/>
                <w:szCs w:val="22"/>
              </w:rPr>
              <w:t>Ability to work under pressure</w:t>
            </w:r>
          </w:p>
          <w:p w14:paraId="21FB89F2" w14:textId="0F2297CC" w:rsidR="00966F66" w:rsidRPr="00966F66" w:rsidRDefault="00966F66" w:rsidP="00966F66">
            <w:pPr>
              <w:spacing w:beforeLines="100" w:before="240" w:afterLines="100" w:after="240"/>
              <w:jc w:val="center"/>
              <w:rPr>
                <w:rFonts w:cs="Calibri"/>
                <w:szCs w:val="22"/>
              </w:rPr>
            </w:pPr>
            <w:r w:rsidRPr="00966F66">
              <w:rPr>
                <w:rFonts w:cs="Calibri"/>
                <w:szCs w:val="22"/>
              </w:rPr>
              <w:t>Excellent time management skills</w:t>
            </w:r>
          </w:p>
        </w:tc>
        <w:tc>
          <w:tcPr>
            <w:tcW w:w="3728" w:type="dxa"/>
          </w:tcPr>
          <w:p w14:paraId="49E7C29C" w14:textId="77777777" w:rsidR="00966F66" w:rsidRPr="00966F66" w:rsidRDefault="00966F66" w:rsidP="00966F66">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747439"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747439"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747439"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87"/>
        <w:gridCol w:w="1182"/>
        <w:gridCol w:w="7893"/>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39B15545" w:rsidR="00284165" w:rsidRDefault="00E12B79" w:rsidP="00284165">
            <w:pPr>
              <w:pStyle w:val="PROPERTIESBOX"/>
            </w:pPr>
            <w:r>
              <w:t>V1.3</w:t>
            </w:r>
          </w:p>
        </w:tc>
        <w:tc>
          <w:tcPr>
            <w:tcW w:w="493" w:type="pct"/>
          </w:tcPr>
          <w:p w14:paraId="52E12275" w14:textId="1E98D829" w:rsidR="00284165" w:rsidRDefault="00CB405F" w:rsidP="00284165">
            <w:pPr>
              <w:pStyle w:val="PROPERTIESBOX"/>
            </w:pPr>
            <w:r>
              <w:t>20/10/</w:t>
            </w:r>
            <w:r w:rsidR="00D53A13">
              <w:t>2021</w:t>
            </w:r>
          </w:p>
        </w:tc>
        <w:tc>
          <w:tcPr>
            <w:tcW w:w="4016" w:type="pct"/>
          </w:tcPr>
          <w:p w14:paraId="21F3CB1B" w14:textId="048A20BB" w:rsidR="00284165" w:rsidRDefault="00D53A13" w:rsidP="00284165">
            <w:pPr>
              <w:pStyle w:val="PROPERTIESBOX"/>
            </w:pPr>
            <w:r>
              <w:t>Minor amends &amp; updates to RP</w:t>
            </w: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AECC6" w14:textId="77777777" w:rsidR="00DC12C9" w:rsidRDefault="00DC12C9" w:rsidP="00A96CB2">
      <w:r>
        <w:separator/>
      </w:r>
    </w:p>
  </w:endnote>
  <w:endnote w:type="continuationSeparator" w:id="0">
    <w:p w14:paraId="0A09A986" w14:textId="77777777" w:rsidR="00DC12C9" w:rsidRDefault="00DC12C9"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188B6" w14:textId="77777777" w:rsidR="00DC12C9" w:rsidRDefault="00DC12C9" w:rsidP="00A96CB2">
      <w:r>
        <w:separator/>
      </w:r>
    </w:p>
  </w:footnote>
  <w:footnote w:type="continuationSeparator" w:id="0">
    <w:p w14:paraId="714EE8AE" w14:textId="77777777" w:rsidR="00DC12C9" w:rsidRDefault="00DC12C9"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7273BA44" w:rsidR="005E1013" w:rsidRPr="004A6AA8" w:rsidRDefault="00747439"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325B9B">
                                <w:t>Clinical Team Manager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7273BA44" w:rsidR="005E1013" w:rsidRPr="004A6AA8" w:rsidRDefault="00747439"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325B9B">
                          <w:t>Clinical Team Manager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75F0FB34" w:rsidR="00AD6216" w:rsidRPr="004A6AA8" w:rsidRDefault="00747439"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325B9B">
                                <w:t>Clinical Team Manager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75F0FB34" w:rsidR="00AD6216" w:rsidRPr="004A6AA8" w:rsidRDefault="00747439"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325B9B">
                          <w:t>Clinical Team Manager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348.75pt;height:278.2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7C23B68"/>
    <w:multiLevelType w:val="hybridMultilevel"/>
    <w:tmpl w:val="3846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A6924"/>
    <w:multiLevelType w:val="hybridMultilevel"/>
    <w:tmpl w:val="B24A5874"/>
    <w:lvl w:ilvl="0" w:tplc="8828DD46">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B635E"/>
    <w:multiLevelType w:val="hybridMultilevel"/>
    <w:tmpl w:val="A366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4C47E03"/>
    <w:multiLevelType w:val="hybridMultilevel"/>
    <w:tmpl w:val="1D244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477923"/>
    <w:multiLevelType w:val="hybridMultilevel"/>
    <w:tmpl w:val="4432977A"/>
    <w:lvl w:ilvl="0" w:tplc="8828DD46">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2"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8"/>
  </w:num>
  <w:num w:numId="3">
    <w:abstractNumId w:val="3"/>
  </w:num>
  <w:num w:numId="4">
    <w:abstractNumId w:val="2"/>
  </w:num>
  <w:num w:numId="5">
    <w:abstractNumId w:val="1"/>
  </w:num>
  <w:num w:numId="6">
    <w:abstractNumId w:val="0"/>
  </w:num>
  <w:num w:numId="7">
    <w:abstractNumId w:val="12"/>
  </w:num>
  <w:num w:numId="8">
    <w:abstractNumId w:val="13"/>
  </w:num>
  <w:num w:numId="9">
    <w:abstractNumId w:val="6"/>
  </w:num>
  <w:num w:numId="10">
    <w:abstractNumId w:val="10"/>
  </w:num>
  <w:num w:numId="11">
    <w:abstractNumId w:val="4"/>
  </w:num>
  <w:num w:numId="12">
    <w:abstractNumId w:val="11"/>
  </w:num>
  <w:num w:numId="13">
    <w:abstractNumId w:val="5"/>
  </w:num>
  <w:num w:numId="14">
    <w:abstractNumId w:val="9"/>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4004"/>
    <w:rsid w:val="00006998"/>
    <w:rsid w:val="000123BC"/>
    <w:rsid w:val="000147A1"/>
    <w:rsid w:val="00031276"/>
    <w:rsid w:val="0003359B"/>
    <w:rsid w:val="000361B6"/>
    <w:rsid w:val="000451AC"/>
    <w:rsid w:val="00060F4B"/>
    <w:rsid w:val="00073D92"/>
    <w:rsid w:val="0007487D"/>
    <w:rsid w:val="00076998"/>
    <w:rsid w:val="000778C3"/>
    <w:rsid w:val="0008067D"/>
    <w:rsid w:val="0009523A"/>
    <w:rsid w:val="000962C7"/>
    <w:rsid w:val="00096451"/>
    <w:rsid w:val="000B543A"/>
    <w:rsid w:val="000C22EE"/>
    <w:rsid w:val="000C7CB6"/>
    <w:rsid w:val="000F1AD1"/>
    <w:rsid w:val="000F3980"/>
    <w:rsid w:val="00113158"/>
    <w:rsid w:val="001138E4"/>
    <w:rsid w:val="00120139"/>
    <w:rsid w:val="00132A6E"/>
    <w:rsid w:val="00142073"/>
    <w:rsid w:val="00145448"/>
    <w:rsid w:val="001521BA"/>
    <w:rsid w:val="001613CA"/>
    <w:rsid w:val="001730A7"/>
    <w:rsid w:val="00192749"/>
    <w:rsid w:val="00193E41"/>
    <w:rsid w:val="00195D47"/>
    <w:rsid w:val="001A1E1C"/>
    <w:rsid w:val="001A4354"/>
    <w:rsid w:val="001A5D93"/>
    <w:rsid w:val="001B2A78"/>
    <w:rsid w:val="001C0E96"/>
    <w:rsid w:val="001E1018"/>
    <w:rsid w:val="001F032B"/>
    <w:rsid w:val="00203534"/>
    <w:rsid w:val="0020579B"/>
    <w:rsid w:val="00214E5E"/>
    <w:rsid w:val="00232ED5"/>
    <w:rsid w:val="0024338F"/>
    <w:rsid w:val="0026053A"/>
    <w:rsid w:val="0026489B"/>
    <w:rsid w:val="00266A7A"/>
    <w:rsid w:val="002767D4"/>
    <w:rsid w:val="00284165"/>
    <w:rsid w:val="002872C3"/>
    <w:rsid w:val="002A0415"/>
    <w:rsid w:val="002A19D2"/>
    <w:rsid w:val="002A56DE"/>
    <w:rsid w:val="002C1886"/>
    <w:rsid w:val="002C26B0"/>
    <w:rsid w:val="002E12D8"/>
    <w:rsid w:val="002F69D1"/>
    <w:rsid w:val="002F6E88"/>
    <w:rsid w:val="003009D3"/>
    <w:rsid w:val="003163AC"/>
    <w:rsid w:val="00317A49"/>
    <w:rsid w:val="00317DFA"/>
    <w:rsid w:val="0032018C"/>
    <w:rsid w:val="00325B9B"/>
    <w:rsid w:val="00331E01"/>
    <w:rsid w:val="0033354B"/>
    <w:rsid w:val="003355CB"/>
    <w:rsid w:val="00337B87"/>
    <w:rsid w:val="003469E4"/>
    <w:rsid w:val="003650D1"/>
    <w:rsid w:val="0038772C"/>
    <w:rsid w:val="0038785C"/>
    <w:rsid w:val="003955BA"/>
    <w:rsid w:val="003A576E"/>
    <w:rsid w:val="003A591F"/>
    <w:rsid w:val="003B3ED7"/>
    <w:rsid w:val="003D245F"/>
    <w:rsid w:val="003D71B9"/>
    <w:rsid w:val="003E2915"/>
    <w:rsid w:val="003E6AC1"/>
    <w:rsid w:val="003E7265"/>
    <w:rsid w:val="003F47B2"/>
    <w:rsid w:val="0040035C"/>
    <w:rsid w:val="00400F4B"/>
    <w:rsid w:val="00407D0E"/>
    <w:rsid w:val="004130E5"/>
    <w:rsid w:val="004131C8"/>
    <w:rsid w:val="0041489A"/>
    <w:rsid w:val="00414E62"/>
    <w:rsid w:val="004206F3"/>
    <w:rsid w:val="00420840"/>
    <w:rsid w:val="004304F8"/>
    <w:rsid w:val="00443145"/>
    <w:rsid w:val="00443196"/>
    <w:rsid w:val="00446BA1"/>
    <w:rsid w:val="004513F5"/>
    <w:rsid w:val="00457906"/>
    <w:rsid w:val="004624E2"/>
    <w:rsid w:val="00462823"/>
    <w:rsid w:val="00463B4C"/>
    <w:rsid w:val="00464C15"/>
    <w:rsid w:val="00465718"/>
    <w:rsid w:val="00481D33"/>
    <w:rsid w:val="00484AE6"/>
    <w:rsid w:val="004B0D6E"/>
    <w:rsid w:val="004D7F07"/>
    <w:rsid w:val="004E07B2"/>
    <w:rsid w:val="004E1C18"/>
    <w:rsid w:val="004F04E2"/>
    <w:rsid w:val="004F05E6"/>
    <w:rsid w:val="004F51D0"/>
    <w:rsid w:val="00505A89"/>
    <w:rsid w:val="005105DB"/>
    <w:rsid w:val="0051296C"/>
    <w:rsid w:val="00522685"/>
    <w:rsid w:val="005263EA"/>
    <w:rsid w:val="005277BE"/>
    <w:rsid w:val="00535371"/>
    <w:rsid w:val="00536D88"/>
    <w:rsid w:val="005378DD"/>
    <w:rsid w:val="0055685A"/>
    <w:rsid w:val="00556A5E"/>
    <w:rsid w:val="00557C5F"/>
    <w:rsid w:val="00560D6E"/>
    <w:rsid w:val="005750BA"/>
    <w:rsid w:val="005775F8"/>
    <w:rsid w:val="00583E2F"/>
    <w:rsid w:val="00586007"/>
    <w:rsid w:val="005A0A53"/>
    <w:rsid w:val="005A2909"/>
    <w:rsid w:val="005B5863"/>
    <w:rsid w:val="005D6A66"/>
    <w:rsid w:val="005E1013"/>
    <w:rsid w:val="005E19BF"/>
    <w:rsid w:val="005E337E"/>
    <w:rsid w:val="005F325A"/>
    <w:rsid w:val="005F4391"/>
    <w:rsid w:val="00612BE0"/>
    <w:rsid w:val="00615CDB"/>
    <w:rsid w:val="00633851"/>
    <w:rsid w:val="00634E75"/>
    <w:rsid w:val="00637172"/>
    <w:rsid w:val="00640978"/>
    <w:rsid w:val="00640F57"/>
    <w:rsid w:val="00641071"/>
    <w:rsid w:val="0064279A"/>
    <w:rsid w:val="0064305C"/>
    <w:rsid w:val="006478FD"/>
    <w:rsid w:val="006513C6"/>
    <w:rsid w:val="00651920"/>
    <w:rsid w:val="006552F0"/>
    <w:rsid w:val="006630B8"/>
    <w:rsid w:val="006644DE"/>
    <w:rsid w:val="00671ADC"/>
    <w:rsid w:val="00681597"/>
    <w:rsid w:val="00693619"/>
    <w:rsid w:val="00693A0A"/>
    <w:rsid w:val="006A1513"/>
    <w:rsid w:val="006A5BBF"/>
    <w:rsid w:val="006A615A"/>
    <w:rsid w:val="006A7FC8"/>
    <w:rsid w:val="006B647C"/>
    <w:rsid w:val="006C61A0"/>
    <w:rsid w:val="006D5A73"/>
    <w:rsid w:val="006D6121"/>
    <w:rsid w:val="006D6F7B"/>
    <w:rsid w:val="006E05DB"/>
    <w:rsid w:val="006E187D"/>
    <w:rsid w:val="006F280C"/>
    <w:rsid w:val="00721860"/>
    <w:rsid w:val="00722C6C"/>
    <w:rsid w:val="00723AA9"/>
    <w:rsid w:val="007322B8"/>
    <w:rsid w:val="00735584"/>
    <w:rsid w:val="00747439"/>
    <w:rsid w:val="00750F11"/>
    <w:rsid w:val="00753DF5"/>
    <w:rsid w:val="00757D37"/>
    <w:rsid w:val="00777004"/>
    <w:rsid w:val="00785B9C"/>
    <w:rsid w:val="007A1AC7"/>
    <w:rsid w:val="007B1F7A"/>
    <w:rsid w:val="007B7162"/>
    <w:rsid w:val="007C3C30"/>
    <w:rsid w:val="007E2E8C"/>
    <w:rsid w:val="007E2ED2"/>
    <w:rsid w:val="007F2A61"/>
    <w:rsid w:val="007F2D27"/>
    <w:rsid w:val="007F473F"/>
    <w:rsid w:val="00805133"/>
    <w:rsid w:val="00815820"/>
    <w:rsid w:val="00817458"/>
    <w:rsid w:val="00836694"/>
    <w:rsid w:val="008421E2"/>
    <w:rsid w:val="0084383C"/>
    <w:rsid w:val="00850BD3"/>
    <w:rsid w:val="00870118"/>
    <w:rsid w:val="008A0F87"/>
    <w:rsid w:val="008B46BC"/>
    <w:rsid w:val="008C2BF8"/>
    <w:rsid w:val="008D26D9"/>
    <w:rsid w:val="008D63A7"/>
    <w:rsid w:val="008E3578"/>
    <w:rsid w:val="008E6C1F"/>
    <w:rsid w:val="008F4ECD"/>
    <w:rsid w:val="008F5878"/>
    <w:rsid w:val="009006AB"/>
    <w:rsid w:val="009057A6"/>
    <w:rsid w:val="00912BD6"/>
    <w:rsid w:val="0091620C"/>
    <w:rsid w:val="00917EC9"/>
    <w:rsid w:val="00925DD9"/>
    <w:rsid w:val="00926DCB"/>
    <w:rsid w:val="00945FA7"/>
    <w:rsid w:val="00952D23"/>
    <w:rsid w:val="00962BC8"/>
    <w:rsid w:val="00966F66"/>
    <w:rsid w:val="00973D5C"/>
    <w:rsid w:val="00975A1A"/>
    <w:rsid w:val="00992211"/>
    <w:rsid w:val="009A706F"/>
    <w:rsid w:val="009A73B3"/>
    <w:rsid w:val="009B2062"/>
    <w:rsid w:val="009B41B8"/>
    <w:rsid w:val="009D591E"/>
    <w:rsid w:val="009D715E"/>
    <w:rsid w:val="009E27BE"/>
    <w:rsid w:val="009E32A2"/>
    <w:rsid w:val="009E4D3C"/>
    <w:rsid w:val="00A00821"/>
    <w:rsid w:val="00A215C5"/>
    <w:rsid w:val="00A34AC6"/>
    <w:rsid w:val="00A51DA9"/>
    <w:rsid w:val="00A562C0"/>
    <w:rsid w:val="00A62D61"/>
    <w:rsid w:val="00A66B4F"/>
    <w:rsid w:val="00A820BE"/>
    <w:rsid w:val="00A87CA6"/>
    <w:rsid w:val="00A909EF"/>
    <w:rsid w:val="00A95664"/>
    <w:rsid w:val="00A96CB2"/>
    <w:rsid w:val="00AA197E"/>
    <w:rsid w:val="00AA614C"/>
    <w:rsid w:val="00AC21A4"/>
    <w:rsid w:val="00AC76FA"/>
    <w:rsid w:val="00AD1C29"/>
    <w:rsid w:val="00AD5442"/>
    <w:rsid w:val="00AD6216"/>
    <w:rsid w:val="00AD7285"/>
    <w:rsid w:val="00AE2F9B"/>
    <w:rsid w:val="00AF5C72"/>
    <w:rsid w:val="00AF6D0E"/>
    <w:rsid w:val="00B2053D"/>
    <w:rsid w:val="00B21FAC"/>
    <w:rsid w:val="00B2670A"/>
    <w:rsid w:val="00B36F2E"/>
    <w:rsid w:val="00B4728A"/>
    <w:rsid w:val="00B507D2"/>
    <w:rsid w:val="00B73492"/>
    <w:rsid w:val="00B83328"/>
    <w:rsid w:val="00BA0E40"/>
    <w:rsid w:val="00BB0231"/>
    <w:rsid w:val="00BB1657"/>
    <w:rsid w:val="00BB327E"/>
    <w:rsid w:val="00BB3F7F"/>
    <w:rsid w:val="00BC09DF"/>
    <w:rsid w:val="00BC296B"/>
    <w:rsid w:val="00BC5F3A"/>
    <w:rsid w:val="00BC7E72"/>
    <w:rsid w:val="00BD35D8"/>
    <w:rsid w:val="00BE4EA4"/>
    <w:rsid w:val="00BE5187"/>
    <w:rsid w:val="00BF6F51"/>
    <w:rsid w:val="00BF7514"/>
    <w:rsid w:val="00C07454"/>
    <w:rsid w:val="00C07A4A"/>
    <w:rsid w:val="00C26FAA"/>
    <w:rsid w:val="00C470DD"/>
    <w:rsid w:val="00C50A66"/>
    <w:rsid w:val="00C5495F"/>
    <w:rsid w:val="00C57856"/>
    <w:rsid w:val="00C600C2"/>
    <w:rsid w:val="00C653AC"/>
    <w:rsid w:val="00C66302"/>
    <w:rsid w:val="00C7219D"/>
    <w:rsid w:val="00C82F06"/>
    <w:rsid w:val="00C83042"/>
    <w:rsid w:val="00CA4700"/>
    <w:rsid w:val="00CA7205"/>
    <w:rsid w:val="00CB405F"/>
    <w:rsid w:val="00CB45D6"/>
    <w:rsid w:val="00CC0A04"/>
    <w:rsid w:val="00CC5C14"/>
    <w:rsid w:val="00CE6F74"/>
    <w:rsid w:val="00CF320A"/>
    <w:rsid w:val="00CF326B"/>
    <w:rsid w:val="00D00FDB"/>
    <w:rsid w:val="00D01434"/>
    <w:rsid w:val="00D070A1"/>
    <w:rsid w:val="00D07537"/>
    <w:rsid w:val="00D13D94"/>
    <w:rsid w:val="00D15202"/>
    <w:rsid w:val="00D331FB"/>
    <w:rsid w:val="00D352BC"/>
    <w:rsid w:val="00D4532F"/>
    <w:rsid w:val="00D53A13"/>
    <w:rsid w:val="00D610B8"/>
    <w:rsid w:val="00D66587"/>
    <w:rsid w:val="00D74709"/>
    <w:rsid w:val="00D76E89"/>
    <w:rsid w:val="00D801E2"/>
    <w:rsid w:val="00D84D7D"/>
    <w:rsid w:val="00D962FC"/>
    <w:rsid w:val="00DA12CF"/>
    <w:rsid w:val="00DC12C9"/>
    <w:rsid w:val="00DD0BD5"/>
    <w:rsid w:val="00DD3296"/>
    <w:rsid w:val="00DE205B"/>
    <w:rsid w:val="00DF02BD"/>
    <w:rsid w:val="00E027ED"/>
    <w:rsid w:val="00E10AA4"/>
    <w:rsid w:val="00E12B79"/>
    <w:rsid w:val="00E12C2D"/>
    <w:rsid w:val="00E4225D"/>
    <w:rsid w:val="00E4379F"/>
    <w:rsid w:val="00E653E9"/>
    <w:rsid w:val="00E8547A"/>
    <w:rsid w:val="00E865C8"/>
    <w:rsid w:val="00EA26A0"/>
    <w:rsid w:val="00EA27A9"/>
    <w:rsid w:val="00EA569A"/>
    <w:rsid w:val="00EA753A"/>
    <w:rsid w:val="00EB76F5"/>
    <w:rsid w:val="00EC4FA3"/>
    <w:rsid w:val="00ED2F2C"/>
    <w:rsid w:val="00ED6078"/>
    <w:rsid w:val="00EE411E"/>
    <w:rsid w:val="00EE6476"/>
    <w:rsid w:val="00F012FA"/>
    <w:rsid w:val="00F031B8"/>
    <w:rsid w:val="00F0798E"/>
    <w:rsid w:val="00F553DC"/>
    <w:rsid w:val="00F62430"/>
    <w:rsid w:val="00F63E60"/>
    <w:rsid w:val="00F66FA7"/>
    <w:rsid w:val="00F67D50"/>
    <w:rsid w:val="00F82AEB"/>
    <w:rsid w:val="00F9670F"/>
    <w:rsid w:val="00FA0CDC"/>
    <w:rsid w:val="00FA18EC"/>
    <w:rsid w:val="00FB0343"/>
    <w:rsid w:val="00FD0E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8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1A3AEF"/>
    <w:rsid w:val="006F440F"/>
    <w:rsid w:val="008C36FA"/>
    <w:rsid w:val="008F0353"/>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AEDF5A2741E644BF6F6FD5899B22E5" ma:contentTypeVersion="6" ma:contentTypeDescription="Create a new document." ma:contentTypeScope="" ma:versionID="04f83fdaf39bb91a2ad8a4081f8bbc7e">
  <xsd:schema xmlns:xsd="http://www.w3.org/2001/XMLSchema" xmlns:xs="http://www.w3.org/2001/XMLSchema" xmlns:p="http://schemas.microsoft.com/office/2006/metadata/properties" xmlns:ns2="223b3b8d-b167-4dd7-ad7a-0138d04ed7ab" xmlns:ns3="3af396a1-8d00-4c07-bb2a-da4d7c1510fa" targetNamespace="http://schemas.microsoft.com/office/2006/metadata/properties" ma:root="true" ma:fieldsID="ba7c8976b50ec4a80a62c82d9cfa1e4f" ns2:_="" ns3:_="">
    <xsd:import namespace="223b3b8d-b167-4dd7-ad7a-0138d04ed7ab"/>
    <xsd:import namespace="3af396a1-8d00-4c07-bb2a-da4d7c1510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b3b8d-b167-4dd7-ad7a-0138d04ed7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f396a1-8d00-4c07-bb2a-da4d7c1510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0E1E32-12E0-40A5-A963-77EFADCA0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b3b8d-b167-4dd7-ad7a-0138d04ed7ab"/>
    <ds:schemaRef ds:uri="3af396a1-8d00-4c07-bb2a-da4d7c151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D6A794A2-97D4-4D19-BC4E-ADBD8C1E7714}">
  <ds:schemaRefs>
    <ds:schemaRef ds:uri="http://schemas.microsoft.com/sharepoint/v3/contenttype/forms"/>
  </ds:schemaRefs>
</ds:datastoreItem>
</file>

<file path=customXml/itemProps5.xml><?xml version="1.0" encoding="utf-8"?>
<ds:datastoreItem xmlns:ds="http://schemas.openxmlformats.org/officeDocument/2006/customXml" ds:itemID="{73E2D0D0-684E-40FE-9DC6-09EC841EB11C}">
  <ds:schemaRefs>
    <ds:schemaRef ds:uri="http://schemas.openxmlformats.org/officeDocument/2006/bibliography"/>
  </ds:schemaRefs>
</ds:datastoreItem>
</file>

<file path=customXml/itemProps6.xml><?xml version="1.0" encoding="utf-8"?>
<ds:datastoreItem xmlns:ds="http://schemas.openxmlformats.org/officeDocument/2006/customXml" ds:itemID="{99D7F52E-DE3D-4B9B-A9B9-63030C3F9A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2</TotalTime>
  <Pages>6</Pages>
  <Words>975</Words>
  <Characters>5563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Service Manager - Helpline</vt:lpstr>
    </vt:vector>
  </TitlesOfParts>
  <Manager>Human Resources</Manager>
  <Company>RehabWorks</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Team Manager</dc:title>
  <dc:subject>Enter Sub-Title Of Policy</dc:subject>
  <dc:creator>Human Resources</dc:creator>
  <cp:keywords>TBC</cp:keywords>
  <dc:description>V1.1</dc:description>
  <cp:lastModifiedBy>Emma Nealgrove</cp:lastModifiedBy>
  <cp:revision>2</cp:revision>
  <cp:lastPrinted>2018-03-16T13:36:00Z</cp:lastPrinted>
  <dcterms:created xsi:type="dcterms:W3CDTF">2022-01-14T15:31:00Z</dcterms:created>
  <dcterms:modified xsi:type="dcterms:W3CDTF">2022-01-14T15:31:00Z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0x01010075AEDF5A2741E644BF6F6FD5899B22E5</vt:lpwstr>
  </property>
</Properties>
</file>