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D555A3D" w:rsidR="005E1013" w:rsidRDefault="00F50342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9773E">
            <w:rPr>
              <w:rStyle w:val="TitleChar"/>
            </w:rPr>
            <w:t xml:space="preserve">NHS </w:t>
          </w:r>
          <w:r w:rsidR="00A3645B">
            <w:rPr>
              <w:rStyle w:val="TitleChar"/>
            </w:rPr>
            <w:t>MSK</w:t>
          </w:r>
          <w:r w:rsidR="00F558E7">
            <w:rPr>
              <w:rStyle w:val="TitleChar"/>
            </w:rPr>
            <w:t xml:space="preserve"> Development</w:t>
          </w:r>
          <w:r w:rsidR="00A3645B">
            <w:rPr>
              <w:rStyle w:val="TitleChar"/>
            </w:rPr>
            <w:t xml:space="preserve"> </w:t>
          </w:r>
          <w:r w:rsidR="0044108A">
            <w:rPr>
              <w:rStyle w:val="TitleChar"/>
            </w:rPr>
            <w:t>Physiotherapist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1BB2865E" w:rsidR="00966F66" w:rsidRDefault="0089773E" w:rsidP="00966F66">
            <w:pPr>
              <w:spacing w:before="100" w:after="100"/>
            </w:pPr>
            <w:r>
              <w:t>NHS</w:t>
            </w:r>
            <w:r w:rsidR="00A3645B">
              <w:t xml:space="preserve"> MSK</w:t>
            </w:r>
            <w:r w:rsidR="00F558E7">
              <w:t xml:space="preserve"> Development</w:t>
            </w:r>
            <w:r>
              <w:t xml:space="preserve"> </w:t>
            </w:r>
            <w:r w:rsidR="00960F26">
              <w:t xml:space="preserve">Physiotherapist 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A884277" w:rsidR="00966F66" w:rsidRDefault="00A3645B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24791FC7" w:rsidR="00E61B8E" w:rsidRDefault="004A2606" w:rsidP="00966F66">
            <w:pPr>
              <w:spacing w:before="100" w:after="100"/>
            </w:pPr>
            <w:r>
              <w:t xml:space="preserve">Bromley Borough – South East London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1AF15975" w:rsidR="00966F66" w:rsidRDefault="00A3645B" w:rsidP="00966F66">
            <w:pPr>
              <w:spacing w:before="100" w:after="100"/>
            </w:pPr>
            <w:r>
              <w:t xml:space="preserve">NHS MSK </w:t>
            </w:r>
            <w:r w:rsidR="0044108A">
              <w:t>Team Leader</w:t>
            </w:r>
            <w:r>
              <w:t xml:space="preserve">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17BB1AC6" w:rsidR="00A3645B" w:rsidRDefault="0044108A" w:rsidP="00966F66">
            <w:pPr>
              <w:spacing w:before="100" w:after="100"/>
            </w:pPr>
            <w:r>
              <w:t>N/A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4EF6C10A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459E1B5F" w14:textId="77777777" w:rsidTr="00966F66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72876222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12D46638" w:rsidR="00966F66" w:rsidRDefault="0044108A" w:rsidP="005D0B2C">
            <w:pPr>
              <w:spacing w:before="100" w:after="100" w:line="276" w:lineRule="auto"/>
            </w:pPr>
            <w:r>
              <w:rPr>
                <w:rFonts w:cs="Arial"/>
              </w:rPr>
              <w:t xml:space="preserve">To deliver excellent remote and face to face assessments and evidence-based treatment. </w:t>
            </w:r>
            <w:r w:rsidR="00276895">
              <w:rPr>
                <w:rFonts w:cs="Arial"/>
              </w:rPr>
              <w:t xml:space="preserve">Capable to carry out MSK assessment, treatment and documentation in line with HCPC and CSP standards. </w:t>
            </w:r>
            <w:r w:rsidR="00ED6189">
              <w:rPr>
                <w:rFonts w:cs="Arial"/>
              </w:rPr>
              <w:t xml:space="preserve">Able to take ownership of clinical development with support of a dedication team leader and keen to develop. </w:t>
            </w:r>
            <w:r>
              <w:rPr>
                <w:rFonts w:cs="Arial"/>
              </w:rPr>
              <w:t xml:space="preserve">  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D2B353B" w14:textId="77777777" w:rsidR="00A3645B" w:rsidRDefault="00A3645B" w:rsidP="00A3645B">
            <w:pPr>
              <w:spacing w:before="100" w:after="100"/>
            </w:pPr>
          </w:p>
          <w:p w14:paraId="4F0777C3" w14:textId="40A3879A" w:rsidR="00A3645B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Carrying out remote and face to face assessments and treatments </w:t>
            </w:r>
          </w:p>
          <w:p w14:paraId="79652942" w14:textId="2795B31B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>Deliver high quality, evidence-based Physiotherapy that takes wider determinants of health and well-being into account</w:t>
            </w:r>
          </w:p>
          <w:p w14:paraId="6809DA1F" w14:textId="4F920571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Meet clinical and service based KPI’s </w:t>
            </w:r>
          </w:p>
          <w:p w14:paraId="2FE796E5" w14:textId="64B339A1" w:rsidR="0044108A" w:rsidRDefault="00ED6189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Awareness of own scope and </w:t>
            </w:r>
            <w:r w:rsidR="00265BC8">
              <w:t>identified when support is needed</w:t>
            </w:r>
            <w:r w:rsidR="0044108A">
              <w:t xml:space="preserve"> </w:t>
            </w:r>
          </w:p>
          <w:p w14:paraId="75F0F30C" w14:textId="0A4A8673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>Notes keeping in line with HCPC and CSP guidance</w:t>
            </w:r>
          </w:p>
          <w:p w14:paraId="7BD1019D" w14:textId="12AFC06E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Moderate IT literacy required </w:t>
            </w:r>
          </w:p>
          <w:p w14:paraId="44BDB607" w14:textId="2A33895D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1E021CF" w14:textId="19C51080" w:rsidR="009E5BD8" w:rsidRPr="001A5A53" w:rsidRDefault="009E5BD8" w:rsidP="005D0B2C">
            <w:pPr>
              <w:spacing w:line="276" w:lineRule="auto"/>
            </w:pPr>
            <w:r>
              <w:t xml:space="preserve">To </w:t>
            </w:r>
            <w:r w:rsidR="0044108A">
              <w:t>ensure all treatment and documentation is in line with HCPC</w:t>
            </w:r>
            <w:r w:rsidR="00CC3B70">
              <w:t xml:space="preserve"> and</w:t>
            </w:r>
            <w:r w:rsidR="0044108A">
              <w:t xml:space="preserve"> CSP</w:t>
            </w:r>
            <w:r w:rsidR="00CC3B70">
              <w:t xml:space="preserve"> </w:t>
            </w:r>
            <w:r w:rsidR="0044108A">
              <w:t xml:space="preserve">standards. Practice in line with relevant internal policies (e.g. serious diagnosis policy and incident reporting).  </w:t>
            </w:r>
            <w:r w:rsidRPr="001A5A53">
              <w:t xml:space="preserve">  </w:t>
            </w:r>
          </w:p>
          <w:p w14:paraId="3766E5BC" w14:textId="77777777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38CF37CC" w:rsidR="00966F66" w:rsidRDefault="00265BC8" w:rsidP="00966F66">
            <w:pPr>
              <w:spacing w:before="100" w:after="100"/>
            </w:pPr>
            <w:r>
              <w:t xml:space="preserve">Joining our established development programme, involving </w:t>
            </w:r>
            <w:r w:rsidR="008141C6">
              <w:t xml:space="preserve">1:1 mentorship and coaching, group study sessions, self-directed study and regular clinical supervision. </w:t>
            </w:r>
            <w:r w:rsidR="0044108A">
              <w:t xml:space="preserve">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4D5CC3C7" w:rsidR="00966F66" w:rsidRPr="00966F66" w:rsidRDefault="00CC3B70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The role will involve both face to face and remote work so ability to work </w:t>
            </w:r>
            <w:r w:rsidR="00F50342">
              <w:rPr>
                <w:color w:val="000000"/>
              </w:rPr>
              <w:t xml:space="preserve">in our clinics across Bromley Borough is essential. </w:t>
            </w:r>
            <w:r w:rsidR="00272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E61B8E">
              <w:rPr>
                <w:color w:val="000000"/>
              </w:rPr>
              <w:t xml:space="preserve">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D5A9EED" w:rsidR="00966F66" w:rsidRPr="00966F66" w:rsidRDefault="0044108A" w:rsidP="00D15736">
            <w:pPr>
              <w:pStyle w:val="BulletListDense"/>
            </w:pPr>
            <w:r>
              <w:t>BSc or MSc (pre-reg) in Physiotherapy</w:t>
            </w:r>
          </w:p>
        </w:tc>
        <w:tc>
          <w:tcPr>
            <w:tcW w:w="3728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009C4DDA" w:rsidR="00966F66" w:rsidRPr="00966F66" w:rsidRDefault="00966F66" w:rsidP="008141C6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  <w:tc>
          <w:tcPr>
            <w:tcW w:w="3728" w:type="dxa"/>
          </w:tcPr>
          <w:p w14:paraId="3E28CC0D" w14:textId="77777777" w:rsidR="00966F66" w:rsidRDefault="00750A23" w:rsidP="00D15736">
            <w:pPr>
              <w:pStyle w:val="BulletListDense"/>
            </w:pPr>
            <w:r>
              <w:t xml:space="preserve">Post graduate working experience </w:t>
            </w:r>
          </w:p>
          <w:p w14:paraId="73BCA857" w14:textId="333E22D9" w:rsidR="00750A23" w:rsidRPr="00966F66" w:rsidRDefault="00750A23" w:rsidP="00D15736">
            <w:pPr>
              <w:pStyle w:val="BulletListDense"/>
            </w:pPr>
            <w:r>
              <w:t>Previous experience as an assistant in an MSK setting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5D0B2C" w:rsidRDefault="00966F66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1CBAEED" w:rsidR="00966F66" w:rsidRPr="00966F66" w:rsidRDefault="00966F66" w:rsidP="007904D7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540FE0F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verbal and written communication skill</w:t>
            </w:r>
            <w:r w:rsidR="005D0B2C">
              <w:rPr>
                <w:rFonts w:cs="Calibri"/>
                <w:szCs w:val="22"/>
              </w:rPr>
              <w:t>s</w:t>
            </w:r>
          </w:p>
          <w:p w14:paraId="003715F7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C526637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High level of enthusiasm and motivation</w:t>
            </w:r>
          </w:p>
          <w:p w14:paraId="0395576E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78F34DE6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within a team</w:t>
            </w:r>
            <w:r w:rsidR="001E4E5D">
              <w:rPr>
                <w:rFonts w:cs="Calibri"/>
                <w:szCs w:val="22"/>
              </w:rPr>
              <w:t xml:space="preserve">, recognise scope of practice and escalate appropriately </w:t>
            </w:r>
          </w:p>
          <w:p w14:paraId="6309ECB1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0ECA24E9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under pressure</w:t>
            </w:r>
          </w:p>
          <w:p w14:paraId="42559E59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0F2297CC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F50342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F50342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F50342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6AD9" w14:textId="77777777" w:rsidR="00B85D17" w:rsidRDefault="00B85D17" w:rsidP="00A96CB2">
      <w:r>
        <w:separator/>
      </w:r>
    </w:p>
  </w:endnote>
  <w:endnote w:type="continuationSeparator" w:id="0">
    <w:p w14:paraId="317F3B85" w14:textId="77777777" w:rsidR="00B85D17" w:rsidRDefault="00B85D17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D611" w14:textId="77777777" w:rsidR="00B85D17" w:rsidRDefault="00B85D17" w:rsidP="00A96CB2">
      <w:r>
        <w:separator/>
      </w:r>
    </w:p>
  </w:footnote>
  <w:footnote w:type="continuationSeparator" w:id="0">
    <w:p w14:paraId="6740BF45" w14:textId="77777777" w:rsidR="00B85D17" w:rsidRDefault="00B85D17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FB39810" w:rsidR="005E1013" w:rsidRPr="004A6AA8" w:rsidRDefault="00F50342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558E7">
                                <w:t>NHS MSK Development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FB39810" w:rsidR="005E1013" w:rsidRPr="004A6AA8" w:rsidRDefault="00174A11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558E7">
                          <w:t>NHS MSK Development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44CE6427" w:rsidR="00AD6216" w:rsidRPr="004A6AA8" w:rsidRDefault="00F50342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558E7">
                                <w:t>NHS MSK Development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44CE6427" w:rsidR="00AD6216" w:rsidRPr="004A6AA8" w:rsidRDefault="00174A11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558E7">
                          <w:t>NHS MSK Development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7752"/>
    <w:multiLevelType w:val="hybridMultilevel"/>
    <w:tmpl w:val="D3E2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44BE5"/>
    <w:multiLevelType w:val="multilevel"/>
    <w:tmpl w:val="0409001D"/>
    <w:numStyleLink w:val="MedianListStyle"/>
  </w:abstractNum>
  <w:abstractNum w:abstractNumId="23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96C301A"/>
    <w:multiLevelType w:val="hybridMultilevel"/>
    <w:tmpl w:val="1A4C23F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0"/>
  </w:num>
  <w:num w:numId="25">
    <w:abstractNumId w:val="18"/>
  </w:num>
  <w:num w:numId="26">
    <w:abstractNumId w:val="29"/>
  </w:num>
  <w:num w:numId="27">
    <w:abstractNumId w:val="8"/>
  </w:num>
  <w:num w:numId="28">
    <w:abstractNumId w:val="11"/>
  </w:num>
  <w:num w:numId="29">
    <w:abstractNumId w:val="30"/>
  </w:num>
  <w:num w:numId="30">
    <w:abstractNumId w:val="20"/>
  </w:num>
  <w:num w:numId="31">
    <w:abstractNumId w:val="24"/>
  </w:num>
  <w:num w:numId="32">
    <w:abstractNumId w:val="13"/>
  </w:num>
  <w:num w:numId="33">
    <w:abstractNumId w:val="22"/>
  </w:num>
  <w:num w:numId="34">
    <w:abstractNumId w:val="26"/>
  </w:num>
  <w:num w:numId="35">
    <w:abstractNumId w:val="23"/>
  </w:num>
  <w:num w:numId="36">
    <w:abstractNumId w:val="25"/>
  </w:num>
  <w:num w:numId="37">
    <w:abstractNumId w:val="26"/>
  </w:num>
  <w:num w:numId="38">
    <w:abstractNumId w:val="31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19"/>
  </w:num>
  <w:num w:numId="44">
    <w:abstractNumId w:val="12"/>
  </w:num>
  <w:num w:numId="45">
    <w:abstractNumId w:val="21"/>
  </w:num>
  <w:num w:numId="46">
    <w:abstractNumId w:val="14"/>
  </w:num>
  <w:num w:numId="47">
    <w:abstractNumId w:val="28"/>
  </w:num>
  <w:num w:numId="48">
    <w:abstractNumId w:val="2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74A11"/>
    <w:rsid w:val="00192749"/>
    <w:rsid w:val="00195D47"/>
    <w:rsid w:val="001A1E1C"/>
    <w:rsid w:val="001A4354"/>
    <w:rsid w:val="001A5D93"/>
    <w:rsid w:val="001B2A78"/>
    <w:rsid w:val="001E1018"/>
    <w:rsid w:val="001E4E5D"/>
    <w:rsid w:val="00203534"/>
    <w:rsid w:val="0020579B"/>
    <w:rsid w:val="00214E5E"/>
    <w:rsid w:val="00232ED5"/>
    <w:rsid w:val="0024338F"/>
    <w:rsid w:val="0026053A"/>
    <w:rsid w:val="00265BC8"/>
    <w:rsid w:val="00266A7A"/>
    <w:rsid w:val="0027231A"/>
    <w:rsid w:val="002767D4"/>
    <w:rsid w:val="0027689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02B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108A"/>
    <w:rsid w:val="00443145"/>
    <w:rsid w:val="00443196"/>
    <w:rsid w:val="00446BA1"/>
    <w:rsid w:val="00446C47"/>
    <w:rsid w:val="004513F5"/>
    <w:rsid w:val="00457906"/>
    <w:rsid w:val="004624E2"/>
    <w:rsid w:val="00463B4C"/>
    <w:rsid w:val="00464C15"/>
    <w:rsid w:val="00465718"/>
    <w:rsid w:val="00481D33"/>
    <w:rsid w:val="00484AE6"/>
    <w:rsid w:val="004A260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D0B2C"/>
    <w:rsid w:val="005E1013"/>
    <w:rsid w:val="005E337E"/>
    <w:rsid w:val="005F4391"/>
    <w:rsid w:val="00612BE0"/>
    <w:rsid w:val="006137CD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E70C6"/>
    <w:rsid w:val="006F280C"/>
    <w:rsid w:val="00721860"/>
    <w:rsid w:val="00722C6C"/>
    <w:rsid w:val="00723AA9"/>
    <w:rsid w:val="00735584"/>
    <w:rsid w:val="00750A23"/>
    <w:rsid w:val="00750F11"/>
    <w:rsid w:val="00757D37"/>
    <w:rsid w:val="00777004"/>
    <w:rsid w:val="00785B9C"/>
    <w:rsid w:val="007904D7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41C6"/>
    <w:rsid w:val="00815820"/>
    <w:rsid w:val="00817458"/>
    <w:rsid w:val="00836694"/>
    <w:rsid w:val="00837EF5"/>
    <w:rsid w:val="008421E2"/>
    <w:rsid w:val="0084383C"/>
    <w:rsid w:val="00850BD3"/>
    <w:rsid w:val="00870118"/>
    <w:rsid w:val="0089773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0F26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E5BD8"/>
    <w:rsid w:val="00A00821"/>
    <w:rsid w:val="00A215C5"/>
    <w:rsid w:val="00A34972"/>
    <w:rsid w:val="00A34AC6"/>
    <w:rsid w:val="00A3645B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85D17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8A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3B70"/>
    <w:rsid w:val="00CC5C14"/>
    <w:rsid w:val="00CE45B3"/>
    <w:rsid w:val="00CE6F74"/>
    <w:rsid w:val="00CF320A"/>
    <w:rsid w:val="00CF326B"/>
    <w:rsid w:val="00D00FDB"/>
    <w:rsid w:val="00D01434"/>
    <w:rsid w:val="00D070A1"/>
    <w:rsid w:val="00D13D94"/>
    <w:rsid w:val="00D15202"/>
    <w:rsid w:val="00D15736"/>
    <w:rsid w:val="00D331FB"/>
    <w:rsid w:val="00D352BC"/>
    <w:rsid w:val="00D4532F"/>
    <w:rsid w:val="00D52531"/>
    <w:rsid w:val="00D52973"/>
    <w:rsid w:val="00D52CE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1B8E"/>
    <w:rsid w:val="00E653E9"/>
    <w:rsid w:val="00E8547A"/>
    <w:rsid w:val="00EA753A"/>
    <w:rsid w:val="00EB76F5"/>
    <w:rsid w:val="00EC4FA3"/>
    <w:rsid w:val="00ED2F2C"/>
    <w:rsid w:val="00ED6078"/>
    <w:rsid w:val="00ED6189"/>
    <w:rsid w:val="00EE6476"/>
    <w:rsid w:val="00F0798E"/>
    <w:rsid w:val="00F50342"/>
    <w:rsid w:val="00F553DC"/>
    <w:rsid w:val="00F558E7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233FE"/>
    <w:rsid w:val="00032D31"/>
    <w:rsid w:val="000538CB"/>
    <w:rsid w:val="00166DFB"/>
    <w:rsid w:val="00484AC7"/>
    <w:rsid w:val="00795D12"/>
    <w:rsid w:val="00CB6CF1"/>
    <w:rsid w:val="00D43D3B"/>
    <w:rsid w:val="00DB2F17"/>
    <w:rsid w:val="00DD33F4"/>
    <w:rsid w:val="00E8598A"/>
    <w:rsid w:val="00F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3" ma:contentTypeDescription="Create a new document." ma:contentTypeScope="" ma:versionID="b6e8f783a3d5895c81f236e69e8ba88a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597da6b6da06fb7aba7267cd3ec9b1f5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4E9F52-A081-47A3-9478-BC6781E78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14F4A32D-0FA9-4F9D-BFE2-BBD21BCA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A8C073-CCBA-461E-905A-3DFD4B822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27CAF85-FF9E-4FA4-AC0B-D5B096601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13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MSK Team Leader</vt:lpstr>
    </vt:vector>
  </TitlesOfParts>
  <Manager>Human Resources</Manager>
  <Company>RehabWorks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MSK Development Physiotherapist</dc:title>
  <dc:subject>Enter Sub-Title Of Policy</dc:subject>
  <dc:creator>Human Resources</dc:creator>
  <cp:keywords>TBC</cp:keywords>
  <dc:description>V1.1</dc:description>
  <cp:lastModifiedBy>Jamie Garner</cp:lastModifiedBy>
  <cp:revision>17</cp:revision>
  <cp:lastPrinted>2018-03-16T13:36:00Z</cp:lastPrinted>
  <dcterms:created xsi:type="dcterms:W3CDTF">2020-08-21T16:17:00Z</dcterms:created>
  <dcterms:modified xsi:type="dcterms:W3CDTF">2021-06-07T16:06:00Z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