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4BFB3607" w:rsidR="005E1013" w:rsidRDefault="007C2E39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>
            <w:rPr>
              <w:rStyle w:val="TitleChar"/>
            </w:rPr>
            <w:t>Psychological Wellbeing Practitioner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4B70B6" w14:paraId="7D49054C" w14:textId="77777777" w:rsidTr="00966F66">
        <w:tc>
          <w:tcPr>
            <w:tcW w:w="3256" w:type="dxa"/>
            <w:vAlign w:val="center"/>
          </w:tcPr>
          <w:p w14:paraId="3A063C37" w14:textId="11B54C75" w:rsidR="004B70B6" w:rsidRDefault="004B70B6" w:rsidP="004B70B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74673293" w:rsidR="004B70B6" w:rsidRDefault="004B70B6" w:rsidP="004B70B6">
            <w:pPr>
              <w:spacing w:before="100" w:after="100"/>
            </w:pPr>
            <w:r>
              <w:t>Psychological Wellbeing Practitioner</w:t>
            </w:r>
          </w:p>
        </w:tc>
      </w:tr>
      <w:tr w:rsidR="004B70B6" w14:paraId="19AB6488" w14:textId="77777777" w:rsidTr="00966F66">
        <w:tc>
          <w:tcPr>
            <w:tcW w:w="3256" w:type="dxa"/>
            <w:vAlign w:val="center"/>
          </w:tcPr>
          <w:p w14:paraId="755D3B7A" w14:textId="3D2363B8" w:rsidR="004B70B6" w:rsidRDefault="004B70B6" w:rsidP="004B70B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360C1CB3" w:rsidR="004B70B6" w:rsidRDefault="004B70B6" w:rsidP="004B70B6">
            <w:pPr>
              <w:spacing w:before="100" w:after="100"/>
            </w:pPr>
            <w:r>
              <w:t xml:space="preserve">IAPT Primary Care Mental Health </w:t>
            </w:r>
          </w:p>
        </w:tc>
      </w:tr>
      <w:tr w:rsidR="004B70B6" w14:paraId="5BA82C71" w14:textId="77777777" w:rsidTr="00966F66">
        <w:tc>
          <w:tcPr>
            <w:tcW w:w="3256" w:type="dxa"/>
            <w:vAlign w:val="center"/>
          </w:tcPr>
          <w:p w14:paraId="5F3C8594" w14:textId="774214C3" w:rsidR="004B70B6" w:rsidRDefault="004B70B6" w:rsidP="004B70B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09B5DD11" w:rsidR="004B70B6" w:rsidRDefault="004B70B6" w:rsidP="004B70B6">
            <w:pPr>
              <w:spacing w:before="100" w:after="100"/>
            </w:pPr>
            <w:r>
              <w:t>Basildon &amp; Brentwood</w:t>
            </w:r>
          </w:p>
        </w:tc>
      </w:tr>
      <w:tr w:rsidR="004B70B6" w14:paraId="61E91F65" w14:textId="77777777" w:rsidTr="00966F66">
        <w:tc>
          <w:tcPr>
            <w:tcW w:w="3256" w:type="dxa"/>
            <w:vAlign w:val="center"/>
          </w:tcPr>
          <w:p w14:paraId="60094B3E" w14:textId="5F98780B" w:rsidR="004B70B6" w:rsidRDefault="004B70B6" w:rsidP="004B70B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4B70B6" w:rsidRDefault="004B70B6" w:rsidP="004B70B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20EE8715" w:rsidR="004B70B6" w:rsidRDefault="004B70B6" w:rsidP="004B70B6">
            <w:pPr>
              <w:spacing w:before="100" w:after="100"/>
            </w:pPr>
            <w:r>
              <w:t>Team Lead</w:t>
            </w:r>
          </w:p>
        </w:tc>
      </w:tr>
      <w:tr w:rsidR="004B70B6" w14:paraId="13153721" w14:textId="77777777" w:rsidTr="00966F66">
        <w:tc>
          <w:tcPr>
            <w:tcW w:w="3256" w:type="dxa"/>
            <w:vAlign w:val="center"/>
          </w:tcPr>
          <w:p w14:paraId="6993CC7D" w14:textId="7342EA56" w:rsidR="004B70B6" w:rsidRDefault="004B70B6" w:rsidP="004B70B6">
            <w:pPr>
              <w:spacing w:before="100" w:after="100"/>
            </w:pPr>
            <w:r>
              <w:t>Direct reports:</w:t>
            </w:r>
          </w:p>
          <w:p w14:paraId="47666179" w14:textId="0971B0AF" w:rsidR="004B70B6" w:rsidRDefault="004B70B6" w:rsidP="004B70B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3DB63B7E" w14:textId="79C0E30D" w:rsidR="004B70B6" w:rsidRDefault="004B70B6" w:rsidP="004B70B6">
            <w:pPr>
              <w:spacing w:before="100" w:after="100"/>
            </w:pPr>
            <w:r>
              <w:t>None</w:t>
            </w:r>
          </w:p>
        </w:tc>
      </w:tr>
      <w:tr w:rsidR="004B70B6" w14:paraId="61110A87" w14:textId="77777777" w:rsidTr="00966F66">
        <w:tc>
          <w:tcPr>
            <w:tcW w:w="3256" w:type="dxa"/>
            <w:vAlign w:val="center"/>
          </w:tcPr>
          <w:p w14:paraId="5996CE35" w14:textId="6924CA2B" w:rsidR="004B70B6" w:rsidRDefault="004B70B6" w:rsidP="004B70B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4B70B6" w:rsidRDefault="004B70B6" w:rsidP="004B70B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77D3734A" w:rsidR="004B70B6" w:rsidRDefault="004B70B6" w:rsidP="004B70B6">
            <w:pPr>
              <w:spacing w:before="100" w:after="100"/>
            </w:pPr>
            <w:r>
              <w:t xml:space="preserve">Service Lead </w:t>
            </w:r>
          </w:p>
        </w:tc>
      </w:tr>
      <w:tr w:rsidR="004B70B6" w14:paraId="459E1B5F" w14:textId="77777777" w:rsidTr="00966F66">
        <w:tc>
          <w:tcPr>
            <w:tcW w:w="3256" w:type="dxa"/>
            <w:vAlign w:val="center"/>
          </w:tcPr>
          <w:p w14:paraId="3F242D0D" w14:textId="7D9E94A7" w:rsidR="004B70B6" w:rsidRDefault="004B70B6" w:rsidP="004B70B6">
            <w:pPr>
              <w:spacing w:before="100" w:after="100"/>
            </w:pPr>
            <w:r>
              <w:t>Responsible to:</w:t>
            </w:r>
          </w:p>
          <w:p w14:paraId="65CDC27E" w14:textId="436CC73C" w:rsidR="004B70B6" w:rsidRDefault="004B70B6" w:rsidP="004B70B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21AB59BB" w14:textId="42D36926" w:rsidR="004B70B6" w:rsidRDefault="004B70B6" w:rsidP="004B70B6">
            <w:pPr>
              <w:spacing w:before="100" w:after="100"/>
            </w:pPr>
          </w:p>
        </w:tc>
      </w:tr>
      <w:tr w:rsidR="004B70B6" w14:paraId="34A2BEBB" w14:textId="77777777" w:rsidTr="00966F66">
        <w:tc>
          <w:tcPr>
            <w:tcW w:w="3256" w:type="dxa"/>
            <w:vAlign w:val="center"/>
          </w:tcPr>
          <w:p w14:paraId="5D8CED71" w14:textId="47B9CCF8" w:rsidR="004B70B6" w:rsidRDefault="004B70B6" w:rsidP="004B70B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1A7BB734" w14:textId="3E9031B6" w:rsidR="004B70B6" w:rsidRPr="004770AE" w:rsidRDefault="004B70B6" w:rsidP="0079616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The successful candidate is responsible for providing low intensity CBT interventions to clients with Common Mental Health Disorders. They must be able to conduct telephone triage assessments, </w:t>
            </w:r>
            <w:r>
              <w:rPr>
                <w:rFonts w:cs="Calibri"/>
                <w:color w:val="000000"/>
                <w:szCs w:val="22"/>
                <w:shd w:val="clear" w:color="auto" w:fill="FFFFFF"/>
              </w:rPr>
              <w:t xml:space="preserve">one to one </w:t>
            </w:r>
            <w:proofErr w:type="gramStart"/>
            <w:r>
              <w:rPr>
                <w:rFonts w:cs="Calibri"/>
                <w:color w:val="000000"/>
                <w:szCs w:val="22"/>
                <w:shd w:val="clear" w:color="auto" w:fill="FFFFFF"/>
              </w:rPr>
              <w:t>sessions</w:t>
            </w:r>
            <w:proofErr w:type="gramEnd"/>
            <w:r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via phone and face to face, groups and use of computerised CBT (CCBT) </w:t>
            </w:r>
          </w:p>
          <w:p w14:paraId="7234E2F0" w14:textId="3CCFF43A" w:rsidR="004B70B6" w:rsidRPr="00E12D4E" w:rsidRDefault="004B70B6" w:rsidP="00796164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szCs w:val="22"/>
                <w:lang w:eastAsia="en-GB"/>
              </w:rPr>
            </w:pPr>
            <w:r w:rsidRPr="00E12D4E">
              <w:rPr>
                <w:rFonts w:cs="Calibri"/>
                <w:bCs/>
                <w:szCs w:val="22"/>
                <w:lang w:eastAsia="en-GB"/>
              </w:rPr>
              <w:t>To hold a full caseload and provide a 70/30 split between clinical and non-clinical time.</w:t>
            </w:r>
            <w:r w:rsidRPr="00E12D4E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Pr="00E12D4E">
              <w:rPr>
                <w:rFonts w:cs="Calibri"/>
                <w:bCs/>
                <w:szCs w:val="22"/>
                <w:lang w:eastAsia="en-GB"/>
              </w:rPr>
              <w:t>To hold a full caseload and provide a 70/30 split between clinical and non-clinical time</w:t>
            </w:r>
          </w:p>
          <w:p w14:paraId="027DF167" w14:textId="334D7BB9" w:rsidR="004B70B6" w:rsidRDefault="004B70B6" w:rsidP="00796164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cs="Calibri"/>
                <w:bCs/>
                <w:szCs w:val="22"/>
                <w:lang w:eastAsia="en-GB"/>
              </w:rPr>
              <w:t>VHG have a highly successful service and our staff are offered regular clinical skills and case management supervision to support the PWP to achieve the best results possible for your clients</w:t>
            </w:r>
          </w:p>
        </w:tc>
      </w:tr>
      <w:tr w:rsidR="004B70B6" w14:paraId="3CFD1385" w14:textId="77777777" w:rsidTr="00966F66">
        <w:tc>
          <w:tcPr>
            <w:tcW w:w="3256" w:type="dxa"/>
            <w:vAlign w:val="center"/>
          </w:tcPr>
          <w:p w14:paraId="627BDC42" w14:textId="3DF91B23" w:rsidR="004B70B6" w:rsidRDefault="004B70B6" w:rsidP="004B70B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44BDB607" w14:textId="6FCD8FA8" w:rsidR="004B70B6" w:rsidRDefault="004B70B6" w:rsidP="004B70B6">
            <w:pPr>
              <w:spacing w:before="100" w:after="100"/>
            </w:pPr>
            <w:r w:rsidRPr="00031329">
              <w:t xml:space="preserve">Any other reasonable request </w:t>
            </w:r>
            <w:r>
              <w:t>as required</w:t>
            </w:r>
          </w:p>
        </w:tc>
      </w:tr>
      <w:tr w:rsidR="004B70B6" w14:paraId="01882A7A" w14:textId="77777777" w:rsidTr="00966F66">
        <w:tc>
          <w:tcPr>
            <w:tcW w:w="3256" w:type="dxa"/>
            <w:vAlign w:val="center"/>
          </w:tcPr>
          <w:p w14:paraId="57B89986" w14:textId="29BAB234" w:rsidR="004B70B6" w:rsidRDefault="004B70B6" w:rsidP="004B70B6">
            <w:pPr>
              <w:spacing w:before="100" w:after="100"/>
            </w:pPr>
            <w:r>
              <w:t>Clinical Governance:</w:t>
            </w:r>
          </w:p>
          <w:p w14:paraId="53E29B26" w14:textId="1892EDC7" w:rsidR="004B70B6" w:rsidRDefault="004B70B6" w:rsidP="004B70B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766E5BC" w14:textId="77777777" w:rsidR="004B70B6" w:rsidRDefault="004B70B6" w:rsidP="004B70B6">
            <w:pPr>
              <w:spacing w:before="100" w:after="100"/>
            </w:pPr>
          </w:p>
        </w:tc>
      </w:tr>
      <w:tr w:rsidR="004B70B6" w14:paraId="3161C07B" w14:textId="77777777" w:rsidTr="00966F66">
        <w:tc>
          <w:tcPr>
            <w:tcW w:w="3256" w:type="dxa"/>
            <w:vAlign w:val="center"/>
          </w:tcPr>
          <w:p w14:paraId="5FD2413E" w14:textId="7A534F40" w:rsidR="004B70B6" w:rsidRDefault="004B70B6" w:rsidP="004B70B6">
            <w:pPr>
              <w:spacing w:before="100" w:after="100"/>
            </w:pPr>
            <w:r>
              <w:lastRenderedPageBreak/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59A92F3B" w:rsidR="004B70B6" w:rsidRDefault="004B70B6" w:rsidP="004B70B6">
            <w:pPr>
              <w:spacing w:before="100" w:after="100"/>
            </w:pPr>
          </w:p>
        </w:tc>
      </w:tr>
      <w:tr w:rsidR="004B70B6" w14:paraId="4004EF95" w14:textId="77777777" w:rsidTr="00966F66">
        <w:tc>
          <w:tcPr>
            <w:tcW w:w="3256" w:type="dxa"/>
            <w:vAlign w:val="center"/>
          </w:tcPr>
          <w:p w14:paraId="0E220621" w14:textId="69144CB3" w:rsidR="004B70B6" w:rsidRDefault="004B70B6" w:rsidP="004B70B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4B70B6" w:rsidRPr="00966F66" w:rsidRDefault="004B70B6" w:rsidP="004B70B6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796164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796164" w:rsidRPr="003B3ED7" w:rsidRDefault="00796164" w:rsidP="00796164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284D0C3E" w:rsidR="00796164" w:rsidRP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PGDip in Low Intensity Interventions</w:t>
            </w:r>
          </w:p>
        </w:tc>
        <w:tc>
          <w:tcPr>
            <w:tcW w:w="3728" w:type="dxa"/>
          </w:tcPr>
          <w:p w14:paraId="65438D1B" w14:textId="2C36DDCA" w:rsid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Psychology or other health related undergraduate degree</w:t>
            </w:r>
          </w:p>
          <w:p w14:paraId="6B893A72" w14:textId="77777777" w:rsidR="00796164" w:rsidRPr="00CA2629" w:rsidRDefault="00796164" w:rsidP="00796164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9563A3" w14:textId="2A19B0C6" w:rsidR="00796164" w:rsidRP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Psychology or other health related postgraduate degree</w:t>
            </w:r>
          </w:p>
        </w:tc>
      </w:tr>
      <w:tr w:rsidR="00796164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796164" w:rsidRPr="003B3ED7" w:rsidRDefault="00796164" w:rsidP="00796164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71ADC346" w14:textId="77777777" w:rsidR="00796164" w:rsidRDefault="00796164" w:rsidP="00796164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Evidence of working with people who have experienced a mental health problem and experience within IAPT</w:t>
            </w:r>
          </w:p>
          <w:p w14:paraId="32294067" w14:textId="77777777" w:rsidR="00796164" w:rsidRDefault="00796164" w:rsidP="00796164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3987F83" w14:textId="77777777" w:rsidR="00796164" w:rsidRPr="00F6638D" w:rsidRDefault="00796164" w:rsidP="00796164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Demonstrates robust risk management processes</w:t>
            </w:r>
          </w:p>
          <w:p w14:paraId="3C60CB76" w14:textId="77777777" w:rsidR="00796164" w:rsidRPr="00F6638D" w:rsidRDefault="00796164" w:rsidP="00796164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6A45E8" w14:textId="77777777" w:rsidR="00796164" w:rsidRDefault="00796164" w:rsidP="00796164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Demonstrates high standards in written communication</w:t>
            </w:r>
          </w:p>
          <w:p w14:paraId="5008BF87" w14:textId="77777777" w:rsidR="00796164" w:rsidRPr="00F6638D" w:rsidRDefault="00796164" w:rsidP="00796164">
            <w:pPr>
              <w:pStyle w:val="ListParagraph"/>
              <w:rPr>
                <w:rFonts w:cs="Arial"/>
              </w:rPr>
            </w:pPr>
          </w:p>
          <w:p w14:paraId="7AA88D9C" w14:textId="2048502C" w:rsidR="00796164" w:rsidRPr="004B70B6" w:rsidRDefault="00796164" w:rsidP="00796164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 xml:space="preserve">Worked in a service where agreed targets in place demonstrating clinical outcomes </w:t>
            </w:r>
          </w:p>
          <w:p w14:paraId="3B4A41D5" w14:textId="77777777" w:rsidR="00796164" w:rsidRPr="004B70B6" w:rsidRDefault="00796164" w:rsidP="00796164">
            <w:pPr>
              <w:pStyle w:val="ListParagraph"/>
              <w:rPr>
                <w:rFonts w:cs="Calibri"/>
                <w:szCs w:val="22"/>
              </w:rPr>
            </w:pPr>
          </w:p>
          <w:p w14:paraId="3B562B01" w14:textId="6B707AB7" w:rsidR="00796164" w:rsidRPr="004B70B6" w:rsidRDefault="00796164" w:rsidP="00796164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>Ability to manage own caseload and time</w:t>
            </w:r>
          </w:p>
        </w:tc>
        <w:tc>
          <w:tcPr>
            <w:tcW w:w="3728" w:type="dxa"/>
          </w:tcPr>
          <w:p w14:paraId="625A5CEF" w14:textId="77777777" w:rsidR="00796164" w:rsidRDefault="00796164" w:rsidP="00796164">
            <w:pPr>
              <w:rPr>
                <w:rFonts w:cs="Arial"/>
              </w:rPr>
            </w:pPr>
          </w:p>
          <w:p w14:paraId="3FAC30D0" w14:textId="77777777" w:rsidR="00796164" w:rsidRPr="00F6638D" w:rsidRDefault="00796164" w:rsidP="00796164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F6638D">
              <w:rPr>
                <w:rFonts w:cs="Arial"/>
              </w:rPr>
              <w:t>Evidence of working in the local community</w:t>
            </w:r>
          </w:p>
          <w:p w14:paraId="4BD97C4B" w14:textId="77777777" w:rsidR="00796164" w:rsidRDefault="00796164" w:rsidP="00796164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facilitating Groups</w:t>
            </w:r>
          </w:p>
          <w:p w14:paraId="71823630" w14:textId="2191B7F1" w:rsidR="00796164" w:rsidRDefault="00796164" w:rsidP="00796164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Computerised CBT (CCBT)</w:t>
            </w:r>
          </w:p>
          <w:p w14:paraId="6E4A6221" w14:textId="7B760958" w:rsidR="00796164" w:rsidRDefault="00796164" w:rsidP="00796164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patient record systems</w:t>
            </w:r>
          </w:p>
          <w:p w14:paraId="73BCA857" w14:textId="7A5178D7" w:rsidR="00796164" w:rsidRPr="00966F66" w:rsidRDefault="00796164" w:rsidP="00796164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796164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796164" w:rsidRPr="003B3ED7" w:rsidRDefault="00796164" w:rsidP="00796164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6CD9E6CE" w14:textId="77777777" w:rsidR="00796164" w:rsidRDefault="00796164" w:rsidP="00796164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IT literate – intermediate level minimum</w:t>
            </w:r>
          </w:p>
          <w:p w14:paraId="7E78622C" w14:textId="77777777" w:rsidR="00796164" w:rsidRPr="00CA2629" w:rsidRDefault="00796164" w:rsidP="00796164">
            <w:pPr>
              <w:pStyle w:val="ListParagraph"/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6B5B1D34" w14:textId="77777777" w:rsidR="00796164" w:rsidRDefault="00796164" w:rsidP="0079616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demonstrate clinical outcomes and meeting agreed performance targets</w:t>
            </w:r>
          </w:p>
          <w:p w14:paraId="217C5166" w14:textId="77777777" w:rsidR="00796164" w:rsidRPr="00CA2629" w:rsidRDefault="00796164" w:rsidP="00796164">
            <w:pPr>
              <w:pStyle w:val="ListParagraph"/>
              <w:rPr>
                <w:rFonts w:cs="Calibri"/>
                <w:szCs w:val="22"/>
              </w:rPr>
            </w:pPr>
          </w:p>
          <w:p w14:paraId="394B731F" w14:textId="77777777" w:rsidR="00796164" w:rsidRDefault="00796164" w:rsidP="0079616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Demonstrates high standards in written communication.</w:t>
            </w:r>
          </w:p>
          <w:p w14:paraId="1E8C4787" w14:textId="77777777" w:rsidR="00796164" w:rsidRPr="00CA2629" w:rsidRDefault="00796164" w:rsidP="00796164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  <w:p w14:paraId="06A0C2AA" w14:textId="77777777" w:rsidR="00796164" w:rsidRDefault="00796164" w:rsidP="0079616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manage own caseload and time.</w:t>
            </w:r>
          </w:p>
          <w:p w14:paraId="6058A535" w14:textId="77777777" w:rsidR="00796164" w:rsidRPr="00CA2629" w:rsidRDefault="00796164" w:rsidP="00796164">
            <w:pPr>
              <w:pStyle w:val="ListParagraph"/>
              <w:rPr>
                <w:rFonts w:cs="Calibri"/>
                <w:szCs w:val="22"/>
              </w:rPr>
            </w:pPr>
          </w:p>
          <w:p w14:paraId="43C6DDF6" w14:textId="77777777" w:rsidR="00796164" w:rsidRPr="00CA2629" w:rsidRDefault="00796164" w:rsidP="00796164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write clear reports and letters</w:t>
            </w:r>
          </w:p>
          <w:p w14:paraId="2F77305B" w14:textId="29819FBD" w:rsidR="00796164" w:rsidRPr="00966F66" w:rsidRDefault="00796164" w:rsidP="00796164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0A86D72C" w14:textId="77777777" w:rsidR="00796164" w:rsidRPr="00966F66" w:rsidRDefault="00796164" w:rsidP="00796164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796164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796164" w:rsidRPr="003B3ED7" w:rsidRDefault="00796164" w:rsidP="00796164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796164" w:rsidRPr="00966F66" w:rsidRDefault="00796164" w:rsidP="00796164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7777777" w:rsidR="00796164" w:rsidRPr="00966F66" w:rsidRDefault="00796164" w:rsidP="00796164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796164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796164" w:rsidRPr="003B3ED7" w:rsidRDefault="00796164" w:rsidP="00796164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65E911BF" w14:textId="77777777" w:rsid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verbal and written communication skills</w:t>
            </w:r>
          </w:p>
          <w:p w14:paraId="395AA7F3" w14:textId="77777777" w:rsidR="00796164" w:rsidRPr="00CA2629" w:rsidRDefault="00796164" w:rsidP="00796164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5E9EDC4" w14:textId="77777777" w:rsid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High level of enthusiasm and motivation</w:t>
            </w:r>
          </w:p>
          <w:p w14:paraId="5A5365E6" w14:textId="77777777" w:rsidR="00796164" w:rsidRPr="00CA2629" w:rsidRDefault="00796164" w:rsidP="00796164">
            <w:pPr>
              <w:pStyle w:val="ListParagraph"/>
              <w:rPr>
                <w:rFonts w:cs="Calibri"/>
                <w:szCs w:val="22"/>
              </w:rPr>
            </w:pPr>
          </w:p>
          <w:p w14:paraId="4C78FF65" w14:textId="77777777" w:rsid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58EAB389" w14:textId="77777777" w:rsidR="00796164" w:rsidRPr="00CA2629" w:rsidRDefault="00796164" w:rsidP="00796164">
            <w:pPr>
              <w:pStyle w:val="ListParagraph"/>
              <w:rPr>
                <w:rFonts w:cs="Calibri"/>
                <w:szCs w:val="22"/>
              </w:rPr>
            </w:pPr>
          </w:p>
          <w:p w14:paraId="3EF6738C" w14:textId="6787CDD4" w:rsid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under pressure</w:t>
            </w:r>
          </w:p>
          <w:p w14:paraId="1AA1A948" w14:textId="77777777" w:rsidR="00796164" w:rsidRPr="004B70B6" w:rsidRDefault="00796164" w:rsidP="00796164">
            <w:pPr>
              <w:pStyle w:val="ListParagraph"/>
              <w:rPr>
                <w:rFonts w:cs="Calibri"/>
                <w:szCs w:val="22"/>
              </w:rPr>
            </w:pPr>
          </w:p>
          <w:p w14:paraId="49F1CC7A" w14:textId="1369AF99" w:rsid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time management skills</w:t>
            </w:r>
          </w:p>
          <w:p w14:paraId="18C5D616" w14:textId="77777777" w:rsidR="00796164" w:rsidRPr="004B70B6" w:rsidRDefault="00796164" w:rsidP="00796164">
            <w:pPr>
              <w:pStyle w:val="ListParagraph"/>
              <w:rPr>
                <w:rFonts w:cs="Calibri"/>
                <w:szCs w:val="22"/>
              </w:rPr>
            </w:pPr>
          </w:p>
          <w:p w14:paraId="5882460A" w14:textId="6CFA9695" w:rsidR="00796164" w:rsidRPr="004B70B6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An awareness of and commitment to supporting and facilitating diversity and inclusion</w:t>
            </w:r>
          </w:p>
          <w:p w14:paraId="21FB89F2" w14:textId="734467A0" w:rsidR="00796164" w:rsidRPr="00966F66" w:rsidRDefault="00796164" w:rsidP="00796164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49E7C29C" w14:textId="7281A575" w:rsidR="00796164" w:rsidRP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Car driver and/or ability and willingness to travel to locations throughout the organisation</w:t>
            </w: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7C2E39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7C2E39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7C2E39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76FB3" w14:textId="77777777" w:rsidR="004F04E2" w:rsidRDefault="004F04E2" w:rsidP="00A96CB2">
      <w:r>
        <w:separator/>
      </w:r>
    </w:p>
  </w:endnote>
  <w:endnote w:type="continuationSeparator" w:id="0">
    <w:p w14:paraId="6747293A" w14:textId="77777777" w:rsidR="004F04E2" w:rsidRDefault="004F04E2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9B7D5" w14:textId="77777777" w:rsidR="004F04E2" w:rsidRDefault="004F04E2" w:rsidP="00A96CB2">
      <w:r>
        <w:separator/>
      </w:r>
    </w:p>
  </w:footnote>
  <w:footnote w:type="continuationSeparator" w:id="0">
    <w:p w14:paraId="12C76883" w14:textId="77777777" w:rsidR="004F04E2" w:rsidRDefault="004F04E2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66E366BB" w:rsidR="005E1013" w:rsidRPr="004A6AA8" w:rsidRDefault="007C2E39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66E366BB" w:rsidR="005E1013" w:rsidRPr="004A6AA8" w:rsidRDefault="007C2E39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51CAF603" w:rsidR="00AD6216" w:rsidRPr="004A6AA8" w:rsidRDefault="007C2E39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51CAF603" w:rsidR="00AD6216" w:rsidRPr="004A6AA8" w:rsidRDefault="007C2E39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8" type="#_x0000_t75" style="width:349.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B70B6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96164"/>
    <w:rsid w:val="007A1AC7"/>
    <w:rsid w:val="007B1F7A"/>
    <w:rsid w:val="007B7162"/>
    <w:rsid w:val="007C2E39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54C9D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DF02BD"/>
    <w:rsid w:val="00E027ED"/>
    <w:rsid w:val="00E10AA4"/>
    <w:rsid w:val="00E12C2D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D0BCB73A54CDBBCFB753A2D5B77F6">
    <w:name w:val="302D0BCB73A54CDBBCFB753A2D5B77F6"/>
    <w:rsid w:val="000538CB"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613F4A3023D843DC8F72D448BE42064C">
    <w:name w:val="613F4A3023D843DC8F72D448BE42064C"/>
    <w:rsid w:val="000538CB"/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1F9A00ED5E5F46B6B6D15EFD6F30C094">
    <w:name w:val="1F9A00ED5E5F46B6B6D15EFD6F30C094"/>
    <w:rsid w:val="00D43D3B"/>
  </w:style>
  <w:style w:type="paragraph" w:customStyle="1" w:styleId="1C38FCE7A31E4224ACE2E210FB6D7242">
    <w:name w:val="1C38FCE7A31E4224ACE2E210FB6D7242"/>
    <w:rsid w:val="00D43D3B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  <w:style w:type="paragraph" w:customStyle="1" w:styleId="15E9401A93734340A4BE71C0E7962EF1">
    <w:name w:val="15E9401A93734340A4BE71C0E7962EF1"/>
    <w:rsid w:val="00166DFB"/>
  </w:style>
  <w:style w:type="paragraph" w:customStyle="1" w:styleId="FCC8C5E5263545B5BB0CDA3DBEDC58B1">
    <w:name w:val="FCC8C5E5263545B5BB0CDA3DBEDC58B1"/>
    <w:rsid w:val="00166DFB"/>
  </w:style>
  <w:style w:type="paragraph" w:customStyle="1" w:styleId="E86D7A92A9954B76A88BAFB176EE0C6E">
    <w:name w:val="E86D7A92A9954B76A88BAFB176EE0C6E"/>
    <w:rsid w:val="00166DFB"/>
  </w:style>
  <w:style w:type="paragraph" w:customStyle="1" w:styleId="447CD20FAD8E4A3AAF1B2BBB2D45C1FD">
    <w:name w:val="447CD20FAD8E4A3AAF1B2BBB2D45C1FD"/>
    <w:rsid w:val="00166DFB"/>
  </w:style>
  <w:style w:type="paragraph" w:customStyle="1" w:styleId="1FA267A20D494EE19E8099714F079D0C">
    <w:name w:val="1FA267A20D494EE19E8099714F079D0C"/>
    <w:rsid w:val="00166DFB"/>
  </w:style>
  <w:style w:type="paragraph" w:customStyle="1" w:styleId="6F7A69656B1E4B5882DF8EA0DC3ABF82">
    <w:name w:val="6F7A69656B1E4B5882DF8EA0DC3ABF82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1A789F-675E-43BF-BA64-071D4E47D058}"/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89D5FF52-0B1E-4ACA-A978-B2D6E5B267E0}"/>
</file>

<file path=customXml/itemProps6.xml><?xml version="1.0" encoding="utf-8"?>
<ds:datastoreItem xmlns:ds="http://schemas.openxmlformats.org/officeDocument/2006/customXml" ds:itemID="{319518DE-828A-4AD0-A84E-B76274D4C28D}"/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15</TotalTime>
  <Pages>5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Human Resources</Manager>
  <Company>RehabWorks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Wellbeing Practitioner</dc:title>
  <dc:subject>Enter Sub-Title Of Policy</dc:subject>
  <dc:creator>Human Resources</dc:creator>
  <cp:keywords>TBC</cp:keywords>
  <dc:description>V1.1</dc:description>
  <cp:lastModifiedBy>Calum Mitchell-Fuller</cp:lastModifiedBy>
  <cp:revision>4</cp:revision>
  <cp:lastPrinted>2018-03-16T13:36:00Z</cp:lastPrinted>
  <dcterms:created xsi:type="dcterms:W3CDTF">2020-09-18T14:28:00Z</dcterms:created>
  <dcterms:modified xsi:type="dcterms:W3CDTF">2020-09-18T14:43:00Z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