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0136FECF" w14:textId="49ECEC72" w:rsidR="005E1013" w:rsidRDefault="006F3F09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606027">
            <w:rPr>
              <w:rStyle w:val="TitleChar"/>
            </w:rPr>
            <w:t>Office Co-Ordinator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0CD710D3" w:rsidR="00D13D94" w:rsidRDefault="00E76ADE" w:rsidP="00E76ADE">
      <w:pPr>
        <w:tabs>
          <w:tab w:val="left" w:pos="1215"/>
        </w:tabs>
        <w:jc w:val="both"/>
      </w:pPr>
      <w:r>
        <w:tab/>
      </w: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7273"/>
      </w:tblGrid>
      <w:tr w:rsidR="009A64A4" w:rsidRPr="009A64A4" w14:paraId="7D49054C" w14:textId="77777777" w:rsidTr="00FD399F">
        <w:tc>
          <w:tcPr>
            <w:tcW w:w="2689" w:type="dxa"/>
            <w:vAlign w:val="center"/>
          </w:tcPr>
          <w:p w14:paraId="3A063C37" w14:textId="11B54C75" w:rsidR="00966F66" w:rsidRPr="009A64A4" w:rsidRDefault="00966F66" w:rsidP="00966F66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Job title:</w:t>
            </w:r>
          </w:p>
        </w:tc>
        <w:tc>
          <w:tcPr>
            <w:tcW w:w="7273" w:type="dxa"/>
            <w:vAlign w:val="center"/>
          </w:tcPr>
          <w:p w14:paraId="1C40CEC4" w14:textId="5F3D670A" w:rsidR="00966F66" w:rsidRPr="009A64A4" w:rsidRDefault="00606027" w:rsidP="00966F66">
            <w:pPr>
              <w:spacing w:before="100" w:after="100"/>
              <w:rPr>
                <w:rFonts w:ascii="Arial" w:hAnsi="Arial" w:cs="Arial"/>
                <w:szCs w:val="22"/>
              </w:rPr>
            </w:pPr>
            <w:r w:rsidRPr="00B457FF">
              <w:rPr>
                <w:rFonts w:ascii="Arial" w:hAnsi="Arial" w:cs="Arial"/>
              </w:rPr>
              <w:t>Office Co-ordinator</w:t>
            </w:r>
          </w:p>
        </w:tc>
      </w:tr>
      <w:tr w:rsidR="009A64A4" w:rsidRPr="009A64A4" w14:paraId="19AB6488" w14:textId="77777777" w:rsidTr="00FD399F">
        <w:tc>
          <w:tcPr>
            <w:tcW w:w="2689" w:type="dxa"/>
            <w:vAlign w:val="center"/>
          </w:tcPr>
          <w:p w14:paraId="755D3B7A" w14:textId="3D2363B8" w:rsidR="00966F66" w:rsidRPr="009A64A4" w:rsidRDefault="00966F66" w:rsidP="00966F66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Department:</w:t>
            </w:r>
          </w:p>
        </w:tc>
        <w:tc>
          <w:tcPr>
            <w:tcW w:w="7273" w:type="dxa"/>
            <w:vAlign w:val="center"/>
          </w:tcPr>
          <w:p w14:paraId="14BFB5BA" w14:textId="127FD446" w:rsidR="00966F66" w:rsidRPr="009A64A4" w:rsidRDefault="006F3F09" w:rsidP="00966F66">
            <w:pPr>
              <w:spacing w:before="100" w:after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Facilities </w:t>
            </w:r>
          </w:p>
        </w:tc>
      </w:tr>
      <w:tr w:rsidR="009A64A4" w:rsidRPr="009A64A4" w14:paraId="5BA82C71" w14:textId="77777777" w:rsidTr="00FD399F">
        <w:tc>
          <w:tcPr>
            <w:tcW w:w="2689" w:type="dxa"/>
            <w:vAlign w:val="center"/>
          </w:tcPr>
          <w:p w14:paraId="5F3C8594" w14:textId="774214C3" w:rsidR="00966F66" w:rsidRPr="009A64A4" w:rsidRDefault="00966F66" w:rsidP="00966F66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Location:</w:t>
            </w:r>
          </w:p>
        </w:tc>
        <w:tc>
          <w:tcPr>
            <w:tcW w:w="7273" w:type="dxa"/>
            <w:vAlign w:val="center"/>
          </w:tcPr>
          <w:p w14:paraId="2FDD663E" w14:textId="6A59E950" w:rsidR="00966F66" w:rsidRPr="009A64A4" w:rsidRDefault="00606027" w:rsidP="00966F66">
            <w:pPr>
              <w:spacing w:before="100" w:after="100"/>
              <w:rPr>
                <w:rFonts w:ascii="Arial" w:hAnsi="Arial" w:cs="Arial"/>
                <w:szCs w:val="22"/>
              </w:rPr>
            </w:pPr>
            <w:r w:rsidRPr="00B457FF">
              <w:rPr>
                <w:rFonts w:ascii="Arial" w:hAnsi="Arial" w:cs="Arial"/>
              </w:rPr>
              <w:t>Bury St Edmunds</w:t>
            </w:r>
          </w:p>
        </w:tc>
      </w:tr>
      <w:tr w:rsidR="009A64A4" w:rsidRPr="009A64A4" w14:paraId="61E91F65" w14:textId="77777777" w:rsidTr="00FD399F">
        <w:tc>
          <w:tcPr>
            <w:tcW w:w="2689" w:type="dxa"/>
            <w:vAlign w:val="center"/>
          </w:tcPr>
          <w:p w14:paraId="60094B3E" w14:textId="5F98780B" w:rsidR="00966F66" w:rsidRPr="009A64A4" w:rsidRDefault="00966F66" w:rsidP="00966F66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Reporting to:</w:t>
            </w:r>
          </w:p>
          <w:p w14:paraId="5DBDD5AC" w14:textId="6618C9F9" w:rsidR="00966F66" w:rsidRPr="009A64A4" w:rsidRDefault="00966F66" w:rsidP="00966F66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 xml:space="preserve"> (job title only)</w:t>
            </w:r>
          </w:p>
        </w:tc>
        <w:tc>
          <w:tcPr>
            <w:tcW w:w="7273" w:type="dxa"/>
            <w:vAlign w:val="center"/>
          </w:tcPr>
          <w:p w14:paraId="56BB1388" w14:textId="5C587E0D" w:rsidR="00966F66" w:rsidRPr="009A64A4" w:rsidRDefault="00DE4434" w:rsidP="00966F66">
            <w:pPr>
              <w:spacing w:before="100" w:after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Facilities manager</w:t>
            </w:r>
          </w:p>
        </w:tc>
      </w:tr>
      <w:tr w:rsidR="009A64A4" w:rsidRPr="009A64A4" w14:paraId="13153721" w14:textId="77777777" w:rsidTr="00FD399F">
        <w:tc>
          <w:tcPr>
            <w:tcW w:w="2689" w:type="dxa"/>
            <w:vAlign w:val="center"/>
          </w:tcPr>
          <w:p w14:paraId="6993CC7D" w14:textId="7342EA56" w:rsidR="00966F66" w:rsidRPr="009A64A4" w:rsidRDefault="00966F66" w:rsidP="00966F66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Direct reports:</w:t>
            </w:r>
          </w:p>
          <w:p w14:paraId="47666179" w14:textId="0971B0AF" w:rsidR="00966F66" w:rsidRPr="009A64A4" w:rsidRDefault="00966F66" w:rsidP="00966F66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 xml:space="preserve"> (job title only)</w:t>
            </w:r>
          </w:p>
        </w:tc>
        <w:tc>
          <w:tcPr>
            <w:tcW w:w="7273" w:type="dxa"/>
            <w:vAlign w:val="center"/>
          </w:tcPr>
          <w:p w14:paraId="3DB63B7E" w14:textId="3AD5D33D" w:rsidR="00966F66" w:rsidRPr="009A64A4" w:rsidRDefault="00606027" w:rsidP="00966F66">
            <w:pPr>
              <w:spacing w:before="100" w:after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</w:t>
            </w:r>
          </w:p>
        </w:tc>
      </w:tr>
      <w:tr w:rsidR="00606027" w:rsidRPr="009A64A4" w14:paraId="34A2BEBB" w14:textId="77777777" w:rsidTr="001047D2">
        <w:tc>
          <w:tcPr>
            <w:tcW w:w="2689" w:type="dxa"/>
            <w:vAlign w:val="center"/>
          </w:tcPr>
          <w:p w14:paraId="5D8CED71" w14:textId="47B9CCF8" w:rsidR="00606027" w:rsidRPr="009A64A4" w:rsidRDefault="00606027" w:rsidP="0060602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Job purpose:</w:t>
            </w:r>
          </w:p>
        </w:tc>
        <w:tc>
          <w:tcPr>
            <w:tcW w:w="7273" w:type="dxa"/>
            <w:vAlign w:val="bottom"/>
          </w:tcPr>
          <w:p w14:paraId="027DF167" w14:textId="2A1095EA" w:rsidR="00606027" w:rsidRPr="009A64A4" w:rsidRDefault="00606027" w:rsidP="0060602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B457FF">
              <w:rPr>
                <w:rFonts w:ascii="Arial" w:hAnsi="Arial" w:cs="Arial"/>
              </w:rPr>
              <w:t>To provide administration and facilities support</w:t>
            </w:r>
          </w:p>
        </w:tc>
      </w:tr>
      <w:tr w:rsidR="009A64A4" w:rsidRPr="009A64A4" w14:paraId="3CFD1385" w14:textId="77777777" w:rsidTr="00FD399F">
        <w:tc>
          <w:tcPr>
            <w:tcW w:w="2689" w:type="dxa"/>
            <w:vAlign w:val="center"/>
          </w:tcPr>
          <w:p w14:paraId="627BDC42" w14:textId="3DF91B23" w:rsidR="00966F66" w:rsidRPr="009A64A4" w:rsidRDefault="00966F66" w:rsidP="00966F66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Role and Responsibilities:</w:t>
            </w:r>
          </w:p>
        </w:tc>
        <w:tc>
          <w:tcPr>
            <w:tcW w:w="7273" w:type="dxa"/>
            <w:vAlign w:val="center"/>
          </w:tcPr>
          <w:p w14:paraId="318EEB1B" w14:textId="77777777" w:rsidR="000257D5" w:rsidRPr="009A64A4" w:rsidRDefault="000257D5" w:rsidP="00201FE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5E393589" w14:textId="3E9692EA" w:rsidR="00201FE2" w:rsidRPr="009A64A4" w:rsidRDefault="00201FE2" w:rsidP="00201FE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9A64A4">
              <w:rPr>
                <w:rFonts w:ascii="Arial" w:hAnsi="Arial" w:cs="Arial"/>
                <w:szCs w:val="22"/>
              </w:rPr>
              <w:t>Operational</w:t>
            </w:r>
          </w:p>
          <w:p w14:paraId="53C7A96D" w14:textId="77777777" w:rsidR="00201FE2" w:rsidRPr="009A64A4" w:rsidRDefault="00201FE2" w:rsidP="00201FE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4B4758C9" w14:textId="77777777" w:rsidR="003449BE" w:rsidRPr="009A64A4" w:rsidRDefault="003449BE" w:rsidP="003449BE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6E73455E" w14:textId="522ECBE9" w:rsidR="00606027" w:rsidRDefault="00606027" w:rsidP="00606027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457FF">
              <w:rPr>
                <w:rFonts w:ascii="Arial" w:hAnsi="Arial" w:cs="Arial"/>
              </w:rPr>
              <w:t>Facilities management at Head Office and remote facilities support for other centres.</w:t>
            </w:r>
          </w:p>
          <w:p w14:paraId="68518415" w14:textId="2461F95A" w:rsidR="00DE4434" w:rsidRDefault="00DE4434" w:rsidP="00606027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unlock and lock up the building in Bury St Edmunds</w:t>
            </w:r>
          </w:p>
          <w:p w14:paraId="5DA7AEC3" w14:textId="26CD0278" w:rsidR="00DE4434" w:rsidRPr="00B457FF" w:rsidRDefault="00DE4434" w:rsidP="00606027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as a main point of contact for any building facility requirements</w:t>
            </w:r>
          </w:p>
          <w:p w14:paraId="57391105" w14:textId="7CC61CAA" w:rsidR="00606027" w:rsidRPr="00B457FF" w:rsidRDefault="00606027" w:rsidP="00606027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457FF">
              <w:rPr>
                <w:rFonts w:ascii="Arial" w:hAnsi="Arial" w:cs="Arial"/>
              </w:rPr>
              <w:t xml:space="preserve">Managing </w:t>
            </w:r>
            <w:r w:rsidR="00DE4434">
              <w:rPr>
                <w:rFonts w:ascii="Arial" w:hAnsi="Arial" w:cs="Arial"/>
              </w:rPr>
              <w:t>any</w:t>
            </w:r>
            <w:r w:rsidRPr="00B457FF">
              <w:rPr>
                <w:rFonts w:ascii="Arial" w:hAnsi="Arial" w:cs="Arial"/>
              </w:rPr>
              <w:t xml:space="preserve"> courie</w:t>
            </w:r>
            <w:r>
              <w:rPr>
                <w:rFonts w:ascii="Arial" w:hAnsi="Arial" w:cs="Arial"/>
              </w:rPr>
              <w:t>r requests.</w:t>
            </w:r>
          </w:p>
          <w:p w14:paraId="434EDFFB" w14:textId="77777777" w:rsidR="00606027" w:rsidRPr="00B457FF" w:rsidRDefault="00606027" w:rsidP="00606027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457FF">
              <w:rPr>
                <w:rFonts w:ascii="Arial" w:hAnsi="Arial" w:cs="Arial"/>
              </w:rPr>
              <w:t>Sorting</w:t>
            </w:r>
            <w:r>
              <w:rPr>
                <w:rFonts w:ascii="Arial" w:hAnsi="Arial" w:cs="Arial"/>
              </w:rPr>
              <w:t xml:space="preserve"> and Logging</w:t>
            </w:r>
            <w:r w:rsidRPr="00B457FF">
              <w:rPr>
                <w:rFonts w:ascii="Arial" w:hAnsi="Arial" w:cs="Arial"/>
              </w:rPr>
              <w:t xml:space="preserve"> incoming post and distributing to relevant departments</w:t>
            </w:r>
            <w:r>
              <w:rPr>
                <w:rFonts w:ascii="Arial" w:hAnsi="Arial" w:cs="Arial"/>
              </w:rPr>
              <w:t>.</w:t>
            </w:r>
          </w:p>
          <w:p w14:paraId="6FA85DD2" w14:textId="77777777" w:rsidR="00606027" w:rsidRDefault="00606027" w:rsidP="0060602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457FF">
              <w:rPr>
                <w:rFonts w:ascii="Arial" w:hAnsi="Arial" w:cs="Arial"/>
              </w:rPr>
              <w:t>To manage the post inbox to ensure all post is sent out within a timely manner and to the relevant parties</w:t>
            </w:r>
            <w:r>
              <w:rPr>
                <w:rFonts w:ascii="Arial" w:hAnsi="Arial" w:cs="Arial"/>
              </w:rPr>
              <w:t>.</w:t>
            </w:r>
          </w:p>
          <w:p w14:paraId="2924416B" w14:textId="047309BD" w:rsidR="00606027" w:rsidRPr="00B457FF" w:rsidRDefault="00606027" w:rsidP="0060602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complete the post run in the evening </w:t>
            </w:r>
            <w:r w:rsidR="00DE4434">
              <w:rPr>
                <w:rFonts w:ascii="Arial" w:hAnsi="Arial" w:cs="Arial"/>
              </w:rPr>
              <w:t>and taken to a post office</w:t>
            </w:r>
            <w:r>
              <w:rPr>
                <w:rFonts w:ascii="Arial" w:hAnsi="Arial" w:cs="Arial"/>
              </w:rPr>
              <w:t>.</w:t>
            </w:r>
          </w:p>
          <w:p w14:paraId="4C6754A7" w14:textId="22136412" w:rsidR="00606027" w:rsidRPr="00DE4434" w:rsidRDefault="00606027" w:rsidP="00DE443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457FF">
              <w:rPr>
                <w:rFonts w:ascii="Arial" w:hAnsi="Arial" w:cs="Arial"/>
              </w:rPr>
              <w:t>To manage the central purchasing, ordering stationary, clinical supplies etc for</w:t>
            </w:r>
            <w:r w:rsidR="00DE4434">
              <w:rPr>
                <w:rFonts w:ascii="Arial" w:hAnsi="Arial" w:cs="Arial"/>
              </w:rPr>
              <w:t xml:space="preserve"> head office and</w:t>
            </w:r>
            <w:r>
              <w:rPr>
                <w:rFonts w:ascii="Arial" w:hAnsi="Arial" w:cs="Arial"/>
              </w:rPr>
              <w:t xml:space="preserve"> ensur</w:t>
            </w:r>
            <w:r w:rsidR="00DE443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we keep above our stock levels.</w:t>
            </w:r>
          </w:p>
          <w:p w14:paraId="332776CA" w14:textId="751F7094" w:rsidR="00606027" w:rsidRDefault="00DE4434" w:rsidP="0060602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Supporting the NSC team to action </w:t>
            </w:r>
            <w:proofErr w:type="spellStart"/>
            <w:r w:rsidR="00606027">
              <w:rPr>
                <w:rFonts w:ascii="Arial" w:hAnsi="Arial" w:cs="Arial"/>
              </w:rPr>
              <w:t>postroom</w:t>
            </w:r>
            <w:proofErr w:type="spellEnd"/>
            <w:r w:rsidR="006060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where requested </w:t>
            </w:r>
            <w:r w:rsidR="00606027">
              <w:rPr>
                <w:rFonts w:ascii="Arial" w:hAnsi="Arial" w:cs="Arial"/>
              </w:rPr>
              <w:t xml:space="preserve">to ensure we meet SLA and maintaining accuracy </w:t>
            </w:r>
          </w:p>
          <w:p w14:paraId="3C29E504" w14:textId="69EB4DF7" w:rsidR="001023D2" w:rsidRPr="00606027" w:rsidRDefault="00606027" w:rsidP="0060602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457FF">
              <w:rPr>
                <w:rFonts w:ascii="Arial" w:hAnsi="Arial" w:cs="Arial"/>
              </w:rPr>
              <w:t>To carry out any other duties as required</w:t>
            </w:r>
            <w:r>
              <w:rPr>
                <w:rFonts w:ascii="Arial" w:hAnsi="Arial" w:cs="Arial"/>
              </w:rPr>
              <w:t>.</w:t>
            </w:r>
          </w:p>
          <w:p w14:paraId="44BDB607" w14:textId="21E485EB" w:rsidR="00966F66" w:rsidRPr="009A64A4" w:rsidRDefault="00966F66" w:rsidP="003449B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9A64A4" w:rsidRPr="009A64A4" w14:paraId="4004EF95" w14:textId="77777777" w:rsidTr="00FD399F">
        <w:tc>
          <w:tcPr>
            <w:tcW w:w="2689" w:type="dxa"/>
            <w:vAlign w:val="center"/>
          </w:tcPr>
          <w:p w14:paraId="0E220621" w14:textId="69144CB3" w:rsidR="00966F66" w:rsidRPr="009A64A4" w:rsidRDefault="00966F66" w:rsidP="00966F66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Additional information:</w:t>
            </w:r>
          </w:p>
        </w:tc>
        <w:tc>
          <w:tcPr>
            <w:tcW w:w="7273" w:type="dxa"/>
            <w:vAlign w:val="center"/>
          </w:tcPr>
          <w:p w14:paraId="4A51D27D" w14:textId="47497832" w:rsidR="00C04A13" w:rsidRPr="009A64A4" w:rsidRDefault="00C04A13" w:rsidP="00966F66">
            <w:pPr>
              <w:spacing w:before="100" w:after="100"/>
              <w:rPr>
                <w:rFonts w:ascii="Arial" w:hAnsi="Arial" w:cs="Arial"/>
                <w:szCs w:val="22"/>
              </w:rPr>
            </w:pPr>
          </w:p>
        </w:tc>
      </w:tr>
    </w:tbl>
    <w:p w14:paraId="22A2179D" w14:textId="77777777" w:rsidR="009A64A4" w:rsidRPr="009A64A4" w:rsidRDefault="009A64A4" w:rsidP="00966F66">
      <w:pPr>
        <w:pStyle w:val="Heading2"/>
        <w:rPr>
          <w:rFonts w:ascii="Arial" w:hAnsi="Arial" w:cs="Arial"/>
          <w:color w:val="auto"/>
          <w:sz w:val="22"/>
          <w:szCs w:val="22"/>
        </w:rPr>
      </w:pPr>
    </w:p>
    <w:p w14:paraId="6F579091" w14:textId="40EEC255" w:rsidR="00966F66" w:rsidRPr="009A64A4" w:rsidRDefault="00966F66" w:rsidP="00966F66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9A64A4">
        <w:rPr>
          <w:rFonts w:ascii="Arial" w:hAnsi="Arial" w:cs="Arial"/>
          <w:color w:val="auto"/>
          <w:sz w:val="22"/>
          <w:szCs w:val="22"/>
        </w:rPr>
        <w:t>Person specification</w:t>
      </w:r>
    </w:p>
    <w:p w14:paraId="25D6D3D5" w14:textId="77777777" w:rsidR="00966F66" w:rsidRPr="009A64A4" w:rsidRDefault="00966F66" w:rsidP="00966F66">
      <w:pPr>
        <w:rPr>
          <w:rFonts w:ascii="Arial" w:hAnsi="Arial" w:cs="Arial"/>
          <w:szCs w:val="22"/>
        </w:rPr>
      </w:pPr>
    </w:p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A64A4" w:rsidRPr="009A64A4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A64A4" w:rsidRDefault="00966F66" w:rsidP="00966F66">
            <w:pPr>
              <w:spacing w:beforeLines="80" w:before="192" w:afterLines="80" w:after="192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A64A4" w:rsidRDefault="00966F66" w:rsidP="00966F66">
            <w:pPr>
              <w:spacing w:beforeLines="80" w:before="192" w:afterLines="80" w:after="192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9A64A4" w:rsidRPr="009A64A4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77777777" w:rsidR="00966F66" w:rsidRPr="009A64A4" w:rsidRDefault="00966F66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728" w:type="dxa"/>
          </w:tcPr>
          <w:p w14:paraId="249563A3" w14:textId="2673A5DD" w:rsidR="00966F66" w:rsidRPr="009A64A4" w:rsidRDefault="00966F66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06027" w:rsidRPr="009A64A4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606027" w:rsidRPr="009A64A4" w:rsidRDefault="00606027" w:rsidP="00606027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Experience</w:t>
            </w:r>
          </w:p>
        </w:tc>
        <w:tc>
          <w:tcPr>
            <w:tcW w:w="3827" w:type="dxa"/>
          </w:tcPr>
          <w:p w14:paraId="3B562B01" w14:textId="0475DC83" w:rsidR="00606027" w:rsidRPr="009A64A4" w:rsidRDefault="00606027" w:rsidP="00606027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  <w:r w:rsidRPr="00B457FF">
              <w:rPr>
                <w:rFonts w:ascii="Arial" w:hAnsi="Arial" w:cs="Arial"/>
              </w:rPr>
              <w:t>Administrative</w:t>
            </w:r>
          </w:p>
        </w:tc>
        <w:tc>
          <w:tcPr>
            <w:tcW w:w="3728" w:type="dxa"/>
          </w:tcPr>
          <w:p w14:paraId="73BCA857" w14:textId="356B4218" w:rsidR="00606027" w:rsidRPr="009A64A4" w:rsidRDefault="00606027" w:rsidP="00606027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06027" w:rsidRPr="009A64A4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606027" w:rsidRPr="009A64A4" w:rsidRDefault="00606027" w:rsidP="00606027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3120C056" w14:textId="77777777" w:rsidR="00606027" w:rsidRPr="00B457FF" w:rsidRDefault="00606027" w:rsidP="00606027">
            <w:pPr>
              <w:rPr>
                <w:rFonts w:ascii="Arial" w:hAnsi="Arial" w:cs="Arial"/>
              </w:rPr>
            </w:pPr>
            <w:r w:rsidRPr="00B457FF">
              <w:rPr>
                <w:rFonts w:ascii="Arial" w:hAnsi="Arial" w:cs="Arial"/>
              </w:rPr>
              <w:t>Confidentiality</w:t>
            </w:r>
          </w:p>
          <w:p w14:paraId="2F77305B" w14:textId="507F5E36" w:rsidR="00606027" w:rsidRPr="009A64A4" w:rsidRDefault="00606027" w:rsidP="00606027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  <w:r w:rsidRPr="00B457FF">
              <w:rPr>
                <w:rFonts w:ascii="Arial" w:hAnsi="Arial" w:cs="Arial"/>
              </w:rPr>
              <w:t>Excellent written and verbal English</w:t>
            </w:r>
          </w:p>
        </w:tc>
        <w:tc>
          <w:tcPr>
            <w:tcW w:w="3728" w:type="dxa"/>
          </w:tcPr>
          <w:p w14:paraId="0A86D72C" w14:textId="77777777" w:rsidR="00606027" w:rsidRPr="009A64A4" w:rsidRDefault="00606027" w:rsidP="00606027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06027" w:rsidRPr="009A64A4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606027" w:rsidRPr="009A64A4" w:rsidRDefault="00606027" w:rsidP="00606027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157D4912" w:rsidR="00606027" w:rsidRPr="009A64A4" w:rsidRDefault="00606027" w:rsidP="00606027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  <w:r w:rsidRPr="00B457FF">
              <w:rPr>
                <w:rFonts w:ascii="Arial" w:hAnsi="Arial" w:cs="Arial"/>
              </w:rPr>
              <w:t>Skilled in Microsoft office (specifically word, outlook and excel)</w:t>
            </w:r>
          </w:p>
        </w:tc>
        <w:tc>
          <w:tcPr>
            <w:tcW w:w="3728" w:type="dxa"/>
          </w:tcPr>
          <w:p w14:paraId="1F5B2756" w14:textId="1AD83847" w:rsidR="00606027" w:rsidRPr="009A64A4" w:rsidRDefault="00606027" w:rsidP="00606027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06027" w:rsidRPr="009A64A4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606027" w:rsidRPr="009A64A4" w:rsidRDefault="00606027" w:rsidP="00606027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77618867" w14:textId="2A9503E1" w:rsidR="00606027" w:rsidRDefault="00606027" w:rsidP="00606027">
            <w:pPr>
              <w:rPr>
                <w:rFonts w:ascii="Arial" w:hAnsi="Arial" w:cs="Arial"/>
              </w:rPr>
            </w:pPr>
            <w:r w:rsidRPr="00B457FF">
              <w:rPr>
                <w:rFonts w:ascii="Arial" w:hAnsi="Arial" w:cs="Arial"/>
              </w:rPr>
              <w:t>Must be legally entitled to accept and perform work in the UK</w:t>
            </w:r>
          </w:p>
          <w:p w14:paraId="31C2AB20" w14:textId="77777777" w:rsidR="00606027" w:rsidRPr="00B457FF" w:rsidRDefault="00606027" w:rsidP="00606027">
            <w:pPr>
              <w:rPr>
                <w:rFonts w:ascii="Arial" w:hAnsi="Arial" w:cs="Arial"/>
              </w:rPr>
            </w:pPr>
          </w:p>
          <w:p w14:paraId="73BAC76F" w14:textId="5B469BC3" w:rsidR="00606027" w:rsidRDefault="00606027" w:rsidP="00606027">
            <w:pPr>
              <w:rPr>
                <w:rFonts w:ascii="Arial" w:hAnsi="Arial" w:cs="Arial"/>
              </w:rPr>
            </w:pPr>
            <w:r w:rsidRPr="00B457FF">
              <w:rPr>
                <w:rFonts w:ascii="Arial" w:hAnsi="Arial" w:cs="Arial"/>
              </w:rPr>
              <w:t>Highly organised</w:t>
            </w:r>
          </w:p>
          <w:p w14:paraId="3ED27310" w14:textId="77777777" w:rsidR="00606027" w:rsidRPr="00B457FF" w:rsidRDefault="00606027" w:rsidP="00606027">
            <w:pPr>
              <w:rPr>
                <w:rFonts w:ascii="Arial" w:hAnsi="Arial" w:cs="Arial"/>
              </w:rPr>
            </w:pPr>
          </w:p>
          <w:p w14:paraId="5F81DC71" w14:textId="0F2F2709" w:rsidR="00606027" w:rsidRDefault="00606027" w:rsidP="00606027">
            <w:pPr>
              <w:rPr>
                <w:rFonts w:ascii="Arial" w:hAnsi="Arial" w:cs="Arial"/>
              </w:rPr>
            </w:pPr>
            <w:r w:rsidRPr="00B457FF">
              <w:rPr>
                <w:rFonts w:ascii="Arial" w:hAnsi="Arial" w:cs="Arial"/>
              </w:rPr>
              <w:t>Adaptable</w:t>
            </w:r>
          </w:p>
          <w:p w14:paraId="1EF94130" w14:textId="77777777" w:rsidR="00606027" w:rsidRPr="00B457FF" w:rsidRDefault="00606027" w:rsidP="00606027">
            <w:pPr>
              <w:rPr>
                <w:rFonts w:ascii="Arial" w:hAnsi="Arial" w:cs="Arial"/>
              </w:rPr>
            </w:pPr>
          </w:p>
          <w:p w14:paraId="13F2C347" w14:textId="77777777" w:rsidR="00606027" w:rsidRPr="00B457FF" w:rsidRDefault="00606027" w:rsidP="00606027">
            <w:pPr>
              <w:rPr>
                <w:rFonts w:ascii="Arial" w:hAnsi="Arial" w:cs="Arial"/>
              </w:rPr>
            </w:pPr>
            <w:r w:rsidRPr="00B457FF">
              <w:rPr>
                <w:rFonts w:ascii="Arial" w:hAnsi="Arial" w:cs="Arial"/>
              </w:rPr>
              <w:t>Can do attitude</w:t>
            </w:r>
          </w:p>
          <w:p w14:paraId="21FB89F2" w14:textId="44085845" w:rsidR="00606027" w:rsidRPr="009A64A4" w:rsidRDefault="00606027" w:rsidP="00606027">
            <w:pPr>
              <w:spacing w:beforeLines="100" w:before="240" w:afterLines="100" w:after="2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A</w:t>
            </w:r>
            <w:r w:rsidRPr="00B457FF">
              <w:rPr>
                <w:rFonts w:ascii="Arial" w:hAnsi="Arial" w:cs="Arial"/>
              </w:rPr>
              <w:t>pproachable</w:t>
            </w:r>
          </w:p>
        </w:tc>
        <w:tc>
          <w:tcPr>
            <w:tcW w:w="3728" w:type="dxa"/>
          </w:tcPr>
          <w:p w14:paraId="49E7C29C" w14:textId="787FDA56" w:rsidR="00606027" w:rsidRPr="009A64A4" w:rsidRDefault="00606027" w:rsidP="00606027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0ED9B29F" w14:textId="63FCABCC" w:rsidR="00966F66" w:rsidRPr="009A64A4" w:rsidRDefault="00966F66" w:rsidP="00966F66">
      <w:pPr>
        <w:rPr>
          <w:sz w:val="32"/>
          <w:szCs w:val="24"/>
        </w:rPr>
      </w:pPr>
      <w:r w:rsidRPr="009A64A4">
        <w:br w:type="page"/>
      </w:r>
    </w:p>
    <w:p w14:paraId="30A17578" w14:textId="5D227B1B" w:rsidR="00522685" w:rsidRPr="009A64A4" w:rsidRDefault="00522685" w:rsidP="00522685">
      <w:pPr>
        <w:pStyle w:val="Heading10"/>
        <w:rPr>
          <w:color w:val="auto"/>
        </w:rPr>
      </w:pPr>
      <w:r w:rsidRPr="009A64A4">
        <w:rPr>
          <w:color w:val="auto"/>
        </w:rPr>
        <w:lastRenderedPageBreak/>
        <w:t>Version Control</w:t>
      </w:r>
      <w:bookmarkEnd w:id="0"/>
    </w:p>
    <w:p w14:paraId="3D245649" w14:textId="77777777" w:rsidR="0003359B" w:rsidRPr="009A64A4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9A64A4" w:rsidRPr="009A64A4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9A64A4" w:rsidRDefault="00AD6216" w:rsidP="00ED1083">
            <w:pPr>
              <w:pStyle w:val="PROPERTIESBOX"/>
            </w:pPr>
            <w:r w:rsidRPr="009A64A4">
              <w:t>Owner:</w:t>
            </w:r>
          </w:p>
        </w:tc>
        <w:tc>
          <w:tcPr>
            <w:tcW w:w="1086" w:type="pct"/>
          </w:tcPr>
          <w:p w14:paraId="7670893E" w14:textId="062260BA" w:rsidR="00AD6216" w:rsidRPr="009A64A4" w:rsidRDefault="00AD6216" w:rsidP="00AD6216">
            <w:pPr>
              <w:pStyle w:val="PROPERTIESBOX"/>
            </w:pPr>
          </w:p>
        </w:tc>
        <w:tc>
          <w:tcPr>
            <w:tcW w:w="712" w:type="pct"/>
          </w:tcPr>
          <w:p w14:paraId="564E035D" w14:textId="77777777" w:rsidR="00AD6216" w:rsidRPr="009A64A4" w:rsidRDefault="00AD6216" w:rsidP="00ED1083">
            <w:pPr>
              <w:pStyle w:val="PROPERTIESBOX"/>
            </w:pPr>
            <w:r w:rsidRPr="009A64A4">
              <w:t>Review:</w:t>
            </w:r>
          </w:p>
        </w:tc>
        <w:tc>
          <w:tcPr>
            <w:tcW w:w="782" w:type="pct"/>
          </w:tcPr>
          <w:p w14:paraId="09E3D9BC" w14:textId="77777777" w:rsidR="00AD6216" w:rsidRPr="009A64A4" w:rsidRDefault="00AD6216" w:rsidP="00ED1083">
            <w:pPr>
              <w:pStyle w:val="PROPERTIESBOX"/>
            </w:pPr>
            <w:r w:rsidRPr="009A64A4">
              <w:t>Annually</w:t>
            </w:r>
          </w:p>
        </w:tc>
        <w:tc>
          <w:tcPr>
            <w:tcW w:w="755" w:type="pct"/>
          </w:tcPr>
          <w:p w14:paraId="0524B7B3" w14:textId="77777777" w:rsidR="00AD6216" w:rsidRPr="009A64A4" w:rsidRDefault="00AD6216" w:rsidP="00ED1083">
            <w:pPr>
              <w:pStyle w:val="PROPERTIESBOX"/>
            </w:pPr>
            <w:r w:rsidRPr="009A64A4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9A64A4" w:rsidRDefault="006F3F09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9A64A4">
                  <w:t>1 (Proprietary)</w:t>
                </w:r>
              </w:sdtContent>
            </w:sdt>
          </w:p>
        </w:tc>
      </w:tr>
      <w:tr w:rsidR="009A64A4" w:rsidRPr="009A64A4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9A64A4" w:rsidRDefault="00AD6216" w:rsidP="00ED1083">
            <w:pPr>
              <w:pStyle w:val="PROPERTIESBOX"/>
            </w:pPr>
            <w:r w:rsidRPr="009A64A4">
              <w:t>Author:</w:t>
            </w:r>
          </w:p>
        </w:tc>
        <w:tc>
          <w:tcPr>
            <w:tcW w:w="1086" w:type="pct"/>
          </w:tcPr>
          <w:p w14:paraId="26485DBD" w14:textId="7C1BFF12" w:rsidR="00AD6216" w:rsidRPr="009A64A4" w:rsidRDefault="00AD6216" w:rsidP="00AD6216">
            <w:pPr>
              <w:pStyle w:val="PROPERTIESBOX"/>
            </w:pPr>
          </w:p>
        </w:tc>
        <w:tc>
          <w:tcPr>
            <w:tcW w:w="712" w:type="pct"/>
          </w:tcPr>
          <w:p w14:paraId="4140E9A9" w14:textId="77777777" w:rsidR="00AD6216" w:rsidRPr="009A64A4" w:rsidRDefault="00AD6216" w:rsidP="00ED1083">
            <w:pPr>
              <w:pStyle w:val="PROPERTIESBOX"/>
            </w:pPr>
            <w:r w:rsidRPr="009A64A4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9A64A4" w:rsidRDefault="00966F66" w:rsidP="00ED1083">
                <w:pPr>
                  <w:pStyle w:val="PROPERTIESBOX"/>
                </w:pPr>
                <w:r w:rsidRPr="009A64A4"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9A64A4" w:rsidRDefault="00AD6216" w:rsidP="00ED1083">
            <w:pPr>
              <w:pStyle w:val="PROPERTIESBOX"/>
            </w:pPr>
            <w:r w:rsidRPr="009A64A4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9A64A4" w:rsidRDefault="00AD6216" w:rsidP="00ED1083">
                <w:pPr>
                  <w:pStyle w:val="PROPERTIESBOX"/>
                </w:pPr>
                <w:r w:rsidRPr="009A64A4">
                  <w:t>PUBLISHED</w:t>
                </w:r>
              </w:p>
            </w:tc>
          </w:sdtContent>
        </w:sdt>
      </w:tr>
      <w:tr w:rsidR="009A64A4" w:rsidRPr="009A64A4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9A64A4" w:rsidRDefault="00AD6216" w:rsidP="00ED1083">
            <w:pPr>
              <w:pStyle w:val="PROPERTIESBOX"/>
            </w:pPr>
            <w:r w:rsidRPr="009A64A4">
              <w:t>Date Published:</w:t>
            </w:r>
          </w:p>
        </w:tc>
        <w:tc>
          <w:tcPr>
            <w:tcW w:w="1086" w:type="pct"/>
          </w:tcPr>
          <w:p w14:paraId="6AA0B98B" w14:textId="51E932BC" w:rsidR="00AD6216" w:rsidRPr="009A64A4" w:rsidRDefault="00606027" w:rsidP="00ED1083">
            <w:pPr>
              <w:pStyle w:val="PROPERTIESBOX"/>
            </w:pPr>
            <w:r>
              <w:t>31/07/20</w:t>
            </w:r>
          </w:p>
        </w:tc>
        <w:tc>
          <w:tcPr>
            <w:tcW w:w="712" w:type="pct"/>
          </w:tcPr>
          <w:p w14:paraId="32FAEE6D" w14:textId="77777777" w:rsidR="00AD6216" w:rsidRPr="009A64A4" w:rsidRDefault="00AD6216" w:rsidP="00ED1083">
            <w:pPr>
              <w:pStyle w:val="PROPERTIESBOX"/>
            </w:pPr>
            <w:r w:rsidRPr="009A64A4">
              <w:t>Code:</w:t>
            </w:r>
          </w:p>
        </w:tc>
        <w:tc>
          <w:tcPr>
            <w:tcW w:w="782" w:type="pct"/>
          </w:tcPr>
          <w:p w14:paraId="5F9998C6" w14:textId="034A5285" w:rsidR="00AD6216" w:rsidRPr="009A64A4" w:rsidRDefault="006F3F09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C04A13" w:rsidRPr="009A64A4">
                  <w:t xml:space="preserve">     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9A64A4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9A64A4" w:rsidRDefault="00AD6216" w:rsidP="00ED1083">
            <w:pPr>
              <w:pStyle w:val="PROPERTIESBOX"/>
            </w:pPr>
          </w:p>
        </w:tc>
      </w:tr>
    </w:tbl>
    <w:p w14:paraId="042641C7" w14:textId="77777777" w:rsidR="0003359B" w:rsidRPr="009A64A4" w:rsidRDefault="0003359B" w:rsidP="0003359B"/>
    <w:p w14:paraId="4AB63281" w14:textId="77777777" w:rsidR="0003359B" w:rsidRPr="009A64A4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9A64A4" w:rsidRPr="009A64A4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A64A4" w:rsidRDefault="00F63E60" w:rsidP="002A6CAF">
            <w:pPr>
              <w:pStyle w:val="PROPERTIESBOX"/>
            </w:pPr>
            <w:r w:rsidRPr="009A64A4">
              <w:t>Version:</w:t>
            </w:r>
          </w:p>
        </w:tc>
        <w:tc>
          <w:tcPr>
            <w:tcW w:w="493" w:type="pct"/>
          </w:tcPr>
          <w:p w14:paraId="363F2797" w14:textId="77777777" w:rsidR="00F63E60" w:rsidRPr="009A64A4" w:rsidRDefault="00F63E60" w:rsidP="002A6CAF">
            <w:pPr>
              <w:pStyle w:val="PROPERTIESBOX"/>
            </w:pPr>
            <w:r w:rsidRPr="009A64A4">
              <w:t>Date:</w:t>
            </w:r>
          </w:p>
        </w:tc>
        <w:tc>
          <w:tcPr>
            <w:tcW w:w="4016" w:type="pct"/>
          </w:tcPr>
          <w:p w14:paraId="2FDE9C08" w14:textId="77777777" w:rsidR="00F63E60" w:rsidRPr="009A64A4" w:rsidRDefault="00F63E60" w:rsidP="002A6CAF">
            <w:pPr>
              <w:pStyle w:val="PROPERTIESBOX"/>
            </w:pPr>
            <w:r w:rsidRPr="009A64A4">
              <w:t>Summary of Changes</w:t>
            </w:r>
          </w:p>
        </w:tc>
      </w:tr>
      <w:tr w:rsidR="009A64A4" w:rsidRPr="009A64A4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142BC30B" w:rsidR="00F63E60" w:rsidRPr="009A64A4" w:rsidRDefault="00606027" w:rsidP="002A6CAF">
            <w:pPr>
              <w:pStyle w:val="PROPERTIESBOX"/>
            </w:pPr>
            <w:r>
              <w:t>1</w:t>
            </w:r>
          </w:p>
        </w:tc>
        <w:tc>
          <w:tcPr>
            <w:tcW w:w="493" w:type="pct"/>
          </w:tcPr>
          <w:p w14:paraId="773B1DEB" w14:textId="039C32FF" w:rsidR="00F63E60" w:rsidRPr="009A64A4" w:rsidRDefault="00606027" w:rsidP="002A6CAF">
            <w:pPr>
              <w:pStyle w:val="PROPERTIESBOX"/>
            </w:pPr>
            <w:r>
              <w:t>31/07/20</w:t>
            </w:r>
          </w:p>
        </w:tc>
        <w:tc>
          <w:tcPr>
            <w:tcW w:w="4016" w:type="pct"/>
          </w:tcPr>
          <w:p w14:paraId="31F7AC6B" w14:textId="09E0D0EF" w:rsidR="00F63E60" w:rsidRPr="009A64A4" w:rsidRDefault="00F63E60" w:rsidP="002A6CAF">
            <w:pPr>
              <w:pStyle w:val="PROPERTIESBOX"/>
            </w:pPr>
          </w:p>
        </w:tc>
      </w:tr>
      <w:tr w:rsidR="009A64A4" w:rsidRPr="009A64A4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A64A4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A64A4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A64A4" w:rsidRDefault="00F63E60" w:rsidP="002A6CAF">
            <w:pPr>
              <w:pStyle w:val="PROPERTIESBOX"/>
            </w:pPr>
          </w:p>
        </w:tc>
      </w:tr>
      <w:tr w:rsidR="009A64A4" w:rsidRPr="009A64A4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Pr="009A64A4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Pr="009A64A4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Pr="009A64A4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420F" w14:textId="77777777" w:rsidR="00320B84" w:rsidRDefault="00320B84" w:rsidP="00A96CB2">
      <w:r>
        <w:separator/>
      </w:r>
    </w:p>
  </w:endnote>
  <w:endnote w:type="continuationSeparator" w:id="0">
    <w:p w14:paraId="065E5359" w14:textId="77777777" w:rsidR="00320B84" w:rsidRDefault="00320B84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8202" w14:textId="77777777" w:rsidR="00320B84" w:rsidRDefault="00320B84" w:rsidP="00A96CB2">
      <w:r>
        <w:separator/>
      </w:r>
    </w:p>
  </w:footnote>
  <w:footnote w:type="continuationSeparator" w:id="0">
    <w:p w14:paraId="59169C1C" w14:textId="77777777" w:rsidR="00320B84" w:rsidRDefault="00320B84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6F8C4FF7" w:rsidR="005E1013" w:rsidRPr="004A6AA8" w:rsidRDefault="006F3F09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C04A13">
                                <w:t xml:space="preserve">     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E4434">
                                <w:t>Office Co-Ordinator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7-31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26FF2">
                                <w:t>31</w:t>
                              </w:r>
                              <w:r w:rsidR="005C6CD4">
                                <w:t>/07/2020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6F8C4FF7" w:rsidR="005E1013" w:rsidRPr="004A6AA8" w:rsidRDefault="006F3F09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C04A13">
                          <w:t xml:space="preserve">     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E4434">
                          <w:t>Office Co-Ordinator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7-31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26FF2">
                          <w:t>31</w:t>
                        </w:r>
                        <w:r w:rsidR="005C6CD4">
                          <w:t>/07/2020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01C1493D" w:rsidR="00AD6216" w:rsidRPr="004A6AA8" w:rsidRDefault="006F3F09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C04A13">
                                <w:t xml:space="preserve">     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E4434">
                                <w:t>Office Co-Ordinator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01C1493D" w:rsidR="00AD6216" w:rsidRPr="004A6AA8" w:rsidRDefault="006F3F09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C04A13">
                          <w:t xml:space="preserve">     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E4434">
                          <w:t>Office Co-Ordinator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pt;height:276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113C57A2"/>
    <w:multiLevelType w:val="hybridMultilevel"/>
    <w:tmpl w:val="EF4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8976B5"/>
    <w:multiLevelType w:val="hybridMultilevel"/>
    <w:tmpl w:val="844A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A0A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1B62BA"/>
    <w:multiLevelType w:val="multilevel"/>
    <w:tmpl w:val="AC1E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AC7CC1"/>
    <w:multiLevelType w:val="hybridMultilevel"/>
    <w:tmpl w:val="8D7C6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739C8"/>
    <w:multiLevelType w:val="multilevel"/>
    <w:tmpl w:val="D58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8B0C26"/>
    <w:multiLevelType w:val="hybridMultilevel"/>
    <w:tmpl w:val="96DC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7FA22C0"/>
    <w:multiLevelType w:val="hybridMultilevel"/>
    <w:tmpl w:val="AFCEF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00958"/>
    <w:multiLevelType w:val="hybridMultilevel"/>
    <w:tmpl w:val="61927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AB6AD7"/>
    <w:multiLevelType w:val="hybridMultilevel"/>
    <w:tmpl w:val="1114B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10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9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4CEE"/>
    <w:rsid w:val="00006998"/>
    <w:rsid w:val="000123BC"/>
    <w:rsid w:val="000147A1"/>
    <w:rsid w:val="000257D5"/>
    <w:rsid w:val="0003359B"/>
    <w:rsid w:val="0003476A"/>
    <w:rsid w:val="000361B6"/>
    <w:rsid w:val="000451AC"/>
    <w:rsid w:val="00060F4B"/>
    <w:rsid w:val="00073D92"/>
    <w:rsid w:val="0007487D"/>
    <w:rsid w:val="000778C3"/>
    <w:rsid w:val="0008067D"/>
    <w:rsid w:val="000866C3"/>
    <w:rsid w:val="0009523A"/>
    <w:rsid w:val="00096451"/>
    <w:rsid w:val="000B543A"/>
    <w:rsid w:val="000C22EE"/>
    <w:rsid w:val="000D5184"/>
    <w:rsid w:val="000F0456"/>
    <w:rsid w:val="000F1AD1"/>
    <w:rsid w:val="000F3980"/>
    <w:rsid w:val="001023D2"/>
    <w:rsid w:val="001138E4"/>
    <w:rsid w:val="00132A6E"/>
    <w:rsid w:val="00145448"/>
    <w:rsid w:val="001521BA"/>
    <w:rsid w:val="001544EA"/>
    <w:rsid w:val="001613CA"/>
    <w:rsid w:val="001730A7"/>
    <w:rsid w:val="00195D47"/>
    <w:rsid w:val="001A1E1C"/>
    <w:rsid w:val="001A4354"/>
    <w:rsid w:val="001A5D93"/>
    <w:rsid w:val="001A73B5"/>
    <w:rsid w:val="001B2A78"/>
    <w:rsid w:val="001B4340"/>
    <w:rsid w:val="001E1018"/>
    <w:rsid w:val="001F1952"/>
    <w:rsid w:val="00201FE2"/>
    <w:rsid w:val="00203534"/>
    <w:rsid w:val="0020579B"/>
    <w:rsid w:val="00206F66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B3BD7"/>
    <w:rsid w:val="002B3C27"/>
    <w:rsid w:val="002C1886"/>
    <w:rsid w:val="002C26B0"/>
    <w:rsid w:val="002E12D8"/>
    <w:rsid w:val="002F0054"/>
    <w:rsid w:val="002F6E88"/>
    <w:rsid w:val="003009D3"/>
    <w:rsid w:val="003163AC"/>
    <w:rsid w:val="00317A49"/>
    <w:rsid w:val="00317DFA"/>
    <w:rsid w:val="0032018C"/>
    <w:rsid w:val="00320B84"/>
    <w:rsid w:val="00331E01"/>
    <w:rsid w:val="0033354B"/>
    <w:rsid w:val="003355CB"/>
    <w:rsid w:val="003449BE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757"/>
    <w:rsid w:val="00400F4B"/>
    <w:rsid w:val="00407D0E"/>
    <w:rsid w:val="004130E5"/>
    <w:rsid w:val="004131C8"/>
    <w:rsid w:val="00414E62"/>
    <w:rsid w:val="00420840"/>
    <w:rsid w:val="00422B1F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A0CBE"/>
    <w:rsid w:val="004A5600"/>
    <w:rsid w:val="004B0D6E"/>
    <w:rsid w:val="004D7F07"/>
    <w:rsid w:val="004E07B2"/>
    <w:rsid w:val="004E1C18"/>
    <w:rsid w:val="004F04E2"/>
    <w:rsid w:val="004F05E6"/>
    <w:rsid w:val="0050631C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1DF3"/>
    <w:rsid w:val="005B4810"/>
    <w:rsid w:val="005B5863"/>
    <w:rsid w:val="005C6CD4"/>
    <w:rsid w:val="005D55D9"/>
    <w:rsid w:val="005D6604"/>
    <w:rsid w:val="005E1013"/>
    <w:rsid w:val="005E337E"/>
    <w:rsid w:val="005F4391"/>
    <w:rsid w:val="005F57A4"/>
    <w:rsid w:val="005F69FF"/>
    <w:rsid w:val="00606027"/>
    <w:rsid w:val="00612BE0"/>
    <w:rsid w:val="00615CDB"/>
    <w:rsid w:val="00622E24"/>
    <w:rsid w:val="0063284F"/>
    <w:rsid w:val="00633851"/>
    <w:rsid w:val="00634E75"/>
    <w:rsid w:val="00640978"/>
    <w:rsid w:val="00640F57"/>
    <w:rsid w:val="00641071"/>
    <w:rsid w:val="0064279A"/>
    <w:rsid w:val="0064305C"/>
    <w:rsid w:val="0064480E"/>
    <w:rsid w:val="006478FD"/>
    <w:rsid w:val="006513C6"/>
    <w:rsid w:val="006552F0"/>
    <w:rsid w:val="006630B8"/>
    <w:rsid w:val="006644DE"/>
    <w:rsid w:val="00666E9A"/>
    <w:rsid w:val="00671ADC"/>
    <w:rsid w:val="00681597"/>
    <w:rsid w:val="00693619"/>
    <w:rsid w:val="00693A0A"/>
    <w:rsid w:val="00694932"/>
    <w:rsid w:val="006A1513"/>
    <w:rsid w:val="006A615A"/>
    <w:rsid w:val="006A7FC8"/>
    <w:rsid w:val="006B647C"/>
    <w:rsid w:val="006C1A05"/>
    <w:rsid w:val="006D5A73"/>
    <w:rsid w:val="006D6121"/>
    <w:rsid w:val="006D6F7B"/>
    <w:rsid w:val="006E187D"/>
    <w:rsid w:val="006F280C"/>
    <w:rsid w:val="006F3F09"/>
    <w:rsid w:val="00721860"/>
    <w:rsid w:val="00722C6C"/>
    <w:rsid w:val="00723AA9"/>
    <w:rsid w:val="0073054B"/>
    <w:rsid w:val="00735584"/>
    <w:rsid w:val="00741CAD"/>
    <w:rsid w:val="00750F11"/>
    <w:rsid w:val="00754E37"/>
    <w:rsid w:val="00757D37"/>
    <w:rsid w:val="00772E2F"/>
    <w:rsid w:val="00777004"/>
    <w:rsid w:val="00785B9C"/>
    <w:rsid w:val="00791C82"/>
    <w:rsid w:val="007A0C51"/>
    <w:rsid w:val="007A1AC7"/>
    <w:rsid w:val="007B1F7A"/>
    <w:rsid w:val="007B7162"/>
    <w:rsid w:val="007C0911"/>
    <w:rsid w:val="007C3C30"/>
    <w:rsid w:val="007E2E8C"/>
    <w:rsid w:val="007E2ED2"/>
    <w:rsid w:val="007F2A61"/>
    <w:rsid w:val="007F2D27"/>
    <w:rsid w:val="007F473F"/>
    <w:rsid w:val="00815820"/>
    <w:rsid w:val="00816CA6"/>
    <w:rsid w:val="00817458"/>
    <w:rsid w:val="00836694"/>
    <w:rsid w:val="008421E2"/>
    <w:rsid w:val="0084383C"/>
    <w:rsid w:val="00850BD3"/>
    <w:rsid w:val="00870118"/>
    <w:rsid w:val="0089462E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337A4"/>
    <w:rsid w:val="00945FA7"/>
    <w:rsid w:val="00952D23"/>
    <w:rsid w:val="00962BC8"/>
    <w:rsid w:val="00966F66"/>
    <w:rsid w:val="00973D5C"/>
    <w:rsid w:val="00975A1A"/>
    <w:rsid w:val="00992211"/>
    <w:rsid w:val="009A045F"/>
    <w:rsid w:val="009A64A4"/>
    <w:rsid w:val="009A706F"/>
    <w:rsid w:val="009B2062"/>
    <w:rsid w:val="009B41B8"/>
    <w:rsid w:val="009D591E"/>
    <w:rsid w:val="009D715E"/>
    <w:rsid w:val="009E32A2"/>
    <w:rsid w:val="009E4D3C"/>
    <w:rsid w:val="009F5B71"/>
    <w:rsid w:val="00A00821"/>
    <w:rsid w:val="00A215C5"/>
    <w:rsid w:val="00A3246C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3F0"/>
    <w:rsid w:val="00AD1C29"/>
    <w:rsid w:val="00AD6216"/>
    <w:rsid w:val="00AF342F"/>
    <w:rsid w:val="00AF5C72"/>
    <w:rsid w:val="00AF6D0E"/>
    <w:rsid w:val="00B2053D"/>
    <w:rsid w:val="00B21FAC"/>
    <w:rsid w:val="00B4728A"/>
    <w:rsid w:val="00B507D2"/>
    <w:rsid w:val="00B51F44"/>
    <w:rsid w:val="00B545E5"/>
    <w:rsid w:val="00B73492"/>
    <w:rsid w:val="00B83328"/>
    <w:rsid w:val="00B83C15"/>
    <w:rsid w:val="00BA3EC0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2018"/>
    <w:rsid w:val="00BF6F51"/>
    <w:rsid w:val="00BF7514"/>
    <w:rsid w:val="00C04A13"/>
    <w:rsid w:val="00C07454"/>
    <w:rsid w:val="00C07A4A"/>
    <w:rsid w:val="00C26FAA"/>
    <w:rsid w:val="00C365B8"/>
    <w:rsid w:val="00C375A4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CF7634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4E03"/>
    <w:rsid w:val="00D962FC"/>
    <w:rsid w:val="00DA12CF"/>
    <w:rsid w:val="00DD3296"/>
    <w:rsid w:val="00DE205B"/>
    <w:rsid w:val="00DE4434"/>
    <w:rsid w:val="00E027ED"/>
    <w:rsid w:val="00E10AA4"/>
    <w:rsid w:val="00E12C2D"/>
    <w:rsid w:val="00E26FF2"/>
    <w:rsid w:val="00E4225D"/>
    <w:rsid w:val="00E4379F"/>
    <w:rsid w:val="00E5658E"/>
    <w:rsid w:val="00E653E9"/>
    <w:rsid w:val="00E76ADE"/>
    <w:rsid w:val="00E83C2D"/>
    <w:rsid w:val="00E8547A"/>
    <w:rsid w:val="00E9461C"/>
    <w:rsid w:val="00EA753A"/>
    <w:rsid w:val="00EB76F5"/>
    <w:rsid w:val="00EC2128"/>
    <w:rsid w:val="00EC4FA3"/>
    <w:rsid w:val="00ED2F2C"/>
    <w:rsid w:val="00ED6078"/>
    <w:rsid w:val="00EE6476"/>
    <w:rsid w:val="00F0798E"/>
    <w:rsid w:val="00F42B5A"/>
    <w:rsid w:val="00F553DC"/>
    <w:rsid w:val="00F62430"/>
    <w:rsid w:val="00F63E60"/>
    <w:rsid w:val="00F66FA7"/>
    <w:rsid w:val="00F67D50"/>
    <w:rsid w:val="00F820F3"/>
    <w:rsid w:val="00F844BC"/>
    <w:rsid w:val="00F9670F"/>
    <w:rsid w:val="00FA0CDC"/>
    <w:rsid w:val="00FB0343"/>
    <w:rsid w:val="00FD28B4"/>
    <w:rsid w:val="00FD399F"/>
    <w:rsid w:val="00FD7D81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6" w:color="EEEEEE"/>
                    <w:bottom w:val="none" w:sz="0" w:space="0" w:color="auto"/>
                    <w:right w:val="single" w:sz="6" w:space="26" w:color="EEEEEE"/>
                  </w:divBdr>
                  <w:divsChild>
                    <w:div w:id="15028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4" w:color="DDDDDD"/>
                      </w:divBdr>
                      <w:divsChild>
                        <w:div w:id="1352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6" w:color="EEEEEE"/>
                    <w:bottom w:val="none" w:sz="0" w:space="0" w:color="auto"/>
                    <w:right w:val="single" w:sz="6" w:space="26" w:color="EEEEEE"/>
                  </w:divBdr>
                  <w:divsChild>
                    <w:div w:id="422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4" w:color="DDDDDD"/>
                      </w:divBdr>
                      <w:divsChild>
                        <w:div w:id="15292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0F5C95"/>
    <w:rsid w:val="00166DFB"/>
    <w:rsid w:val="00291D09"/>
    <w:rsid w:val="00945E79"/>
    <w:rsid w:val="00A82F73"/>
    <w:rsid w:val="00CB6CF1"/>
    <w:rsid w:val="00D43D3B"/>
    <w:rsid w:val="00DB2F17"/>
    <w:rsid w:val="00E8598A"/>
    <w:rsid w:val="00EE4361"/>
    <w:rsid w:val="00F52E3E"/>
    <w:rsid w:val="00F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2020-07-31T00:00:00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CAF93437F1449A600BE949D260D09" ma:contentTypeVersion="4" ma:contentTypeDescription="Create a new document." ma:contentTypeScope="" ma:versionID="dac8cd002076e997adb8eaafdc3f7bb2">
  <xsd:schema xmlns:xsd="http://www.w3.org/2001/XMLSchema" xmlns:xs="http://www.w3.org/2001/XMLSchema" xmlns:p="http://schemas.microsoft.com/office/2006/metadata/properties" xmlns:ns2="773cfe39-4ae1-48e3-84cf-a26ce714f9eb" xmlns:ns3="80b10e8b-1f21-40b9-9dca-feb42de7fe73" targetNamespace="http://schemas.microsoft.com/office/2006/metadata/properties" ma:root="true" ma:fieldsID="2f2af2e5a8b0fc3544437fc8e46de736" ns2:_="" ns3:_="">
    <xsd:import namespace="773cfe39-4ae1-48e3-84cf-a26ce714f9eb"/>
    <xsd:import namespace="80b10e8b-1f21-40b9-9dca-feb42de7f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cfe39-4ae1-48e3-84cf-a26ce714f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0e8b-1f21-40b9-9dca-feb42de7f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7F13B0-E695-42C5-B887-E588C38CA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FFCF0-98E3-453A-93C7-3619A4E160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3534DB-39C0-4192-BEBE-055C945B2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B413EB43-67D1-4A41-AF15-57115C152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cfe39-4ae1-48e3-84cf-a26ce714f9eb"/>
    <ds:schemaRef ds:uri="80b10e8b-1f21-40b9-9dca-feb42de7f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5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NSC Manager</vt:lpstr>
    </vt:vector>
  </TitlesOfParts>
  <Manager>Tom Stenning</Manager>
  <Company>RehabWorks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Co-Ordinator</dc:title>
  <dc:subject>Enter Sub-Title Of Policy</dc:subject>
  <dc:creator>Tom Stenning</dc:creator>
  <cp:keywords/>
  <dc:description>V1.1</dc:description>
  <cp:lastModifiedBy>Jessica Hassall</cp:lastModifiedBy>
  <cp:revision>4</cp:revision>
  <cp:lastPrinted>2018-03-16T13:36:00Z</cp:lastPrinted>
  <dcterms:created xsi:type="dcterms:W3CDTF">2020-07-31T09:05:00Z</dcterms:created>
  <dcterms:modified xsi:type="dcterms:W3CDTF">2021-07-30T09:09:00Z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0x01010052BCAF93437F1449A600BE949D260D09</vt:lpwstr>
  </property>
</Properties>
</file>