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0227785" w:rsidR="005E1013" w:rsidRDefault="00CB1813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Private MSK Development 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6BA379" w:rsidR="00966F66" w:rsidRDefault="009B1EF1" w:rsidP="00966F66">
            <w:pPr>
              <w:spacing w:before="100" w:after="100"/>
            </w:pPr>
            <w:r>
              <w:t xml:space="preserve">Private MSK Development 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0CCEADA" w:rsidR="00966F66" w:rsidRDefault="009B1EF1" w:rsidP="00966F66">
            <w:pPr>
              <w:spacing w:before="100" w:after="100"/>
            </w:pPr>
            <w:r>
              <w:t>Private MSK</w:t>
            </w:r>
            <w:r w:rsidR="001B36FE">
              <w:t xml:space="preserve">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6E191D6" w:rsidR="00966F66" w:rsidRDefault="00874D26" w:rsidP="00966F66">
            <w:pPr>
              <w:spacing w:before="100" w:after="100"/>
            </w:pPr>
            <w:r>
              <w:t xml:space="preserve">South </w:t>
            </w:r>
            <w:r w:rsidR="00623A7F">
              <w:t>London</w:t>
            </w:r>
            <w:r>
              <w:t xml:space="preserve"> Clinics (Crystal Palace and Bromley)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37906761" w:rsidR="00966F66" w:rsidRDefault="009C7716" w:rsidP="00966F66">
            <w:pPr>
              <w:spacing w:before="100" w:after="100"/>
            </w:pPr>
            <w:r>
              <w:t xml:space="preserve">Private MSK </w:t>
            </w:r>
            <w:r w:rsidR="00D45570">
              <w:t xml:space="preserve">Team Leader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2DF8437A" w:rsidR="00966F66" w:rsidRDefault="00966F66" w:rsidP="00966F66">
            <w:pPr>
              <w:spacing w:before="100" w:after="100"/>
            </w:pP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7777777" w:rsidR="00966F66" w:rsidRDefault="00966F66" w:rsidP="00966F66">
            <w:pPr>
              <w:spacing w:before="100" w:after="100"/>
            </w:pP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66F66" w:rsidRDefault="00966F66" w:rsidP="00966F66">
            <w:pPr>
              <w:spacing w:before="100" w:after="100"/>
            </w:pP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8A0DA82" w:rsidR="00966F66" w:rsidRDefault="00D45570" w:rsidP="00966F66">
            <w:pPr>
              <w:spacing w:before="100" w:after="100"/>
            </w:pPr>
            <w:r>
              <w:rPr>
                <w:rFonts w:cs="Arial"/>
                <w:kern w:val="0"/>
              </w:rPr>
              <w:t xml:space="preserve">To deliver excellent face to face assessments and evidence-based treatment. Capable to carry out MSK assessment, </w:t>
            </w:r>
            <w:proofErr w:type="gramStart"/>
            <w:r>
              <w:rPr>
                <w:rFonts w:cs="Arial"/>
                <w:kern w:val="0"/>
              </w:rPr>
              <w:t>treatment</w:t>
            </w:r>
            <w:proofErr w:type="gramEnd"/>
            <w:r>
              <w:rPr>
                <w:rFonts w:cs="Arial"/>
                <w:kern w:val="0"/>
              </w:rPr>
              <w:t xml:space="preserve"> and documentation in line with HCPC and CSP standards. Able to take ownership of clinical development with support of a dedication team leader and keen to develop. 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C217860" w14:textId="77777777" w:rsidR="009C7716" w:rsidRDefault="009C7716" w:rsidP="00C3199A">
            <w:pPr>
              <w:pStyle w:val="BulletListDense"/>
            </w:pPr>
            <w:r w:rsidRPr="006171D2">
              <w:t>To manage a highly varied clinical caseload and meet service level expectation for a broad range of referrers.</w:t>
            </w:r>
          </w:p>
          <w:p w14:paraId="58F7933C" w14:textId="6AE1829D" w:rsidR="009C7716" w:rsidRDefault="009C7716" w:rsidP="00C3199A">
            <w:pPr>
              <w:pStyle w:val="BulletListDense"/>
            </w:pPr>
            <w:bookmarkStart w:id="1" w:name="_Hlk57272310"/>
            <w:r w:rsidRPr="00594FE6">
              <w:t>To commit to delivering effective, evidence based and patient centred assessments and treatments. With a focus on providing high levels of customer service</w:t>
            </w:r>
            <w:bookmarkEnd w:id="1"/>
            <w:r>
              <w:t xml:space="preserve"> and achieving rapid return to function. </w:t>
            </w:r>
          </w:p>
          <w:p w14:paraId="685CAEA7" w14:textId="309315A3" w:rsidR="00820746" w:rsidRPr="00820746" w:rsidRDefault="00820746" w:rsidP="00820746">
            <w:pPr>
              <w:pStyle w:val="BulletListDense"/>
            </w:pPr>
            <w:r w:rsidRPr="00397E4F">
              <w:t>Awareness of own scope and identif</w:t>
            </w:r>
            <w:r>
              <w:t>y</w:t>
            </w:r>
            <w:r w:rsidRPr="00397E4F">
              <w:t xml:space="preserve"> when support is </w:t>
            </w:r>
            <w:proofErr w:type="gramStart"/>
            <w:r w:rsidRPr="00397E4F">
              <w:t>needed</w:t>
            </w:r>
            <w:proofErr w:type="gramEnd"/>
            <w:r w:rsidRPr="00397E4F">
              <w:t xml:space="preserve"> </w:t>
            </w:r>
          </w:p>
          <w:p w14:paraId="4CDA490B" w14:textId="5E71D45F" w:rsidR="00D45570" w:rsidRDefault="009C7716" w:rsidP="00C3199A">
            <w:pPr>
              <w:pStyle w:val="BulletListDense"/>
            </w:pPr>
            <w:r>
              <w:t xml:space="preserve">Use outcome measures to demonstrate treatment </w:t>
            </w:r>
            <w:proofErr w:type="gramStart"/>
            <w:r>
              <w:t>effect</w:t>
            </w:r>
            <w:proofErr w:type="gramEnd"/>
            <w:r>
              <w:t xml:space="preserve"> </w:t>
            </w:r>
          </w:p>
          <w:p w14:paraId="58141981" w14:textId="77777777" w:rsidR="00C3199A" w:rsidRPr="004A13D0" w:rsidRDefault="00C3199A" w:rsidP="00C3199A">
            <w:pPr>
              <w:pStyle w:val="BulletListDense"/>
            </w:pPr>
            <w:r w:rsidRPr="004A13D0">
              <w:t>Maintain records in line with CSP core standards and Vita Health standards</w:t>
            </w:r>
          </w:p>
          <w:p w14:paraId="02EDD71B" w14:textId="77777777" w:rsidR="009C7716" w:rsidRPr="004A13D0" w:rsidRDefault="009C7716" w:rsidP="00C3199A">
            <w:pPr>
              <w:pStyle w:val="BulletListDense"/>
            </w:pPr>
            <w:r w:rsidRPr="004A13D0">
              <w:t>Keep up to date with evidence-based practice/</w:t>
            </w:r>
            <w:proofErr w:type="gramStart"/>
            <w:r w:rsidRPr="004A13D0">
              <w:t>guidelines</w:t>
            </w:r>
            <w:proofErr w:type="gramEnd"/>
          </w:p>
          <w:p w14:paraId="7961D26B" w14:textId="77777777" w:rsidR="009C7716" w:rsidRDefault="009C7716" w:rsidP="00C3199A">
            <w:pPr>
              <w:pStyle w:val="BulletListDense"/>
            </w:pPr>
            <w:r w:rsidRPr="004A13D0">
              <w:lastRenderedPageBreak/>
              <w:t xml:space="preserve">Maintain evidence of continual professional </w:t>
            </w:r>
            <w:proofErr w:type="gramStart"/>
            <w:r w:rsidRPr="004A13D0">
              <w:t>development</w:t>
            </w:r>
            <w:proofErr w:type="gramEnd"/>
          </w:p>
          <w:p w14:paraId="44BDB607" w14:textId="562ACCDC" w:rsidR="00D45570" w:rsidRPr="009C7716" w:rsidRDefault="009C7716" w:rsidP="00C3199A">
            <w:pPr>
              <w:pStyle w:val="BulletListDense"/>
            </w:pPr>
            <w:r>
              <w:t>C</w:t>
            </w:r>
            <w:r w:rsidRPr="00594FE6">
              <w:t xml:space="preserve">ontribute to the wider functioning of Vita Health Group by demonstrating team orientated behaviours including supporting others; being solutions focussed and responding positively to change. </w:t>
            </w: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2AF3B757" w:rsidR="00966F66" w:rsidRDefault="00D45570" w:rsidP="00966F66">
            <w:pPr>
              <w:spacing w:before="100" w:after="100"/>
            </w:pPr>
            <w:r>
              <w:rPr>
                <w:lang w:val="en-US"/>
              </w:rPr>
              <w:t>To ensure all treatment and documentation is in line with HCPC and CSP standards. Practice in line with relevant internal policies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serious diagnosis policy and incident reporting).    </w:t>
            </w: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79F3A88" w:rsidR="00966F66" w:rsidRDefault="00D45570" w:rsidP="00966F66">
            <w:pPr>
              <w:spacing w:before="100" w:after="100"/>
            </w:pPr>
            <w:r>
              <w:rPr>
                <w:lang w:val="en-US"/>
              </w:rPr>
              <w:t xml:space="preserve">Joining our established development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, involving 1:1 mentorship and coaching, group study sessions, self-directed </w:t>
            </w:r>
            <w:proofErr w:type="gramStart"/>
            <w:r>
              <w:rPr>
                <w:lang w:val="en-US"/>
              </w:rPr>
              <w:t>study</w:t>
            </w:r>
            <w:proofErr w:type="gramEnd"/>
            <w:r>
              <w:rPr>
                <w:lang w:val="en-US"/>
              </w:rPr>
              <w:t xml:space="preserve"> and regular clinical supervision. 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7A3E8D53" w14:textId="77777777" w:rsidR="00966F66" w:rsidRDefault="00D45570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The role will involve face to face work within our clinics across Crystal Palace and Bromley</w:t>
            </w:r>
            <w:r w:rsidR="009C7716">
              <w:rPr>
                <w:color w:val="000000"/>
              </w:rPr>
              <w:t xml:space="preserve">. </w:t>
            </w:r>
          </w:p>
          <w:p w14:paraId="4A51D27D" w14:textId="29C5E5B7" w:rsidR="009C7716" w:rsidRPr="00966F66" w:rsidRDefault="009C7716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Occasional requirements to provide clinical cover at other VHG clinics as required.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22C16C9" w:rsidR="00966F66" w:rsidRPr="00966F66" w:rsidRDefault="00B65684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HCPC and CSP registration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3BCA857" w14:textId="4371B8E2" w:rsidR="00966F66" w:rsidRPr="00966F66" w:rsidRDefault="00B65684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Previous experience working as a physiotherapist in an MSK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74E9C7F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 xml:space="preserve">IT literate – intermediate level 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31B0B5C" w:rsid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 xml:space="preserve">Ability to work individually or within a team and foster good working </w:t>
            </w:r>
            <w:proofErr w:type="gramStart"/>
            <w:r w:rsidRPr="00966F66">
              <w:rPr>
                <w:rFonts w:cs="Calibri"/>
                <w:szCs w:val="22"/>
              </w:rPr>
              <w:t>relationships</w:t>
            </w:r>
            <w:proofErr w:type="gramEnd"/>
          </w:p>
          <w:p w14:paraId="7F8F9286" w14:textId="3CC5305B" w:rsidR="00DF02BD" w:rsidRPr="00966F66" w:rsidRDefault="00DF02BD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84165">
              <w:rPr>
                <w:rFonts w:eastAsia="Times New Roman"/>
              </w:rPr>
              <w:t xml:space="preserve">An awareness of and commitment to supporting and facilitating diversity and </w:t>
            </w:r>
            <w:proofErr w:type="gramStart"/>
            <w:r w:rsidRPr="00284165">
              <w:rPr>
                <w:rFonts w:eastAsia="Times New Roman"/>
              </w:rPr>
              <w:t>inclusion</w:t>
            </w:r>
            <w:proofErr w:type="gramEnd"/>
          </w:p>
          <w:p w14:paraId="171BA496" w14:textId="75D1A403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966F66">
              <w:rPr>
                <w:rFonts w:cs="Calibri"/>
                <w:szCs w:val="22"/>
              </w:rPr>
              <w:t>pressure</w:t>
            </w:r>
            <w:proofErr w:type="gramEnd"/>
          </w:p>
          <w:p w14:paraId="21FB89F2" w14:textId="0F2297CC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B1813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CB1813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B181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33F3" w14:textId="77777777" w:rsidR="009C0A25" w:rsidRDefault="009C0A25" w:rsidP="00A96CB2">
      <w:r>
        <w:separator/>
      </w:r>
    </w:p>
  </w:endnote>
  <w:endnote w:type="continuationSeparator" w:id="0">
    <w:p w14:paraId="5A8A9B86" w14:textId="77777777" w:rsidR="009C0A25" w:rsidRDefault="009C0A25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SimSu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552A" w14:textId="77777777" w:rsidR="009C0A25" w:rsidRDefault="009C0A25" w:rsidP="00A96CB2">
      <w:r>
        <w:separator/>
      </w:r>
    </w:p>
  </w:footnote>
  <w:footnote w:type="continuationSeparator" w:id="0">
    <w:p w14:paraId="47E1C928" w14:textId="77777777" w:rsidR="009C0A25" w:rsidRDefault="009C0A25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679AB06" w:rsidR="005E1013" w:rsidRPr="004A6AA8" w:rsidRDefault="00CB181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Private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679AB06" w:rsidR="005E1013" w:rsidRPr="004A6AA8" w:rsidRDefault="00CB1813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Private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B99C337" w:rsidR="00AD6216" w:rsidRPr="004A6AA8" w:rsidRDefault="00CB181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Private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B99C337" w:rsidR="00AD6216" w:rsidRPr="004A6AA8" w:rsidRDefault="00CB1813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Private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A2FFD"/>
    <w:multiLevelType w:val="hybridMultilevel"/>
    <w:tmpl w:val="5C4E7A7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544BE5"/>
    <w:multiLevelType w:val="multilevel"/>
    <w:tmpl w:val="0409001D"/>
    <w:numStyleLink w:val="MedianListStyle"/>
  </w:abstractNum>
  <w:abstractNum w:abstractNumId="25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9"/>
  </w:num>
  <w:num w:numId="25">
    <w:abstractNumId w:val="19"/>
  </w:num>
  <w:num w:numId="26">
    <w:abstractNumId w:val="30"/>
  </w:num>
  <w:num w:numId="27">
    <w:abstractNumId w:val="8"/>
  </w:num>
  <w:num w:numId="28">
    <w:abstractNumId w:val="11"/>
  </w:num>
  <w:num w:numId="29">
    <w:abstractNumId w:val="31"/>
  </w:num>
  <w:num w:numId="30">
    <w:abstractNumId w:val="22"/>
  </w:num>
  <w:num w:numId="31">
    <w:abstractNumId w:val="26"/>
  </w:num>
  <w:num w:numId="32">
    <w:abstractNumId w:val="13"/>
  </w:num>
  <w:num w:numId="33">
    <w:abstractNumId w:val="24"/>
  </w:num>
  <w:num w:numId="34">
    <w:abstractNumId w:val="28"/>
  </w:num>
  <w:num w:numId="35">
    <w:abstractNumId w:val="25"/>
  </w:num>
  <w:num w:numId="36">
    <w:abstractNumId w:val="27"/>
  </w:num>
  <w:num w:numId="37">
    <w:abstractNumId w:val="28"/>
  </w:num>
  <w:num w:numId="38">
    <w:abstractNumId w:val="32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20"/>
  </w:num>
  <w:num w:numId="44">
    <w:abstractNumId w:val="12"/>
  </w:num>
  <w:num w:numId="45">
    <w:abstractNumId w:val="23"/>
  </w:num>
  <w:num w:numId="46">
    <w:abstractNumId w:val="14"/>
  </w:num>
  <w:num w:numId="47">
    <w:abstractNumId w:val="29"/>
  </w:num>
  <w:num w:numId="48">
    <w:abstractNumId w:val="10"/>
  </w:num>
  <w:num w:numId="49">
    <w:abstractNumId w:val="1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02FF1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B36FE"/>
    <w:rsid w:val="001D0103"/>
    <w:rsid w:val="001E1018"/>
    <w:rsid w:val="00203534"/>
    <w:rsid w:val="0020400D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23A7F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06EF5"/>
    <w:rsid w:val="00815820"/>
    <w:rsid w:val="00817458"/>
    <w:rsid w:val="00820746"/>
    <w:rsid w:val="00836694"/>
    <w:rsid w:val="008421E2"/>
    <w:rsid w:val="0084383C"/>
    <w:rsid w:val="00850BD3"/>
    <w:rsid w:val="00870118"/>
    <w:rsid w:val="00874D26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1EF1"/>
    <w:rsid w:val="009B2062"/>
    <w:rsid w:val="009B41B8"/>
    <w:rsid w:val="009C0A25"/>
    <w:rsid w:val="009C7716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684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3199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1813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45570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54A2D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356D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SimSu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A7367"/>
    <w:rsid w:val="00166DFB"/>
    <w:rsid w:val="008F7B12"/>
    <w:rsid w:val="009E5564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4BB94-7E66-4049-BD61-C263ADAE3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MSK Development Physiotherapist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2021-06-11T12:59:00Z</dcterms:created>
  <dcterms:modified xsi:type="dcterms:W3CDTF">2021-06-11T12:59:00Z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