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3E4F3F2A" w14:textId="77777777" w:rsidR="0003359B" w:rsidRDefault="0003359B" w:rsidP="0003359B">
      <w:pPr>
        <w:rPr>
          <w:noProof/>
          <w:lang w:eastAsia="en-GB"/>
        </w:rPr>
      </w:pPr>
    </w:p>
    <w:p w14:paraId="0136FECF" w14:textId="047D70E8" w:rsidR="005E1013" w:rsidRDefault="005F7A2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20139">
            <w:rPr>
              <w:rStyle w:val="TitleChar"/>
            </w:rPr>
            <w:t>Service Manager</w:t>
          </w:r>
          <w:r w:rsidR="00C5495F">
            <w:rPr>
              <w:rStyle w:val="TitleChar"/>
            </w:rPr>
            <w:t xml:space="preserve"> </w:t>
          </w:r>
          <w:r w:rsidR="006B76DB">
            <w:rPr>
              <w:rStyle w:val="TitleChar"/>
            </w:rPr>
            <w:t>–</w:t>
          </w:r>
          <w:r w:rsidR="00C5495F">
            <w:rPr>
              <w:rStyle w:val="TitleChar"/>
            </w:rPr>
            <w:t xml:space="preserve"> </w:t>
          </w:r>
          <w:r w:rsidR="00B16ABE">
            <w:rPr>
              <w:rStyle w:val="TitleChar"/>
            </w:rPr>
            <w:t>O</w:t>
          </w:r>
          <w:r w:rsidR="006B76DB">
            <w:rPr>
              <w:rStyle w:val="TitleChar"/>
            </w:rPr>
            <w:t>ccupational Health (OH)</w:t>
          </w:r>
        </w:sdtContent>
      </w:sdt>
    </w:p>
    <w:p w14:paraId="35DA08CB" w14:textId="77777777" w:rsidR="00F63E60" w:rsidRDefault="00F63E60" w:rsidP="00F63E60">
      <w:pPr>
        <w:contextualSpacing/>
        <w:rPr>
          <w:rFonts w:cs="Calibri"/>
          <w:szCs w:val="22"/>
        </w:rPr>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F031B8">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434B566" w:rsidR="00966F66" w:rsidRDefault="00337B87" w:rsidP="00966F66">
            <w:pPr>
              <w:spacing w:before="100" w:after="100"/>
            </w:pPr>
            <w:r>
              <w:t>Service Manager</w:t>
            </w:r>
            <w:r w:rsidRPr="00337B87">
              <w:t xml:space="preserve"> </w:t>
            </w:r>
            <w:r w:rsidR="00EE411E">
              <w:t xml:space="preserve">– </w:t>
            </w:r>
            <w:r w:rsidR="000947F8">
              <w:t>O</w:t>
            </w:r>
            <w:r w:rsidR="006B76DB">
              <w:t xml:space="preserve">ccupational </w:t>
            </w:r>
            <w:r w:rsidR="000947F8">
              <w:t>H</w:t>
            </w:r>
            <w:r w:rsidR="006B76DB">
              <w:t>ealth</w:t>
            </w:r>
          </w:p>
        </w:tc>
      </w:tr>
      <w:tr w:rsidR="00966F66" w14:paraId="19AB6488" w14:textId="77777777" w:rsidTr="00F031B8">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9A5A057" w:rsidR="00966F66" w:rsidRDefault="00E34F09" w:rsidP="00966F66">
            <w:pPr>
              <w:spacing w:before="100" w:after="100"/>
            </w:pPr>
            <w:r w:rsidRPr="008C0453">
              <w:rPr>
                <w:rFonts w:cs="Calibri"/>
                <w:szCs w:val="22"/>
              </w:rPr>
              <w:t>Corporate Mental Health Psychological Therapy Service</w:t>
            </w:r>
          </w:p>
        </w:tc>
      </w:tr>
      <w:tr w:rsidR="00966F66" w14:paraId="5BA82C71" w14:textId="77777777" w:rsidTr="00F031B8">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BE91D9D" w:rsidR="00966F66" w:rsidRDefault="00337B87" w:rsidP="00966F66">
            <w:pPr>
              <w:spacing w:before="100" w:after="100"/>
            </w:pPr>
            <w:r>
              <w:t>Home Based</w:t>
            </w:r>
            <w:r w:rsidR="00113158">
              <w:t xml:space="preserve"> / </w:t>
            </w:r>
            <w:r w:rsidR="00753DF5">
              <w:t>R</w:t>
            </w:r>
            <w:r w:rsidR="00113158">
              <w:t xml:space="preserve">emote </w:t>
            </w:r>
          </w:p>
        </w:tc>
      </w:tr>
      <w:tr w:rsidR="00966F66" w14:paraId="61E91F65" w14:textId="77777777" w:rsidTr="00F031B8">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D4B3E12" w:rsidR="00966F66" w:rsidRDefault="008713B0" w:rsidP="00966F66">
            <w:pPr>
              <w:spacing w:before="100" w:after="100"/>
            </w:pPr>
            <w:r>
              <w:t>PTS Operations Lead</w:t>
            </w:r>
          </w:p>
        </w:tc>
      </w:tr>
      <w:tr w:rsidR="00966F66" w14:paraId="13153721" w14:textId="77777777" w:rsidTr="00F031B8">
        <w:tc>
          <w:tcPr>
            <w:tcW w:w="3256" w:type="dxa"/>
            <w:vAlign w:val="center"/>
          </w:tcPr>
          <w:p w14:paraId="6993CC7D" w14:textId="7342EA56" w:rsidR="00966F66" w:rsidRPr="008713B0" w:rsidRDefault="00966F66" w:rsidP="00966F66">
            <w:pPr>
              <w:spacing w:before="100" w:after="100"/>
              <w:rPr>
                <w:color w:val="000000" w:themeColor="text1"/>
              </w:rPr>
            </w:pPr>
            <w:r w:rsidRPr="008713B0">
              <w:rPr>
                <w:color w:val="000000" w:themeColor="text1"/>
              </w:rPr>
              <w:t>Direct reports:</w:t>
            </w:r>
          </w:p>
          <w:p w14:paraId="47666179" w14:textId="0971B0AF" w:rsidR="00966F66" w:rsidRPr="008713B0" w:rsidRDefault="00966F66" w:rsidP="00966F66">
            <w:pPr>
              <w:spacing w:before="100" w:after="100"/>
              <w:rPr>
                <w:color w:val="000000" w:themeColor="text1"/>
              </w:rPr>
            </w:pPr>
            <w:r w:rsidRPr="008713B0">
              <w:rPr>
                <w:color w:val="000000" w:themeColor="text1"/>
              </w:rPr>
              <w:t xml:space="preserve"> (</w:t>
            </w:r>
            <w:proofErr w:type="gramStart"/>
            <w:r w:rsidRPr="008713B0">
              <w:rPr>
                <w:color w:val="000000" w:themeColor="text1"/>
              </w:rPr>
              <w:t>job</w:t>
            </w:r>
            <w:proofErr w:type="gramEnd"/>
            <w:r w:rsidRPr="008713B0">
              <w:rPr>
                <w:color w:val="000000" w:themeColor="text1"/>
              </w:rPr>
              <w:t xml:space="preserve"> title only)</w:t>
            </w:r>
          </w:p>
        </w:tc>
        <w:tc>
          <w:tcPr>
            <w:tcW w:w="6706" w:type="dxa"/>
            <w:vAlign w:val="center"/>
          </w:tcPr>
          <w:p w14:paraId="3DB63B7E" w14:textId="1933FA64" w:rsidR="00966F66" w:rsidRPr="008713B0" w:rsidRDefault="00E34F09" w:rsidP="00966F66">
            <w:pPr>
              <w:spacing w:before="100" w:after="100"/>
              <w:rPr>
                <w:color w:val="000000" w:themeColor="text1"/>
              </w:rPr>
            </w:pPr>
            <w:r w:rsidRPr="008713B0">
              <w:rPr>
                <w:color w:val="000000" w:themeColor="text1"/>
              </w:rPr>
              <w:t>Team Managers</w:t>
            </w:r>
            <w:r w:rsidR="008713B0" w:rsidRPr="008713B0">
              <w:rPr>
                <w:color w:val="000000" w:themeColor="text1"/>
              </w:rPr>
              <w:t xml:space="preserve"> - OH</w:t>
            </w:r>
          </w:p>
        </w:tc>
      </w:tr>
      <w:tr w:rsidR="00966F66" w14:paraId="34A2BEBB" w14:textId="77777777" w:rsidTr="00F031B8">
        <w:tc>
          <w:tcPr>
            <w:tcW w:w="3256" w:type="dxa"/>
            <w:vAlign w:val="center"/>
          </w:tcPr>
          <w:p w14:paraId="5D8CED71" w14:textId="2E38A1A9" w:rsidR="00966F66" w:rsidRDefault="00966F66" w:rsidP="00966F66">
            <w:pPr>
              <w:spacing w:before="100" w:after="100"/>
            </w:pPr>
            <w:r>
              <w:t>Job purpose</w:t>
            </w:r>
            <w:r w:rsidR="000962C7">
              <w:t>, Roles &amp; Responsibilities</w:t>
            </w:r>
            <w:r>
              <w:t>:</w:t>
            </w:r>
          </w:p>
        </w:tc>
        <w:tc>
          <w:tcPr>
            <w:tcW w:w="6706" w:type="dxa"/>
            <w:vAlign w:val="center"/>
          </w:tcPr>
          <w:p w14:paraId="1E4C48A0" w14:textId="77777777" w:rsidR="00D95E08" w:rsidRDefault="00337B87" w:rsidP="00337B87">
            <w:pPr>
              <w:spacing w:before="100" w:after="100"/>
            </w:pPr>
            <w:r>
              <w:t>The</w:t>
            </w:r>
            <w:r w:rsidR="001F032B">
              <w:t xml:space="preserve"> </w:t>
            </w:r>
            <w:r w:rsidR="008713B0">
              <w:t xml:space="preserve">OH </w:t>
            </w:r>
            <w:r>
              <w:t xml:space="preserve">Service Manager will be responsible for ensuring the </w:t>
            </w:r>
            <w:r w:rsidR="00AD5442">
              <w:t xml:space="preserve">effective </w:t>
            </w:r>
            <w:r w:rsidR="008713B0">
              <w:t xml:space="preserve">operational </w:t>
            </w:r>
            <w:r w:rsidR="00D74709">
              <w:t xml:space="preserve">delivery of </w:t>
            </w:r>
            <w:r w:rsidR="008713B0">
              <w:t>the OH service within PTS</w:t>
            </w:r>
            <w:r w:rsidR="00D95E08">
              <w:t xml:space="preserve"> which offers a range of psychotherapy interventions for both adults and children.</w:t>
            </w:r>
          </w:p>
          <w:p w14:paraId="41C08C4F" w14:textId="77777777" w:rsidR="00D95E08" w:rsidRDefault="00D95E08" w:rsidP="00337B87">
            <w:pPr>
              <w:spacing w:before="100" w:after="100"/>
              <w:rPr>
                <w:b/>
                <w:bCs/>
              </w:rPr>
            </w:pPr>
          </w:p>
          <w:p w14:paraId="308EE480" w14:textId="6051EB66" w:rsidR="00337B87" w:rsidRPr="00337B87" w:rsidRDefault="00337B87" w:rsidP="00337B87">
            <w:pPr>
              <w:spacing w:before="100" w:after="100"/>
              <w:rPr>
                <w:b/>
                <w:bCs/>
              </w:rPr>
            </w:pPr>
            <w:r w:rsidRPr="00337B87">
              <w:rPr>
                <w:b/>
                <w:bCs/>
              </w:rPr>
              <w:t xml:space="preserve">Main responsibilities </w:t>
            </w:r>
          </w:p>
          <w:p w14:paraId="74E0C34F" w14:textId="63BF03D2" w:rsidR="00337B87" w:rsidRDefault="00337B87" w:rsidP="00337B87">
            <w:pPr>
              <w:spacing w:before="100" w:after="100"/>
            </w:pPr>
            <w:r>
              <w:t xml:space="preserve">The post holder is responsible for: </w:t>
            </w:r>
          </w:p>
          <w:p w14:paraId="1E2EE2DE" w14:textId="69BD9563" w:rsidR="009E27BE" w:rsidRPr="00004004" w:rsidRDefault="00337B87" w:rsidP="005F7A29">
            <w:pPr>
              <w:pStyle w:val="ListParagraph"/>
              <w:numPr>
                <w:ilvl w:val="0"/>
                <w:numId w:val="13"/>
              </w:numPr>
              <w:spacing w:line="276" w:lineRule="auto"/>
            </w:pPr>
            <w:r w:rsidRPr="00004004">
              <w:t xml:space="preserve">Provide day to day management of the </w:t>
            </w:r>
            <w:r w:rsidR="000947F8">
              <w:t>PTS</w:t>
            </w:r>
            <w:r w:rsidRPr="00004004">
              <w:t xml:space="preserve"> </w:t>
            </w:r>
            <w:r w:rsidR="00505A89" w:rsidRPr="00004004">
              <w:t>s</w:t>
            </w:r>
            <w:r w:rsidRPr="00004004">
              <w:t>ervice</w:t>
            </w:r>
            <w:r w:rsidR="009E27BE" w:rsidRPr="00004004">
              <w:t xml:space="preserve">, and leadership to </w:t>
            </w:r>
            <w:r w:rsidR="009E27BE" w:rsidRPr="002B43A3">
              <w:t xml:space="preserve">Team </w:t>
            </w:r>
            <w:r w:rsidR="002B43A3">
              <w:t>Managers</w:t>
            </w:r>
            <w:r w:rsidR="009E27BE" w:rsidRPr="00004004">
              <w:t xml:space="preserve"> </w:t>
            </w:r>
          </w:p>
          <w:p w14:paraId="08A9D9AF" w14:textId="55464A88" w:rsidR="00337B87" w:rsidRDefault="00337B87" w:rsidP="005F7A29">
            <w:pPr>
              <w:pStyle w:val="ListParagraph"/>
              <w:numPr>
                <w:ilvl w:val="0"/>
                <w:numId w:val="13"/>
              </w:numPr>
              <w:spacing w:line="276" w:lineRule="auto"/>
            </w:pPr>
            <w:r>
              <w:t xml:space="preserve">Provide line management </w:t>
            </w:r>
            <w:r w:rsidR="002B43A3">
              <w:t xml:space="preserve">to team managers </w:t>
            </w:r>
            <w:r w:rsidR="00500645">
              <w:t xml:space="preserve">and provide </w:t>
            </w:r>
            <w:r w:rsidR="000947F8">
              <w:t>non-clinical</w:t>
            </w:r>
            <w:r>
              <w:t xml:space="preserve"> support for</w:t>
            </w:r>
            <w:r w:rsidR="0041489A">
              <w:t xml:space="preserve"> </w:t>
            </w:r>
            <w:r w:rsidR="00500645">
              <w:t>staff</w:t>
            </w:r>
            <w:r>
              <w:t xml:space="preserve"> across the service </w:t>
            </w:r>
          </w:p>
          <w:p w14:paraId="593BFB08" w14:textId="699EE43D" w:rsidR="00337B87" w:rsidRPr="00004004" w:rsidRDefault="00337B87" w:rsidP="005F7A29">
            <w:pPr>
              <w:pStyle w:val="ListParagraph"/>
              <w:numPr>
                <w:ilvl w:val="0"/>
                <w:numId w:val="13"/>
              </w:numPr>
              <w:spacing w:line="276" w:lineRule="auto"/>
            </w:pPr>
            <w:r w:rsidRPr="00004004">
              <w:t xml:space="preserve">Assisting with the strategic development of the service both internally and externally </w:t>
            </w:r>
          </w:p>
          <w:p w14:paraId="729FB259" w14:textId="09521BF9" w:rsidR="00337B87" w:rsidRPr="00004004" w:rsidRDefault="00337B87" w:rsidP="005F7A29">
            <w:pPr>
              <w:pStyle w:val="ListParagraph"/>
              <w:numPr>
                <w:ilvl w:val="0"/>
                <w:numId w:val="13"/>
              </w:numPr>
              <w:spacing w:line="276" w:lineRule="auto"/>
            </w:pPr>
            <w:r w:rsidRPr="00004004">
              <w:t xml:space="preserve">Be able to explain, discuss and market VHG services with existing and prospective customers </w:t>
            </w:r>
          </w:p>
          <w:p w14:paraId="0BE24BF5" w14:textId="1A483F97" w:rsidR="00337B87" w:rsidRPr="00004004" w:rsidRDefault="00337B87" w:rsidP="005F7A29">
            <w:pPr>
              <w:pStyle w:val="ListParagraph"/>
              <w:numPr>
                <w:ilvl w:val="0"/>
                <w:numId w:val="13"/>
              </w:numPr>
              <w:spacing w:line="276" w:lineRule="auto"/>
            </w:pPr>
            <w:r w:rsidRPr="00004004">
              <w:t xml:space="preserve">Support the Account Management team on ensuring timely and appropriate involvement of other business functions in the business development process to optimise success rate, </w:t>
            </w:r>
            <w:proofErr w:type="gramStart"/>
            <w:r w:rsidRPr="00004004">
              <w:t>profitability</w:t>
            </w:r>
            <w:proofErr w:type="gramEnd"/>
            <w:r w:rsidRPr="00004004">
              <w:t xml:space="preserve"> and seamless implementation </w:t>
            </w:r>
          </w:p>
          <w:p w14:paraId="2D3C60F6" w14:textId="4639F76E" w:rsidR="00337B87" w:rsidRPr="005F7A29" w:rsidRDefault="00337B87" w:rsidP="005F7A29">
            <w:pPr>
              <w:pStyle w:val="ListParagraph"/>
              <w:numPr>
                <w:ilvl w:val="0"/>
                <w:numId w:val="13"/>
              </w:numPr>
            </w:pPr>
            <w:r w:rsidRPr="005F7A29">
              <w:t xml:space="preserve">Manage </w:t>
            </w:r>
            <w:r w:rsidR="000962C7" w:rsidRPr="005F7A29">
              <w:t xml:space="preserve">&amp; investigate </w:t>
            </w:r>
            <w:r w:rsidRPr="005F7A29">
              <w:t xml:space="preserve">complaints in line with the company’s complaints management process covering operational aspects of the service </w:t>
            </w:r>
          </w:p>
          <w:p w14:paraId="72543C10" w14:textId="6C82CC4E" w:rsidR="005105DB" w:rsidRPr="005F7A29" w:rsidRDefault="00337B87" w:rsidP="005F7A29">
            <w:pPr>
              <w:pStyle w:val="ListParagraph"/>
              <w:numPr>
                <w:ilvl w:val="0"/>
                <w:numId w:val="13"/>
              </w:numPr>
            </w:pPr>
            <w:r w:rsidRPr="005F7A29">
              <w:lastRenderedPageBreak/>
              <w:t xml:space="preserve">Ensure all aspects of confidentiality and data protection relating to both the service and individuals are always maintained  </w:t>
            </w:r>
          </w:p>
          <w:p w14:paraId="74C4963F" w14:textId="02B4D9FE" w:rsidR="00142073" w:rsidRPr="005F7A29" w:rsidRDefault="00337B87" w:rsidP="005F7A29">
            <w:pPr>
              <w:pStyle w:val="ListParagraph"/>
              <w:numPr>
                <w:ilvl w:val="0"/>
                <w:numId w:val="13"/>
              </w:numPr>
            </w:pPr>
            <w:r w:rsidRPr="005F7A29">
              <w:t>Ensure Non-Clinical audits are governed within audit cycle and reports provided to the central governance team within deadlines.</w:t>
            </w:r>
          </w:p>
          <w:p w14:paraId="536CAAAC" w14:textId="4D5135DD" w:rsidR="000962C7" w:rsidRDefault="00142073" w:rsidP="005F7A29">
            <w:pPr>
              <w:pStyle w:val="ListParagraph"/>
              <w:numPr>
                <w:ilvl w:val="0"/>
                <w:numId w:val="13"/>
              </w:numPr>
              <w:spacing w:line="276" w:lineRule="auto"/>
            </w:pPr>
            <w:r w:rsidRPr="00142073">
              <w:t>Maintaining an in-depth knowledge of all VHG services</w:t>
            </w:r>
          </w:p>
          <w:p w14:paraId="3F8C444A" w14:textId="77777777" w:rsidR="00142073" w:rsidRPr="00142073" w:rsidRDefault="00142073" w:rsidP="00F031B8">
            <w:pPr>
              <w:spacing w:line="276" w:lineRule="auto"/>
              <w:ind w:left="172" w:hanging="142"/>
            </w:pPr>
          </w:p>
          <w:p w14:paraId="143BD184" w14:textId="05EC87C0" w:rsidR="000962C7" w:rsidRDefault="0041489A" w:rsidP="00F031B8">
            <w:pPr>
              <w:spacing w:line="276" w:lineRule="auto"/>
              <w:ind w:left="172" w:hanging="142"/>
              <w:rPr>
                <w:b/>
                <w:bCs/>
              </w:rPr>
            </w:pPr>
            <w:r>
              <w:rPr>
                <w:b/>
                <w:bCs/>
              </w:rPr>
              <w:t>Be accountable for t</w:t>
            </w:r>
            <w:r w:rsidR="000962C7" w:rsidRPr="00805133">
              <w:rPr>
                <w:b/>
                <w:bCs/>
              </w:rPr>
              <w:t xml:space="preserve">he management of staff within the service: </w:t>
            </w:r>
          </w:p>
          <w:p w14:paraId="427BC0A0" w14:textId="43D90FE3" w:rsidR="000962C7" w:rsidRPr="005F7A29" w:rsidRDefault="000962C7" w:rsidP="005F7A29">
            <w:pPr>
              <w:pStyle w:val="ListParagraph"/>
              <w:numPr>
                <w:ilvl w:val="0"/>
                <w:numId w:val="13"/>
              </w:numPr>
            </w:pPr>
            <w:r w:rsidRPr="005F7A29">
              <w:t xml:space="preserve">Work as part of the Service management team to recruit the correct numbers of staff to provide all levels of interventions and the development of a </w:t>
            </w:r>
            <w:proofErr w:type="gramStart"/>
            <w:r w:rsidRPr="005F7A29">
              <w:t>short, medium and long term</w:t>
            </w:r>
            <w:proofErr w:type="gramEnd"/>
            <w:r w:rsidRPr="005F7A29">
              <w:t xml:space="preserve"> workforce plan to meet the needs of the service, taking into account recruitment and retention </w:t>
            </w:r>
            <w:r w:rsidR="005E19BF" w:rsidRPr="005F7A29">
              <w:t>factors</w:t>
            </w:r>
            <w:r w:rsidRPr="005F7A29">
              <w:t xml:space="preserve"> including staff turnover and training </w:t>
            </w:r>
          </w:p>
          <w:p w14:paraId="20999889" w14:textId="2527F2AF" w:rsidR="000962C7" w:rsidRPr="005F7A29" w:rsidRDefault="000962C7" w:rsidP="005F7A29">
            <w:pPr>
              <w:pStyle w:val="ListParagraph"/>
              <w:numPr>
                <w:ilvl w:val="0"/>
                <w:numId w:val="13"/>
              </w:numPr>
            </w:pPr>
            <w:r w:rsidRPr="005F7A29">
              <w:t xml:space="preserve">Work closely with the Operations </w:t>
            </w:r>
            <w:r w:rsidR="00B717A4" w:rsidRPr="005F7A29">
              <w:t>Lead</w:t>
            </w:r>
            <w:r w:rsidRPr="005F7A29">
              <w:t>/Call Centre Manager to ensure that there is capacity</w:t>
            </w:r>
            <w:r w:rsidR="000C7CB6" w:rsidRPr="005F7A29">
              <w:t xml:space="preserve"> to meet demand levels</w:t>
            </w:r>
            <w:r w:rsidRPr="005F7A29">
              <w:t xml:space="preserve"> for service users.</w:t>
            </w:r>
          </w:p>
          <w:p w14:paraId="3F7D9484" w14:textId="14D88195" w:rsidR="000962C7" w:rsidRPr="005F7A29" w:rsidRDefault="000962C7" w:rsidP="005F7A29">
            <w:pPr>
              <w:pStyle w:val="ListParagraph"/>
              <w:numPr>
                <w:ilvl w:val="0"/>
                <w:numId w:val="13"/>
              </w:numPr>
            </w:pPr>
            <w:r w:rsidRPr="005F7A29">
              <w:t xml:space="preserve">Ensure operational KPI’s &amp; </w:t>
            </w:r>
            <w:proofErr w:type="gramStart"/>
            <w:r w:rsidRPr="005F7A29">
              <w:t>SLA’s</w:t>
            </w:r>
            <w:proofErr w:type="gramEnd"/>
            <w:r w:rsidRPr="005F7A29">
              <w:t xml:space="preserve"> are met by the service including but not limited to </w:t>
            </w:r>
            <w:r w:rsidR="000C7CB6" w:rsidRPr="005F7A29">
              <w:t xml:space="preserve">staff </w:t>
            </w:r>
            <w:r w:rsidRPr="005F7A29">
              <w:t>utilisation &amp; availability</w:t>
            </w:r>
            <w:r w:rsidR="00E34F09" w:rsidRPr="005F7A29">
              <w:t>.</w:t>
            </w:r>
          </w:p>
          <w:p w14:paraId="15826D7F" w14:textId="76B425CF" w:rsidR="0026489B" w:rsidRPr="005F7A29" w:rsidRDefault="000962C7" w:rsidP="005F7A29">
            <w:pPr>
              <w:pStyle w:val="ListParagraph"/>
              <w:numPr>
                <w:ilvl w:val="0"/>
                <w:numId w:val="13"/>
              </w:numPr>
              <w:rPr>
                <w:rFonts w:cs="Calibri"/>
                <w:szCs w:val="22"/>
              </w:rPr>
            </w:pPr>
            <w:r w:rsidRPr="005F7A29">
              <w:rPr>
                <w:rFonts w:cs="Calibri"/>
                <w:szCs w:val="22"/>
              </w:rPr>
              <w:t xml:space="preserve">Ensure that </w:t>
            </w:r>
            <w:r w:rsidR="00035C47" w:rsidRPr="005F7A29">
              <w:rPr>
                <w:rFonts w:cs="Calibri"/>
                <w:szCs w:val="22"/>
              </w:rPr>
              <w:t xml:space="preserve">poor </w:t>
            </w:r>
            <w:r w:rsidRPr="005F7A29">
              <w:rPr>
                <w:rFonts w:cs="Calibri"/>
                <w:szCs w:val="22"/>
              </w:rPr>
              <w:t xml:space="preserve">performance within the service is managed effectively </w:t>
            </w:r>
          </w:p>
          <w:p w14:paraId="468A33CB" w14:textId="3D6A0664" w:rsidR="000962C7" w:rsidRPr="005F7A29" w:rsidRDefault="000962C7" w:rsidP="005F7A29">
            <w:pPr>
              <w:pStyle w:val="ListParagraph"/>
              <w:numPr>
                <w:ilvl w:val="0"/>
                <w:numId w:val="13"/>
              </w:numPr>
            </w:pPr>
            <w:r w:rsidRPr="005F7A29">
              <w:t xml:space="preserve">Lead on recruitment of new staff to the service </w:t>
            </w:r>
          </w:p>
          <w:p w14:paraId="3EF1CDDC" w14:textId="6797B6E4" w:rsidR="000962C7" w:rsidRPr="005F7A29" w:rsidRDefault="000962C7" w:rsidP="005F7A29">
            <w:pPr>
              <w:pStyle w:val="ListParagraph"/>
              <w:numPr>
                <w:ilvl w:val="0"/>
                <w:numId w:val="13"/>
              </w:numPr>
            </w:pPr>
            <w:r w:rsidRPr="005F7A29">
              <w:t xml:space="preserve">Set objectives and personal development plans with </w:t>
            </w:r>
            <w:r w:rsidR="00B2670A" w:rsidRPr="005F7A29">
              <w:t>Team Managers</w:t>
            </w:r>
            <w:r w:rsidR="00035C47" w:rsidRPr="005F7A29">
              <w:t xml:space="preserve"> </w:t>
            </w:r>
            <w:r w:rsidRPr="005F7A29">
              <w:t xml:space="preserve">and support with performance </w:t>
            </w:r>
            <w:r w:rsidR="00843233" w:rsidRPr="005F7A29">
              <w:t xml:space="preserve">improvement </w:t>
            </w:r>
            <w:r w:rsidRPr="005F7A29">
              <w:t xml:space="preserve">plans as and when required </w:t>
            </w:r>
          </w:p>
          <w:p w14:paraId="1B2271D2" w14:textId="2D3FF7B1" w:rsidR="00BC5F3A" w:rsidRPr="005F7A29" w:rsidRDefault="000962C7" w:rsidP="005F7A29">
            <w:pPr>
              <w:pStyle w:val="ListParagraph"/>
              <w:numPr>
                <w:ilvl w:val="0"/>
                <w:numId w:val="13"/>
              </w:numPr>
            </w:pPr>
            <w:r w:rsidRPr="005F7A29">
              <w:t>Report all sickness absence to HR and conduct return to work</w:t>
            </w:r>
            <w:r w:rsidR="001C0E96" w:rsidRPr="005F7A29">
              <w:t xml:space="preserve"> and relevant paperwork</w:t>
            </w:r>
            <w:r w:rsidR="00BC5F3A" w:rsidRPr="005F7A29">
              <w:t xml:space="preserve">, ensuring sickness </w:t>
            </w:r>
            <w:r w:rsidR="001C0E96" w:rsidRPr="005F7A29">
              <w:t xml:space="preserve">and staff welfare </w:t>
            </w:r>
            <w:r w:rsidR="00BC5F3A" w:rsidRPr="005F7A29">
              <w:t>is managed appropriately</w:t>
            </w:r>
          </w:p>
          <w:p w14:paraId="3D19155A" w14:textId="79FCD60B" w:rsidR="00337B87" w:rsidRPr="005F7A29" w:rsidRDefault="003D245F" w:rsidP="005F7A29">
            <w:pPr>
              <w:pStyle w:val="ListParagraph"/>
              <w:numPr>
                <w:ilvl w:val="0"/>
                <w:numId w:val="13"/>
              </w:numPr>
            </w:pPr>
            <w:r w:rsidRPr="005F7A29">
              <w:t>Adhere</w:t>
            </w:r>
            <w:r w:rsidR="00535371" w:rsidRPr="005F7A29">
              <w:t xml:space="preserve"> to, and ensure adherence to</w:t>
            </w:r>
            <w:r w:rsidR="001C0E96" w:rsidRPr="005F7A29">
              <w:t xml:space="preserve">, </w:t>
            </w:r>
            <w:r w:rsidR="00535371" w:rsidRPr="005F7A29">
              <w:t xml:space="preserve">all people management </w:t>
            </w:r>
            <w:r w:rsidR="00E865C8" w:rsidRPr="005F7A29">
              <w:t>policies and procedures</w:t>
            </w:r>
            <w:r w:rsidR="00337B87" w:rsidRPr="005F7A29">
              <w:t xml:space="preserve">     </w:t>
            </w:r>
          </w:p>
          <w:p w14:paraId="74046DEB" w14:textId="77777777" w:rsidR="000962C7" w:rsidRDefault="000962C7" w:rsidP="00337B87">
            <w:pPr>
              <w:spacing w:before="100" w:after="100"/>
            </w:pPr>
          </w:p>
          <w:p w14:paraId="0654F4B1" w14:textId="6946F4DB" w:rsidR="00337B87" w:rsidRDefault="00AB277A" w:rsidP="00337B87">
            <w:pPr>
              <w:spacing w:before="100" w:after="100"/>
              <w:rPr>
                <w:b/>
                <w:bCs/>
              </w:rPr>
            </w:pPr>
            <w:r w:rsidRPr="00843233">
              <w:rPr>
                <w:b/>
                <w:bCs/>
              </w:rPr>
              <w:t xml:space="preserve">In collaboration with </w:t>
            </w:r>
            <w:r w:rsidR="00843233" w:rsidRPr="00843233">
              <w:rPr>
                <w:b/>
                <w:bCs/>
              </w:rPr>
              <w:t>the clinical</w:t>
            </w:r>
            <w:r w:rsidRPr="00843233">
              <w:rPr>
                <w:b/>
                <w:bCs/>
              </w:rPr>
              <w:t xml:space="preserve"> team</w:t>
            </w:r>
            <w:r>
              <w:rPr>
                <w:b/>
                <w:bCs/>
              </w:rPr>
              <w:t xml:space="preserve"> </w:t>
            </w:r>
            <w:r w:rsidR="00843233">
              <w:rPr>
                <w:b/>
                <w:bCs/>
              </w:rPr>
              <w:t>b</w:t>
            </w:r>
            <w:r w:rsidR="001C0E96">
              <w:rPr>
                <w:b/>
                <w:bCs/>
              </w:rPr>
              <w:t>e responsible for t</w:t>
            </w:r>
            <w:r w:rsidR="00337B87" w:rsidRPr="00805133">
              <w:rPr>
                <w:b/>
                <w:bCs/>
              </w:rPr>
              <w:t>he management of service</w:t>
            </w:r>
            <w:r>
              <w:rPr>
                <w:b/>
                <w:bCs/>
              </w:rPr>
              <w:t xml:space="preserve"> delivery</w:t>
            </w:r>
            <w:r w:rsidR="00337B87" w:rsidRPr="00805133">
              <w:rPr>
                <w:b/>
                <w:bCs/>
              </w:rPr>
              <w:t xml:space="preserve">: </w:t>
            </w:r>
          </w:p>
          <w:p w14:paraId="5287FD80" w14:textId="32E45DED" w:rsidR="00FA18EC" w:rsidRPr="005F7A29" w:rsidRDefault="003E7265" w:rsidP="005F7A29">
            <w:pPr>
              <w:pStyle w:val="ListParagraph"/>
              <w:numPr>
                <w:ilvl w:val="0"/>
                <w:numId w:val="17"/>
              </w:numPr>
            </w:pPr>
            <w:r w:rsidRPr="005F7A29">
              <w:t>Ensure effective and high performing service delivery that meets the needs of customers and clients accessing corporate wellbei</w:t>
            </w:r>
            <w:r w:rsidR="00EA569A" w:rsidRPr="005F7A29">
              <w:t xml:space="preserve">ng </w:t>
            </w:r>
            <w:r w:rsidRPr="005F7A29">
              <w:t>services</w:t>
            </w:r>
          </w:p>
          <w:p w14:paraId="4DFDB4B0" w14:textId="1BDB2C6B" w:rsidR="00FA18EC" w:rsidRPr="005F7A29" w:rsidRDefault="00FA18EC" w:rsidP="005F7A29">
            <w:pPr>
              <w:pStyle w:val="ListParagraph"/>
              <w:numPr>
                <w:ilvl w:val="0"/>
                <w:numId w:val="17"/>
              </w:numPr>
            </w:pPr>
            <w:r w:rsidRPr="005F7A29">
              <w:t xml:space="preserve">Ensure appropriate service structures and processes are in place to facilitate smooth operational delivery </w:t>
            </w:r>
          </w:p>
          <w:p w14:paraId="518CFBD1" w14:textId="3A9F6488" w:rsidR="00F82AEB" w:rsidRPr="005F7A29" w:rsidRDefault="00FA18EC" w:rsidP="005F7A29">
            <w:pPr>
              <w:pStyle w:val="ListParagraph"/>
              <w:numPr>
                <w:ilvl w:val="0"/>
                <w:numId w:val="17"/>
              </w:numPr>
            </w:pPr>
            <w:r w:rsidRPr="005F7A29">
              <w:t xml:space="preserve">Ensure team and staff rotas are in place </w:t>
            </w:r>
            <w:r w:rsidR="00F82AEB" w:rsidRPr="005F7A29">
              <w:t xml:space="preserve">and adhered to, </w:t>
            </w:r>
            <w:r w:rsidRPr="005F7A29">
              <w:t>to enable effective escalation of clinical</w:t>
            </w:r>
            <w:r w:rsidR="00F82AEB" w:rsidRPr="005F7A29">
              <w:t xml:space="preserve"> and operational</w:t>
            </w:r>
            <w:r w:rsidRPr="005F7A29">
              <w:t xml:space="preserve"> issues </w:t>
            </w:r>
          </w:p>
          <w:p w14:paraId="1B5DC161" w14:textId="7BC69873" w:rsidR="00337B87" w:rsidRPr="005F7A29" w:rsidRDefault="00337B87" w:rsidP="005F7A29">
            <w:pPr>
              <w:pStyle w:val="ListParagraph"/>
              <w:numPr>
                <w:ilvl w:val="0"/>
                <w:numId w:val="17"/>
              </w:numPr>
            </w:pPr>
            <w:r w:rsidRPr="005F7A29">
              <w:t xml:space="preserve">Ensuring that all </w:t>
            </w:r>
            <w:r w:rsidR="006B0F1D" w:rsidRPr="005F7A29">
              <w:t xml:space="preserve">customer </w:t>
            </w:r>
            <w:r w:rsidRPr="005F7A29">
              <w:t xml:space="preserve">reports required are produced and submitted on time, providing peer review for necessary reports </w:t>
            </w:r>
          </w:p>
          <w:p w14:paraId="7EF82D87" w14:textId="555795D0" w:rsidR="000E4903" w:rsidRDefault="000E4903" w:rsidP="005F7A29">
            <w:pPr>
              <w:pStyle w:val="ListParagraph"/>
              <w:numPr>
                <w:ilvl w:val="0"/>
                <w:numId w:val="17"/>
              </w:numPr>
              <w:rPr>
                <w:rFonts w:cs="Times New Roman"/>
                <w:szCs w:val="23"/>
              </w:rPr>
            </w:pPr>
            <w:r w:rsidRPr="005F7A29">
              <w:t>To have a good understanding of contract specific workplace recommendations and ensure that these are clearly stated in documentation to the customer</w:t>
            </w:r>
          </w:p>
          <w:p w14:paraId="4884E95F" w14:textId="216EB3D4" w:rsidR="00337B87" w:rsidRPr="005F7A29" w:rsidRDefault="00337B87" w:rsidP="005F7A29">
            <w:pPr>
              <w:pStyle w:val="ListParagraph"/>
              <w:numPr>
                <w:ilvl w:val="0"/>
                <w:numId w:val="17"/>
              </w:numPr>
            </w:pPr>
            <w:r w:rsidRPr="005F7A29">
              <w:t xml:space="preserve">Assisting with the collection and recording of qualitative outcomes as well as statistical outputs </w:t>
            </w:r>
          </w:p>
          <w:p w14:paraId="0812CB13" w14:textId="6D49B632" w:rsidR="00805133" w:rsidRPr="005F7A29" w:rsidRDefault="00337B87" w:rsidP="005F7A29">
            <w:pPr>
              <w:pStyle w:val="ListParagraph"/>
              <w:numPr>
                <w:ilvl w:val="0"/>
                <w:numId w:val="17"/>
              </w:numPr>
            </w:pPr>
            <w:r w:rsidRPr="005F7A29">
              <w:t xml:space="preserve">Ensure Quality Assurance systems are imbedded at all levels of service delivery </w:t>
            </w:r>
          </w:p>
          <w:p w14:paraId="5529635F" w14:textId="77777777" w:rsidR="00B976BD" w:rsidRDefault="00B976BD" w:rsidP="00337B87">
            <w:pPr>
              <w:spacing w:before="100" w:after="100"/>
              <w:rPr>
                <w:b/>
                <w:bCs/>
              </w:rPr>
            </w:pPr>
          </w:p>
          <w:p w14:paraId="222CED45" w14:textId="23537E84" w:rsidR="00337B87" w:rsidRDefault="00337B87" w:rsidP="00337B87">
            <w:pPr>
              <w:spacing w:before="100" w:after="100"/>
              <w:rPr>
                <w:b/>
                <w:bCs/>
              </w:rPr>
            </w:pPr>
            <w:r w:rsidRPr="00805133">
              <w:rPr>
                <w:b/>
                <w:bCs/>
              </w:rPr>
              <w:t xml:space="preserve">General </w:t>
            </w:r>
          </w:p>
          <w:p w14:paraId="72963E2E" w14:textId="242320B6" w:rsidR="00337B87" w:rsidRPr="00833F9B" w:rsidRDefault="00337B87" w:rsidP="00833F9B">
            <w:pPr>
              <w:pStyle w:val="ListParagraph"/>
              <w:numPr>
                <w:ilvl w:val="0"/>
                <w:numId w:val="13"/>
              </w:numPr>
              <w:spacing w:before="100" w:after="100"/>
            </w:pPr>
            <w:r w:rsidRPr="00833F9B">
              <w:t xml:space="preserve">Take responsibility for own health and safety and the health of safety of colleagues, </w:t>
            </w:r>
            <w:proofErr w:type="gramStart"/>
            <w:r w:rsidRPr="00833F9B">
              <w:t>clients</w:t>
            </w:r>
            <w:proofErr w:type="gramEnd"/>
            <w:r w:rsidRPr="00833F9B">
              <w:t xml:space="preserve"> and the general public </w:t>
            </w:r>
          </w:p>
          <w:p w14:paraId="0B09E43E" w14:textId="03058DCE" w:rsidR="00337B87" w:rsidRPr="00833F9B" w:rsidRDefault="00337B87" w:rsidP="00833F9B">
            <w:pPr>
              <w:pStyle w:val="ListParagraph"/>
              <w:numPr>
                <w:ilvl w:val="0"/>
                <w:numId w:val="13"/>
              </w:numPr>
              <w:spacing w:before="100" w:after="100"/>
            </w:pPr>
            <w:r w:rsidRPr="00833F9B">
              <w:t xml:space="preserve">Not abuse their official position for personal gain, to seek advantage of further private business or other interests during their official duties </w:t>
            </w:r>
          </w:p>
          <w:p w14:paraId="4857CCDF" w14:textId="1ADC547B" w:rsidR="00337B87" w:rsidRPr="00833F9B" w:rsidRDefault="00337B87" w:rsidP="00833F9B">
            <w:pPr>
              <w:pStyle w:val="ListParagraph"/>
              <w:numPr>
                <w:ilvl w:val="0"/>
                <w:numId w:val="13"/>
              </w:numPr>
              <w:spacing w:before="100" w:after="100"/>
            </w:pPr>
            <w:r w:rsidRPr="00833F9B">
              <w:t xml:space="preserve">To undertake other such duties consistent with the post, as jointly agreed between the post holder, Service Lead and </w:t>
            </w:r>
            <w:r w:rsidR="000962C7" w:rsidRPr="00833F9B">
              <w:t>VHG</w:t>
            </w:r>
            <w:r w:rsidRPr="00833F9B">
              <w:t xml:space="preserve"> Board </w:t>
            </w:r>
          </w:p>
          <w:p w14:paraId="71034DED" w14:textId="77777777" w:rsidR="00833F9B" w:rsidRDefault="00337B87" w:rsidP="00833F9B">
            <w:pPr>
              <w:pStyle w:val="ListParagraph"/>
              <w:numPr>
                <w:ilvl w:val="0"/>
                <w:numId w:val="13"/>
              </w:numPr>
              <w:spacing w:before="100" w:after="100"/>
            </w:pPr>
            <w:r w:rsidRPr="00833F9B">
              <w:t xml:space="preserve">To always deliver the service in line with and adhere to the Policies and Procedures.  </w:t>
            </w:r>
          </w:p>
          <w:p w14:paraId="4FCC2379" w14:textId="31219950" w:rsidR="00966F66" w:rsidRPr="00833F9B" w:rsidRDefault="00B976BD" w:rsidP="00833F9B">
            <w:pPr>
              <w:pStyle w:val="ListParagraph"/>
              <w:numPr>
                <w:ilvl w:val="0"/>
                <w:numId w:val="13"/>
              </w:numPr>
              <w:spacing w:before="100" w:after="100"/>
            </w:pPr>
            <w:r w:rsidRPr="00833F9B">
              <w:t>Any other reasonable request as required</w:t>
            </w:r>
          </w:p>
          <w:p w14:paraId="079F3B5D" w14:textId="77777777" w:rsidR="00833F9B" w:rsidRDefault="00833F9B" w:rsidP="00337B87">
            <w:pPr>
              <w:spacing w:before="100" w:after="100"/>
            </w:pPr>
          </w:p>
          <w:p w14:paraId="47656B0D" w14:textId="77777777" w:rsidR="00833F9B" w:rsidRPr="00833F9B" w:rsidRDefault="00833F9B" w:rsidP="00833F9B">
            <w:pPr>
              <w:spacing w:after="160"/>
              <w:rPr>
                <w:rFonts w:eastAsia="Times New Roman" w:cs="Calibri"/>
                <w:kern w:val="0"/>
                <w:szCs w:val="22"/>
                <w:lang w:eastAsia="en-GB"/>
              </w:rPr>
            </w:pPr>
            <w:r w:rsidRPr="00833F9B">
              <w:rPr>
                <w:rFonts w:eastAsia="Times New Roman" w:cs="Calibri"/>
                <w:b/>
                <w:bCs/>
                <w:kern w:val="0"/>
                <w:szCs w:val="22"/>
                <w:lang w:eastAsia="en-GB"/>
              </w:rPr>
              <w:t>Equality Diversity &amp; Inclusion (EDI)</w:t>
            </w:r>
          </w:p>
          <w:p w14:paraId="18C8BD66" w14:textId="77777777" w:rsidR="00833F9B" w:rsidRPr="00833F9B" w:rsidRDefault="00833F9B" w:rsidP="00833F9B">
            <w:pPr>
              <w:spacing w:after="160"/>
              <w:ind w:left="288"/>
              <w:rPr>
                <w:rFonts w:eastAsia="Times New Roman" w:cs="Calibri"/>
                <w:kern w:val="0"/>
                <w:szCs w:val="22"/>
                <w:lang w:eastAsia="en-GB"/>
              </w:rPr>
            </w:pPr>
            <w:r w:rsidRPr="00833F9B">
              <w:rPr>
                <w:rFonts w:eastAsia="Times New Roman" w:cs="Calibri"/>
                <w:kern w:val="0"/>
                <w:szCs w:val="22"/>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6816A634" w14:textId="77777777" w:rsidR="00833F9B" w:rsidRPr="00833F9B" w:rsidRDefault="00833F9B" w:rsidP="00833F9B">
            <w:pPr>
              <w:numPr>
                <w:ilvl w:val="0"/>
                <w:numId w:val="15"/>
              </w:numPr>
              <w:spacing w:before="100" w:after="100"/>
              <w:textAlignment w:val="center"/>
              <w:rPr>
                <w:rFonts w:eastAsia="Times New Roman" w:cs="Calibri"/>
                <w:kern w:val="0"/>
                <w:szCs w:val="22"/>
                <w:lang w:eastAsia="en-GB"/>
              </w:rPr>
            </w:pPr>
            <w:r w:rsidRPr="00833F9B">
              <w:rPr>
                <w:rFonts w:eastAsia="Times New Roman" w:cs="Calibri"/>
                <w:kern w:val="0"/>
                <w:szCs w:val="22"/>
                <w:lang w:eastAsia="en-GB"/>
              </w:rPr>
              <w:t>Be aware of the impact of your behaviour on others</w:t>
            </w:r>
          </w:p>
          <w:p w14:paraId="47F302EA" w14:textId="77777777" w:rsidR="00833F9B" w:rsidRPr="00833F9B" w:rsidRDefault="00833F9B" w:rsidP="00833F9B">
            <w:pPr>
              <w:numPr>
                <w:ilvl w:val="0"/>
                <w:numId w:val="15"/>
              </w:numPr>
              <w:spacing w:before="100" w:after="100"/>
              <w:textAlignment w:val="center"/>
              <w:rPr>
                <w:rFonts w:eastAsia="Times New Roman" w:cs="Calibri"/>
                <w:kern w:val="0"/>
                <w:szCs w:val="22"/>
                <w:lang w:eastAsia="en-GB"/>
              </w:rPr>
            </w:pPr>
            <w:r w:rsidRPr="00833F9B">
              <w:rPr>
                <w:rFonts w:eastAsia="Times New Roman" w:cs="Calibri"/>
                <w:kern w:val="0"/>
                <w:szCs w:val="22"/>
                <w:lang w:eastAsia="en-GB"/>
              </w:rPr>
              <w:t xml:space="preserve">Ensure that others are treated with fairness, </w:t>
            </w:r>
            <w:proofErr w:type="gramStart"/>
            <w:r w:rsidRPr="00833F9B">
              <w:rPr>
                <w:rFonts w:eastAsia="Times New Roman" w:cs="Calibri"/>
                <w:kern w:val="0"/>
                <w:szCs w:val="22"/>
                <w:lang w:eastAsia="en-GB"/>
              </w:rPr>
              <w:t>dignity</w:t>
            </w:r>
            <w:proofErr w:type="gramEnd"/>
            <w:r w:rsidRPr="00833F9B">
              <w:rPr>
                <w:rFonts w:eastAsia="Times New Roman" w:cs="Calibri"/>
                <w:kern w:val="0"/>
                <w:szCs w:val="22"/>
                <w:lang w:eastAsia="en-GB"/>
              </w:rPr>
              <w:t xml:space="preserve"> and respect</w:t>
            </w:r>
          </w:p>
          <w:p w14:paraId="50C3A5AC" w14:textId="77777777" w:rsidR="00833F9B" w:rsidRPr="00833F9B" w:rsidRDefault="00833F9B" w:rsidP="00833F9B">
            <w:pPr>
              <w:numPr>
                <w:ilvl w:val="0"/>
                <w:numId w:val="15"/>
              </w:numPr>
              <w:spacing w:before="100" w:after="100"/>
              <w:textAlignment w:val="center"/>
              <w:rPr>
                <w:rFonts w:eastAsia="Times New Roman" w:cs="Calibri"/>
                <w:kern w:val="0"/>
                <w:szCs w:val="22"/>
                <w:lang w:eastAsia="en-GB"/>
              </w:rPr>
            </w:pPr>
            <w:r w:rsidRPr="00833F9B">
              <w:rPr>
                <w:rFonts w:eastAsia="Times New Roman" w:cs="Calibri"/>
                <w:kern w:val="0"/>
                <w:szCs w:val="22"/>
                <w:lang w:eastAsia="en-GB"/>
              </w:rPr>
              <w:t>Maintain and develop your knowledge about what EDI is and why it is important</w:t>
            </w:r>
          </w:p>
          <w:p w14:paraId="7CB78914" w14:textId="77777777" w:rsidR="00833F9B" w:rsidRPr="00833F9B" w:rsidRDefault="00833F9B" w:rsidP="00833F9B">
            <w:pPr>
              <w:numPr>
                <w:ilvl w:val="0"/>
                <w:numId w:val="15"/>
              </w:numPr>
              <w:spacing w:before="100" w:after="100"/>
              <w:textAlignment w:val="center"/>
              <w:rPr>
                <w:rFonts w:eastAsia="Times New Roman" w:cs="Calibri"/>
                <w:kern w:val="0"/>
                <w:szCs w:val="22"/>
                <w:lang w:eastAsia="en-GB"/>
              </w:rPr>
            </w:pPr>
            <w:r w:rsidRPr="00833F9B">
              <w:rPr>
                <w:rFonts w:eastAsia="Times New Roman" w:cs="Calibri"/>
                <w:kern w:val="0"/>
                <w:szCs w:val="22"/>
                <w:lang w:eastAsia="en-GB"/>
              </w:rPr>
              <w:t xml:space="preserve">Be prepared to challenge bias, discrimination and prejudice if </w:t>
            </w:r>
            <w:proofErr w:type="gramStart"/>
            <w:r w:rsidRPr="00833F9B">
              <w:rPr>
                <w:rFonts w:eastAsia="Times New Roman" w:cs="Calibri"/>
                <w:kern w:val="0"/>
                <w:szCs w:val="22"/>
                <w:lang w:eastAsia="en-GB"/>
              </w:rPr>
              <w:t>possible</w:t>
            </w:r>
            <w:proofErr w:type="gramEnd"/>
            <w:r w:rsidRPr="00833F9B">
              <w:rPr>
                <w:rFonts w:eastAsia="Times New Roman" w:cs="Calibri"/>
                <w:kern w:val="0"/>
                <w:szCs w:val="22"/>
                <w:lang w:eastAsia="en-GB"/>
              </w:rPr>
              <w:t xml:space="preserve"> to do so and raise with your manager and EDI team</w:t>
            </w:r>
          </w:p>
          <w:p w14:paraId="2812BD0D" w14:textId="77777777" w:rsidR="00833F9B" w:rsidRPr="00833F9B" w:rsidRDefault="00833F9B" w:rsidP="00833F9B">
            <w:pPr>
              <w:numPr>
                <w:ilvl w:val="0"/>
                <w:numId w:val="15"/>
              </w:numPr>
              <w:spacing w:before="100" w:after="100"/>
              <w:textAlignment w:val="center"/>
              <w:rPr>
                <w:rFonts w:eastAsia="Times New Roman" w:cs="Calibri"/>
                <w:kern w:val="0"/>
                <w:szCs w:val="22"/>
                <w:lang w:eastAsia="en-GB"/>
              </w:rPr>
            </w:pPr>
            <w:r w:rsidRPr="00833F9B">
              <w:rPr>
                <w:rFonts w:eastAsia="Times New Roman" w:cs="Calibri"/>
                <w:kern w:val="0"/>
                <w:szCs w:val="22"/>
                <w:lang w:eastAsia="en-GB"/>
              </w:rPr>
              <w:t xml:space="preserve">Encourage and support others to feel confident in speaking up if they have been subjected to or witnessed bias, </w:t>
            </w:r>
            <w:proofErr w:type="gramStart"/>
            <w:r w:rsidRPr="00833F9B">
              <w:rPr>
                <w:rFonts w:eastAsia="Times New Roman" w:cs="Calibri"/>
                <w:kern w:val="0"/>
                <w:szCs w:val="22"/>
                <w:lang w:eastAsia="en-GB"/>
              </w:rPr>
              <w:t>discrimination</w:t>
            </w:r>
            <w:proofErr w:type="gramEnd"/>
            <w:r w:rsidRPr="00833F9B">
              <w:rPr>
                <w:rFonts w:eastAsia="Times New Roman" w:cs="Calibri"/>
                <w:kern w:val="0"/>
                <w:szCs w:val="22"/>
                <w:lang w:eastAsia="en-GB"/>
              </w:rPr>
              <w:t xml:space="preserve"> or prejudice</w:t>
            </w:r>
          </w:p>
          <w:p w14:paraId="71EB6E11" w14:textId="77777777" w:rsidR="00833F9B" w:rsidRPr="00833F9B" w:rsidRDefault="00833F9B" w:rsidP="00833F9B">
            <w:pPr>
              <w:numPr>
                <w:ilvl w:val="0"/>
                <w:numId w:val="15"/>
              </w:numPr>
              <w:spacing w:before="100" w:after="100"/>
              <w:textAlignment w:val="center"/>
              <w:rPr>
                <w:rFonts w:eastAsia="Times New Roman" w:cs="Calibri"/>
                <w:kern w:val="0"/>
                <w:szCs w:val="22"/>
                <w:lang w:eastAsia="en-GB"/>
              </w:rPr>
            </w:pPr>
            <w:r w:rsidRPr="00833F9B">
              <w:rPr>
                <w:rFonts w:eastAsia="Times New Roman" w:cs="Calibri"/>
                <w:kern w:val="0"/>
                <w:szCs w:val="22"/>
                <w:lang w:eastAsia="en-GB"/>
              </w:rPr>
              <w:t xml:space="preserve">Be prepared to speak up for others if you witness bias, </w:t>
            </w:r>
            <w:proofErr w:type="gramStart"/>
            <w:r w:rsidRPr="00833F9B">
              <w:rPr>
                <w:rFonts w:eastAsia="Times New Roman" w:cs="Calibri"/>
                <w:kern w:val="0"/>
                <w:szCs w:val="22"/>
                <w:lang w:eastAsia="en-GB"/>
              </w:rPr>
              <w:t>discrimination</w:t>
            </w:r>
            <w:proofErr w:type="gramEnd"/>
            <w:r w:rsidRPr="00833F9B">
              <w:rPr>
                <w:rFonts w:eastAsia="Times New Roman" w:cs="Calibri"/>
                <w:kern w:val="0"/>
                <w:szCs w:val="22"/>
                <w:lang w:eastAsia="en-GB"/>
              </w:rPr>
              <w:t xml:space="preserve"> or prejudice</w:t>
            </w:r>
          </w:p>
          <w:p w14:paraId="027DF167" w14:textId="6579AAED" w:rsidR="00833F9B" w:rsidRDefault="00833F9B" w:rsidP="00337B87">
            <w:pPr>
              <w:spacing w:before="100" w:after="100"/>
            </w:pPr>
          </w:p>
        </w:tc>
      </w:tr>
      <w:tr w:rsidR="00966F66" w14:paraId="4004EF95" w14:textId="77777777" w:rsidTr="00F031B8">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3C0DA8BD" w14:textId="77777777" w:rsidR="005105DB" w:rsidRDefault="00966F66" w:rsidP="005105DB">
            <w:pPr>
              <w:autoSpaceDE w:val="0"/>
              <w:autoSpaceDN w:val="0"/>
              <w:adjustRightInd w:val="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r w:rsidR="005105DB">
              <w:rPr>
                <w:color w:val="000000"/>
              </w:rPr>
              <w:t xml:space="preserve"> </w:t>
            </w:r>
          </w:p>
          <w:p w14:paraId="4A51D27D" w14:textId="4D3FC2B2" w:rsidR="00966F66" w:rsidRPr="00966F66" w:rsidRDefault="00966F66" w:rsidP="00AB277A">
            <w:pPr>
              <w:autoSpaceDE w:val="0"/>
              <w:autoSpaceDN w:val="0"/>
              <w:adjustRightInd w:val="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7431B7F0" w:rsidR="00926DCB" w:rsidRPr="00966F66" w:rsidRDefault="00926DCB" w:rsidP="00B16ABE">
            <w:pPr>
              <w:spacing w:beforeLines="100" w:before="240" w:afterLines="100" w:after="240"/>
              <w:jc w:val="center"/>
              <w:rPr>
                <w:rFonts w:cs="Calibri"/>
                <w:szCs w:val="22"/>
              </w:rPr>
            </w:pPr>
          </w:p>
        </w:tc>
        <w:tc>
          <w:tcPr>
            <w:tcW w:w="3728" w:type="dxa"/>
          </w:tcPr>
          <w:p w14:paraId="249563A3" w14:textId="75CC6F06" w:rsidR="00462823" w:rsidRPr="005F7A29" w:rsidRDefault="00DD4E54" w:rsidP="00805133">
            <w:pPr>
              <w:spacing w:beforeLines="100" w:before="240" w:afterLines="100" w:after="240"/>
              <w:jc w:val="center"/>
              <w:rPr>
                <w:rFonts w:cs="Calibri"/>
                <w:szCs w:val="22"/>
              </w:rPr>
            </w:pPr>
            <w:r w:rsidRPr="005F7A29">
              <w:rPr>
                <w:rFonts w:cs="Calibri"/>
                <w:szCs w:val="22"/>
              </w:rPr>
              <w:t>Leadership &amp; Management qualifications (CMI/ILM or other recognised body)</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EE0A1A7" w14:textId="0E2BFB86" w:rsidR="00462823" w:rsidRPr="00805133" w:rsidRDefault="00462823" w:rsidP="00462823">
            <w:pPr>
              <w:spacing w:beforeLines="100" w:before="240" w:afterLines="100" w:after="240"/>
              <w:jc w:val="center"/>
              <w:rPr>
                <w:rFonts w:cs="Calibri"/>
                <w:szCs w:val="22"/>
              </w:rPr>
            </w:pPr>
            <w:r w:rsidRPr="00805133">
              <w:rPr>
                <w:rFonts w:cs="Calibri"/>
                <w:szCs w:val="22"/>
              </w:rPr>
              <w:t xml:space="preserve">Experience of </w:t>
            </w:r>
            <w:r>
              <w:rPr>
                <w:rFonts w:cs="Calibri"/>
                <w:szCs w:val="22"/>
              </w:rPr>
              <w:t>capacity management</w:t>
            </w:r>
            <w:r w:rsidRPr="00805133">
              <w:rPr>
                <w:rFonts w:cs="Calibri"/>
                <w:szCs w:val="22"/>
              </w:rPr>
              <w:t xml:space="preserve"> </w:t>
            </w:r>
          </w:p>
          <w:p w14:paraId="48224DE3" w14:textId="5AA64441" w:rsidR="00805133" w:rsidRPr="00805133" w:rsidRDefault="00805133" w:rsidP="00805133">
            <w:pPr>
              <w:spacing w:beforeLines="100" w:before="240" w:afterLines="100" w:after="240"/>
              <w:jc w:val="center"/>
              <w:rPr>
                <w:rFonts w:cs="Calibri"/>
                <w:szCs w:val="22"/>
              </w:rPr>
            </w:pPr>
            <w:r w:rsidRPr="00805133">
              <w:rPr>
                <w:rFonts w:cs="Calibri"/>
                <w:szCs w:val="22"/>
              </w:rPr>
              <w:t xml:space="preserve"> Experience of supervising people and resource allocation </w:t>
            </w:r>
          </w:p>
          <w:p w14:paraId="6712E5B0" w14:textId="77777777" w:rsidR="00805133" w:rsidRPr="00805133" w:rsidRDefault="00805133" w:rsidP="00805133">
            <w:pPr>
              <w:spacing w:beforeLines="100" w:before="240" w:afterLines="100" w:after="240"/>
              <w:jc w:val="center"/>
              <w:rPr>
                <w:rFonts w:cs="Calibri"/>
                <w:szCs w:val="22"/>
              </w:rPr>
            </w:pPr>
            <w:r w:rsidRPr="00805133">
              <w:rPr>
                <w:rFonts w:cs="Calibri"/>
                <w:szCs w:val="22"/>
              </w:rPr>
              <w:t xml:space="preserve">Experience in providing training/ overseeing students </w:t>
            </w:r>
          </w:p>
          <w:p w14:paraId="5B02842D" w14:textId="2F77A97E" w:rsidR="00805133" w:rsidRPr="00805133" w:rsidRDefault="00805133" w:rsidP="00805133">
            <w:pPr>
              <w:spacing w:beforeLines="100" w:before="240" w:afterLines="100" w:after="240"/>
              <w:jc w:val="center"/>
              <w:rPr>
                <w:rFonts w:cs="Calibri"/>
                <w:szCs w:val="22"/>
              </w:rPr>
            </w:pPr>
            <w:r w:rsidRPr="00805133">
              <w:rPr>
                <w:rFonts w:cs="Calibri"/>
                <w:szCs w:val="22"/>
              </w:rPr>
              <w:t xml:space="preserve">Experience in line management </w:t>
            </w:r>
          </w:p>
          <w:p w14:paraId="0A959A20" w14:textId="6872EA3E" w:rsidR="00805133" w:rsidRPr="00805133" w:rsidRDefault="00805133" w:rsidP="00805133">
            <w:pPr>
              <w:spacing w:beforeLines="100" w:before="240" w:afterLines="100" w:after="240"/>
              <w:jc w:val="center"/>
              <w:rPr>
                <w:rFonts w:cs="Calibri"/>
                <w:szCs w:val="22"/>
              </w:rPr>
            </w:pPr>
            <w:r w:rsidRPr="00805133">
              <w:rPr>
                <w:rFonts w:cs="Calibri"/>
                <w:szCs w:val="22"/>
              </w:rPr>
              <w:t xml:space="preserve">Experience of working within multi-disciplinary and multi-cultural settings </w:t>
            </w:r>
          </w:p>
          <w:p w14:paraId="3B562B01" w14:textId="5DFDE607" w:rsidR="00966F66" w:rsidRPr="00966F66" w:rsidRDefault="00805133" w:rsidP="00B16ABE">
            <w:pPr>
              <w:spacing w:beforeLines="100" w:before="240" w:afterLines="100" w:after="240"/>
              <w:jc w:val="center"/>
              <w:rPr>
                <w:rFonts w:cs="Calibri"/>
                <w:szCs w:val="22"/>
              </w:rPr>
            </w:pPr>
            <w:r w:rsidRPr="00805133">
              <w:rPr>
                <w:rFonts w:cs="Calibri"/>
                <w:szCs w:val="22"/>
              </w:rPr>
              <w:t xml:space="preserve">Experience of generating policy and procedural working practices </w:t>
            </w:r>
          </w:p>
        </w:tc>
        <w:tc>
          <w:tcPr>
            <w:tcW w:w="3728" w:type="dxa"/>
          </w:tcPr>
          <w:p w14:paraId="20EA44A8" w14:textId="5F8DD200" w:rsidR="000562E7" w:rsidRPr="005F7A29" w:rsidRDefault="000562E7" w:rsidP="000562E7">
            <w:pPr>
              <w:tabs>
                <w:tab w:val="left" w:pos="0"/>
                <w:tab w:val="left" w:pos="2552"/>
              </w:tabs>
              <w:spacing w:beforeLines="60" w:before="144" w:afterLines="60" w:after="144"/>
              <w:rPr>
                <w:rFonts w:cs="Calibri"/>
                <w:szCs w:val="22"/>
              </w:rPr>
            </w:pPr>
            <w:r w:rsidRPr="005F7A29">
              <w:rPr>
                <w:rFonts w:cs="Calibri"/>
                <w:szCs w:val="22"/>
              </w:rPr>
              <w:t xml:space="preserve">Understanding of </w:t>
            </w:r>
            <w:proofErr w:type="spellStart"/>
            <w:r w:rsidRPr="005F7A29">
              <w:rPr>
                <w:rFonts w:cs="Calibri"/>
                <w:szCs w:val="22"/>
              </w:rPr>
              <w:t>Bluezinc</w:t>
            </w:r>
            <w:proofErr w:type="spellEnd"/>
            <w:r w:rsidRPr="005F7A29">
              <w:rPr>
                <w:rFonts w:cs="Calibri"/>
                <w:szCs w:val="22"/>
              </w:rPr>
              <w:t xml:space="preserve"> </w:t>
            </w:r>
            <w:proofErr w:type="spellStart"/>
            <w:r w:rsidRPr="005F7A29">
              <w:rPr>
                <w:rFonts w:cs="Calibri"/>
                <w:szCs w:val="22"/>
              </w:rPr>
              <w:t>Caseflow</w:t>
            </w:r>
            <w:proofErr w:type="spellEnd"/>
            <w:r w:rsidRPr="005F7A29">
              <w:rPr>
                <w:rFonts w:cs="Calibri"/>
                <w:szCs w:val="22"/>
              </w:rPr>
              <w:t xml:space="preserve"> system</w:t>
            </w:r>
          </w:p>
          <w:p w14:paraId="73BCA857" w14:textId="5A653CF8" w:rsidR="00966F66" w:rsidRPr="00966F66" w:rsidRDefault="00966F66" w:rsidP="00B16ABE">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D3CAFA5" w14:textId="77777777" w:rsid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p w14:paraId="06631270" w14:textId="36C56AC2" w:rsidR="00805133" w:rsidRPr="00805133" w:rsidRDefault="00805133" w:rsidP="00805133">
            <w:pPr>
              <w:spacing w:beforeLines="100" w:before="240" w:afterLines="100" w:after="240"/>
              <w:jc w:val="center"/>
              <w:rPr>
                <w:rFonts w:cs="Calibri"/>
                <w:szCs w:val="22"/>
              </w:rPr>
            </w:pPr>
            <w:r w:rsidRPr="00805133">
              <w:rPr>
                <w:rFonts w:cs="Calibri"/>
                <w:szCs w:val="22"/>
              </w:rPr>
              <w:t xml:space="preserve">Knowledge and understanding of the roles of the various stakeholders in </w:t>
            </w:r>
            <w:r w:rsidR="00462823">
              <w:rPr>
                <w:rFonts w:cs="Calibri"/>
                <w:szCs w:val="22"/>
              </w:rPr>
              <w:t>VHG</w:t>
            </w:r>
            <w:r w:rsidRPr="00805133">
              <w:rPr>
                <w:rFonts w:cs="Calibri"/>
                <w:szCs w:val="22"/>
              </w:rPr>
              <w:t xml:space="preserve"> and the corporate environment </w:t>
            </w:r>
          </w:p>
          <w:p w14:paraId="2F77305B" w14:textId="706E7667" w:rsidR="00805133" w:rsidRPr="00966F66" w:rsidRDefault="00805133" w:rsidP="00805133">
            <w:pPr>
              <w:spacing w:beforeLines="100" w:before="240" w:afterLines="100" w:after="240"/>
              <w:jc w:val="center"/>
              <w:rPr>
                <w:rFonts w:cs="Calibri"/>
                <w:szCs w:val="22"/>
              </w:rPr>
            </w:pP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58C141C8"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31B0B5C" w:rsid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7F8F9286" w14:textId="3CC5305B" w:rsidR="00DF02BD" w:rsidRPr="00966F66" w:rsidRDefault="00DF02BD" w:rsidP="00966F66">
            <w:pPr>
              <w:spacing w:beforeLines="100" w:before="240" w:afterLines="100" w:after="240"/>
              <w:jc w:val="center"/>
              <w:rPr>
                <w:rFonts w:cs="Calibri"/>
                <w:szCs w:val="22"/>
              </w:rPr>
            </w:pPr>
            <w:r w:rsidRPr="00284165">
              <w:rPr>
                <w:rFonts w:eastAsia="Times New Roman"/>
              </w:rPr>
              <w:lastRenderedPageBreak/>
              <w:t>An awareness of and commitment to supporting and facilitating diversity and inclusion</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21FB89F2" w14:textId="0F2297CC" w:rsidR="00966F66" w:rsidRP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tc>
          <w:tcPr>
            <w:tcW w:w="1086" w:type="pct"/>
          </w:tcPr>
          <w:p w14:paraId="7670893E" w14:textId="7040720E" w:rsidR="00AD6216" w:rsidRPr="00B8707C" w:rsidRDefault="00AD6216" w:rsidP="00AD6216">
            <w:pPr>
              <w:pStyle w:val="PROPERTIESBOX"/>
            </w:pPr>
          </w:p>
        </w:tc>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44DDFD4D" w:rsidR="00AD6216" w:rsidRPr="00B8707C" w:rsidRDefault="00AD6216" w:rsidP="00ED1083">
            <w:pPr>
              <w:pStyle w:val="PROPERTIESBOX"/>
            </w:pPr>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tc>
          <w:tcPr>
            <w:tcW w:w="1086" w:type="pct"/>
          </w:tcPr>
          <w:p w14:paraId="26485DBD" w14:textId="3DE96DFE" w:rsidR="00AD6216" w:rsidRPr="00B8707C" w:rsidRDefault="00AD6216" w:rsidP="00AD6216">
            <w:pPr>
              <w:pStyle w:val="PROPERTIESBOX"/>
            </w:pPr>
          </w:p>
        </w:tc>
        <w:tc>
          <w:tcPr>
            <w:tcW w:w="712" w:type="pct"/>
          </w:tcPr>
          <w:p w14:paraId="4140E9A9" w14:textId="77777777" w:rsidR="00AD6216" w:rsidRPr="00B8707C" w:rsidRDefault="00AD6216" w:rsidP="00ED1083">
            <w:pPr>
              <w:pStyle w:val="PROPERTIESBOX"/>
            </w:pPr>
            <w:r w:rsidRPr="00B8707C">
              <w:t>Version:</w:t>
            </w:r>
          </w:p>
        </w:tc>
        <w:tc>
          <w:tcPr>
            <w:tcW w:w="782" w:type="pct"/>
          </w:tcPr>
          <w:p w14:paraId="7250D59A" w14:textId="4CC04963" w:rsidR="00AD6216" w:rsidRPr="00B8707C" w:rsidRDefault="00AD6216" w:rsidP="00ED1083">
            <w:pPr>
              <w:pStyle w:val="PROPERTIESBOX"/>
            </w:pPr>
          </w:p>
        </w:tc>
        <w:tc>
          <w:tcPr>
            <w:tcW w:w="755" w:type="pct"/>
          </w:tcPr>
          <w:p w14:paraId="221F73A7" w14:textId="77777777" w:rsidR="00AD6216" w:rsidRPr="00B8707C" w:rsidRDefault="00AD6216" w:rsidP="00ED1083">
            <w:pPr>
              <w:pStyle w:val="PROPERTIESBOX"/>
            </w:pPr>
            <w:r w:rsidRPr="00B8707C">
              <w:t>Status:</w:t>
            </w:r>
          </w:p>
        </w:tc>
        <w:tc>
          <w:tcPr>
            <w:tcW w:w="832" w:type="pct"/>
          </w:tcPr>
          <w:p w14:paraId="2BA48724" w14:textId="125FB32C" w:rsidR="00AD6216" w:rsidRPr="00B8707C" w:rsidRDefault="00AD6216" w:rsidP="00ED1083">
            <w:pPr>
              <w:pStyle w:val="PROPERTIESBOX"/>
            </w:pPr>
          </w:p>
        </w:tc>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tc>
          <w:tcPr>
            <w:tcW w:w="1086" w:type="pct"/>
          </w:tcPr>
          <w:p w14:paraId="6AA0B98B" w14:textId="5941A7D4" w:rsidR="00AD6216" w:rsidRPr="00B8707C" w:rsidRDefault="00AD6216" w:rsidP="00ED1083">
            <w:pPr>
              <w:pStyle w:val="PROPERTIESBOX"/>
            </w:pPr>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07CC26A5" w:rsidR="00AD6216" w:rsidRPr="00B8707C" w:rsidRDefault="00AD6216" w:rsidP="00AD6216">
            <w:pPr>
              <w:pStyle w:val="PROPERTIESBOX"/>
            </w:pPr>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00427790" w:rsidR="00F63E60" w:rsidRPr="009D715E" w:rsidRDefault="00F63E60" w:rsidP="002A6CAF">
            <w:pPr>
              <w:pStyle w:val="PROPERTIESBOX"/>
            </w:pPr>
          </w:p>
        </w:tc>
        <w:tc>
          <w:tcPr>
            <w:tcW w:w="493" w:type="pct"/>
          </w:tcPr>
          <w:p w14:paraId="773B1DEB" w14:textId="730E2230" w:rsidR="00F63E60" w:rsidRPr="009D715E" w:rsidRDefault="00F63E60" w:rsidP="002A6CAF">
            <w:pPr>
              <w:pStyle w:val="PROPERTIESBOX"/>
            </w:pPr>
          </w:p>
        </w:tc>
        <w:tc>
          <w:tcPr>
            <w:tcW w:w="4016" w:type="pct"/>
          </w:tcPr>
          <w:p w14:paraId="31F7AC6B" w14:textId="7C6969D6" w:rsidR="00F63E60" w:rsidRPr="009D715E" w:rsidRDefault="00F63E60" w:rsidP="002A6CAF">
            <w:pPr>
              <w:pStyle w:val="PROPERTIESBOX"/>
            </w:pPr>
          </w:p>
        </w:tc>
      </w:tr>
      <w:tr w:rsidR="00284165" w14:paraId="41DC9200" w14:textId="77777777" w:rsidTr="00BE4EA4">
        <w:trPr>
          <w:trHeight w:val="254"/>
          <w:jc w:val="center"/>
        </w:trPr>
        <w:tc>
          <w:tcPr>
            <w:tcW w:w="491" w:type="pct"/>
          </w:tcPr>
          <w:p w14:paraId="273CC272" w14:textId="172097B9" w:rsidR="00284165" w:rsidRPr="009D715E" w:rsidRDefault="00284165" w:rsidP="00284165">
            <w:pPr>
              <w:pStyle w:val="PROPERTIESBOX"/>
            </w:pPr>
          </w:p>
        </w:tc>
        <w:tc>
          <w:tcPr>
            <w:tcW w:w="493" w:type="pct"/>
          </w:tcPr>
          <w:p w14:paraId="60FC63B5" w14:textId="1CD449D1" w:rsidR="00284165" w:rsidRPr="009D715E" w:rsidRDefault="00284165" w:rsidP="00284165">
            <w:pPr>
              <w:pStyle w:val="PROPERTIESBOX"/>
            </w:pPr>
          </w:p>
        </w:tc>
        <w:tc>
          <w:tcPr>
            <w:tcW w:w="4016" w:type="pct"/>
          </w:tcPr>
          <w:p w14:paraId="4D89FDDB" w14:textId="10F186FD" w:rsidR="00284165" w:rsidRPr="009D715E" w:rsidRDefault="00284165" w:rsidP="00284165">
            <w:pPr>
              <w:pStyle w:val="PROPERTIESBOX"/>
            </w:pPr>
          </w:p>
        </w:tc>
      </w:tr>
      <w:tr w:rsidR="00284165" w14:paraId="20C3942A" w14:textId="77777777" w:rsidTr="00BE4EA4">
        <w:trPr>
          <w:trHeight w:val="89"/>
          <w:jc w:val="center"/>
        </w:trPr>
        <w:tc>
          <w:tcPr>
            <w:tcW w:w="491" w:type="pct"/>
          </w:tcPr>
          <w:p w14:paraId="45D9E2DD" w14:textId="62A3B220" w:rsidR="00284165" w:rsidRDefault="00284165" w:rsidP="00284165">
            <w:pPr>
              <w:pStyle w:val="PROPERTIESBOX"/>
            </w:pPr>
          </w:p>
        </w:tc>
        <w:tc>
          <w:tcPr>
            <w:tcW w:w="493" w:type="pct"/>
          </w:tcPr>
          <w:p w14:paraId="52E12275" w14:textId="5BCD00C7" w:rsidR="00284165" w:rsidRDefault="00284165" w:rsidP="00284165">
            <w:pPr>
              <w:pStyle w:val="PROPERTIESBOX"/>
            </w:pPr>
          </w:p>
        </w:tc>
        <w:tc>
          <w:tcPr>
            <w:tcW w:w="4016" w:type="pct"/>
          </w:tcPr>
          <w:p w14:paraId="21F3CB1B" w14:textId="5869541F"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1FED" w14:textId="77777777" w:rsidR="004B3E72" w:rsidRDefault="004B3E72" w:rsidP="00A96CB2">
      <w:r>
        <w:separator/>
      </w:r>
    </w:p>
  </w:endnote>
  <w:endnote w:type="continuationSeparator" w:id="0">
    <w:p w14:paraId="26A0A37C" w14:textId="77777777" w:rsidR="004B3E72" w:rsidRDefault="004B3E7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7844" w14:textId="77777777" w:rsidR="004B3E72" w:rsidRDefault="004B3E72" w:rsidP="00A96CB2">
      <w:r>
        <w:separator/>
      </w:r>
    </w:p>
  </w:footnote>
  <w:footnote w:type="continuationSeparator" w:id="0">
    <w:p w14:paraId="4119D636" w14:textId="77777777" w:rsidR="004B3E72" w:rsidRDefault="004B3E7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89E1664" w:rsidR="005E1013" w:rsidRPr="004A6AA8" w:rsidRDefault="005F7A2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B76DB">
                                <w:t>Service Manager – Occupational Health (OH)</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89E1664" w:rsidR="005E1013" w:rsidRPr="004A6AA8" w:rsidRDefault="005F7A2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B76DB">
                          <w:t>Service Manager – Occupational Health (OH)</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A570709" w:rsidR="00AD6216" w:rsidRPr="004A6AA8" w:rsidRDefault="005F7A2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B76DB">
                                <w:t>Service Manager – Occupational Health (OH)</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A570709" w:rsidR="00AD6216" w:rsidRPr="004A6AA8" w:rsidRDefault="005F7A2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B76DB">
                          <w:t>Service Manager – Occupational Health (OH)</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C23B68"/>
    <w:multiLevelType w:val="hybridMultilevel"/>
    <w:tmpl w:val="384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A6924"/>
    <w:multiLevelType w:val="hybridMultilevel"/>
    <w:tmpl w:val="0F548C7C"/>
    <w:lvl w:ilvl="0" w:tplc="8828DD4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B635E"/>
    <w:multiLevelType w:val="hybridMultilevel"/>
    <w:tmpl w:val="A366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C47E03"/>
    <w:multiLevelType w:val="hybridMultilevel"/>
    <w:tmpl w:val="1D2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B170D"/>
    <w:multiLevelType w:val="hybridMultilevel"/>
    <w:tmpl w:val="2B70E9FA"/>
    <w:lvl w:ilvl="0" w:tplc="8828DD46">
      <w:numFmt w:val="bullet"/>
      <w:lvlText w:val="•"/>
      <w:lvlJc w:val="left"/>
      <w:pPr>
        <w:ind w:left="456"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5B477923"/>
    <w:multiLevelType w:val="hybridMultilevel"/>
    <w:tmpl w:val="4432977A"/>
    <w:lvl w:ilvl="0" w:tplc="8828DD4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E83061"/>
    <w:multiLevelType w:val="multilevel"/>
    <w:tmpl w:val="8A2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2859B0"/>
    <w:multiLevelType w:val="hybridMultilevel"/>
    <w:tmpl w:val="1770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517292">
    <w:abstractNumId w:val="7"/>
  </w:num>
  <w:num w:numId="2" w16cid:durableId="2146119812">
    <w:abstractNumId w:val="8"/>
  </w:num>
  <w:num w:numId="3" w16cid:durableId="198277656">
    <w:abstractNumId w:val="3"/>
  </w:num>
  <w:num w:numId="4" w16cid:durableId="865363170">
    <w:abstractNumId w:val="2"/>
  </w:num>
  <w:num w:numId="5" w16cid:durableId="639388037">
    <w:abstractNumId w:val="1"/>
  </w:num>
  <w:num w:numId="6" w16cid:durableId="1487432481">
    <w:abstractNumId w:val="0"/>
  </w:num>
  <w:num w:numId="7" w16cid:durableId="173812657">
    <w:abstractNumId w:val="12"/>
  </w:num>
  <w:num w:numId="8" w16cid:durableId="1801259647">
    <w:abstractNumId w:val="13"/>
  </w:num>
  <w:num w:numId="9" w16cid:durableId="22367167">
    <w:abstractNumId w:val="6"/>
  </w:num>
  <w:num w:numId="10" w16cid:durableId="1131704950">
    <w:abstractNumId w:val="9"/>
  </w:num>
  <w:num w:numId="11" w16cid:durableId="1675188316">
    <w:abstractNumId w:val="4"/>
  </w:num>
  <w:num w:numId="12" w16cid:durableId="1196844373">
    <w:abstractNumId w:val="11"/>
  </w:num>
  <w:num w:numId="13" w16cid:durableId="105857764">
    <w:abstractNumId w:val="5"/>
  </w:num>
  <w:num w:numId="14" w16cid:durableId="1120606949">
    <w:abstractNumId w:val="5"/>
  </w:num>
  <w:num w:numId="15" w16cid:durableId="1129008121">
    <w:abstractNumId w:val="14"/>
  </w:num>
  <w:num w:numId="16" w16cid:durableId="421143943">
    <w:abstractNumId w:val="15"/>
  </w:num>
  <w:num w:numId="17" w16cid:durableId="197991650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004"/>
    <w:rsid w:val="00006998"/>
    <w:rsid w:val="000123BC"/>
    <w:rsid w:val="000147A1"/>
    <w:rsid w:val="00031276"/>
    <w:rsid w:val="0003359B"/>
    <w:rsid w:val="00035C47"/>
    <w:rsid w:val="000361B6"/>
    <w:rsid w:val="000451AC"/>
    <w:rsid w:val="000562E7"/>
    <w:rsid w:val="00060F4B"/>
    <w:rsid w:val="00073D92"/>
    <w:rsid w:val="0007487D"/>
    <w:rsid w:val="000778C3"/>
    <w:rsid w:val="0008067D"/>
    <w:rsid w:val="000947F8"/>
    <w:rsid w:val="0009523A"/>
    <w:rsid w:val="000962C7"/>
    <w:rsid w:val="00096451"/>
    <w:rsid w:val="000B543A"/>
    <w:rsid w:val="000C22EE"/>
    <w:rsid w:val="000C7CB6"/>
    <w:rsid w:val="000E4903"/>
    <w:rsid w:val="000F1AD1"/>
    <w:rsid w:val="000F3980"/>
    <w:rsid w:val="00113158"/>
    <w:rsid w:val="001138E4"/>
    <w:rsid w:val="00120139"/>
    <w:rsid w:val="00132A6E"/>
    <w:rsid w:val="00142073"/>
    <w:rsid w:val="00145448"/>
    <w:rsid w:val="001521BA"/>
    <w:rsid w:val="001613CA"/>
    <w:rsid w:val="001730A7"/>
    <w:rsid w:val="00192749"/>
    <w:rsid w:val="00193E41"/>
    <w:rsid w:val="00195D47"/>
    <w:rsid w:val="001A1E1C"/>
    <w:rsid w:val="001A4354"/>
    <w:rsid w:val="001A5D93"/>
    <w:rsid w:val="001B2A78"/>
    <w:rsid w:val="001C0E96"/>
    <w:rsid w:val="001E1018"/>
    <w:rsid w:val="001F032B"/>
    <w:rsid w:val="00203534"/>
    <w:rsid w:val="0020579B"/>
    <w:rsid w:val="00214E5E"/>
    <w:rsid w:val="00232ED5"/>
    <w:rsid w:val="0024338F"/>
    <w:rsid w:val="0026053A"/>
    <w:rsid w:val="0026489B"/>
    <w:rsid w:val="00266A7A"/>
    <w:rsid w:val="002767D4"/>
    <w:rsid w:val="00284165"/>
    <w:rsid w:val="002872C3"/>
    <w:rsid w:val="002A0415"/>
    <w:rsid w:val="002A19D2"/>
    <w:rsid w:val="002A56DE"/>
    <w:rsid w:val="002B43A3"/>
    <w:rsid w:val="002C1886"/>
    <w:rsid w:val="002C26B0"/>
    <w:rsid w:val="002E12D8"/>
    <w:rsid w:val="002F69D1"/>
    <w:rsid w:val="002F6E88"/>
    <w:rsid w:val="003009D3"/>
    <w:rsid w:val="003163AC"/>
    <w:rsid w:val="00317A49"/>
    <w:rsid w:val="00317DFA"/>
    <w:rsid w:val="0032018C"/>
    <w:rsid w:val="00331E01"/>
    <w:rsid w:val="0033354B"/>
    <w:rsid w:val="003355CB"/>
    <w:rsid w:val="00337B87"/>
    <w:rsid w:val="003469E4"/>
    <w:rsid w:val="003650D1"/>
    <w:rsid w:val="00385C3C"/>
    <w:rsid w:val="0038772C"/>
    <w:rsid w:val="0038785C"/>
    <w:rsid w:val="003955BA"/>
    <w:rsid w:val="003A576E"/>
    <w:rsid w:val="003A591F"/>
    <w:rsid w:val="003B3ED7"/>
    <w:rsid w:val="003D245F"/>
    <w:rsid w:val="003D71B9"/>
    <w:rsid w:val="003E2915"/>
    <w:rsid w:val="003E6AC1"/>
    <w:rsid w:val="003E7265"/>
    <w:rsid w:val="003F47B2"/>
    <w:rsid w:val="0040035C"/>
    <w:rsid w:val="00400F4B"/>
    <w:rsid w:val="00407D0E"/>
    <w:rsid w:val="004130E5"/>
    <w:rsid w:val="004131C8"/>
    <w:rsid w:val="0041489A"/>
    <w:rsid w:val="00414E62"/>
    <w:rsid w:val="004206F3"/>
    <w:rsid w:val="00420840"/>
    <w:rsid w:val="004304F8"/>
    <w:rsid w:val="00443145"/>
    <w:rsid w:val="00443196"/>
    <w:rsid w:val="00446BA1"/>
    <w:rsid w:val="004513F5"/>
    <w:rsid w:val="00457906"/>
    <w:rsid w:val="004624E2"/>
    <w:rsid w:val="00462823"/>
    <w:rsid w:val="00463B4C"/>
    <w:rsid w:val="00464C15"/>
    <w:rsid w:val="00465718"/>
    <w:rsid w:val="00481D33"/>
    <w:rsid w:val="00484AE6"/>
    <w:rsid w:val="004B0D6E"/>
    <w:rsid w:val="004B1CAC"/>
    <w:rsid w:val="004B3E72"/>
    <w:rsid w:val="004D7F07"/>
    <w:rsid w:val="004E07B2"/>
    <w:rsid w:val="004E1C18"/>
    <w:rsid w:val="004F04E2"/>
    <w:rsid w:val="004F05E6"/>
    <w:rsid w:val="004F51D0"/>
    <w:rsid w:val="00500645"/>
    <w:rsid w:val="00505A89"/>
    <w:rsid w:val="005105DB"/>
    <w:rsid w:val="0051296C"/>
    <w:rsid w:val="00522685"/>
    <w:rsid w:val="005263EA"/>
    <w:rsid w:val="005277BE"/>
    <w:rsid w:val="00530A08"/>
    <w:rsid w:val="00535371"/>
    <w:rsid w:val="00536D88"/>
    <w:rsid w:val="005378DD"/>
    <w:rsid w:val="0055685A"/>
    <w:rsid w:val="00556A5E"/>
    <w:rsid w:val="00557C5F"/>
    <w:rsid w:val="005750BA"/>
    <w:rsid w:val="005775F8"/>
    <w:rsid w:val="00583E2F"/>
    <w:rsid w:val="00586007"/>
    <w:rsid w:val="005A0A53"/>
    <w:rsid w:val="005A2909"/>
    <w:rsid w:val="005B5863"/>
    <w:rsid w:val="005D6A66"/>
    <w:rsid w:val="005E1013"/>
    <w:rsid w:val="005E19BF"/>
    <w:rsid w:val="005E337E"/>
    <w:rsid w:val="005F325A"/>
    <w:rsid w:val="005F4391"/>
    <w:rsid w:val="005F7A29"/>
    <w:rsid w:val="00612BE0"/>
    <w:rsid w:val="00615CDB"/>
    <w:rsid w:val="00633851"/>
    <w:rsid w:val="00634E75"/>
    <w:rsid w:val="00637172"/>
    <w:rsid w:val="00640978"/>
    <w:rsid w:val="00640F57"/>
    <w:rsid w:val="00641071"/>
    <w:rsid w:val="0064279A"/>
    <w:rsid w:val="0064305C"/>
    <w:rsid w:val="006478FD"/>
    <w:rsid w:val="006513C6"/>
    <w:rsid w:val="00651920"/>
    <w:rsid w:val="006552F0"/>
    <w:rsid w:val="006630B8"/>
    <w:rsid w:val="006644DE"/>
    <w:rsid w:val="00671ADC"/>
    <w:rsid w:val="00681597"/>
    <w:rsid w:val="00693619"/>
    <w:rsid w:val="00693A0A"/>
    <w:rsid w:val="006A1513"/>
    <w:rsid w:val="006A5BBF"/>
    <w:rsid w:val="006A615A"/>
    <w:rsid w:val="006A7FC8"/>
    <w:rsid w:val="006B0F1D"/>
    <w:rsid w:val="006B647C"/>
    <w:rsid w:val="006B76DB"/>
    <w:rsid w:val="006C61A0"/>
    <w:rsid w:val="006D5A73"/>
    <w:rsid w:val="006D6121"/>
    <w:rsid w:val="006D6F7B"/>
    <w:rsid w:val="006E187D"/>
    <w:rsid w:val="006F280C"/>
    <w:rsid w:val="00721860"/>
    <w:rsid w:val="00722C6C"/>
    <w:rsid w:val="00723AA9"/>
    <w:rsid w:val="007322B8"/>
    <w:rsid w:val="00735584"/>
    <w:rsid w:val="00750F11"/>
    <w:rsid w:val="00753DF5"/>
    <w:rsid w:val="00757D37"/>
    <w:rsid w:val="00777004"/>
    <w:rsid w:val="00785B9C"/>
    <w:rsid w:val="007A1AC7"/>
    <w:rsid w:val="007B1F7A"/>
    <w:rsid w:val="007B7162"/>
    <w:rsid w:val="007C3C30"/>
    <w:rsid w:val="007E2E8C"/>
    <w:rsid w:val="007E2ED2"/>
    <w:rsid w:val="007F2A61"/>
    <w:rsid w:val="007F2D27"/>
    <w:rsid w:val="007F473F"/>
    <w:rsid w:val="00805133"/>
    <w:rsid w:val="00815820"/>
    <w:rsid w:val="00817458"/>
    <w:rsid w:val="00833F9B"/>
    <w:rsid w:val="00836694"/>
    <w:rsid w:val="008421E2"/>
    <w:rsid w:val="00843233"/>
    <w:rsid w:val="0084383C"/>
    <w:rsid w:val="00850BD3"/>
    <w:rsid w:val="00870118"/>
    <w:rsid w:val="008713B0"/>
    <w:rsid w:val="008A0F87"/>
    <w:rsid w:val="008B46BC"/>
    <w:rsid w:val="008C2BF8"/>
    <w:rsid w:val="008D26D9"/>
    <w:rsid w:val="008D63A7"/>
    <w:rsid w:val="008E3578"/>
    <w:rsid w:val="008E6C1F"/>
    <w:rsid w:val="008F4ECD"/>
    <w:rsid w:val="009006AB"/>
    <w:rsid w:val="009057A6"/>
    <w:rsid w:val="00912BD6"/>
    <w:rsid w:val="0091620C"/>
    <w:rsid w:val="00917EC9"/>
    <w:rsid w:val="00925DD9"/>
    <w:rsid w:val="00926DCB"/>
    <w:rsid w:val="00945FA7"/>
    <w:rsid w:val="00952D23"/>
    <w:rsid w:val="00962BC8"/>
    <w:rsid w:val="00966F66"/>
    <w:rsid w:val="00973D5C"/>
    <w:rsid w:val="00975A1A"/>
    <w:rsid w:val="00992211"/>
    <w:rsid w:val="009A706F"/>
    <w:rsid w:val="009A73B3"/>
    <w:rsid w:val="009B2062"/>
    <w:rsid w:val="009B41B8"/>
    <w:rsid w:val="009D591E"/>
    <w:rsid w:val="009D715E"/>
    <w:rsid w:val="009E27B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A614C"/>
    <w:rsid w:val="00AB277A"/>
    <w:rsid w:val="00AC21A4"/>
    <w:rsid w:val="00AC76FA"/>
    <w:rsid w:val="00AD1C29"/>
    <w:rsid w:val="00AD5442"/>
    <w:rsid w:val="00AD6216"/>
    <w:rsid w:val="00AD7285"/>
    <w:rsid w:val="00AE2F9B"/>
    <w:rsid w:val="00AF5C72"/>
    <w:rsid w:val="00AF6D0E"/>
    <w:rsid w:val="00B16ABE"/>
    <w:rsid w:val="00B2053D"/>
    <w:rsid w:val="00B21FAC"/>
    <w:rsid w:val="00B2670A"/>
    <w:rsid w:val="00B36F2E"/>
    <w:rsid w:val="00B4728A"/>
    <w:rsid w:val="00B507D2"/>
    <w:rsid w:val="00B717A4"/>
    <w:rsid w:val="00B73492"/>
    <w:rsid w:val="00B83328"/>
    <w:rsid w:val="00B976BD"/>
    <w:rsid w:val="00BA0E40"/>
    <w:rsid w:val="00BB0231"/>
    <w:rsid w:val="00BB1657"/>
    <w:rsid w:val="00BB327E"/>
    <w:rsid w:val="00BB3F7F"/>
    <w:rsid w:val="00BC09DF"/>
    <w:rsid w:val="00BC296B"/>
    <w:rsid w:val="00BC5F3A"/>
    <w:rsid w:val="00BC7E72"/>
    <w:rsid w:val="00BD35D8"/>
    <w:rsid w:val="00BE4EA4"/>
    <w:rsid w:val="00BE5187"/>
    <w:rsid w:val="00BF6F51"/>
    <w:rsid w:val="00BF7514"/>
    <w:rsid w:val="00C07454"/>
    <w:rsid w:val="00C07A4A"/>
    <w:rsid w:val="00C26FAA"/>
    <w:rsid w:val="00C470DD"/>
    <w:rsid w:val="00C50A66"/>
    <w:rsid w:val="00C5495F"/>
    <w:rsid w:val="00C57856"/>
    <w:rsid w:val="00C600C2"/>
    <w:rsid w:val="00C653AC"/>
    <w:rsid w:val="00C66302"/>
    <w:rsid w:val="00C7219D"/>
    <w:rsid w:val="00C83042"/>
    <w:rsid w:val="00CA4700"/>
    <w:rsid w:val="00CA7205"/>
    <w:rsid w:val="00CB405F"/>
    <w:rsid w:val="00CB45D6"/>
    <w:rsid w:val="00CC0A04"/>
    <w:rsid w:val="00CC5C14"/>
    <w:rsid w:val="00CD48AC"/>
    <w:rsid w:val="00CE6F74"/>
    <w:rsid w:val="00CF320A"/>
    <w:rsid w:val="00CF326B"/>
    <w:rsid w:val="00D00FDB"/>
    <w:rsid w:val="00D01434"/>
    <w:rsid w:val="00D070A1"/>
    <w:rsid w:val="00D07537"/>
    <w:rsid w:val="00D13D94"/>
    <w:rsid w:val="00D15202"/>
    <w:rsid w:val="00D331FB"/>
    <w:rsid w:val="00D352BC"/>
    <w:rsid w:val="00D4532F"/>
    <w:rsid w:val="00D53A13"/>
    <w:rsid w:val="00D610B8"/>
    <w:rsid w:val="00D66587"/>
    <w:rsid w:val="00D74709"/>
    <w:rsid w:val="00D76E89"/>
    <w:rsid w:val="00D801E2"/>
    <w:rsid w:val="00D84D7D"/>
    <w:rsid w:val="00D95E08"/>
    <w:rsid w:val="00D962FC"/>
    <w:rsid w:val="00DA12CF"/>
    <w:rsid w:val="00DD0BD5"/>
    <w:rsid w:val="00DD3296"/>
    <w:rsid w:val="00DD4E54"/>
    <w:rsid w:val="00DE205B"/>
    <w:rsid w:val="00DF02BD"/>
    <w:rsid w:val="00E027ED"/>
    <w:rsid w:val="00E07D69"/>
    <w:rsid w:val="00E10AA4"/>
    <w:rsid w:val="00E12B79"/>
    <w:rsid w:val="00E12C2D"/>
    <w:rsid w:val="00E34F09"/>
    <w:rsid w:val="00E4225D"/>
    <w:rsid w:val="00E4379F"/>
    <w:rsid w:val="00E653E9"/>
    <w:rsid w:val="00E8547A"/>
    <w:rsid w:val="00E865C8"/>
    <w:rsid w:val="00EA26A0"/>
    <w:rsid w:val="00EA27A9"/>
    <w:rsid w:val="00EA569A"/>
    <w:rsid w:val="00EA753A"/>
    <w:rsid w:val="00EB76F5"/>
    <w:rsid w:val="00EC4FA3"/>
    <w:rsid w:val="00ED2F2C"/>
    <w:rsid w:val="00ED6078"/>
    <w:rsid w:val="00EE411E"/>
    <w:rsid w:val="00EE6476"/>
    <w:rsid w:val="00F012FA"/>
    <w:rsid w:val="00F031B8"/>
    <w:rsid w:val="00F0798E"/>
    <w:rsid w:val="00F553DC"/>
    <w:rsid w:val="00F62430"/>
    <w:rsid w:val="00F63E60"/>
    <w:rsid w:val="00F66FA7"/>
    <w:rsid w:val="00F67D50"/>
    <w:rsid w:val="00F82AEB"/>
    <w:rsid w:val="00F9670F"/>
    <w:rsid w:val="00FA0CDC"/>
    <w:rsid w:val="00FA18E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153274">
      <w:bodyDiv w:val="1"/>
      <w:marLeft w:val="0"/>
      <w:marRight w:val="0"/>
      <w:marTop w:val="0"/>
      <w:marBottom w:val="0"/>
      <w:divBdr>
        <w:top w:val="none" w:sz="0" w:space="0" w:color="auto"/>
        <w:left w:val="none" w:sz="0" w:space="0" w:color="auto"/>
        <w:bottom w:val="none" w:sz="0" w:space="0" w:color="auto"/>
        <w:right w:val="none" w:sz="0" w:space="0" w:color="auto"/>
      </w:divBdr>
    </w:div>
    <w:div w:id="20523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11C3E"/>
    <w:rsid w:val="00166DFB"/>
    <w:rsid w:val="001A3AEF"/>
    <w:rsid w:val="008C36FA"/>
    <w:rsid w:val="008F0353"/>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75AEDF5A2741E644BF6F6FD5899B22E5" ma:contentTypeVersion="6" ma:contentTypeDescription="Create a new document." ma:contentTypeScope="" ma:versionID="04f83fdaf39bb91a2ad8a4081f8bbc7e">
  <xsd:schema xmlns:xsd="http://www.w3.org/2001/XMLSchema" xmlns:xs="http://www.w3.org/2001/XMLSchema" xmlns:p="http://schemas.microsoft.com/office/2006/metadata/properties" xmlns:ns2="223b3b8d-b167-4dd7-ad7a-0138d04ed7ab" xmlns:ns3="3af396a1-8d00-4c07-bb2a-da4d7c1510fa" targetNamespace="http://schemas.microsoft.com/office/2006/metadata/properties" ma:root="true" ma:fieldsID="ba7c8976b50ec4a80a62c82d9cfa1e4f" ns2:_="" ns3:_="">
    <xsd:import namespace="223b3b8d-b167-4dd7-ad7a-0138d04ed7ab"/>
    <xsd:import namespace="3af396a1-8d00-4c07-bb2a-da4d7c151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3b8d-b167-4dd7-ad7a-0138d04ed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396a1-8d00-4c07-bb2a-da4d7c1510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794A2-97D4-4D19-BC4E-ADBD8C1E7714}">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F10E1E32-12E0-40A5-A963-77EFADCA0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3b8d-b167-4dd7-ad7a-0138d04ed7ab"/>
    <ds:schemaRef ds:uri="3af396a1-8d00-4c07-bb2a-da4d7c15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7F52E-DE3D-4B9B-A9B9-63030C3F9A0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3E2D0D0-684E-40FE-9DC6-09EC841E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Service Manager - Helpline</vt:lpstr>
    </vt:vector>
  </TitlesOfParts>
  <Manager>Human Resources</Manager>
  <Company>RehabWorks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Manager – Occupational Health (OH)</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2022-07-12T11:31:00Z</dcterms:created>
  <dcterms:modified xsi:type="dcterms:W3CDTF">2022-07-12T11:32:00Z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0x01010075AEDF5A2741E644BF6F6FD5899B22E5</vt:lpwstr>
  </property>
</Properties>
</file>