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9E4C" w14:textId="5186A3F0" w:rsidR="002C1886" w:rsidRDefault="00D038EC" w:rsidP="00912BD6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>t</w:t>
      </w: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649E8785" w:rsidR="00F63E60" w:rsidRPr="00B6502D" w:rsidRDefault="005F47E5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C30F00">
            <w:rPr>
              <w:rStyle w:val="TitleChar"/>
            </w:rPr>
            <w:t>Health</w:t>
          </w:r>
          <w:r w:rsidR="00262ACB">
            <w:rPr>
              <w:rStyle w:val="TitleChar"/>
            </w:rPr>
            <w:t>c</w:t>
          </w:r>
          <w:r w:rsidR="00C30F00">
            <w:rPr>
              <w:rStyle w:val="TitleChar"/>
            </w:rPr>
            <w:t>are Assistant</w:t>
          </w:r>
          <w:r w:rsidR="00761F9E">
            <w:rPr>
              <w:rStyle w:val="TitleChar"/>
            </w:rPr>
            <w:t xml:space="preserve"> (HCA)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:rsidRPr="009830A4" w14:paraId="7D49054C" w14:textId="77777777" w:rsidTr="45B5024F">
        <w:tc>
          <w:tcPr>
            <w:tcW w:w="3256" w:type="dxa"/>
            <w:vAlign w:val="center"/>
          </w:tcPr>
          <w:p w14:paraId="3A063C37" w14:textId="11B54C75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Job title:</w:t>
            </w:r>
          </w:p>
        </w:tc>
        <w:tc>
          <w:tcPr>
            <w:tcW w:w="6706" w:type="dxa"/>
            <w:vAlign w:val="center"/>
          </w:tcPr>
          <w:p w14:paraId="1C40CEC4" w14:textId="53A76998" w:rsidR="00966F66" w:rsidRPr="009830A4" w:rsidRDefault="00262ACB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Health</w:t>
            </w:r>
            <w:r w:rsidR="005F47E5">
              <w:rPr>
                <w:rFonts w:cs="Calibri"/>
                <w:szCs w:val="22"/>
              </w:rPr>
              <w:t>c</w:t>
            </w:r>
            <w:r w:rsidRPr="009830A4">
              <w:rPr>
                <w:rFonts w:cs="Calibri"/>
                <w:szCs w:val="22"/>
              </w:rPr>
              <w:t>are Assistan</w:t>
            </w:r>
            <w:r w:rsidR="00D038EC">
              <w:rPr>
                <w:rFonts w:cs="Calibri"/>
                <w:szCs w:val="22"/>
              </w:rPr>
              <w:t>t</w:t>
            </w:r>
            <w:r w:rsidRPr="009830A4">
              <w:rPr>
                <w:rFonts w:cs="Calibri"/>
                <w:szCs w:val="22"/>
              </w:rPr>
              <w:t xml:space="preserve"> (HCA)</w:t>
            </w:r>
          </w:p>
        </w:tc>
      </w:tr>
      <w:tr w:rsidR="00966F66" w:rsidRPr="009830A4" w14:paraId="19AB6488" w14:textId="77777777" w:rsidTr="45B5024F">
        <w:tc>
          <w:tcPr>
            <w:tcW w:w="3256" w:type="dxa"/>
            <w:vAlign w:val="center"/>
          </w:tcPr>
          <w:p w14:paraId="755D3B7A" w14:textId="3D2363B8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Department:</w:t>
            </w:r>
          </w:p>
        </w:tc>
        <w:tc>
          <w:tcPr>
            <w:tcW w:w="6706" w:type="dxa"/>
            <w:vAlign w:val="center"/>
          </w:tcPr>
          <w:p w14:paraId="14BFB5BA" w14:textId="0CC9F930" w:rsidR="00966F66" w:rsidRPr="009830A4" w:rsidRDefault="00890E2D" w:rsidP="69299303">
            <w:pPr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 xml:space="preserve">Community </w:t>
            </w:r>
            <w:r w:rsidR="0053525B" w:rsidRPr="69299303">
              <w:rPr>
                <w:rFonts w:cs="Calibri"/>
              </w:rPr>
              <w:t xml:space="preserve">Dermatology </w:t>
            </w:r>
          </w:p>
        </w:tc>
      </w:tr>
      <w:tr w:rsidR="005D5943" w:rsidRPr="009830A4" w14:paraId="5BA82C71" w14:textId="77777777" w:rsidTr="45B5024F">
        <w:tc>
          <w:tcPr>
            <w:tcW w:w="3256" w:type="dxa"/>
            <w:vAlign w:val="center"/>
          </w:tcPr>
          <w:p w14:paraId="5F3C8594" w14:textId="774214C3" w:rsidR="005D5943" w:rsidRPr="009830A4" w:rsidRDefault="005D5943" w:rsidP="005D5943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Location:</w:t>
            </w:r>
          </w:p>
        </w:tc>
        <w:tc>
          <w:tcPr>
            <w:tcW w:w="6706" w:type="dxa"/>
            <w:vAlign w:val="center"/>
          </w:tcPr>
          <w:p w14:paraId="2FDD663E" w14:textId="7DD78043" w:rsidR="005D5943" w:rsidRPr="009830A4" w:rsidRDefault="45B5024F" w:rsidP="69299303">
            <w:pPr>
              <w:spacing w:before="100" w:after="100"/>
              <w:rPr>
                <w:rFonts w:cs="Calibri"/>
              </w:rPr>
            </w:pPr>
            <w:r w:rsidRPr="45B5024F">
              <w:rPr>
                <w:rFonts w:cs="Calibri"/>
              </w:rPr>
              <w:t>Sefton</w:t>
            </w:r>
          </w:p>
        </w:tc>
      </w:tr>
      <w:tr w:rsidR="00966F66" w:rsidRPr="009830A4" w14:paraId="61E91F65" w14:textId="77777777" w:rsidTr="45B5024F">
        <w:tc>
          <w:tcPr>
            <w:tcW w:w="3256" w:type="dxa"/>
            <w:vAlign w:val="center"/>
          </w:tcPr>
          <w:p w14:paraId="60094B3E" w14:textId="5F98780B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Reporting to:</w:t>
            </w:r>
          </w:p>
          <w:p w14:paraId="5DBDD5AC" w14:textId="6618C9F9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 xml:space="preserve"> (</w:t>
            </w:r>
            <w:proofErr w:type="gramStart"/>
            <w:r w:rsidRPr="009830A4">
              <w:rPr>
                <w:rFonts w:cs="Calibri"/>
                <w:szCs w:val="22"/>
              </w:rPr>
              <w:t>job</w:t>
            </w:r>
            <w:proofErr w:type="gramEnd"/>
            <w:r w:rsidRPr="009830A4">
              <w:rPr>
                <w:rFonts w:cs="Calibri"/>
                <w:szCs w:val="22"/>
              </w:rPr>
              <w:t xml:space="preserve"> title only)</w:t>
            </w:r>
          </w:p>
        </w:tc>
        <w:tc>
          <w:tcPr>
            <w:tcW w:w="6706" w:type="dxa"/>
            <w:vAlign w:val="center"/>
          </w:tcPr>
          <w:p w14:paraId="56BB1388" w14:textId="1C206870" w:rsidR="00966F66" w:rsidRPr="009830A4" w:rsidRDefault="005D3D54" w:rsidP="45B5024F">
            <w:pPr>
              <w:spacing w:before="100" w:after="100"/>
              <w:rPr>
                <w:rFonts w:cs="Calibri"/>
              </w:rPr>
            </w:pPr>
            <w:r w:rsidRPr="45B5024F">
              <w:rPr>
                <w:rFonts w:cs="Calibri"/>
              </w:rPr>
              <w:t xml:space="preserve"> Lead Nurse</w:t>
            </w:r>
            <w:r w:rsidR="004955CB">
              <w:rPr>
                <w:rFonts w:cs="Calibri"/>
              </w:rPr>
              <w:t xml:space="preserve"> or Clinical Nurse Specialist</w:t>
            </w:r>
          </w:p>
        </w:tc>
      </w:tr>
      <w:tr w:rsidR="00966F66" w:rsidRPr="009830A4" w14:paraId="61110A87" w14:textId="77777777" w:rsidTr="45B5024F">
        <w:tc>
          <w:tcPr>
            <w:tcW w:w="3256" w:type="dxa"/>
            <w:vAlign w:val="center"/>
          </w:tcPr>
          <w:p w14:paraId="5996CE35" w14:textId="6924CA2B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 xml:space="preserve">Accountable to: </w:t>
            </w:r>
          </w:p>
          <w:p w14:paraId="2FF0A51C" w14:textId="3D895BE2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(</w:t>
            </w:r>
            <w:proofErr w:type="gramStart"/>
            <w:r w:rsidRPr="009830A4">
              <w:rPr>
                <w:rFonts w:cs="Calibri"/>
                <w:szCs w:val="22"/>
              </w:rPr>
              <w:t>where</w:t>
            </w:r>
            <w:proofErr w:type="gramEnd"/>
            <w:r w:rsidRPr="009830A4">
              <w:rPr>
                <w:rFonts w:cs="Calibri"/>
                <w:szCs w:val="22"/>
              </w:rP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1FA52C56" w:rsidR="00966F66" w:rsidRPr="009830A4" w:rsidRDefault="005D3D54" w:rsidP="45B5024F">
            <w:pPr>
              <w:spacing w:before="100" w:after="100"/>
              <w:rPr>
                <w:rFonts w:cs="Calibri"/>
              </w:rPr>
            </w:pPr>
            <w:r w:rsidRPr="45B5024F">
              <w:rPr>
                <w:rFonts w:cs="Calibri"/>
              </w:rPr>
              <w:t xml:space="preserve"> </w:t>
            </w:r>
            <w:r w:rsidR="004955CB" w:rsidRPr="004955CB">
              <w:rPr>
                <w:rFonts w:cs="Calibri"/>
              </w:rPr>
              <w:t>Lead Nurse or Clinical Nurse Specialist</w:t>
            </w:r>
          </w:p>
        </w:tc>
      </w:tr>
      <w:tr w:rsidR="00966F66" w:rsidRPr="009830A4" w14:paraId="34A2BEBB" w14:textId="77777777" w:rsidTr="45B5024F">
        <w:tc>
          <w:tcPr>
            <w:tcW w:w="3256" w:type="dxa"/>
            <w:vAlign w:val="center"/>
          </w:tcPr>
          <w:p w14:paraId="5D8CED71" w14:textId="47B9CCF8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9830A4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3A17B3C8" w14:textId="786A2AE8" w:rsidR="00A03C8B" w:rsidRPr="009830A4" w:rsidRDefault="00A03C8B" w:rsidP="45B5024F">
            <w:pPr>
              <w:rPr>
                <w:rFonts w:eastAsia="Times New Roman" w:cs="Calibri"/>
                <w:color w:val="000000"/>
                <w:shd w:val="clear" w:color="auto" w:fill="FFFFFF"/>
                <w:lang w:eastAsia="en-GB"/>
              </w:rPr>
            </w:pPr>
            <w:r w:rsidRPr="45B5024F">
              <w:rPr>
                <w:rFonts w:eastAsia="Times New Roman" w:cs="Calibri"/>
                <w:color w:val="000000"/>
                <w:shd w:val="clear" w:color="auto" w:fill="FFFFFF"/>
                <w:lang w:eastAsia="en-GB"/>
              </w:rPr>
              <w:t xml:space="preserve">The </w:t>
            </w:r>
            <w:r w:rsidR="00E83673">
              <w:rPr>
                <w:rFonts w:eastAsia="Times New Roman" w:cs="Calibri"/>
                <w:color w:val="000000"/>
                <w:shd w:val="clear" w:color="auto" w:fill="FFFFFF"/>
                <w:lang w:eastAsia="en-GB"/>
              </w:rPr>
              <w:t>Health</w:t>
            </w:r>
            <w:r w:rsidR="005F47E5">
              <w:rPr>
                <w:rFonts w:eastAsia="Times New Roman" w:cs="Calibri"/>
                <w:color w:val="000000"/>
                <w:shd w:val="clear" w:color="auto" w:fill="FFFFFF"/>
                <w:lang w:eastAsia="en-GB"/>
              </w:rPr>
              <w:t>c</w:t>
            </w:r>
            <w:r w:rsidR="00E83673">
              <w:rPr>
                <w:rFonts w:eastAsia="Times New Roman" w:cs="Calibri"/>
                <w:color w:val="000000"/>
                <w:shd w:val="clear" w:color="auto" w:fill="FFFFFF"/>
                <w:lang w:eastAsia="en-GB"/>
              </w:rPr>
              <w:t>are Assistant (</w:t>
            </w:r>
            <w:r w:rsidRPr="45B5024F">
              <w:rPr>
                <w:rFonts w:eastAsia="Times New Roman" w:cs="Calibri"/>
                <w:color w:val="000000"/>
                <w:shd w:val="clear" w:color="auto" w:fill="FFFFFF"/>
                <w:lang w:eastAsia="en-GB"/>
              </w:rPr>
              <w:t>HCA</w:t>
            </w:r>
            <w:r w:rsidR="00E83673">
              <w:rPr>
                <w:rFonts w:eastAsia="Times New Roman" w:cs="Calibri"/>
                <w:color w:val="000000"/>
                <w:shd w:val="clear" w:color="auto" w:fill="FFFFFF"/>
                <w:lang w:eastAsia="en-GB"/>
              </w:rPr>
              <w:t>)</w:t>
            </w:r>
            <w:r w:rsidRPr="45B5024F">
              <w:rPr>
                <w:rFonts w:eastAsia="Times New Roman" w:cs="Calibri"/>
                <w:color w:val="000000"/>
                <w:shd w:val="clear" w:color="auto" w:fill="FFFFFF"/>
                <w:lang w:eastAsia="en-GB"/>
              </w:rPr>
              <w:t xml:space="preserve"> will work closely with the community dermatology team, supporting patients to access effective and timely care. They will:</w:t>
            </w:r>
          </w:p>
          <w:p w14:paraId="4119934A" w14:textId="7EA6B052" w:rsidR="007E38E1" w:rsidRDefault="007E38E1" w:rsidP="45B5024F">
            <w:pPr>
              <w:pStyle w:val="ListParagraph"/>
              <w:numPr>
                <w:ilvl w:val="0"/>
                <w:numId w:val="9"/>
              </w:numPr>
              <w:rPr>
                <w:rFonts w:cs="Calibri"/>
                <w:lang w:eastAsia="en-GB"/>
              </w:rPr>
            </w:pPr>
            <w:r w:rsidRPr="45B5024F">
              <w:rPr>
                <w:rFonts w:cs="Calibri"/>
                <w:lang w:eastAsia="en-GB"/>
              </w:rPr>
              <w:t xml:space="preserve">Support the day to day running of the community clinics, </w:t>
            </w:r>
            <w:proofErr w:type="gramStart"/>
            <w:r w:rsidRPr="45B5024F">
              <w:rPr>
                <w:rFonts w:cs="Calibri"/>
                <w:lang w:eastAsia="en-GB"/>
              </w:rPr>
              <w:t>working</w:t>
            </w:r>
            <w:proofErr w:type="gramEnd"/>
            <w:r w:rsidRPr="45B5024F">
              <w:rPr>
                <w:rFonts w:cs="Calibri"/>
                <w:lang w:eastAsia="en-GB"/>
              </w:rPr>
              <w:t xml:space="preserve"> with different clinicians and across different clinical venues.</w:t>
            </w:r>
          </w:p>
          <w:p w14:paraId="3FB25D74" w14:textId="77221411" w:rsidR="007E38E1" w:rsidRDefault="007E38E1" w:rsidP="45B5024F">
            <w:pPr>
              <w:pStyle w:val="ListParagraph"/>
              <w:numPr>
                <w:ilvl w:val="0"/>
                <w:numId w:val="9"/>
              </w:numPr>
              <w:rPr>
                <w:lang w:eastAsia="en-GB"/>
              </w:rPr>
            </w:pPr>
            <w:r w:rsidRPr="45B5024F">
              <w:rPr>
                <w:rFonts w:cs="Calibri"/>
                <w:lang w:eastAsia="en-GB"/>
              </w:rPr>
              <w:t>Work independently, running medical photography clinics across the community.</w:t>
            </w:r>
          </w:p>
          <w:p w14:paraId="43E2591D" w14:textId="5BA5A6AD" w:rsidR="001F7FC7" w:rsidRPr="009830A4" w:rsidRDefault="001F7FC7" w:rsidP="12EB3F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lang w:eastAsia="en-GB"/>
              </w:rPr>
            </w:pPr>
            <w:r w:rsidRPr="12EB3F86">
              <w:rPr>
                <w:rFonts w:eastAsia="Times New Roman" w:cs="Calibri"/>
                <w:shd w:val="clear" w:color="auto" w:fill="FFFFFF"/>
                <w:lang w:eastAsia="en-GB"/>
              </w:rPr>
              <w:t xml:space="preserve">To provide information, </w:t>
            </w:r>
            <w:proofErr w:type="gramStart"/>
            <w:r w:rsidRPr="12EB3F86">
              <w:rPr>
                <w:rFonts w:eastAsia="Times New Roman" w:cs="Calibri"/>
                <w:shd w:val="clear" w:color="auto" w:fill="FFFFFF"/>
                <w:lang w:eastAsia="en-GB"/>
              </w:rPr>
              <w:t>advice</w:t>
            </w:r>
            <w:proofErr w:type="gramEnd"/>
            <w:r w:rsidRPr="12EB3F86">
              <w:rPr>
                <w:rFonts w:eastAsia="Times New Roman" w:cs="Calibri"/>
                <w:shd w:val="clear" w:color="auto" w:fill="FFFFFF"/>
                <w:lang w:eastAsia="en-GB"/>
              </w:rPr>
              <w:t xml:space="preserve"> or signposting to support </w:t>
            </w:r>
            <w:r w:rsidR="00582C69" w:rsidRPr="12EB3F86">
              <w:rPr>
                <w:rFonts w:eastAsia="Times New Roman" w:cs="Calibri"/>
                <w:shd w:val="clear" w:color="auto" w:fill="FFFFFF"/>
                <w:lang w:eastAsia="en-GB"/>
              </w:rPr>
              <w:t xml:space="preserve">patients’ </w:t>
            </w:r>
            <w:r w:rsidRPr="12EB3F86">
              <w:rPr>
                <w:rFonts w:eastAsia="Times New Roman" w:cs="Calibri"/>
                <w:shd w:val="clear" w:color="auto" w:fill="FFFFFF"/>
                <w:lang w:eastAsia="en-GB"/>
              </w:rPr>
              <w:t>physical health and wellbeing.</w:t>
            </w:r>
          </w:p>
          <w:p w14:paraId="027DF167" w14:textId="52F21AFC" w:rsidR="0082757E" w:rsidRPr="009830A4" w:rsidRDefault="0082757E" w:rsidP="0082757E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:rsidRPr="009830A4" w14:paraId="3CFD1385" w14:textId="77777777" w:rsidTr="45B5024F">
        <w:tc>
          <w:tcPr>
            <w:tcW w:w="3256" w:type="dxa"/>
            <w:vAlign w:val="center"/>
          </w:tcPr>
          <w:p w14:paraId="627BDC42" w14:textId="3DF91B23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 xml:space="preserve">Role and </w:t>
            </w:r>
            <w:proofErr w:type="gramStart"/>
            <w:r w:rsidRPr="009830A4">
              <w:rPr>
                <w:rFonts w:cs="Calibri"/>
                <w:szCs w:val="22"/>
              </w:rPr>
              <w:t>Responsibilities:</w:t>
            </w:r>
            <w:proofErr w:type="gramEnd"/>
          </w:p>
        </w:tc>
        <w:tc>
          <w:tcPr>
            <w:tcW w:w="6706" w:type="dxa"/>
            <w:vAlign w:val="center"/>
          </w:tcPr>
          <w:p w14:paraId="1A212AE4" w14:textId="139D0431" w:rsidR="006D00A4" w:rsidRPr="006D00A4" w:rsidRDefault="00AF666A" w:rsidP="12EB3F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lang w:eastAsia="en-GB"/>
              </w:rPr>
            </w:pPr>
            <w:r>
              <w:rPr>
                <w:rFonts w:eastAsia="Tw Cen MT" w:cs="Calibri"/>
                <w:szCs w:val="22"/>
                <w:lang w:eastAsia="en-GB"/>
              </w:rPr>
              <w:t xml:space="preserve">Independently run medical photography clinics in the community, taking high quality images of </w:t>
            </w:r>
            <w:proofErr w:type="gramStart"/>
            <w:r>
              <w:rPr>
                <w:rFonts w:eastAsia="Tw Cen MT" w:cs="Calibri"/>
                <w:szCs w:val="22"/>
                <w:lang w:eastAsia="en-GB"/>
              </w:rPr>
              <w:t>patients</w:t>
            </w:r>
            <w:proofErr w:type="gramEnd"/>
            <w:r>
              <w:rPr>
                <w:rFonts w:eastAsia="Tw Cen MT" w:cs="Calibri"/>
                <w:szCs w:val="22"/>
                <w:lang w:eastAsia="en-GB"/>
              </w:rPr>
              <w:t xml:space="preserve"> skin conditions, </w:t>
            </w:r>
            <w:r w:rsidR="006D00A4">
              <w:rPr>
                <w:rFonts w:eastAsia="Tw Cen MT" w:cs="Calibri"/>
                <w:szCs w:val="22"/>
                <w:lang w:eastAsia="en-GB"/>
              </w:rPr>
              <w:t>and documenting relevant subjective history</w:t>
            </w:r>
            <w:r w:rsidR="00DD7DD6">
              <w:rPr>
                <w:rFonts w:eastAsia="Tw Cen MT" w:cs="Calibri"/>
                <w:szCs w:val="22"/>
                <w:lang w:eastAsia="en-GB"/>
              </w:rPr>
              <w:t xml:space="preserve"> on to the patient’s record</w:t>
            </w:r>
            <w:r w:rsidR="006D00A4">
              <w:rPr>
                <w:rFonts w:eastAsia="Tw Cen MT" w:cs="Calibri"/>
                <w:szCs w:val="22"/>
                <w:lang w:eastAsia="en-GB"/>
              </w:rPr>
              <w:t>.</w:t>
            </w:r>
          </w:p>
          <w:p w14:paraId="4833ABA3" w14:textId="79049B14" w:rsidR="12EB3F86" w:rsidRDefault="12EB3F86" w:rsidP="12EB3F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lang w:eastAsia="en-GB"/>
              </w:rPr>
            </w:pPr>
            <w:r w:rsidRPr="12EB3F86">
              <w:rPr>
                <w:rFonts w:eastAsia="Tw Cen MT" w:cs="Calibri"/>
                <w:szCs w:val="22"/>
                <w:lang w:eastAsia="en-GB"/>
              </w:rPr>
              <w:t>Support the running of community Dermatology Clinics, including support to the multidisciplinary team e.g chaperoning, dressings, medical photography.</w:t>
            </w:r>
          </w:p>
          <w:p w14:paraId="613FA630" w14:textId="4C5466F1" w:rsidR="12EB3F86" w:rsidRDefault="12EB3F86" w:rsidP="12EB3F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eastAsiaTheme="minorEastAsia" w:hAnsiTheme="minorHAnsi" w:cstheme="minorBidi"/>
                <w:szCs w:val="22"/>
                <w:lang w:eastAsia="en-GB"/>
              </w:rPr>
            </w:pPr>
            <w:r w:rsidRPr="12EB3F86">
              <w:rPr>
                <w:rFonts w:eastAsia="Tw Cen MT" w:cs="Calibri"/>
                <w:szCs w:val="22"/>
                <w:lang w:eastAsia="en-GB"/>
              </w:rPr>
              <w:t xml:space="preserve">Assist a qualified </w:t>
            </w:r>
            <w:r w:rsidR="004A2A1C">
              <w:rPr>
                <w:rFonts w:eastAsia="Tw Cen MT" w:cs="Calibri"/>
                <w:szCs w:val="22"/>
                <w:lang w:eastAsia="en-GB"/>
              </w:rPr>
              <w:t>N</w:t>
            </w:r>
            <w:r w:rsidRPr="12EB3F86">
              <w:rPr>
                <w:rFonts w:eastAsia="Tw Cen MT" w:cs="Calibri"/>
                <w:szCs w:val="22"/>
                <w:lang w:eastAsia="en-GB"/>
              </w:rPr>
              <w:t>urse or Doctor in Minor Surgery</w:t>
            </w:r>
            <w:r w:rsidR="005E717E">
              <w:rPr>
                <w:rFonts w:eastAsia="Tw Cen MT" w:cs="Calibri"/>
                <w:szCs w:val="22"/>
                <w:lang w:eastAsia="en-GB"/>
              </w:rPr>
              <w:t>,</w:t>
            </w:r>
            <w:r w:rsidRPr="12EB3F86">
              <w:rPr>
                <w:rFonts w:eastAsia="Tw Cen MT" w:cs="Calibri"/>
                <w:szCs w:val="22"/>
                <w:lang w:eastAsia="en-GB"/>
              </w:rPr>
              <w:t xml:space="preserve"> </w:t>
            </w:r>
            <w:r w:rsidR="00183F11">
              <w:rPr>
                <w:rFonts w:eastAsia="Tw Cen MT" w:cs="Calibri"/>
                <w:szCs w:val="22"/>
                <w:lang w:eastAsia="en-GB"/>
              </w:rPr>
              <w:t>including set up of minor surgery clinics</w:t>
            </w:r>
            <w:r w:rsidR="00584B19">
              <w:rPr>
                <w:rFonts w:eastAsia="Tw Cen MT" w:cs="Calibri"/>
                <w:szCs w:val="22"/>
                <w:lang w:eastAsia="en-GB"/>
              </w:rPr>
              <w:t xml:space="preserve"> and </w:t>
            </w:r>
            <w:r w:rsidR="00183F11">
              <w:rPr>
                <w:rFonts w:eastAsia="Tw Cen MT" w:cs="Calibri"/>
                <w:szCs w:val="22"/>
                <w:lang w:eastAsia="en-GB"/>
              </w:rPr>
              <w:t xml:space="preserve">assisting procedures including </w:t>
            </w:r>
            <w:r w:rsidRPr="12EB3F86">
              <w:rPr>
                <w:rFonts w:eastAsia="Tw Cen MT" w:cs="Calibri"/>
                <w:szCs w:val="22"/>
                <w:lang w:eastAsia="en-GB"/>
              </w:rPr>
              <w:t>maintaining aseptic technique</w:t>
            </w:r>
            <w:r w:rsidR="005E717E">
              <w:rPr>
                <w:rFonts w:eastAsia="Tw Cen MT" w:cs="Calibri"/>
                <w:szCs w:val="22"/>
                <w:lang w:eastAsia="en-GB"/>
              </w:rPr>
              <w:t xml:space="preserve"> and supporting the patient</w:t>
            </w:r>
            <w:r w:rsidR="00584B19">
              <w:rPr>
                <w:rFonts w:eastAsia="Tw Cen MT" w:cs="Calibri"/>
                <w:szCs w:val="22"/>
                <w:lang w:eastAsia="en-GB"/>
              </w:rPr>
              <w:t>.</w:t>
            </w:r>
          </w:p>
          <w:p w14:paraId="3B737EF9" w14:textId="2110B9BA" w:rsidR="12EB3F86" w:rsidRDefault="12EB3F86" w:rsidP="12EB3F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lang w:eastAsia="en-GB"/>
              </w:rPr>
            </w:pPr>
            <w:r w:rsidRPr="12EB3F86">
              <w:rPr>
                <w:rFonts w:eastAsia="Tw Cen MT" w:cs="Calibri"/>
                <w:szCs w:val="22"/>
                <w:lang w:eastAsia="en-GB"/>
              </w:rPr>
              <w:t>Ensur</w:t>
            </w:r>
            <w:r w:rsidR="005E717E">
              <w:rPr>
                <w:rFonts w:eastAsia="Tw Cen MT" w:cs="Calibri"/>
                <w:szCs w:val="22"/>
                <w:lang w:eastAsia="en-GB"/>
              </w:rPr>
              <w:t>e</w:t>
            </w:r>
            <w:r w:rsidR="00AF666A">
              <w:rPr>
                <w:rFonts w:eastAsia="Tw Cen MT" w:cs="Calibri"/>
                <w:szCs w:val="22"/>
                <w:lang w:eastAsia="en-GB"/>
              </w:rPr>
              <w:t xml:space="preserve"> all community</w:t>
            </w:r>
            <w:r w:rsidRPr="12EB3F86">
              <w:rPr>
                <w:rFonts w:eastAsia="Tw Cen MT" w:cs="Calibri"/>
                <w:szCs w:val="22"/>
                <w:lang w:eastAsia="en-GB"/>
              </w:rPr>
              <w:t xml:space="preserve"> clinics are set up with </w:t>
            </w:r>
            <w:r w:rsidR="005E717E">
              <w:rPr>
                <w:rFonts w:eastAsia="Tw Cen MT" w:cs="Calibri"/>
                <w:szCs w:val="22"/>
                <w:lang w:eastAsia="en-GB"/>
              </w:rPr>
              <w:t>the</w:t>
            </w:r>
            <w:r w:rsidR="00AF666A">
              <w:rPr>
                <w:rFonts w:eastAsia="Tw Cen MT" w:cs="Calibri"/>
                <w:szCs w:val="22"/>
                <w:lang w:eastAsia="en-GB"/>
              </w:rPr>
              <w:t xml:space="preserve"> required</w:t>
            </w:r>
            <w:r w:rsidRPr="12EB3F86">
              <w:rPr>
                <w:rFonts w:eastAsia="Tw Cen MT" w:cs="Calibri"/>
                <w:szCs w:val="22"/>
                <w:lang w:eastAsia="en-GB"/>
              </w:rPr>
              <w:t xml:space="preserve"> equipment </w:t>
            </w:r>
          </w:p>
          <w:p w14:paraId="2A6F6D8B" w14:textId="3B33BB40" w:rsidR="00AF666A" w:rsidRPr="00AF666A" w:rsidRDefault="001C2B2E" w:rsidP="00AF666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lang w:eastAsia="en-GB"/>
              </w:rPr>
            </w:pPr>
            <w:r>
              <w:rPr>
                <w:rFonts w:eastAsia="Tw Cen MT" w:cs="Calibri"/>
                <w:szCs w:val="22"/>
                <w:lang w:eastAsia="en-GB"/>
              </w:rPr>
              <w:lastRenderedPageBreak/>
              <w:t>R</w:t>
            </w:r>
            <w:r w:rsidR="12EB3F86" w:rsidRPr="12EB3F86">
              <w:rPr>
                <w:rFonts w:eastAsia="Tw Cen MT" w:cs="Calibri"/>
                <w:szCs w:val="22"/>
                <w:lang w:eastAsia="en-GB"/>
              </w:rPr>
              <w:t xml:space="preserve">egular stock </w:t>
            </w:r>
            <w:r w:rsidR="003776B1">
              <w:rPr>
                <w:rFonts w:eastAsia="Tw Cen MT" w:cs="Calibri"/>
                <w:szCs w:val="22"/>
                <w:lang w:eastAsia="en-GB"/>
              </w:rPr>
              <w:t>checks and</w:t>
            </w:r>
            <w:r w:rsidR="12EB3F86" w:rsidRPr="12EB3F86">
              <w:rPr>
                <w:rFonts w:eastAsia="Tw Cen MT" w:cs="Calibri"/>
                <w:szCs w:val="22"/>
                <w:lang w:eastAsia="en-GB"/>
              </w:rPr>
              <w:t xml:space="preserve"> order</w:t>
            </w:r>
            <w:r w:rsidR="005E717E">
              <w:rPr>
                <w:rFonts w:eastAsia="Tw Cen MT" w:cs="Calibri"/>
                <w:szCs w:val="22"/>
                <w:lang w:eastAsia="en-GB"/>
              </w:rPr>
              <w:t xml:space="preserve">ing </w:t>
            </w:r>
            <w:r w:rsidR="12EB3F86" w:rsidRPr="12EB3F86">
              <w:rPr>
                <w:rFonts w:eastAsia="Tw Cen MT" w:cs="Calibri"/>
                <w:szCs w:val="22"/>
                <w:lang w:eastAsia="en-GB"/>
              </w:rPr>
              <w:t>of medical supplies</w:t>
            </w:r>
            <w:r w:rsidR="003776B1">
              <w:rPr>
                <w:rFonts w:eastAsia="Tw Cen MT" w:cs="Calibri"/>
                <w:szCs w:val="22"/>
                <w:lang w:eastAsia="en-GB"/>
              </w:rPr>
              <w:t xml:space="preserve"> as required</w:t>
            </w:r>
            <w:r w:rsidR="12EB3F86" w:rsidRPr="12EB3F86">
              <w:rPr>
                <w:rFonts w:eastAsia="Tw Cen MT" w:cs="Calibri"/>
                <w:szCs w:val="22"/>
                <w:lang w:eastAsia="en-GB"/>
              </w:rPr>
              <w:t xml:space="preserve"> </w:t>
            </w:r>
          </w:p>
          <w:p w14:paraId="62A3C247" w14:textId="242D21B3" w:rsidR="12EB3F86" w:rsidRDefault="12EB3F86" w:rsidP="12EB3F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lang w:eastAsia="en-GB"/>
              </w:rPr>
            </w:pPr>
            <w:r w:rsidRPr="12EB3F86">
              <w:rPr>
                <w:rFonts w:eastAsia="Tw Cen MT" w:cs="Times New Roman"/>
                <w:szCs w:val="22"/>
                <w:lang w:eastAsia="en-GB"/>
              </w:rPr>
              <w:t xml:space="preserve">To </w:t>
            </w:r>
            <w:proofErr w:type="gramStart"/>
            <w:r w:rsidRPr="12EB3F86">
              <w:rPr>
                <w:rFonts w:eastAsia="Tw Cen MT" w:cs="Times New Roman"/>
                <w:szCs w:val="22"/>
                <w:lang w:eastAsia="en-GB"/>
              </w:rPr>
              <w:t>carry out</w:t>
            </w:r>
            <w:proofErr w:type="gramEnd"/>
            <w:r w:rsidRPr="12EB3F86">
              <w:rPr>
                <w:rFonts w:eastAsia="Tw Cen MT" w:cs="Times New Roman"/>
                <w:szCs w:val="22"/>
                <w:lang w:eastAsia="en-GB"/>
              </w:rPr>
              <w:t xml:space="preserve"> </w:t>
            </w:r>
            <w:r w:rsidR="0070467E">
              <w:rPr>
                <w:rFonts w:eastAsia="Tw Cen MT" w:cs="Times New Roman"/>
                <w:szCs w:val="22"/>
                <w:lang w:eastAsia="en-GB"/>
              </w:rPr>
              <w:t xml:space="preserve">general </w:t>
            </w:r>
            <w:r w:rsidRPr="12EB3F86">
              <w:rPr>
                <w:rFonts w:eastAsia="Tw Cen MT" w:cs="Times New Roman"/>
                <w:szCs w:val="22"/>
                <w:lang w:eastAsia="en-GB"/>
              </w:rPr>
              <w:t xml:space="preserve">health checks and observation of the patient, including but not limited to height, weight, pregnancy testing, urinalysis, blood pressure, heart rate. </w:t>
            </w:r>
          </w:p>
          <w:p w14:paraId="2669C083" w14:textId="25D57B4C" w:rsidR="12EB3F86" w:rsidRPr="003776B1" w:rsidRDefault="12EB3F86" w:rsidP="12EB3F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lang w:eastAsia="en-GB"/>
              </w:rPr>
            </w:pPr>
            <w:r w:rsidRPr="12EB3F86">
              <w:rPr>
                <w:rFonts w:eastAsia="Tw Cen MT" w:cs="Times New Roman"/>
                <w:szCs w:val="22"/>
                <w:lang w:eastAsia="en-GB"/>
              </w:rPr>
              <w:t xml:space="preserve">Support with collating patient </w:t>
            </w:r>
            <w:r w:rsidR="005461AD">
              <w:rPr>
                <w:rFonts w:eastAsia="Tw Cen MT" w:cs="Times New Roman"/>
                <w:szCs w:val="22"/>
                <w:lang w:eastAsia="en-GB"/>
              </w:rPr>
              <w:t xml:space="preserve">reporting </w:t>
            </w:r>
            <w:r w:rsidRPr="12EB3F86">
              <w:rPr>
                <w:rFonts w:eastAsia="Tw Cen MT" w:cs="Times New Roman"/>
                <w:szCs w:val="22"/>
                <w:lang w:eastAsia="en-GB"/>
              </w:rPr>
              <w:t xml:space="preserve">outcome </w:t>
            </w:r>
            <w:r w:rsidR="00E006D2">
              <w:rPr>
                <w:rFonts w:eastAsia="Tw Cen MT" w:cs="Times New Roman"/>
                <w:szCs w:val="22"/>
                <w:lang w:eastAsia="en-GB"/>
              </w:rPr>
              <w:t xml:space="preserve">measures and patient reported </w:t>
            </w:r>
            <w:r w:rsidRPr="12EB3F86">
              <w:rPr>
                <w:rFonts w:eastAsia="Tw Cen MT" w:cs="Times New Roman"/>
                <w:szCs w:val="22"/>
                <w:lang w:eastAsia="en-GB"/>
              </w:rPr>
              <w:t xml:space="preserve">surveys </w:t>
            </w:r>
          </w:p>
          <w:p w14:paraId="5CFDBAB0" w14:textId="77777777" w:rsidR="003776B1" w:rsidRPr="004150C9" w:rsidRDefault="003776B1" w:rsidP="003776B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eastAsiaTheme="minorEastAsia" w:hAnsiTheme="minorHAnsi" w:cstheme="minorBidi"/>
                <w:szCs w:val="22"/>
                <w:lang w:eastAsia="en-GB"/>
              </w:rPr>
            </w:pPr>
            <w:r w:rsidRPr="12EB3F86">
              <w:rPr>
                <w:rFonts w:cs="Calibri"/>
                <w:lang w:eastAsia="en-GB"/>
              </w:rPr>
              <w:t xml:space="preserve">Maintain </w:t>
            </w:r>
            <w:proofErr w:type="gramStart"/>
            <w:r w:rsidRPr="12EB3F86">
              <w:rPr>
                <w:rFonts w:cs="Calibri"/>
                <w:lang w:eastAsia="en-GB"/>
              </w:rPr>
              <w:t>high standards</w:t>
            </w:r>
            <w:proofErr w:type="gramEnd"/>
            <w:r w:rsidRPr="12EB3F86">
              <w:rPr>
                <w:rFonts w:cs="Calibri"/>
                <w:lang w:eastAsia="en-GB"/>
              </w:rPr>
              <w:t xml:space="preserve"> of clinical record keeping</w:t>
            </w:r>
          </w:p>
          <w:p w14:paraId="59181500" w14:textId="43CE51DB" w:rsidR="004150C9" w:rsidRPr="009E32A7" w:rsidRDefault="004150C9" w:rsidP="003776B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eastAsiaTheme="minorEastAsia" w:hAnsiTheme="minorHAnsi" w:cstheme="minorBidi"/>
                <w:szCs w:val="22"/>
                <w:lang w:eastAsia="en-GB"/>
              </w:rPr>
            </w:pPr>
            <w:r w:rsidRPr="12EB3F86">
              <w:rPr>
                <w:rFonts w:eastAsia="Tw Cen MT" w:cs="Calibri"/>
                <w:szCs w:val="22"/>
                <w:lang w:eastAsia="en-GB"/>
              </w:rPr>
              <w:t xml:space="preserve">Assist patients and colleagues in adopting sound infection control measures: hand washing, universal hygiene procedures, collection and handling of laboratory specimens, </w:t>
            </w:r>
            <w:proofErr w:type="gramStart"/>
            <w:r w:rsidRPr="12EB3F86">
              <w:rPr>
                <w:rFonts w:eastAsia="Tw Cen MT" w:cs="Calibri"/>
                <w:szCs w:val="22"/>
                <w:lang w:eastAsia="en-GB"/>
              </w:rPr>
              <w:t>segregation</w:t>
            </w:r>
            <w:proofErr w:type="gramEnd"/>
            <w:r w:rsidRPr="12EB3F86">
              <w:rPr>
                <w:rFonts w:eastAsia="Tw Cen MT" w:cs="Calibri"/>
                <w:szCs w:val="22"/>
                <w:lang w:eastAsia="en-GB"/>
              </w:rPr>
              <w:t xml:space="preserve"> and disposal of waste materials, dealing with blood and bo</w:t>
            </w:r>
            <w:r>
              <w:rPr>
                <w:rFonts w:eastAsia="Tw Cen MT" w:cs="Calibri"/>
                <w:szCs w:val="22"/>
                <w:lang w:eastAsia="en-GB"/>
              </w:rPr>
              <w:t>dil</w:t>
            </w:r>
            <w:r w:rsidRPr="12EB3F86">
              <w:rPr>
                <w:rFonts w:eastAsia="Tw Cen MT" w:cs="Calibri"/>
                <w:szCs w:val="22"/>
                <w:lang w:eastAsia="en-GB"/>
              </w:rPr>
              <w:t>y fluid spillages, awareness and implementation of health and safety policies and procedures in the workplace</w:t>
            </w:r>
            <w:r>
              <w:rPr>
                <w:rFonts w:eastAsia="Tw Cen MT" w:cs="Calibri"/>
                <w:szCs w:val="22"/>
                <w:lang w:eastAsia="en-GB"/>
              </w:rPr>
              <w:t>.</w:t>
            </w:r>
          </w:p>
          <w:p w14:paraId="0D1C04D6" w14:textId="07476C76" w:rsidR="00930467" w:rsidRDefault="00930467" w:rsidP="12EB3F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eastAsiaTheme="minorEastAsia" w:hAnsiTheme="minorHAnsi" w:cstheme="minorBidi"/>
                <w:szCs w:val="22"/>
                <w:lang w:eastAsia="en-GB"/>
              </w:rPr>
            </w:pPr>
            <w:r w:rsidRPr="12EB3F86">
              <w:rPr>
                <w:rFonts w:cs="Calibri"/>
                <w:lang w:eastAsia="en-GB"/>
              </w:rPr>
              <w:t xml:space="preserve">To offer </w:t>
            </w:r>
            <w:r w:rsidR="0007023B" w:rsidRPr="12EB3F86">
              <w:rPr>
                <w:rFonts w:cs="Calibri"/>
                <w:lang w:eastAsia="en-GB"/>
              </w:rPr>
              <w:t>advice and support in relation to health and wellbeing</w:t>
            </w:r>
          </w:p>
          <w:p w14:paraId="112F021C" w14:textId="08DF08C3" w:rsidR="0082757E" w:rsidRDefault="0082757E" w:rsidP="12EB3F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eastAsiaTheme="minorEastAsia" w:hAnsiTheme="minorHAnsi" w:cstheme="minorBidi"/>
                <w:color w:val="D64053" w:themeColor="accent5"/>
                <w:szCs w:val="22"/>
                <w:lang w:eastAsia="en-GB"/>
              </w:rPr>
            </w:pPr>
            <w:r w:rsidRPr="12EB3F86">
              <w:rPr>
                <w:rFonts w:eastAsia="Times New Roman" w:cs="Calibri"/>
                <w:color w:val="000000" w:themeColor="text1"/>
                <w:lang w:eastAsia="en-GB"/>
              </w:rPr>
              <w:t xml:space="preserve">The HCA will work autonomously in accordance with specific practice guidelines and protocols in relation to </w:t>
            </w:r>
            <w:proofErr w:type="gramStart"/>
            <w:r w:rsidRPr="12EB3F86">
              <w:rPr>
                <w:rFonts w:eastAsia="Times New Roman" w:cs="Calibri"/>
                <w:color w:val="000000" w:themeColor="text1"/>
                <w:lang w:eastAsia="en-GB"/>
              </w:rPr>
              <w:t>carrying out</w:t>
            </w:r>
            <w:proofErr w:type="gramEnd"/>
            <w:r w:rsidRPr="12EB3F86">
              <w:rPr>
                <w:rFonts w:eastAsia="Times New Roman" w:cs="Calibri"/>
                <w:color w:val="000000" w:themeColor="text1"/>
                <w:lang w:eastAsia="en-GB"/>
              </w:rPr>
              <w:t xml:space="preserve"> physical health care checks</w:t>
            </w:r>
          </w:p>
          <w:p w14:paraId="565F60DA" w14:textId="2CBB2BA1" w:rsidR="00477BA4" w:rsidRDefault="00477BA4" w:rsidP="12EB3F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eastAsiaTheme="minorEastAsia" w:hAnsiTheme="minorHAnsi" w:cstheme="minorBidi"/>
                <w:color w:val="D64053" w:themeColor="accent5"/>
                <w:szCs w:val="22"/>
                <w:lang w:eastAsia="en-GB"/>
              </w:rPr>
            </w:pPr>
            <w:r w:rsidRPr="12EB3F86">
              <w:rPr>
                <w:rFonts w:eastAsia="Times New Roman" w:cs="Calibri"/>
                <w:color w:val="000000" w:themeColor="text1"/>
                <w:lang w:eastAsia="en-GB"/>
              </w:rPr>
              <w:t xml:space="preserve">To engage in training as appropriate to the role </w:t>
            </w:r>
          </w:p>
          <w:p w14:paraId="2244C0D9" w14:textId="3D9572B9" w:rsidR="00FA64B9" w:rsidRDefault="00FA64B9" w:rsidP="12EB3F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eastAsiaTheme="minorEastAsia" w:hAnsiTheme="minorHAnsi" w:cstheme="minorBidi"/>
                <w:color w:val="D64053" w:themeColor="accent5"/>
                <w:szCs w:val="22"/>
                <w:lang w:eastAsia="en-GB"/>
              </w:rPr>
            </w:pPr>
            <w:r w:rsidRPr="12EB3F86">
              <w:rPr>
                <w:rFonts w:cs="Calibri"/>
                <w:lang w:eastAsia="en-GB"/>
              </w:rPr>
              <w:t xml:space="preserve">Observe </w:t>
            </w:r>
            <w:r w:rsidR="00D21AB0" w:rsidRPr="12EB3F86">
              <w:rPr>
                <w:rFonts w:cs="Calibri"/>
                <w:lang w:eastAsia="en-GB"/>
              </w:rPr>
              <w:t xml:space="preserve">current health and safety working practices </w:t>
            </w:r>
          </w:p>
          <w:p w14:paraId="618EF2B4" w14:textId="2BDD12EA" w:rsidR="00732555" w:rsidRDefault="00732555" w:rsidP="12EB3F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eastAsiaTheme="minorEastAsia" w:hAnsiTheme="minorHAnsi" w:cstheme="minorBidi"/>
                <w:szCs w:val="22"/>
                <w:lang w:eastAsia="en-GB"/>
              </w:rPr>
            </w:pPr>
            <w:r w:rsidRPr="12EB3F86">
              <w:rPr>
                <w:rFonts w:cs="Calibri"/>
                <w:lang w:eastAsia="en-GB"/>
              </w:rPr>
              <w:t xml:space="preserve">Effectively use supervision to continually inform current practice </w:t>
            </w:r>
          </w:p>
          <w:p w14:paraId="354810E0" w14:textId="78483066" w:rsidR="00177B77" w:rsidRDefault="00177B77" w:rsidP="12EB3F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eastAsiaTheme="minorEastAsia" w:hAnsiTheme="minorHAnsi" w:cstheme="minorBidi"/>
                <w:szCs w:val="22"/>
                <w:lang w:eastAsia="en-GB"/>
              </w:rPr>
            </w:pPr>
            <w:r w:rsidRPr="12EB3F86">
              <w:rPr>
                <w:rFonts w:cs="Calibri"/>
                <w:lang w:eastAsia="en-GB"/>
              </w:rPr>
              <w:t xml:space="preserve">Adhere to code of conduct and standards of proficiency </w:t>
            </w:r>
            <w:r w:rsidR="002E2BC5" w:rsidRPr="12EB3F86">
              <w:rPr>
                <w:rFonts w:cs="Calibri"/>
                <w:lang w:eastAsia="en-GB"/>
              </w:rPr>
              <w:t xml:space="preserve">as outlined by </w:t>
            </w:r>
            <w:r w:rsidR="00101A68" w:rsidRPr="12EB3F86">
              <w:rPr>
                <w:rFonts w:cs="Calibri"/>
                <w:lang w:eastAsia="en-GB"/>
              </w:rPr>
              <w:t xml:space="preserve">Vita Health Group </w:t>
            </w:r>
            <w:r w:rsidR="00BF20DD" w:rsidRPr="12EB3F86">
              <w:rPr>
                <w:rFonts w:cs="Calibri"/>
                <w:lang w:eastAsia="en-GB"/>
              </w:rPr>
              <w:t xml:space="preserve"> </w:t>
            </w:r>
          </w:p>
          <w:p w14:paraId="177A2BD6" w14:textId="22FB82EC" w:rsidR="002630AA" w:rsidRDefault="002630AA" w:rsidP="12EB3F8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eastAsiaTheme="minorEastAsia" w:hAnsiTheme="minorHAnsi" w:cstheme="minorBidi"/>
                <w:szCs w:val="22"/>
                <w:lang w:eastAsia="en-GB"/>
              </w:rPr>
            </w:pPr>
            <w:r w:rsidRPr="12EB3F86">
              <w:rPr>
                <w:rFonts w:cs="Calibri"/>
                <w:lang w:eastAsia="en-GB"/>
              </w:rPr>
              <w:t xml:space="preserve">To work autonomously and as part of a multi-disciplinary </w:t>
            </w:r>
            <w:r w:rsidR="00225B9A" w:rsidRPr="12EB3F86">
              <w:rPr>
                <w:rFonts w:cs="Calibri"/>
                <w:lang w:eastAsia="en-GB"/>
              </w:rPr>
              <w:t xml:space="preserve">team </w:t>
            </w:r>
          </w:p>
          <w:p w14:paraId="20EEAF3C" w14:textId="64DC0FC9" w:rsidR="00702A4E" w:rsidRDefault="00702A4E" w:rsidP="45B5024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eastAsiaTheme="minorEastAsia" w:hAnsiTheme="minorHAnsi" w:cstheme="minorBidi"/>
                <w:szCs w:val="22"/>
                <w:lang w:eastAsia="en-GB"/>
              </w:rPr>
            </w:pPr>
            <w:r w:rsidRPr="45B5024F">
              <w:rPr>
                <w:rFonts w:cs="Calibri"/>
                <w:lang w:eastAsia="en-GB"/>
              </w:rPr>
              <w:t>To</w:t>
            </w:r>
            <w:r w:rsidR="007007F4" w:rsidRPr="45B5024F">
              <w:rPr>
                <w:rFonts w:cs="Calibri"/>
                <w:lang w:eastAsia="en-GB"/>
              </w:rPr>
              <w:t xml:space="preserve"> work in collaboration with the </w:t>
            </w:r>
            <w:r w:rsidR="00E51E66" w:rsidRPr="45B5024F">
              <w:rPr>
                <w:rFonts w:cs="Calibri"/>
                <w:lang w:eastAsia="en-GB"/>
              </w:rPr>
              <w:t xml:space="preserve">service and key stakeholders to </w:t>
            </w:r>
            <w:r w:rsidR="00346FA1" w:rsidRPr="45B5024F">
              <w:rPr>
                <w:rFonts w:cs="Calibri"/>
                <w:lang w:eastAsia="en-GB"/>
              </w:rPr>
              <w:t>ensur</w:t>
            </w:r>
            <w:r w:rsidR="00BC460F" w:rsidRPr="45B5024F">
              <w:rPr>
                <w:rFonts w:cs="Calibri"/>
                <w:lang w:eastAsia="en-GB"/>
              </w:rPr>
              <w:t>e</w:t>
            </w:r>
            <w:r w:rsidR="00142865" w:rsidRPr="45B5024F">
              <w:rPr>
                <w:rFonts w:cs="Calibri"/>
                <w:lang w:eastAsia="en-GB"/>
              </w:rPr>
              <w:t xml:space="preserve"> </w:t>
            </w:r>
            <w:r w:rsidR="00EC2E8D" w:rsidRPr="45B5024F">
              <w:rPr>
                <w:rFonts w:cs="Calibri"/>
                <w:lang w:eastAsia="en-GB"/>
              </w:rPr>
              <w:t xml:space="preserve">the service is </w:t>
            </w:r>
            <w:r w:rsidR="003E2BF5" w:rsidRPr="45B5024F">
              <w:rPr>
                <w:rFonts w:cs="Calibri"/>
                <w:lang w:eastAsia="en-GB"/>
              </w:rPr>
              <w:t xml:space="preserve">effective, </w:t>
            </w:r>
            <w:proofErr w:type="gramStart"/>
            <w:r w:rsidR="003E2BF5" w:rsidRPr="45B5024F">
              <w:rPr>
                <w:rFonts w:cs="Calibri"/>
                <w:lang w:eastAsia="en-GB"/>
              </w:rPr>
              <w:t>safe</w:t>
            </w:r>
            <w:proofErr w:type="gramEnd"/>
            <w:r w:rsidR="003E2BF5" w:rsidRPr="45B5024F">
              <w:rPr>
                <w:rFonts w:cs="Calibri"/>
                <w:lang w:eastAsia="en-GB"/>
              </w:rPr>
              <w:t xml:space="preserve"> and </w:t>
            </w:r>
            <w:r w:rsidR="00EC2E8D" w:rsidRPr="45B5024F">
              <w:rPr>
                <w:rFonts w:cs="Calibri"/>
                <w:lang w:eastAsia="en-GB"/>
              </w:rPr>
              <w:t>accessible to service users</w:t>
            </w:r>
          </w:p>
          <w:p w14:paraId="48839639" w14:textId="3C6D0560" w:rsidR="45B5024F" w:rsidRPr="005461AD" w:rsidRDefault="45B5024F" w:rsidP="45B5024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  <w:r w:rsidRPr="45B5024F">
              <w:rPr>
                <w:rFonts w:eastAsia="Tw Cen MT" w:cs="Times New Roman"/>
                <w:szCs w:val="22"/>
                <w:lang w:eastAsia="en-GB"/>
              </w:rPr>
              <w:t xml:space="preserve">To embrace any </w:t>
            </w:r>
            <w:proofErr w:type="gramStart"/>
            <w:r w:rsidRPr="45B5024F">
              <w:rPr>
                <w:rFonts w:eastAsia="Tw Cen MT" w:cs="Times New Roman"/>
                <w:szCs w:val="22"/>
                <w:lang w:eastAsia="en-GB"/>
              </w:rPr>
              <w:t>new ideas</w:t>
            </w:r>
            <w:proofErr w:type="gramEnd"/>
            <w:r w:rsidRPr="45B5024F">
              <w:rPr>
                <w:rFonts w:eastAsia="Tw Cen MT" w:cs="Times New Roman"/>
                <w:szCs w:val="22"/>
                <w:lang w:eastAsia="en-GB"/>
              </w:rPr>
              <w:t xml:space="preserve"> with confidence and enthusiasm that will take the practice forward.</w:t>
            </w:r>
          </w:p>
          <w:p w14:paraId="6588DFD4" w14:textId="77777777" w:rsidR="005461AD" w:rsidRDefault="005461AD" w:rsidP="005461AD">
            <w:pPr>
              <w:pStyle w:val="ListParagraph"/>
              <w:spacing w:line="276" w:lineRule="auto"/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4585D4D8" w14:textId="77777777" w:rsidR="002809C5" w:rsidRDefault="002809C5" w:rsidP="002809C5">
            <w:pPr>
              <w:rPr>
                <w:b/>
                <w:bCs/>
              </w:rPr>
            </w:pPr>
            <w:r w:rsidRPr="0033722F">
              <w:rPr>
                <w:b/>
                <w:bCs/>
              </w:rPr>
              <w:t>Equality Diversity &amp; Inclusion (EDI)</w:t>
            </w:r>
          </w:p>
          <w:p w14:paraId="3A4337F6" w14:textId="77777777" w:rsidR="002809C5" w:rsidRDefault="002809C5" w:rsidP="002809C5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3FC6BBDF" w14:textId="3C8598B1" w:rsidR="002809C5" w:rsidRPr="00E23672" w:rsidRDefault="002809C5" w:rsidP="002809C5">
            <w:pPr>
              <w:pStyle w:val="ListParagraph"/>
              <w:numPr>
                <w:ilvl w:val="0"/>
                <w:numId w:val="17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46223C3E" w14:textId="77777777" w:rsidR="002809C5" w:rsidRPr="00E23672" w:rsidRDefault="002809C5" w:rsidP="002809C5">
            <w:pPr>
              <w:pStyle w:val="ListParagraph"/>
              <w:numPr>
                <w:ilvl w:val="0"/>
                <w:numId w:val="17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2A6DF562" w14:textId="77777777" w:rsidR="002809C5" w:rsidRPr="00E23672" w:rsidRDefault="002809C5" w:rsidP="002809C5">
            <w:pPr>
              <w:pStyle w:val="ListParagraph"/>
              <w:numPr>
                <w:ilvl w:val="0"/>
                <w:numId w:val="17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576B88CB" w14:textId="77777777" w:rsidR="002809C5" w:rsidRPr="00E23672" w:rsidRDefault="002809C5" w:rsidP="002809C5">
            <w:pPr>
              <w:pStyle w:val="ListParagraph"/>
              <w:numPr>
                <w:ilvl w:val="0"/>
                <w:numId w:val="17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536BA591" w14:textId="77777777" w:rsidR="002809C5" w:rsidRPr="00E23672" w:rsidRDefault="002809C5" w:rsidP="002809C5">
            <w:pPr>
              <w:pStyle w:val="ListParagraph"/>
              <w:numPr>
                <w:ilvl w:val="0"/>
                <w:numId w:val="17"/>
              </w:numPr>
              <w:spacing w:before="100" w:after="100" w:line="276" w:lineRule="auto"/>
              <w:rPr>
                <w:rFonts w:cs="Calibri"/>
              </w:rPr>
            </w:pPr>
            <w:r>
              <w:lastRenderedPageBreak/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06B41492" w14:textId="3AE041BF" w:rsidR="002809C5" w:rsidRPr="002809C5" w:rsidRDefault="002809C5" w:rsidP="002809C5">
            <w:pPr>
              <w:pStyle w:val="ListParagraph"/>
              <w:numPr>
                <w:ilvl w:val="0"/>
                <w:numId w:val="17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0E0C3E06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t>Any other reasonable request as required</w:t>
            </w:r>
          </w:p>
        </w:tc>
      </w:tr>
      <w:tr w:rsidR="00966F66" w:rsidRPr="009830A4" w14:paraId="4004EF95" w14:textId="77777777" w:rsidTr="45B5024F">
        <w:tc>
          <w:tcPr>
            <w:tcW w:w="3256" w:type="dxa"/>
            <w:vAlign w:val="center"/>
          </w:tcPr>
          <w:p w14:paraId="0E220621" w14:textId="69144CB3" w:rsidR="00966F66" w:rsidRPr="009830A4" w:rsidRDefault="00966F66" w:rsidP="00966F66">
            <w:pPr>
              <w:spacing w:before="100" w:after="100"/>
              <w:rPr>
                <w:rFonts w:cs="Calibri"/>
                <w:szCs w:val="22"/>
              </w:rPr>
            </w:pPr>
            <w:r w:rsidRPr="009830A4">
              <w:rPr>
                <w:rFonts w:cs="Calibri"/>
                <w:szCs w:val="22"/>
              </w:rP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149534F2" w14:textId="24EF6D0D" w:rsidR="00966F66" w:rsidRPr="009830A4" w:rsidRDefault="00E51E66" w:rsidP="00966F66">
            <w:pPr>
              <w:spacing w:before="100" w:after="100"/>
              <w:rPr>
                <w:rFonts w:cs="Calibri"/>
                <w:color w:val="000000"/>
                <w:szCs w:val="22"/>
              </w:rPr>
            </w:pPr>
            <w:r w:rsidRPr="009830A4">
              <w:rPr>
                <w:rFonts w:cs="Calibri"/>
                <w:color w:val="000000"/>
                <w:szCs w:val="22"/>
              </w:rPr>
              <w:t>T</w:t>
            </w:r>
            <w:r w:rsidR="00966F66" w:rsidRPr="009830A4">
              <w:rPr>
                <w:rFonts w:cs="Calibri"/>
                <w:color w:val="000000"/>
                <w:szCs w:val="22"/>
              </w:rPr>
              <w:t xml:space="preserve">ravel </w:t>
            </w:r>
            <w:r w:rsidR="00073D79" w:rsidRPr="009830A4">
              <w:rPr>
                <w:rFonts w:cs="Calibri"/>
                <w:color w:val="000000"/>
                <w:szCs w:val="22"/>
              </w:rPr>
              <w:t>is an essential part of this role</w:t>
            </w:r>
            <w:r w:rsidR="00B676EB" w:rsidRPr="009830A4">
              <w:rPr>
                <w:rFonts w:cs="Calibri"/>
                <w:color w:val="000000"/>
                <w:szCs w:val="22"/>
              </w:rPr>
              <w:t xml:space="preserve">. </w:t>
            </w:r>
            <w:r w:rsidR="007B0EEE">
              <w:rPr>
                <w:rFonts w:cs="Calibri"/>
                <w:color w:val="000000"/>
                <w:szCs w:val="22"/>
              </w:rPr>
              <w:t>Working across multiple si</w:t>
            </w:r>
            <w:r w:rsidR="00E238D4">
              <w:rPr>
                <w:rFonts w:cs="Calibri"/>
                <w:color w:val="000000"/>
                <w:szCs w:val="22"/>
              </w:rPr>
              <w:t>t</w:t>
            </w:r>
            <w:r w:rsidR="007B0EEE">
              <w:rPr>
                <w:rFonts w:cs="Calibri"/>
                <w:color w:val="000000"/>
                <w:szCs w:val="22"/>
              </w:rPr>
              <w:t xml:space="preserve">es across Sefton </w:t>
            </w:r>
            <w:proofErr w:type="gramStart"/>
            <w:r w:rsidR="007B0EEE">
              <w:rPr>
                <w:rFonts w:cs="Calibri"/>
                <w:color w:val="000000"/>
                <w:szCs w:val="22"/>
              </w:rPr>
              <w:t>is required</w:t>
            </w:r>
            <w:proofErr w:type="gramEnd"/>
            <w:r w:rsidR="00966F66" w:rsidRPr="009830A4">
              <w:rPr>
                <w:rFonts w:cs="Calibri"/>
                <w:color w:val="000000"/>
                <w:szCs w:val="22"/>
              </w:rPr>
              <w:t>, so a full clean driving licence</w:t>
            </w:r>
            <w:r w:rsidR="00E238D4">
              <w:rPr>
                <w:rFonts w:cs="Calibri"/>
                <w:color w:val="000000"/>
                <w:szCs w:val="22"/>
              </w:rPr>
              <w:t xml:space="preserve"> and access to a car/vehicle</w:t>
            </w:r>
            <w:r w:rsidR="00966F66" w:rsidRPr="009830A4">
              <w:rPr>
                <w:rFonts w:cs="Calibri"/>
                <w:color w:val="000000"/>
                <w:szCs w:val="22"/>
              </w:rPr>
              <w:t xml:space="preserve"> is </w:t>
            </w:r>
            <w:r w:rsidR="00E238D4">
              <w:rPr>
                <w:rFonts w:cs="Calibri"/>
                <w:color w:val="000000"/>
                <w:szCs w:val="22"/>
              </w:rPr>
              <w:t>essential</w:t>
            </w:r>
            <w:r w:rsidR="00966F66" w:rsidRPr="009830A4">
              <w:rPr>
                <w:rFonts w:cs="Calibri"/>
                <w:color w:val="000000"/>
                <w:szCs w:val="22"/>
              </w:rPr>
              <w:t>.</w:t>
            </w:r>
          </w:p>
          <w:p w14:paraId="4A51D27D" w14:textId="2F0E374A" w:rsidR="00D64869" w:rsidRPr="009830A4" w:rsidRDefault="00D64869" w:rsidP="00A63554">
            <w:p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9830A4">
              <w:rPr>
                <w:rFonts w:cs="Calibri"/>
                <w:bCs/>
                <w:szCs w:val="22"/>
                <w:lang w:eastAsia="en-GB"/>
              </w:rPr>
              <w:t xml:space="preserve">VHG have </w:t>
            </w:r>
            <w:proofErr w:type="gramStart"/>
            <w:r w:rsidRPr="009830A4">
              <w:rPr>
                <w:rFonts w:cs="Calibri"/>
                <w:bCs/>
                <w:szCs w:val="22"/>
                <w:lang w:eastAsia="en-GB"/>
              </w:rPr>
              <w:t>highly successful</w:t>
            </w:r>
            <w:proofErr w:type="gramEnd"/>
            <w:r w:rsidRPr="009830A4">
              <w:rPr>
                <w:rFonts w:cs="Calibri"/>
                <w:bCs/>
                <w:szCs w:val="22"/>
                <w:lang w:eastAsia="en-GB"/>
              </w:rPr>
              <w:t xml:space="preserve"> services and</w:t>
            </w:r>
            <w:r w:rsidR="00BA7FA6" w:rsidRPr="009830A4">
              <w:rPr>
                <w:rFonts w:cs="Calibri"/>
                <w:bCs/>
                <w:szCs w:val="22"/>
                <w:lang w:eastAsia="en-GB"/>
              </w:rPr>
              <w:t xml:space="preserve"> value</w:t>
            </w:r>
            <w:r w:rsidRPr="009830A4">
              <w:rPr>
                <w:rFonts w:cs="Calibri"/>
                <w:bCs/>
                <w:szCs w:val="22"/>
                <w:lang w:eastAsia="en-GB"/>
              </w:rPr>
              <w:t xml:space="preserve"> our</w:t>
            </w:r>
            <w:r w:rsidR="00BA7FA6" w:rsidRPr="009830A4">
              <w:rPr>
                <w:rFonts w:cs="Calibri"/>
                <w:bCs/>
                <w:szCs w:val="22"/>
                <w:lang w:eastAsia="en-GB"/>
              </w:rPr>
              <w:t xml:space="preserve"> </w:t>
            </w:r>
            <w:r w:rsidR="00B676EB" w:rsidRPr="009830A4">
              <w:rPr>
                <w:rFonts w:cs="Calibri"/>
                <w:bCs/>
                <w:szCs w:val="22"/>
                <w:lang w:eastAsia="en-GB"/>
              </w:rPr>
              <w:t xml:space="preserve">clinical staff </w:t>
            </w:r>
            <w:r w:rsidR="00BA7FA6" w:rsidRPr="009830A4">
              <w:rPr>
                <w:rFonts w:cs="Calibri"/>
                <w:bCs/>
                <w:szCs w:val="22"/>
                <w:lang w:eastAsia="en-GB"/>
              </w:rPr>
              <w:t>who</w:t>
            </w:r>
            <w:r w:rsidRPr="009830A4">
              <w:rPr>
                <w:rFonts w:cs="Calibri"/>
                <w:bCs/>
                <w:szCs w:val="22"/>
                <w:lang w:eastAsia="en-GB"/>
              </w:rPr>
              <w:t xml:space="preserve"> are offered regular </w:t>
            </w:r>
            <w:r w:rsidR="0045541A" w:rsidRPr="009830A4">
              <w:rPr>
                <w:rFonts w:cs="Calibri"/>
                <w:bCs/>
                <w:szCs w:val="22"/>
                <w:lang w:eastAsia="en-GB"/>
              </w:rPr>
              <w:t xml:space="preserve">training and supervision </w:t>
            </w:r>
            <w:r w:rsidRPr="009830A4">
              <w:rPr>
                <w:rFonts w:cs="Calibri"/>
                <w:bCs/>
                <w:szCs w:val="22"/>
                <w:lang w:eastAsia="en-GB"/>
              </w:rPr>
              <w:t>to</w:t>
            </w:r>
            <w:r w:rsidR="0045541A" w:rsidRPr="009830A4">
              <w:rPr>
                <w:rFonts w:cs="Calibri"/>
                <w:bCs/>
                <w:szCs w:val="22"/>
                <w:lang w:eastAsia="en-GB"/>
              </w:rPr>
              <w:t xml:space="preserve"> maintain a high performing workforce and </w:t>
            </w:r>
            <w:r w:rsidRPr="009830A4">
              <w:rPr>
                <w:rFonts w:cs="Calibri"/>
                <w:bCs/>
                <w:szCs w:val="22"/>
                <w:lang w:eastAsia="en-GB"/>
              </w:rPr>
              <w:t xml:space="preserve">achieve the best results possible for </w:t>
            </w:r>
            <w:r w:rsidR="00BA7FA6" w:rsidRPr="009830A4">
              <w:rPr>
                <w:rFonts w:cs="Calibri"/>
                <w:bCs/>
                <w:szCs w:val="22"/>
                <w:lang w:eastAsia="en-GB"/>
              </w:rPr>
              <w:t xml:space="preserve">our </w:t>
            </w:r>
            <w:r w:rsidR="00160255">
              <w:rPr>
                <w:rFonts w:cs="Calibri"/>
                <w:bCs/>
                <w:szCs w:val="22"/>
                <w:lang w:eastAsia="en-GB"/>
              </w:rPr>
              <w:t>service users</w:t>
            </w:r>
            <w:r w:rsidR="00574741">
              <w:rPr>
                <w:rFonts w:cs="Calibri"/>
                <w:bCs/>
                <w:szCs w:val="22"/>
                <w:lang w:eastAsia="en-GB"/>
              </w:rPr>
              <w:t>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6F579091" w14:textId="497EF055" w:rsidR="00966F66" w:rsidRDefault="00966F66" w:rsidP="00966F66">
      <w:pPr>
        <w:pStyle w:val="Heading2"/>
      </w:pPr>
      <w:r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5105FD" w14:paraId="63917455" w14:textId="77777777" w:rsidTr="12EB3F8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5105FD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5105FD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5105FD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5105FD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5105FD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:rsidRPr="005105FD" w14:paraId="7DE800C9" w14:textId="77777777" w:rsidTr="12EB3F86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5105FD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5105FD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1789DB62" w14:textId="50725291" w:rsidR="0010581E" w:rsidRPr="005105FD" w:rsidRDefault="67233BE1" w:rsidP="69299303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</w:rPr>
            </w:pPr>
            <w:r w:rsidRPr="69299303">
              <w:rPr>
                <w:rFonts w:eastAsia="Times New Roman" w:cs="Calibri"/>
                <w:color w:val="333333"/>
                <w:lang w:eastAsia="en-GB"/>
              </w:rPr>
              <w:t>NVQ/QCF in Health and Social Care</w:t>
            </w:r>
          </w:p>
          <w:p w14:paraId="2853DCB3" w14:textId="07E7ECCE" w:rsidR="0010581E" w:rsidRPr="000B03D1" w:rsidRDefault="00290614" w:rsidP="0010581E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eastAsia="Times New Roman" w:cs="Calibri"/>
                <w:szCs w:val="22"/>
                <w:lang w:eastAsia="en-GB"/>
              </w:rPr>
              <w:t>HCA care certificat</w:t>
            </w:r>
            <w:r w:rsidRPr="005105FD">
              <w:rPr>
                <w:rFonts w:eastAsia="Times New Roman" w:cs="Calibri"/>
                <w:color w:val="333333"/>
                <w:szCs w:val="22"/>
                <w:lang w:eastAsia="en-GB"/>
              </w:rPr>
              <w:t>e</w:t>
            </w:r>
          </w:p>
          <w:p w14:paraId="72663652" w14:textId="77777777" w:rsidR="000B03D1" w:rsidRPr="000B03D1" w:rsidRDefault="000B03D1" w:rsidP="000B03D1">
            <w:pPr>
              <w:spacing w:beforeLines="100" w:before="240" w:afterLines="100" w:after="240"/>
              <w:ind w:left="360"/>
              <w:rPr>
                <w:rFonts w:cs="Calibri"/>
                <w:szCs w:val="22"/>
              </w:rPr>
            </w:pPr>
          </w:p>
          <w:p w14:paraId="4315561D" w14:textId="2B079DB9" w:rsidR="0010581E" w:rsidRPr="005105FD" w:rsidRDefault="0010581E" w:rsidP="0010581E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00FD991" w14:textId="77777777" w:rsidR="00A34384" w:rsidRPr="005105FD" w:rsidRDefault="00A34384" w:rsidP="00A34384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2FD6F0D" w14:textId="77777777" w:rsidR="00966F66" w:rsidRDefault="00702BB9" w:rsidP="00D6541B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D</w:t>
            </w:r>
            <w:r w:rsidR="0048421D" w:rsidRPr="005105FD">
              <w:rPr>
                <w:rFonts w:cs="Calibri"/>
                <w:szCs w:val="22"/>
              </w:rPr>
              <w:t xml:space="preserve">iploma in </w:t>
            </w:r>
            <w:r w:rsidR="008916A8" w:rsidRPr="005105FD">
              <w:rPr>
                <w:rFonts w:cs="Calibri"/>
                <w:szCs w:val="22"/>
              </w:rPr>
              <w:t xml:space="preserve">delivering health care assistant interventions in primary care/community </w:t>
            </w:r>
          </w:p>
          <w:p w14:paraId="4E4DADE4" w14:textId="6200D5DC" w:rsidR="000144DE" w:rsidRPr="005105FD" w:rsidRDefault="38BE287B" w:rsidP="69299303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</w:rPr>
            </w:pPr>
            <w:r w:rsidRPr="69299303">
              <w:rPr>
                <w:rFonts w:cs="Calibri"/>
              </w:rPr>
              <w:t>Associate Practitioner Course</w:t>
            </w:r>
          </w:p>
          <w:p w14:paraId="48448180" w14:textId="77777777" w:rsidR="000144DE" w:rsidRPr="00A16F9F" w:rsidRDefault="69299303" w:rsidP="69299303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</w:pPr>
            <w:r w:rsidRPr="69299303">
              <w:rPr>
                <w:rFonts w:eastAsia="Tw Cen MT" w:cs="Calibri"/>
                <w:szCs w:val="22"/>
              </w:rPr>
              <w:t xml:space="preserve">Dermatology Experience </w:t>
            </w:r>
          </w:p>
          <w:p w14:paraId="249563A3" w14:textId="2BA49DF8" w:rsidR="00A16F9F" w:rsidRPr="005105FD" w:rsidRDefault="00A16F9F" w:rsidP="69299303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</w:pPr>
            <w:r>
              <w:t>Phlebotomy trained</w:t>
            </w:r>
          </w:p>
        </w:tc>
      </w:tr>
      <w:tr w:rsidR="00966F66" w:rsidRPr="005105FD" w14:paraId="510D568C" w14:textId="77777777" w:rsidTr="12EB3F86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5105FD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5105FD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534E1A08" w14:textId="34E0D89B" w:rsidR="003D473D" w:rsidRDefault="000B03D1" w:rsidP="00C61E03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D473D">
              <w:rPr>
                <w:rFonts w:cs="Calibri"/>
                <w:szCs w:val="22"/>
              </w:rPr>
              <w:t xml:space="preserve">Experience of working in a </w:t>
            </w:r>
            <w:r w:rsidR="00CB28BD">
              <w:rPr>
                <w:rFonts w:cs="Calibri"/>
                <w:szCs w:val="22"/>
              </w:rPr>
              <w:t xml:space="preserve">primary care, </w:t>
            </w:r>
            <w:proofErr w:type="gramStart"/>
            <w:r w:rsidRPr="003D473D">
              <w:rPr>
                <w:rFonts w:cs="Calibri"/>
                <w:szCs w:val="22"/>
              </w:rPr>
              <w:t>community</w:t>
            </w:r>
            <w:proofErr w:type="gramEnd"/>
            <w:r w:rsidRPr="003D473D">
              <w:rPr>
                <w:rFonts w:cs="Calibri"/>
                <w:szCs w:val="22"/>
              </w:rPr>
              <w:t xml:space="preserve"> or </w:t>
            </w:r>
            <w:r w:rsidR="003D473D" w:rsidRPr="003D473D">
              <w:rPr>
                <w:rFonts w:cs="Calibri"/>
                <w:szCs w:val="22"/>
              </w:rPr>
              <w:t>hos</w:t>
            </w:r>
            <w:r w:rsidR="003D473D">
              <w:rPr>
                <w:rFonts w:cs="Calibri"/>
                <w:szCs w:val="22"/>
              </w:rPr>
              <w:t>pi</w:t>
            </w:r>
            <w:r w:rsidR="003D473D" w:rsidRPr="003D473D">
              <w:rPr>
                <w:rFonts w:cs="Calibri"/>
                <w:szCs w:val="22"/>
              </w:rPr>
              <w:t xml:space="preserve">tal healthcare </w:t>
            </w:r>
            <w:r w:rsidR="003D473D">
              <w:rPr>
                <w:rFonts w:cs="Calibri"/>
                <w:szCs w:val="22"/>
              </w:rPr>
              <w:t>setting</w:t>
            </w:r>
          </w:p>
          <w:p w14:paraId="7802FAF5" w14:textId="76497886" w:rsidR="00C23DFC" w:rsidRPr="003D473D" w:rsidRDefault="007974B4" w:rsidP="00C61E03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D473D">
              <w:rPr>
                <w:rFonts w:cs="Calibri"/>
                <w:szCs w:val="22"/>
              </w:rPr>
              <w:t xml:space="preserve">Experience of using </w:t>
            </w:r>
            <w:r w:rsidR="000E54F0" w:rsidRPr="003D473D">
              <w:rPr>
                <w:rFonts w:cs="Calibri"/>
                <w:szCs w:val="22"/>
              </w:rPr>
              <w:t xml:space="preserve">electronic patient recording systems </w:t>
            </w:r>
          </w:p>
          <w:p w14:paraId="3B562B01" w14:textId="1495C73A" w:rsidR="00627BDF" w:rsidRPr="00BB3B70" w:rsidRDefault="00F6638D" w:rsidP="00BB3B70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Worked in a service w</w:t>
            </w:r>
            <w:r w:rsidR="00571F36" w:rsidRPr="005105FD">
              <w:rPr>
                <w:rFonts w:cs="Calibri"/>
                <w:szCs w:val="22"/>
              </w:rPr>
              <w:t xml:space="preserve">ith </w:t>
            </w:r>
            <w:r w:rsidRPr="005105FD">
              <w:rPr>
                <w:rFonts w:cs="Calibri"/>
                <w:szCs w:val="22"/>
              </w:rPr>
              <w:t>agreed targets in place demonstrating clinical outcomes</w:t>
            </w:r>
          </w:p>
        </w:tc>
        <w:tc>
          <w:tcPr>
            <w:tcW w:w="3728" w:type="dxa"/>
          </w:tcPr>
          <w:p w14:paraId="2A447D3B" w14:textId="77777777" w:rsidR="00F6638D" w:rsidRPr="005105FD" w:rsidRDefault="00F6638D" w:rsidP="00F6638D">
            <w:pPr>
              <w:rPr>
                <w:rFonts w:cs="Calibri"/>
                <w:szCs w:val="22"/>
              </w:rPr>
            </w:pPr>
          </w:p>
          <w:p w14:paraId="0E7D9C63" w14:textId="77777777" w:rsidR="000B3481" w:rsidRDefault="000B3481" w:rsidP="000B3481">
            <w:pPr>
              <w:pStyle w:val="ListParagraph"/>
              <w:numPr>
                <w:ilvl w:val="0"/>
                <w:numId w:val="11"/>
              </w:numPr>
              <w:rPr>
                <w:rFonts w:cs="Calibri"/>
              </w:rPr>
            </w:pPr>
            <w:r w:rsidRPr="69299303">
              <w:rPr>
                <w:rFonts w:cs="Calibri"/>
              </w:rPr>
              <w:t xml:space="preserve">Experience of </w:t>
            </w:r>
            <w:proofErr w:type="gramStart"/>
            <w:r w:rsidRPr="69299303">
              <w:rPr>
                <w:rFonts w:cs="Calibri"/>
              </w:rPr>
              <w:t>working</w:t>
            </w:r>
            <w:proofErr w:type="gramEnd"/>
            <w:r w:rsidRPr="69299303">
              <w:rPr>
                <w:rFonts w:cs="Calibri"/>
              </w:rPr>
              <w:t xml:space="preserve"> with people who have dermatology conditions</w:t>
            </w:r>
          </w:p>
          <w:p w14:paraId="71C310F8" w14:textId="58F0B256" w:rsidR="00835424" w:rsidRPr="005105FD" w:rsidRDefault="00C75E4B" w:rsidP="00835424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E</w:t>
            </w:r>
            <w:r w:rsidR="00835424" w:rsidRPr="005105FD">
              <w:rPr>
                <w:rFonts w:cs="Calibri"/>
                <w:szCs w:val="22"/>
              </w:rPr>
              <w:t xml:space="preserve">xperience of </w:t>
            </w:r>
            <w:r w:rsidR="0048475B">
              <w:rPr>
                <w:rFonts w:cs="Calibri"/>
                <w:szCs w:val="22"/>
              </w:rPr>
              <w:t>supporting minor surgery</w:t>
            </w:r>
          </w:p>
          <w:p w14:paraId="6537AA05" w14:textId="0E928111" w:rsidR="00F12A87" w:rsidRPr="00CB28BD" w:rsidRDefault="00C75E4B" w:rsidP="00CB28B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eastAsia="Times New Roman" w:cs="Calibri"/>
                <w:color w:val="333333"/>
                <w:szCs w:val="22"/>
                <w:lang w:eastAsia="en-GB"/>
              </w:rPr>
              <w:t>E</w:t>
            </w:r>
            <w:r w:rsidR="00835424" w:rsidRPr="005105FD">
              <w:rPr>
                <w:rFonts w:eastAsia="Times New Roman" w:cs="Calibri"/>
                <w:color w:val="333333"/>
                <w:szCs w:val="22"/>
                <w:lang w:eastAsia="en-GB"/>
              </w:rPr>
              <w:t xml:space="preserve">xperience of </w:t>
            </w:r>
            <w:r w:rsidR="00174FB6" w:rsidRPr="005105FD">
              <w:rPr>
                <w:rFonts w:eastAsia="Times New Roman" w:cs="Calibri"/>
                <w:color w:val="333333"/>
                <w:szCs w:val="22"/>
                <w:lang w:eastAsia="en-GB"/>
              </w:rPr>
              <w:t xml:space="preserve">providing </w:t>
            </w:r>
            <w:r w:rsidR="00F12A87" w:rsidRPr="005105FD">
              <w:rPr>
                <w:rFonts w:eastAsia="Times New Roman" w:cs="Calibri"/>
                <w:color w:val="333333"/>
                <w:szCs w:val="22"/>
                <w:lang w:eastAsia="en-GB"/>
              </w:rPr>
              <w:t xml:space="preserve">wellbeing/healthy living </w:t>
            </w:r>
            <w:r w:rsidR="00174FB6" w:rsidRPr="005105FD">
              <w:rPr>
                <w:rFonts w:eastAsia="Times New Roman" w:cs="Calibri"/>
                <w:color w:val="333333"/>
                <w:szCs w:val="22"/>
                <w:lang w:eastAsia="en-GB"/>
              </w:rPr>
              <w:t>advice and support</w:t>
            </w:r>
          </w:p>
          <w:p w14:paraId="73BCA857" w14:textId="768D9929" w:rsidR="00A34384" w:rsidRPr="005105FD" w:rsidRDefault="00BB3B70" w:rsidP="002B7A07">
            <w:pPr>
              <w:pStyle w:val="ListParagraph"/>
              <w:numPr>
                <w:ilvl w:val="0"/>
                <w:numId w:val="11"/>
              </w:numPr>
              <w:rPr>
                <w:rFonts w:cs="Calibri"/>
              </w:rPr>
            </w:pPr>
            <w:r w:rsidRPr="005105FD">
              <w:rPr>
                <w:rFonts w:cs="Calibri"/>
                <w:szCs w:val="22"/>
              </w:rPr>
              <w:t>Experience of working autonomously as well as part of a team</w:t>
            </w:r>
          </w:p>
        </w:tc>
      </w:tr>
      <w:tr w:rsidR="00CA2629" w:rsidRPr="005105FD" w14:paraId="6F5BC3B6" w14:textId="77777777" w:rsidTr="12EB3F86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5105FD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5105FD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07B2FBB9" w14:textId="57516480" w:rsidR="00CA2629" w:rsidRPr="005105FD" w:rsidRDefault="00CA2629" w:rsidP="00C23DFC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IT literate – intermediate level minimum</w:t>
            </w:r>
            <w:r w:rsidR="00917D61" w:rsidRPr="005105FD">
              <w:rPr>
                <w:rFonts w:cs="Calibri"/>
                <w:szCs w:val="22"/>
              </w:rPr>
              <w:t xml:space="preserve"> – ability to use </w:t>
            </w:r>
            <w:r w:rsidR="00D92EC6" w:rsidRPr="005105FD">
              <w:rPr>
                <w:rFonts w:cs="Calibri"/>
                <w:szCs w:val="22"/>
              </w:rPr>
              <w:t>patient</w:t>
            </w:r>
            <w:r w:rsidR="00230546" w:rsidRPr="005105FD">
              <w:rPr>
                <w:rFonts w:cs="Calibri"/>
                <w:szCs w:val="22"/>
              </w:rPr>
              <w:t>-</w:t>
            </w:r>
            <w:r w:rsidR="00D92EC6" w:rsidRPr="005105FD">
              <w:rPr>
                <w:rFonts w:cs="Calibri"/>
                <w:szCs w:val="22"/>
              </w:rPr>
              <w:t>record</w:t>
            </w:r>
            <w:r w:rsidR="00347606" w:rsidRPr="005105FD">
              <w:rPr>
                <w:rFonts w:cs="Calibri"/>
                <w:szCs w:val="22"/>
              </w:rPr>
              <w:t xml:space="preserve"> </w:t>
            </w:r>
            <w:r w:rsidR="00D92EC6" w:rsidRPr="005105FD">
              <w:rPr>
                <w:rFonts w:cs="Calibri"/>
                <w:szCs w:val="22"/>
              </w:rPr>
              <w:t xml:space="preserve">systems </w:t>
            </w:r>
          </w:p>
          <w:p w14:paraId="5E5C6EE3" w14:textId="3F8C4AB0" w:rsidR="00CA2629" w:rsidRPr="005105FD" w:rsidRDefault="00CA2629" w:rsidP="001435B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 xml:space="preserve">Demonstrates </w:t>
            </w:r>
            <w:proofErr w:type="gramStart"/>
            <w:r w:rsidRPr="005105FD">
              <w:rPr>
                <w:rFonts w:cs="Calibri"/>
                <w:szCs w:val="22"/>
              </w:rPr>
              <w:t>high standards</w:t>
            </w:r>
            <w:proofErr w:type="gramEnd"/>
            <w:r w:rsidRPr="005105FD">
              <w:rPr>
                <w:rFonts w:cs="Calibri"/>
                <w:szCs w:val="22"/>
              </w:rPr>
              <w:t xml:space="preserve"> in written </w:t>
            </w:r>
            <w:r w:rsidR="00674E43" w:rsidRPr="005105FD">
              <w:rPr>
                <w:rFonts w:cs="Calibri"/>
                <w:szCs w:val="22"/>
              </w:rPr>
              <w:t xml:space="preserve">and verbal </w:t>
            </w:r>
            <w:r w:rsidRPr="005105FD">
              <w:rPr>
                <w:rFonts w:cs="Calibri"/>
                <w:szCs w:val="22"/>
              </w:rPr>
              <w:t>communication</w:t>
            </w:r>
          </w:p>
          <w:p w14:paraId="2F77305B" w14:textId="328E3769" w:rsidR="007344A0" w:rsidRPr="008F047F" w:rsidRDefault="3CC70D78" w:rsidP="008F047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</w:rPr>
            </w:pPr>
            <w:r w:rsidRPr="12EB3F86">
              <w:rPr>
                <w:rFonts w:cs="Calibri"/>
              </w:rPr>
              <w:lastRenderedPageBreak/>
              <w:t>Ability to manage own caseload and time</w:t>
            </w:r>
          </w:p>
        </w:tc>
        <w:tc>
          <w:tcPr>
            <w:tcW w:w="3728" w:type="dxa"/>
          </w:tcPr>
          <w:p w14:paraId="00A3856F" w14:textId="77777777" w:rsidR="002B7A07" w:rsidRDefault="002B7A07" w:rsidP="002B7A07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A9718DD" w14:textId="7F0BBECC" w:rsidR="002B7A07" w:rsidRPr="005105FD" w:rsidRDefault="002B7A07" w:rsidP="002B7A07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 xml:space="preserve">Understanding of how mental health and physical health factors interrelate and influence wellbeing </w:t>
            </w:r>
          </w:p>
          <w:p w14:paraId="16798326" w14:textId="77777777" w:rsidR="00CA2629" w:rsidRPr="005105FD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5105FD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5105FD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5105FD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:rsidRPr="005105FD" w14:paraId="37E339A4" w14:textId="77777777" w:rsidTr="12EB3F86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5105FD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5105FD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Personal competencies and qualities</w:t>
            </w:r>
          </w:p>
        </w:tc>
        <w:tc>
          <w:tcPr>
            <w:tcW w:w="3827" w:type="dxa"/>
          </w:tcPr>
          <w:p w14:paraId="7D2AD816" w14:textId="5FF0DA89" w:rsidR="00C07A24" w:rsidRPr="005105FD" w:rsidRDefault="00C07A24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 xml:space="preserve">Compassionate, kind and caring </w:t>
            </w:r>
            <w:r w:rsidR="00034C4A" w:rsidRPr="005105FD">
              <w:rPr>
                <w:rFonts w:cs="Calibri"/>
                <w:szCs w:val="22"/>
              </w:rPr>
              <w:t xml:space="preserve">towards others </w:t>
            </w:r>
          </w:p>
          <w:p w14:paraId="3482F6EF" w14:textId="6FB0CAC9" w:rsidR="00CA2629" w:rsidRPr="005105FD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Excellent verbal and written communication skills</w:t>
            </w:r>
          </w:p>
          <w:p w14:paraId="265C57A5" w14:textId="45B0352D" w:rsidR="00CA2629" w:rsidRPr="005105FD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proofErr w:type="gramStart"/>
            <w:r w:rsidRPr="005105FD">
              <w:rPr>
                <w:rFonts w:cs="Calibri"/>
                <w:szCs w:val="22"/>
              </w:rPr>
              <w:t>High level</w:t>
            </w:r>
            <w:proofErr w:type="gramEnd"/>
            <w:r w:rsidRPr="005105FD">
              <w:rPr>
                <w:rFonts w:cs="Calibri"/>
                <w:szCs w:val="22"/>
              </w:rPr>
              <w:t xml:space="preserve"> of enthusiasm and motivation</w:t>
            </w:r>
          </w:p>
          <w:p w14:paraId="3A007E26" w14:textId="3B98B030" w:rsidR="00CA2629" w:rsidRPr="005105FD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04D4BD97" w14:textId="5B5BF314" w:rsidR="00765C68" w:rsidRDefault="00CA2629" w:rsidP="009878C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Ability to work under pressure</w:t>
            </w:r>
            <w:r w:rsidR="00336B12" w:rsidRPr="005105FD">
              <w:rPr>
                <w:rFonts w:cs="Calibri"/>
                <w:szCs w:val="22"/>
              </w:rPr>
              <w:t xml:space="preserve"> and be adaptive </w:t>
            </w:r>
          </w:p>
          <w:p w14:paraId="09D60BA2" w14:textId="78903AF8" w:rsidR="00650FEE" w:rsidRPr="005105FD" w:rsidRDefault="00650FEE" w:rsidP="009878C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Well organised</w:t>
            </w:r>
          </w:p>
          <w:p w14:paraId="67A99D1F" w14:textId="1B602364" w:rsidR="00F7414F" w:rsidRPr="002809C5" w:rsidRDefault="00CA2629" w:rsidP="002809C5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105FD">
              <w:rPr>
                <w:rFonts w:cs="Calibri"/>
                <w:szCs w:val="22"/>
              </w:rPr>
              <w:t>Excellent time management skills</w:t>
            </w:r>
          </w:p>
          <w:p w14:paraId="50B307AD" w14:textId="77777777" w:rsidR="009878C9" w:rsidRPr="005105FD" w:rsidRDefault="00837ED5" w:rsidP="00AA2A83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eastAsia="Times New Roman" w:cs="Calibri"/>
                <w:color w:val="000000"/>
                <w:szCs w:val="22"/>
                <w:shd w:val="clear" w:color="auto" w:fill="FFFFFF"/>
                <w:lang w:eastAsia="en-GB"/>
              </w:rPr>
            </w:pPr>
            <w:r w:rsidRPr="005105FD">
              <w:rPr>
                <w:rFonts w:cs="Calibri"/>
                <w:szCs w:val="22"/>
              </w:rPr>
              <w:t xml:space="preserve">Ability </w:t>
            </w:r>
            <w:r w:rsidR="00F7414F" w:rsidRPr="005105FD">
              <w:rPr>
                <w:rFonts w:cs="Calibri"/>
                <w:szCs w:val="22"/>
              </w:rPr>
              <w:t>to travel to locations throughout the organisation as required</w:t>
            </w:r>
          </w:p>
          <w:p w14:paraId="3EA54FE7" w14:textId="7282778D" w:rsidR="009878C9" w:rsidRPr="005105FD" w:rsidRDefault="69CE66AB" w:rsidP="69299303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lang w:eastAsia="en-GB"/>
              </w:rPr>
            </w:pPr>
            <w:r w:rsidRPr="69299303">
              <w:rPr>
                <w:rFonts w:eastAsia="Times New Roman" w:cs="Calibri"/>
                <w:color w:val="000000"/>
                <w:shd w:val="clear" w:color="auto" w:fill="FFFFFF"/>
                <w:lang w:eastAsia="en-GB"/>
              </w:rPr>
              <w:t xml:space="preserve">To embrace </w:t>
            </w:r>
            <w:proofErr w:type="gramStart"/>
            <w:r w:rsidRPr="69299303">
              <w:rPr>
                <w:rFonts w:eastAsia="Times New Roman" w:cs="Calibri"/>
                <w:color w:val="000000"/>
                <w:shd w:val="clear" w:color="auto" w:fill="FFFFFF"/>
                <w:lang w:eastAsia="en-GB"/>
              </w:rPr>
              <w:t>new ideas</w:t>
            </w:r>
            <w:proofErr w:type="gramEnd"/>
            <w:r w:rsidRPr="69299303">
              <w:rPr>
                <w:rFonts w:eastAsia="Times New Roman" w:cs="Calibri"/>
                <w:color w:val="000000"/>
                <w:shd w:val="clear" w:color="auto" w:fill="FFFFFF"/>
                <w:lang w:eastAsia="en-GB"/>
              </w:rPr>
              <w:t xml:space="preserve"> with confidence and enthusiasm that </w:t>
            </w:r>
            <w:r w:rsidR="54831D15" w:rsidRPr="69299303">
              <w:rPr>
                <w:rFonts w:eastAsia="Times New Roman" w:cs="Calibri"/>
                <w:color w:val="000000"/>
                <w:shd w:val="clear" w:color="auto" w:fill="FFFFFF"/>
                <w:lang w:eastAsia="en-GB"/>
              </w:rPr>
              <w:t xml:space="preserve">drive </w:t>
            </w:r>
            <w:r w:rsidR="6F294151" w:rsidRPr="69299303">
              <w:rPr>
                <w:rFonts w:eastAsia="Times New Roman" w:cs="Calibri"/>
                <w:color w:val="000000"/>
                <w:shd w:val="clear" w:color="auto" w:fill="FFFFFF"/>
                <w:lang w:eastAsia="en-GB"/>
              </w:rPr>
              <w:t xml:space="preserve">service development and improvement </w:t>
            </w:r>
          </w:p>
          <w:p w14:paraId="21FB89F2" w14:textId="7F196D02" w:rsidR="00765C68" w:rsidRPr="008438CE" w:rsidRDefault="4EE0312F" w:rsidP="008438CE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</w:pPr>
            <w:r w:rsidRPr="12EB3F86">
              <w:rPr>
                <w:rFonts w:eastAsia="Times New Roman" w:cs="Calibri"/>
                <w:color w:val="000000" w:themeColor="text1"/>
                <w:szCs w:val="22"/>
                <w:lang w:eastAsia="en-GB"/>
              </w:rPr>
              <w:t xml:space="preserve">Car Driver with access to a car </w:t>
            </w:r>
          </w:p>
        </w:tc>
        <w:tc>
          <w:tcPr>
            <w:tcW w:w="3728" w:type="dxa"/>
          </w:tcPr>
          <w:p w14:paraId="157736DE" w14:textId="5B2D507A" w:rsidR="00CA2629" w:rsidRPr="005105FD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1280251A" w:rsidR="00CA2629" w:rsidRPr="005105FD" w:rsidRDefault="00CA2629" w:rsidP="12EB3F86">
            <w:pPr>
              <w:spacing w:beforeLines="100" w:before="240" w:afterLines="100" w:after="240"/>
              <w:rPr>
                <w:rFonts w:eastAsia="Tw Cen MT" w:cs="Times New Roman"/>
                <w:szCs w:val="22"/>
              </w:rPr>
            </w:pP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5F47E5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5F47E5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5F47E5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6120BA58" w14:textId="6990211E" w:rsidR="002C1886" w:rsidRPr="00A40B1C" w:rsidRDefault="002C1886" w:rsidP="00A40B1C">
      <w:pPr>
        <w:tabs>
          <w:tab w:val="left" w:pos="1530"/>
        </w:tabs>
        <w:contextualSpacing/>
        <w:rPr>
          <w:rFonts w:cs="Calibri"/>
          <w:szCs w:val="22"/>
        </w:rPr>
      </w:pPr>
    </w:p>
    <w:sectPr w:rsidR="002C1886" w:rsidRPr="00A40B1C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E05F" w14:textId="77777777" w:rsidR="002D04E2" w:rsidRDefault="002D04E2" w:rsidP="00A96CB2">
      <w:r>
        <w:separator/>
      </w:r>
    </w:p>
  </w:endnote>
  <w:endnote w:type="continuationSeparator" w:id="0">
    <w:p w14:paraId="0830A48E" w14:textId="77777777" w:rsidR="002D04E2" w:rsidRDefault="002D04E2" w:rsidP="00A96CB2">
      <w:r>
        <w:continuationSeparator/>
      </w:r>
    </w:p>
  </w:endnote>
  <w:endnote w:type="continuationNotice" w:id="1">
    <w:p w14:paraId="1241B488" w14:textId="77777777" w:rsidR="00BE5427" w:rsidRDefault="00BE54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1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331A9879" w:rsidRPr="331A9879">
              <w:rPr>
                <w:rStyle w:val="Footer1Char"/>
                <w:rFonts w:eastAsiaTheme="minorEastAsia"/>
                <w:sz w:val="22"/>
                <w:szCs w:val="22"/>
              </w:rPr>
              <w:t xml:space="preserve">Page </w:t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instrText xml:space="preserve"> PAGE </w:instrText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331A9879" w:rsidRPr="331A9879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  <w:r w:rsidR="331A9879" w:rsidRPr="331A9879">
              <w:rPr>
                <w:rStyle w:val="Footer1Char"/>
                <w:rFonts w:eastAsiaTheme="minorEastAsia"/>
                <w:sz w:val="22"/>
                <w:szCs w:val="22"/>
              </w:rPr>
              <w:t xml:space="preserve"> of </w:t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fldChar w:fldCharType="begin"/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instrText xml:space="preserve"> NUMPAGES  </w:instrText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fldChar w:fldCharType="separate"/>
            </w:r>
            <w:r w:rsidR="331A9879" w:rsidRPr="331A9879">
              <w:rPr>
                <w:rStyle w:val="Footer1Char"/>
                <w:rFonts w:eastAsiaTheme="minorEastAsia"/>
                <w:noProof/>
                <w:sz w:val="22"/>
                <w:szCs w:val="22"/>
              </w:rPr>
              <w:t>2</w:t>
            </w:r>
            <w:r w:rsidRPr="331A9879">
              <w:rPr>
                <w:rStyle w:val="Footer1Char"/>
                <w:rFonts w:eastAsiaTheme="minorEastAsia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68BC" w14:textId="77777777" w:rsidR="002D04E2" w:rsidRDefault="002D04E2" w:rsidP="00A96CB2">
      <w:r>
        <w:separator/>
      </w:r>
    </w:p>
  </w:footnote>
  <w:footnote w:type="continuationSeparator" w:id="0">
    <w:p w14:paraId="6455DC3F" w14:textId="77777777" w:rsidR="002D04E2" w:rsidRDefault="002D04E2" w:rsidP="00A96CB2">
      <w:r>
        <w:continuationSeparator/>
      </w:r>
    </w:p>
  </w:footnote>
  <w:footnote w:type="continuationNotice" w:id="1">
    <w:p w14:paraId="66455646" w14:textId="77777777" w:rsidR="00BE5427" w:rsidRDefault="00BE54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331A9879" w:rsidP="00A96CB2">
    <w:pPr>
      <w:pStyle w:val="HeaderEven"/>
    </w:pPr>
    <w:r>
      <w:rPr>
        <w:noProof/>
      </w:rPr>
      <w:drawing>
        <wp:inline distT="0" distB="0" distL="0" distR="0" wp14:anchorId="12C2CC92" wp14:editId="56B727CC">
          <wp:extent cx="1104900" cy="352425"/>
          <wp:effectExtent l="0" t="0" r="0" b="9525"/>
          <wp:docPr id="405085274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17B46CDC" w:rsidR="005E1013" w:rsidRPr="004A6AA8" w:rsidRDefault="005F47E5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52B06">
                                <w:t>Healthcare Assistant (HCA)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bSDQIAAPYDAAAOAAAAZHJzL2Uyb0RvYy54bWysU8Fu2zAMvQ/YPwi6L06MpEuMOEWXLsOA&#10;rhvQ7QNkWY6FyaJGKbGzrx8lp2nQ3YbpIJAi9UQ+Pq1vh86wo0KvwZZ8NplypqyEWtt9yX98371b&#10;cuaDsLUwYFXJT8rz283bN+veFSqHFkytkBGI9UXvSt6G4Ios87JVnfATcMpSsAHsRCAX91mNoif0&#10;zmT5dHqT9YC1Q5DKezq9H4N8k/CbRsnwtWm8CsyUnGoLace0V3HPNmtR7FG4VstzGeIfquiEtvTo&#10;BepeBMEOqP+C6rRE8NCEiYQug6bRUqUeqJvZ9FU3T61wKvVC5Hh3ocn/P1j5eHxy35CF4QMMNMDU&#10;hHcPIH96ZmHbCrtXd4jQt0rU9PAsUpb1zhfnq5FqX/gIUvVfoKYhi0OABDQ02EVWqE9G6DSA04V0&#10;NQQm6fBmMV/l8xlnkmL5ajlfpKlkoni+7dCHTwo6Fo2SIw01oYvjgw+xGlE8p8THPBhd77QxycF9&#10;tTXIjoIEsEsrNfAqzVjWl3y1yBcJ2UK8n7TR6UACNbor+XIa1yiZyMZHW6eUILQZbarE2DM9kZGR&#10;mzBUAyVGmiqoT0QUwihE+jhktIC/OetJhCX3vw4CFWfmsyWyV7P5PKo2OfPF+5wcvI5U1xFhJUGV&#10;PHA2mtuQlB55sHBHQ2l04uulknOtJK5E4/kjRPVe+ynr5btu/gAAAP//AwBQSwMEFAAGAAgAAAAh&#10;AI41vsXeAAAACgEAAA8AAABkcnMvZG93bnJldi54bWxMj8FOwzAQRO9I/IO1lbig1gGSlIQ4FSCB&#10;uLb0Azaxm0SN11HsNunfsz3R48yOZt8Um9n24mxG3zlS8LSKQBiqne6oUbD//Vq+gvABSWPvyCi4&#10;GA+b8v6uwFy7ibbmvAuN4BLyOSpoQxhyKX3dGot+5QZDfDu40WJgOTZSjzhxue3lcxSl0mJH/KHF&#10;wXy2pj7uTlbB4Wd6TLKp+g779TZOP7BbV+6i1MNifn8DEcwc/sNwxWd0KJmpcifSXvSsE54SFCyT&#10;lwzENRDFaQyiYivNQJaFvJ1Q/gEAAP//AwBQSwECLQAUAAYACAAAACEAtoM4kv4AAADhAQAAEwAA&#10;AAAAAAAAAAAAAAAAAAAAW0NvbnRlbnRfVHlwZXNdLnhtbFBLAQItABQABgAIAAAAIQA4/SH/1gAA&#10;AJQBAAALAAAAAAAAAAAAAAAAAC8BAABfcmVscy8ucmVsc1BLAQItABQABgAIAAAAIQCN/7bSDQIA&#10;APYDAAAOAAAAAAAAAAAAAAAAAC4CAABkcnMvZTJvRG9jLnhtbFBLAQItABQABgAIAAAAIQCONb7F&#10;3gAAAAoBAAAPAAAAAAAAAAAAAAAAAGcEAABkcnMvZG93bnJldi54bWxQSwUGAAAAAAQABADzAAAA&#10;cgUAAAAA&#10;" stroked="f">
              <v:textbox>
                <w:txbxContent>
                  <w:p w14:paraId="3F3169E4" w14:textId="17B46CDC" w:rsidR="005E1013" w:rsidRPr="004A6AA8" w:rsidRDefault="008E5E64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52B06">
                          <w:t>Healthcare Assistant (HCA)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2502B98E" w:rsidR="00AD6216" w:rsidRPr="004A6AA8" w:rsidRDefault="005F47E5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52B06">
                                <w:t>Healthcare Assistant (HCA)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Cs+wEAANQDAAAOAAAAZHJzL2Uyb0RvYy54bWysU11v2yAUfZ+0/4B4X+xYdpdYcaquXadJ&#10;3YfU7QcQjGM04DIgsbNfvwt202h9q+YHdOH6Hu4597C5HrUiR+G8BNPQ5SKnRBgOrTT7hv78cf9u&#10;RYkPzLRMgRENPQlPr7dv32wGW4sCelCtcARBjK8H29A+BFtnmee90MwvwAqDyQ6cZgG3bp+1jg2I&#10;rlVW5PlVNoBrrQMuvMfTuylJtwm/6wQP37rOi0BUQ7G3kFaX1l1cs+2G1XvHbC/53AZ7RReaSYOX&#10;nqHuWGDk4OQLKC25Aw9dWHDQGXSd5CJxQDbL/B82jz2zInFBcbw9y+T/Hyz/eny03x0J4wcYcYCJ&#10;hLcPwH95YuC2Z2YvbpyDoResxYuXUbJssL6eS6PUvvYRZDd8gRaHzA4BEtDYOR1VQZ4E0XEAp7Po&#10;YgyE4+FVVa6LckkJx1yxXpVVmkrG6qdq63z4JECTGDTU4VATOjs++BC7YfXTL/EyA/dSqTRYZcjQ&#10;0HVVVKngIqNlQN8pqRu6yuM3OSGS/GjaVByYVFOMFygzs45EJ8ph3I1EtrMkUYQdtCeUwcFkM3wW&#10;GPTg/lAyoMUa6n8fmBOUqM8GpVwvyzJ6Mm3K6n2BG3eZ2V1mmOEI1dBAyRTehuTjifINSt7JpMZz&#10;J3PLaJ0k0mzz6M3Lffrr+TFu/wIAAP//AwBQSwMEFAAGAAgAAAAhANrsaxLcAAAACQEAAA8AAABk&#10;cnMvZG93bnJldi54bWxMj8tOwzAQRfdI/IM1SOzaMW2IIMSpEIgtiPKQ2LnxNImIx1HsNuHvma5g&#10;ObpHd84tN7Pv1ZHG2AU2cLXUoIjr4DpuDLy/PS1uQMVk2dk+MBn4oQib6vystIULE7/ScZsaJSUc&#10;C2ugTWkoEGPdkrdxGQZiyfZh9DbJOTboRjtJue9xpXWO3nYsH1o70ENL9ff24A18PO+/PjP90jz6&#10;62EKs0b2t2jM5cV8fwcq0Zz+YDjpizpU4rQLB3ZR9QbWOhfSwCJbZ6BOgM5Xsm4nUQ5Ylfh/QfUL&#10;AAD//wMAUEsBAi0AFAAGAAgAAAAhALaDOJL+AAAA4QEAABMAAAAAAAAAAAAAAAAAAAAAAFtDb250&#10;ZW50X1R5cGVzXS54bWxQSwECLQAUAAYACAAAACEAOP0h/9YAAACUAQAACwAAAAAAAAAAAAAAAAAv&#10;AQAAX3JlbHMvLnJlbHNQSwECLQAUAAYACAAAACEAQueQrPsBAADUAwAADgAAAAAAAAAAAAAAAAAu&#10;AgAAZHJzL2Uyb0RvYy54bWxQSwECLQAUAAYACAAAACEA2uxrEtwAAAAJAQAADwAAAAAAAAAAAAAA&#10;AABVBAAAZHJzL2Rvd25yZXYueG1sUEsFBgAAAAAEAAQA8wAAAF4FAAAAAA==&#10;" filled="f" stroked="f">
              <v:textbox>
                <w:txbxContent>
                  <w:p w14:paraId="4188ED15" w14:textId="2502B98E" w:rsidR="00AD6216" w:rsidRPr="004A6AA8" w:rsidRDefault="008E5E64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52B06">
                          <w:t>Healthcare Assistant (HCA)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7.4pt;height:279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multi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2"/>
    <w:multiLevelType w:val="hybridMultilevel"/>
    <w:tmpl w:val="016CFCA8"/>
    <w:lvl w:ilvl="0" w:tplc="A24A6294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  <w:lvl w:ilvl="1" w:tplc="2EE44652">
      <w:numFmt w:val="decimal"/>
      <w:lvlText w:val=""/>
      <w:lvlJc w:val="left"/>
    </w:lvl>
    <w:lvl w:ilvl="2" w:tplc="182CAE4A">
      <w:numFmt w:val="decimal"/>
      <w:lvlText w:val=""/>
      <w:lvlJc w:val="left"/>
    </w:lvl>
    <w:lvl w:ilvl="3" w:tplc="CF72EB84">
      <w:numFmt w:val="decimal"/>
      <w:lvlText w:val=""/>
      <w:lvlJc w:val="left"/>
    </w:lvl>
    <w:lvl w:ilvl="4" w:tplc="A770FE64">
      <w:numFmt w:val="decimal"/>
      <w:lvlText w:val=""/>
      <w:lvlJc w:val="left"/>
    </w:lvl>
    <w:lvl w:ilvl="5" w:tplc="E28A6B5C">
      <w:numFmt w:val="decimal"/>
      <w:lvlText w:val=""/>
      <w:lvlJc w:val="left"/>
    </w:lvl>
    <w:lvl w:ilvl="6" w:tplc="436AC722">
      <w:numFmt w:val="decimal"/>
      <w:lvlText w:val=""/>
      <w:lvlJc w:val="left"/>
    </w:lvl>
    <w:lvl w:ilvl="7" w:tplc="F0F0A5BA">
      <w:numFmt w:val="decimal"/>
      <w:lvlText w:val=""/>
      <w:lvlJc w:val="left"/>
    </w:lvl>
    <w:lvl w:ilvl="8" w:tplc="56487934">
      <w:numFmt w:val="decimal"/>
      <w:lvlText w:val=""/>
      <w:lvlJc w:val="left"/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hybridMultilevel"/>
    <w:tmpl w:val="0409001D"/>
    <w:styleLink w:val="MedianListStyle"/>
    <w:lvl w:ilvl="0" w:tplc="31062F2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661820A8">
      <w:start w:val="1"/>
      <w:numFmt w:val="lowerLetter"/>
      <w:lvlText w:val="%2)"/>
      <w:lvlJc w:val="left"/>
      <w:pPr>
        <w:ind w:left="720" w:hanging="360"/>
      </w:pPr>
    </w:lvl>
    <w:lvl w:ilvl="2" w:tplc="4D9812BE">
      <w:start w:val="1"/>
      <w:numFmt w:val="lowerRoman"/>
      <w:lvlText w:val="%3)"/>
      <w:lvlJc w:val="left"/>
      <w:pPr>
        <w:ind w:left="1080" w:hanging="360"/>
      </w:pPr>
    </w:lvl>
    <w:lvl w:ilvl="3" w:tplc="56D227C2">
      <w:start w:val="1"/>
      <w:numFmt w:val="decimal"/>
      <w:lvlText w:val="(%4)"/>
      <w:lvlJc w:val="left"/>
      <w:pPr>
        <w:ind w:left="1440" w:hanging="360"/>
      </w:pPr>
    </w:lvl>
    <w:lvl w:ilvl="4" w:tplc="91D04F6E">
      <w:start w:val="1"/>
      <w:numFmt w:val="lowerLetter"/>
      <w:lvlText w:val="(%5)"/>
      <w:lvlJc w:val="left"/>
      <w:pPr>
        <w:ind w:left="1800" w:hanging="360"/>
      </w:pPr>
    </w:lvl>
    <w:lvl w:ilvl="5" w:tplc="AC5495FA">
      <w:start w:val="1"/>
      <w:numFmt w:val="lowerRoman"/>
      <w:lvlText w:val="(%6)"/>
      <w:lvlJc w:val="left"/>
      <w:pPr>
        <w:ind w:left="2160" w:hanging="360"/>
      </w:pPr>
    </w:lvl>
    <w:lvl w:ilvl="6" w:tplc="3E90788E">
      <w:start w:val="1"/>
      <w:numFmt w:val="decimal"/>
      <w:lvlText w:val="%7."/>
      <w:lvlJc w:val="left"/>
      <w:pPr>
        <w:ind w:left="2520" w:hanging="360"/>
      </w:pPr>
    </w:lvl>
    <w:lvl w:ilvl="7" w:tplc="708A0008">
      <w:start w:val="1"/>
      <w:numFmt w:val="lowerLetter"/>
      <w:lvlText w:val="%8."/>
      <w:lvlJc w:val="left"/>
      <w:pPr>
        <w:ind w:left="2880" w:hanging="360"/>
      </w:pPr>
    </w:lvl>
    <w:lvl w:ilvl="8" w:tplc="7960C48A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E264A"/>
    <w:multiLevelType w:val="hybridMultilevel"/>
    <w:tmpl w:val="45D2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43A8E"/>
    <w:multiLevelType w:val="hybridMultilevel"/>
    <w:tmpl w:val="6D9EB5F0"/>
    <w:lvl w:ilvl="0" w:tplc="E2544A52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 w:tplc="B60CA256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 w:tplc="54BE878E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FA369AAA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E79A8FA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1F8B57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A72617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930CDE9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05C562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0553">
    <w:abstractNumId w:val="7"/>
  </w:num>
  <w:num w:numId="2" w16cid:durableId="1753236574">
    <w:abstractNumId w:val="8"/>
  </w:num>
  <w:num w:numId="3" w16cid:durableId="1732196936">
    <w:abstractNumId w:val="3"/>
  </w:num>
  <w:num w:numId="4" w16cid:durableId="455490423">
    <w:abstractNumId w:val="2"/>
  </w:num>
  <w:num w:numId="5" w16cid:durableId="1844929339">
    <w:abstractNumId w:val="1"/>
  </w:num>
  <w:num w:numId="6" w16cid:durableId="589049890">
    <w:abstractNumId w:val="0"/>
  </w:num>
  <w:num w:numId="7" w16cid:durableId="747576088">
    <w:abstractNumId w:val="13"/>
  </w:num>
  <w:num w:numId="8" w16cid:durableId="904491989">
    <w:abstractNumId w:val="15"/>
  </w:num>
  <w:num w:numId="9" w16cid:durableId="1725640406">
    <w:abstractNumId w:val="5"/>
  </w:num>
  <w:num w:numId="10" w16cid:durableId="729618948">
    <w:abstractNumId w:val="4"/>
  </w:num>
  <w:num w:numId="11" w16cid:durableId="1791823225">
    <w:abstractNumId w:val="6"/>
  </w:num>
  <w:num w:numId="12" w16cid:durableId="1938908214">
    <w:abstractNumId w:val="10"/>
  </w:num>
  <w:num w:numId="13" w16cid:durableId="1077282306">
    <w:abstractNumId w:val="11"/>
  </w:num>
  <w:num w:numId="14" w16cid:durableId="1883900920">
    <w:abstractNumId w:val="14"/>
  </w:num>
  <w:num w:numId="15" w16cid:durableId="307899639">
    <w:abstractNumId w:val="16"/>
  </w:num>
  <w:num w:numId="16" w16cid:durableId="1040125887">
    <w:abstractNumId w:val="12"/>
  </w:num>
  <w:num w:numId="17" w16cid:durableId="40673103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138"/>
    <w:rsid w:val="00006998"/>
    <w:rsid w:val="000123BC"/>
    <w:rsid w:val="000144DE"/>
    <w:rsid w:val="000147A1"/>
    <w:rsid w:val="00015113"/>
    <w:rsid w:val="0003359B"/>
    <w:rsid w:val="00034C4A"/>
    <w:rsid w:val="000361B6"/>
    <w:rsid w:val="0004245C"/>
    <w:rsid w:val="00042668"/>
    <w:rsid w:val="000451AC"/>
    <w:rsid w:val="0005272B"/>
    <w:rsid w:val="00060F4B"/>
    <w:rsid w:val="0006335E"/>
    <w:rsid w:val="0007023B"/>
    <w:rsid w:val="00072DEA"/>
    <w:rsid w:val="00073D79"/>
    <w:rsid w:val="00073D92"/>
    <w:rsid w:val="0007487D"/>
    <w:rsid w:val="000771C1"/>
    <w:rsid w:val="000778C3"/>
    <w:rsid w:val="0008067D"/>
    <w:rsid w:val="00084A1D"/>
    <w:rsid w:val="000862A7"/>
    <w:rsid w:val="00090AE6"/>
    <w:rsid w:val="0009523A"/>
    <w:rsid w:val="00096451"/>
    <w:rsid w:val="000B03D1"/>
    <w:rsid w:val="000B3481"/>
    <w:rsid w:val="000B543A"/>
    <w:rsid w:val="000C22EE"/>
    <w:rsid w:val="000D27C7"/>
    <w:rsid w:val="000D547D"/>
    <w:rsid w:val="000E54F0"/>
    <w:rsid w:val="000F1AD1"/>
    <w:rsid w:val="000F3980"/>
    <w:rsid w:val="00101171"/>
    <w:rsid w:val="00101A68"/>
    <w:rsid w:val="0010581E"/>
    <w:rsid w:val="00110ECB"/>
    <w:rsid w:val="001138E4"/>
    <w:rsid w:val="00114662"/>
    <w:rsid w:val="00132A6E"/>
    <w:rsid w:val="00142865"/>
    <w:rsid w:val="001435B4"/>
    <w:rsid w:val="00145448"/>
    <w:rsid w:val="001521BA"/>
    <w:rsid w:val="00160255"/>
    <w:rsid w:val="001612DE"/>
    <w:rsid w:val="001613CA"/>
    <w:rsid w:val="00166DFB"/>
    <w:rsid w:val="001730A7"/>
    <w:rsid w:val="00174FB6"/>
    <w:rsid w:val="001774D5"/>
    <w:rsid w:val="00177B77"/>
    <w:rsid w:val="00183F11"/>
    <w:rsid w:val="00192749"/>
    <w:rsid w:val="00195D47"/>
    <w:rsid w:val="001A1E1C"/>
    <w:rsid w:val="001A4354"/>
    <w:rsid w:val="001A5D93"/>
    <w:rsid w:val="001B1035"/>
    <w:rsid w:val="001B1105"/>
    <w:rsid w:val="001B2A78"/>
    <w:rsid w:val="001B7D04"/>
    <w:rsid w:val="001C2B2E"/>
    <w:rsid w:val="001C5476"/>
    <w:rsid w:val="001E1018"/>
    <w:rsid w:val="001F1AEC"/>
    <w:rsid w:val="001F61BD"/>
    <w:rsid w:val="001F7FC7"/>
    <w:rsid w:val="00203534"/>
    <w:rsid w:val="0020579B"/>
    <w:rsid w:val="00211898"/>
    <w:rsid w:val="002142C3"/>
    <w:rsid w:val="00214E5E"/>
    <w:rsid w:val="00224186"/>
    <w:rsid w:val="00225B9A"/>
    <w:rsid w:val="00230546"/>
    <w:rsid w:val="00232ED5"/>
    <w:rsid w:val="00241168"/>
    <w:rsid w:val="0024338F"/>
    <w:rsid w:val="00250A96"/>
    <w:rsid w:val="0026053A"/>
    <w:rsid w:val="00262ACB"/>
    <w:rsid w:val="002630AA"/>
    <w:rsid w:val="0026397D"/>
    <w:rsid w:val="00266A7A"/>
    <w:rsid w:val="00270745"/>
    <w:rsid w:val="00274058"/>
    <w:rsid w:val="00274CE0"/>
    <w:rsid w:val="002767D4"/>
    <w:rsid w:val="002809C5"/>
    <w:rsid w:val="0028151E"/>
    <w:rsid w:val="0028269C"/>
    <w:rsid w:val="00290614"/>
    <w:rsid w:val="00296B13"/>
    <w:rsid w:val="002A0415"/>
    <w:rsid w:val="002A19D2"/>
    <w:rsid w:val="002A56DE"/>
    <w:rsid w:val="002B7A07"/>
    <w:rsid w:val="002C1886"/>
    <w:rsid w:val="002C26B0"/>
    <w:rsid w:val="002D04E2"/>
    <w:rsid w:val="002D2F51"/>
    <w:rsid w:val="002D557D"/>
    <w:rsid w:val="002E12D8"/>
    <w:rsid w:val="002E2BC5"/>
    <w:rsid w:val="002F3F6B"/>
    <w:rsid w:val="002F4932"/>
    <w:rsid w:val="002F6E88"/>
    <w:rsid w:val="003009D3"/>
    <w:rsid w:val="00304D41"/>
    <w:rsid w:val="003163AC"/>
    <w:rsid w:val="00317A49"/>
    <w:rsid w:val="00317DFA"/>
    <w:rsid w:val="0032018C"/>
    <w:rsid w:val="00321241"/>
    <w:rsid w:val="00322ED1"/>
    <w:rsid w:val="00331E01"/>
    <w:rsid w:val="0033354B"/>
    <w:rsid w:val="003337C3"/>
    <w:rsid w:val="003355CB"/>
    <w:rsid w:val="0033667C"/>
    <w:rsid w:val="00336B12"/>
    <w:rsid w:val="003469E4"/>
    <w:rsid w:val="00346FA1"/>
    <w:rsid w:val="00347606"/>
    <w:rsid w:val="00352B06"/>
    <w:rsid w:val="003650D1"/>
    <w:rsid w:val="003776B1"/>
    <w:rsid w:val="00377FE4"/>
    <w:rsid w:val="00386E21"/>
    <w:rsid w:val="0038772C"/>
    <w:rsid w:val="0038785C"/>
    <w:rsid w:val="003A576E"/>
    <w:rsid w:val="003A591F"/>
    <w:rsid w:val="003A6592"/>
    <w:rsid w:val="003B3ED7"/>
    <w:rsid w:val="003B73B2"/>
    <w:rsid w:val="003C024F"/>
    <w:rsid w:val="003C19E4"/>
    <w:rsid w:val="003C332B"/>
    <w:rsid w:val="003D149B"/>
    <w:rsid w:val="003D473D"/>
    <w:rsid w:val="003E2915"/>
    <w:rsid w:val="003E2BF5"/>
    <w:rsid w:val="003E6AC1"/>
    <w:rsid w:val="003F47B2"/>
    <w:rsid w:val="0040035C"/>
    <w:rsid w:val="00400F4B"/>
    <w:rsid w:val="00401B32"/>
    <w:rsid w:val="0040255F"/>
    <w:rsid w:val="00407D0E"/>
    <w:rsid w:val="004106D5"/>
    <w:rsid w:val="004130E5"/>
    <w:rsid w:val="004131C8"/>
    <w:rsid w:val="00414E62"/>
    <w:rsid w:val="004150C9"/>
    <w:rsid w:val="00420840"/>
    <w:rsid w:val="00420E8B"/>
    <w:rsid w:val="0042346C"/>
    <w:rsid w:val="004304F8"/>
    <w:rsid w:val="00443145"/>
    <w:rsid w:val="00443196"/>
    <w:rsid w:val="00446BA1"/>
    <w:rsid w:val="004513F5"/>
    <w:rsid w:val="0045541A"/>
    <w:rsid w:val="00457906"/>
    <w:rsid w:val="004624E2"/>
    <w:rsid w:val="00463B4C"/>
    <w:rsid w:val="00464C15"/>
    <w:rsid w:val="00465718"/>
    <w:rsid w:val="00477BA4"/>
    <w:rsid w:val="00481D33"/>
    <w:rsid w:val="0048245A"/>
    <w:rsid w:val="00483A4A"/>
    <w:rsid w:val="0048421D"/>
    <w:rsid w:val="0048475B"/>
    <w:rsid w:val="00484AE6"/>
    <w:rsid w:val="0049292F"/>
    <w:rsid w:val="004955CB"/>
    <w:rsid w:val="00495839"/>
    <w:rsid w:val="004A2A1C"/>
    <w:rsid w:val="004B0D6E"/>
    <w:rsid w:val="004C7659"/>
    <w:rsid w:val="004D7F07"/>
    <w:rsid w:val="004E07B2"/>
    <w:rsid w:val="004E1C18"/>
    <w:rsid w:val="004F04E2"/>
    <w:rsid w:val="004F05E6"/>
    <w:rsid w:val="004F1F07"/>
    <w:rsid w:val="004F22E6"/>
    <w:rsid w:val="00501046"/>
    <w:rsid w:val="00502BB2"/>
    <w:rsid w:val="005105FD"/>
    <w:rsid w:val="0051296C"/>
    <w:rsid w:val="00522685"/>
    <w:rsid w:val="005263EA"/>
    <w:rsid w:val="00532688"/>
    <w:rsid w:val="0053525B"/>
    <w:rsid w:val="00536D88"/>
    <w:rsid w:val="005378DD"/>
    <w:rsid w:val="005461AD"/>
    <w:rsid w:val="005518D4"/>
    <w:rsid w:val="005541AF"/>
    <w:rsid w:val="0055685A"/>
    <w:rsid w:val="00556A5E"/>
    <w:rsid w:val="00557C5F"/>
    <w:rsid w:val="005610E8"/>
    <w:rsid w:val="00561826"/>
    <w:rsid w:val="00571F36"/>
    <w:rsid w:val="00574741"/>
    <w:rsid w:val="005750BA"/>
    <w:rsid w:val="005775F8"/>
    <w:rsid w:val="00582C69"/>
    <w:rsid w:val="00583E2F"/>
    <w:rsid w:val="00584B19"/>
    <w:rsid w:val="00586007"/>
    <w:rsid w:val="00593D85"/>
    <w:rsid w:val="005A0A53"/>
    <w:rsid w:val="005A2909"/>
    <w:rsid w:val="005A6D84"/>
    <w:rsid w:val="005A6F6B"/>
    <w:rsid w:val="005B26B8"/>
    <w:rsid w:val="005B52EE"/>
    <w:rsid w:val="005B5863"/>
    <w:rsid w:val="005B7044"/>
    <w:rsid w:val="005C7A2D"/>
    <w:rsid w:val="005D3D54"/>
    <w:rsid w:val="005D5943"/>
    <w:rsid w:val="005D7111"/>
    <w:rsid w:val="005E1013"/>
    <w:rsid w:val="005E2467"/>
    <w:rsid w:val="005E28F2"/>
    <w:rsid w:val="005E337E"/>
    <w:rsid w:val="005E7006"/>
    <w:rsid w:val="005E717E"/>
    <w:rsid w:val="005F0749"/>
    <w:rsid w:val="005F3AAE"/>
    <w:rsid w:val="005F4391"/>
    <w:rsid w:val="005F47E5"/>
    <w:rsid w:val="00605A37"/>
    <w:rsid w:val="00612BE0"/>
    <w:rsid w:val="00615CDB"/>
    <w:rsid w:val="0062539B"/>
    <w:rsid w:val="00627BDF"/>
    <w:rsid w:val="00627DDC"/>
    <w:rsid w:val="00633851"/>
    <w:rsid w:val="00634E75"/>
    <w:rsid w:val="00640978"/>
    <w:rsid w:val="00640F57"/>
    <w:rsid w:val="00641071"/>
    <w:rsid w:val="00641984"/>
    <w:rsid w:val="0064279A"/>
    <w:rsid w:val="00642FBA"/>
    <w:rsid w:val="0064305C"/>
    <w:rsid w:val="00643964"/>
    <w:rsid w:val="00646EE2"/>
    <w:rsid w:val="006478FD"/>
    <w:rsid w:val="00650FEE"/>
    <w:rsid w:val="006513C6"/>
    <w:rsid w:val="006552F0"/>
    <w:rsid w:val="0066157A"/>
    <w:rsid w:val="006630B8"/>
    <w:rsid w:val="006644DE"/>
    <w:rsid w:val="00671ADC"/>
    <w:rsid w:val="00674E43"/>
    <w:rsid w:val="00681597"/>
    <w:rsid w:val="00693619"/>
    <w:rsid w:val="00693A0A"/>
    <w:rsid w:val="006A1513"/>
    <w:rsid w:val="006A615A"/>
    <w:rsid w:val="006A7FC8"/>
    <w:rsid w:val="006B29B5"/>
    <w:rsid w:val="006B647C"/>
    <w:rsid w:val="006D00A4"/>
    <w:rsid w:val="006D0561"/>
    <w:rsid w:val="006D5A73"/>
    <w:rsid w:val="006D5EF8"/>
    <w:rsid w:val="006D6121"/>
    <w:rsid w:val="006D6F7B"/>
    <w:rsid w:val="006D7091"/>
    <w:rsid w:val="006E187D"/>
    <w:rsid w:val="006F280C"/>
    <w:rsid w:val="006F5BA8"/>
    <w:rsid w:val="007007F4"/>
    <w:rsid w:val="0070254D"/>
    <w:rsid w:val="00702A4E"/>
    <w:rsid w:val="00702BB9"/>
    <w:rsid w:val="0070467E"/>
    <w:rsid w:val="00721860"/>
    <w:rsid w:val="00722C6C"/>
    <w:rsid w:val="00723AA9"/>
    <w:rsid w:val="00732555"/>
    <w:rsid w:val="007344A0"/>
    <w:rsid w:val="00735584"/>
    <w:rsid w:val="0074637D"/>
    <w:rsid w:val="00750F11"/>
    <w:rsid w:val="00757D37"/>
    <w:rsid w:val="00761F9E"/>
    <w:rsid w:val="007625C2"/>
    <w:rsid w:val="00765C68"/>
    <w:rsid w:val="00771177"/>
    <w:rsid w:val="00777004"/>
    <w:rsid w:val="00785B9C"/>
    <w:rsid w:val="00787C5E"/>
    <w:rsid w:val="0079061E"/>
    <w:rsid w:val="00793CC3"/>
    <w:rsid w:val="007974B4"/>
    <w:rsid w:val="007A09FD"/>
    <w:rsid w:val="007A1AC7"/>
    <w:rsid w:val="007A6CE1"/>
    <w:rsid w:val="007B0EEE"/>
    <w:rsid w:val="007B1F7A"/>
    <w:rsid w:val="007B2FD3"/>
    <w:rsid w:val="007B7162"/>
    <w:rsid w:val="007C3C30"/>
    <w:rsid w:val="007E2E8C"/>
    <w:rsid w:val="007E2ED2"/>
    <w:rsid w:val="007E38E1"/>
    <w:rsid w:val="007F2A61"/>
    <w:rsid w:val="007F2D27"/>
    <w:rsid w:val="007F473F"/>
    <w:rsid w:val="00815820"/>
    <w:rsid w:val="00817458"/>
    <w:rsid w:val="00825163"/>
    <w:rsid w:val="0082646D"/>
    <w:rsid w:val="0082757E"/>
    <w:rsid w:val="00835424"/>
    <w:rsid w:val="00836694"/>
    <w:rsid w:val="00836E08"/>
    <w:rsid w:val="00837ED5"/>
    <w:rsid w:val="008421E2"/>
    <w:rsid w:val="0084383C"/>
    <w:rsid w:val="008438CE"/>
    <w:rsid w:val="00844B2C"/>
    <w:rsid w:val="00850BD3"/>
    <w:rsid w:val="00855CBB"/>
    <w:rsid w:val="008677F0"/>
    <w:rsid w:val="00870118"/>
    <w:rsid w:val="0088670D"/>
    <w:rsid w:val="00890E2D"/>
    <w:rsid w:val="008916A8"/>
    <w:rsid w:val="008A0F87"/>
    <w:rsid w:val="008A2E48"/>
    <w:rsid w:val="008B46BC"/>
    <w:rsid w:val="008B697B"/>
    <w:rsid w:val="008C2BF8"/>
    <w:rsid w:val="008D26D9"/>
    <w:rsid w:val="008D63A7"/>
    <w:rsid w:val="008E5E64"/>
    <w:rsid w:val="008E683D"/>
    <w:rsid w:val="008E6C1F"/>
    <w:rsid w:val="008E74A9"/>
    <w:rsid w:val="008F047F"/>
    <w:rsid w:val="008F4ECD"/>
    <w:rsid w:val="008F5F26"/>
    <w:rsid w:val="009006AB"/>
    <w:rsid w:val="009057A6"/>
    <w:rsid w:val="0091181C"/>
    <w:rsid w:val="00912AFB"/>
    <w:rsid w:val="00912BD6"/>
    <w:rsid w:val="0091620C"/>
    <w:rsid w:val="00917D61"/>
    <w:rsid w:val="00917EC9"/>
    <w:rsid w:val="00917FDB"/>
    <w:rsid w:val="00925DD9"/>
    <w:rsid w:val="00930467"/>
    <w:rsid w:val="009321F8"/>
    <w:rsid w:val="00945FA7"/>
    <w:rsid w:val="00952D23"/>
    <w:rsid w:val="00956D7B"/>
    <w:rsid w:val="00962BC8"/>
    <w:rsid w:val="00966F66"/>
    <w:rsid w:val="00973D5C"/>
    <w:rsid w:val="00975A1A"/>
    <w:rsid w:val="009764C7"/>
    <w:rsid w:val="009830A4"/>
    <w:rsid w:val="00983238"/>
    <w:rsid w:val="00986E98"/>
    <w:rsid w:val="009878C9"/>
    <w:rsid w:val="00992211"/>
    <w:rsid w:val="0099455C"/>
    <w:rsid w:val="009A02F6"/>
    <w:rsid w:val="009A706F"/>
    <w:rsid w:val="009B2062"/>
    <w:rsid w:val="009B41B8"/>
    <w:rsid w:val="009C40A9"/>
    <w:rsid w:val="009D02ED"/>
    <w:rsid w:val="009D244A"/>
    <w:rsid w:val="009D591E"/>
    <w:rsid w:val="009D6510"/>
    <w:rsid w:val="009D715E"/>
    <w:rsid w:val="009E32A2"/>
    <w:rsid w:val="009E32A7"/>
    <w:rsid w:val="009E4D3C"/>
    <w:rsid w:val="009E7282"/>
    <w:rsid w:val="00A00063"/>
    <w:rsid w:val="00A00821"/>
    <w:rsid w:val="00A03C8B"/>
    <w:rsid w:val="00A16F9F"/>
    <w:rsid w:val="00A215C5"/>
    <w:rsid w:val="00A33A28"/>
    <w:rsid w:val="00A33D6C"/>
    <w:rsid w:val="00A34384"/>
    <w:rsid w:val="00A34AC6"/>
    <w:rsid w:val="00A40B1C"/>
    <w:rsid w:val="00A41A71"/>
    <w:rsid w:val="00A45DCA"/>
    <w:rsid w:val="00A51964"/>
    <w:rsid w:val="00A51DA9"/>
    <w:rsid w:val="00A562C0"/>
    <w:rsid w:val="00A62D61"/>
    <w:rsid w:val="00A63554"/>
    <w:rsid w:val="00A663D9"/>
    <w:rsid w:val="00A66B4F"/>
    <w:rsid w:val="00A70953"/>
    <w:rsid w:val="00A820BE"/>
    <w:rsid w:val="00A82D27"/>
    <w:rsid w:val="00A84043"/>
    <w:rsid w:val="00A869E4"/>
    <w:rsid w:val="00A87CA6"/>
    <w:rsid w:val="00A909EF"/>
    <w:rsid w:val="00A95664"/>
    <w:rsid w:val="00A96CB2"/>
    <w:rsid w:val="00A97076"/>
    <w:rsid w:val="00AA0EEC"/>
    <w:rsid w:val="00AA197E"/>
    <w:rsid w:val="00AA7C8A"/>
    <w:rsid w:val="00AC21A4"/>
    <w:rsid w:val="00AC4A56"/>
    <w:rsid w:val="00AC76FA"/>
    <w:rsid w:val="00AD1C29"/>
    <w:rsid w:val="00AD41FF"/>
    <w:rsid w:val="00AD6216"/>
    <w:rsid w:val="00AE04EA"/>
    <w:rsid w:val="00AE0521"/>
    <w:rsid w:val="00AE233D"/>
    <w:rsid w:val="00AE44EE"/>
    <w:rsid w:val="00AF5C72"/>
    <w:rsid w:val="00AF6439"/>
    <w:rsid w:val="00AF6527"/>
    <w:rsid w:val="00AF666A"/>
    <w:rsid w:val="00AF6D0E"/>
    <w:rsid w:val="00B12723"/>
    <w:rsid w:val="00B14BDD"/>
    <w:rsid w:val="00B2053D"/>
    <w:rsid w:val="00B21FAC"/>
    <w:rsid w:val="00B41862"/>
    <w:rsid w:val="00B4728A"/>
    <w:rsid w:val="00B507D2"/>
    <w:rsid w:val="00B50FB2"/>
    <w:rsid w:val="00B54C2A"/>
    <w:rsid w:val="00B62468"/>
    <w:rsid w:val="00B6502D"/>
    <w:rsid w:val="00B66976"/>
    <w:rsid w:val="00B676EB"/>
    <w:rsid w:val="00B72868"/>
    <w:rsid w:val="00B73492"/>
    <w:rsid w:val="00B7576A"/>
    <w:rsid w:val="00B83328"/>
    <w:rsid w:val="00B91CA8"/>
    <w:rsid w:val="00BA4769"/>
    <w:rsid w:val="00BA5233"/>
    <w:rsid w:val="00BA7FA6"/>
    <w:rsid w:val="00BB0231"/>
    <w:rsid w:val="00BB1657"/>
    <w:rsid w:val="00BB327E"/>
    <w:rsid w:val="00BB3B70"/>
    <w:rsid w:val="00BB3F7F"/>
    <w:rsid w:val="00BB5043"/>
    <w:rsid w:val="00BC09DF"/>
    <w:rsid w:val="00BC296B"/>
    <w:rsid w:val="00BC460F"/>
    <w:rsid w:val="00BC7E72"/>
    <w:rsid w:val="00BD35D8"/>
    <w:rsid w:val="00BE4EA4"/>
    <w:rsid w:val="00BE5187"/>
    <w:rsid w:val="00BE5427"/>
    <w:rsid w:val="00BE5FEB"/>
    <w:rsid w:val="00BF20DD"/>
    <w:rsid w:val="00BF6F51"/>
    <w:rsid w:val="00BF7514"/>
    <w:rsid w:val="00C00BBF"/>
    <w:rsid w:val="00C01B67"/>
    <w:rsid w:val="00C07454"/>
    <w:rsid w:val="00C07A24"/>
    <w:rsid w:val="00C07A4A"/>
    <w:rsid w:val="00C205A9"/>
    <w:rsid w:val="00C23DFC"/>
    <w:rsid w:val="00C26FAA"/>
    <w:rsid w:val="00C30F00"/>
    <w:rsid w:val="00C35172"/>
    <w:rsid w:val="00C401A5"/>
    <w:rsid w:val="00C42151"/>
    <w:rsid w:val="00C42876"/>
    <w:rsid w:val="00C42EA1"/>
    <w:rsid w:val="00C42F66"/>
    <w:rsid w:val="00C470DD"/>
    <w:rsid w:val="00C47443"/>
    <w:rsid w:val="00C50A66"/>
    <w:rsid w:val="00C57856"/>
    <w:rsid w:val="00C600C2"/>
    <w:rsid w:val="00C653AC"/>
    <w:rsid w:val="00C7219D"/>
    <w:rsid w:val="00C75E4B"/>
    <w:rsid w:val="00C83042"/>
    <w:rsid w:val="00C91759"/>
    <w:rsid w:val="00CA2629"/>
    <w:rsid w:val="00CA2960"/>
    <w:rsid w:val="00CA4700"/>
    <w:rsid w:val="00CA7205"/>
    <w:rsid w:val="00CB28BD"/>
    <w:rsid w:val="00CB45D6"/>
    <w:rsid w:val="00CB637F"/>
    <w:rsid w:val="00CC5C14"/>
    <w:rsid w:val="00CD642D"/>
    <w:rsid w:val="00CD7CC4"/>
    <w:rsid w:val="00CE0A9D"/>
    <w:rsid w:val="00CE30AA"/>
    <w:rsid w:val="00CE6F74"/>
    <w:rsid w:val="00CF320A"/>
    <w:rsid w:val="00CF326B"/>
    <w:rsid w:val="00D00FDB"/>
    <w:rsid w:val="00D01434"/>
    <w:rsid w:val="00D01F3C"/>
    <w:rsid w:val="00D038EC"/>
    <w:rsid w:val="00D070A1"/>
    <w:rsid w:val="00D10CC4"/>
    <w:rsid w:val="00D11377"/>
    <w:rsid w:val="00D13D94"/>
    <w:rsid w:val="00D15202"/>
    <w:rsid w:val="00D20A54"/>
    <w:rsid w:val="00D21AB0"/>
    <w:rsid w:val="00D22895"/>
    <w:rsid w:val="00D25401"/>
    <w:rsid w:val="00D331FB"/>
    <w:rsid w:val="00D352BC"/>
    <w:rsid w:val="00D43D4D"/>
    <w:rsid w:val="00D4532F"/>
    <w:rsid w:val="00D54BB5"/>
    <w:rsid w:val="00D610B8"/>
    <w:rsid w:val="00D62CB8"/>
    <w:rsid w:val="00D64869"/>
    <w:rsid w:val="00D6541B"/>
    <w:rsid w:val="00D66587"/>
    <w:rsid w:val="00D70F66"/>
    <w:rsid w:val="00D76E89"/>
    <w:rsid w:val="00D801E2"/>
    <w:rsid w:val="00D84D7D"/>
    <w:rsid w:val="00D85BB4"/>
    <w:rsid w:val="00D860CD"/>
    <w:rsid w:val="00D92EC6"/>
    <w:rsid w:val="00D9448A"/>
    <w:rsid w:val="00D962FC"/>
    <w:rsid w:val="00DA12CF"/>
    <w:rsid w:val="00DB2F17"/>
    <w:rsid w:val="00DB627F"/>
    <w:rsid w:val="00DC46FF"/>
    <w:rsid w:val="00DC6ACC"/>
    <w:rsid w:val="00DD3296"/>
    <w:rsid w:val="00DD61B4"/>
    <w:rsid w:val="00DD7DD6"/>
    <w:rsid w:val="00DE205B"/>
    <w:rsid w:val="00DE29AD"/>
    <w:rsid w:val="00DE4BAB"/>
    <w:rsid w:val="00DE5FF6"/>
    <w:rsid w:val="00DF05FE"/>
    <w:rsid w:val="00E006D2"/>
    <w:rsid w:val="00E027ED"/>
    <w:rsid w:val="00E10AA4"/>
    <w:rsid w:val="00E12C2D"/>
    <w:rsid w:val="00E12F7E"/>
    <w:rsid w:val="00E203B2"/>
    <w:rsid w:val="00E238D4"/>
    <w:rsid w:val="00E4225D"/>
    <w:rsid w:val="00E435FA"/>
    <w:rsid w:val="00E4379F"/>
    <w:rsid w:val="00E51E66"/>
    <w:rsid w:val="00E54619"/>
    <w:rsid w:val="00E618D0"/>
    <w:rsid w:val="00E653E9"/>
    <w:rsid w:val="00E70B49"/>
    <w:rsid w:val="00E804B4"/>
    <w:rsid w:val="00E83673"/>
    <w:rsid w:val="00E8547A"/>
    <w:rsid w:val="00E918C3"/>
    <w:rsid w:val="00E94AAC"/>
    <w:rsid w:val="00EA753A"/>
    <w:rsid w:val="00EB76F5"/>
    <w:rsid w:val="00EC2E8D"/>
    <w:rsid w:val="00EC4FA3"/>
    <w:rsid w:val="00ED2F2C"/>
    <w:rsid w:val="00ED6078"/>
    <w:rsid w:val="00EE1C7D"/>
    <w:rsid w:val="00EE6476"/>
    <w:rsid w:val="00EF0216"/>
    <w:rsid w:val="00F0496E"/>
    <w:rsid w:val="00F0798E"/>
    <w:rsid w:val="00F12A87"/>
    <w:rsid w:val="00F276B7"/>
    <w:rsid w:val="00F34CAF"/>
    <w:rsid w:val="00F45639"/>
    <w:rsid w:val="00F553DC"/>
    <w:rsid w:val="00F62430"/>
    <w:rsid w:val="00F63E60"/>
    <w:rsid w:val="00F659E7"/>
    <w:rsid w:val="00F6638D"/>
    <w:rsid w:val="00F66FA7"/>
    <w:rsid w:val="00F67656"/>
    <w:rsid w:val="00F67D50"/>
    <w:rsid w:val="00F7414F"/>
    <w:rsid w:val="00F95418"/>
    <w:rsid w:val="00F9670F"/>
    <w:rsid w:val="00FA03DF"/>
    <w:rsid w:val="00FA0CDC"/>
    <w:rsid w:val="00FA51F4"/>
    <w:rsid w:val="00FA64B9"/>
    <w:rsid w:val="00FB0343"/>
    <w:rsid w:val="00FC4B2B"/>
    <w:rsid w:val="00FE5426"/>
    <w:rsid w:val="020F5365"/>
    <w:rsid w:val="033399E7"/>
    <w:rsid w:val="0792BF7C"/>
    <w:rsid w:val="08327ABD"/>
    <w:rsid w:val="08D9D426"/>
    <w:rsid w:val="10B2506C"/>
    <w:rsid w:val="11314F95"/>
    <w:rsid w:val="12EB3F86"/>
    <w:rsid w:val="1899F949"/>
    <w:rsid w:val="1A231F11"/>
    <w:rsid w:val="1B209C16"/>
    <w:rsid w:val="1C74023C"/>
    <w:rsid w:val="20D3BD45"/>
    <w:rsid w:val="21F76E53"/>
    <w:rsid w:val="2A4F1169"/>
    <w:rsid w:val="2A543E58"/>
    <w:rsid w:val="2CDA7DC7"/>
    <w:rsid w:val="2D3ACB44"/>
    <w:rsid w:val="2F27AF7B"/>
    <w:rsid w:val="32275B8F"/>
    <w:rsid w:val="331A9879"/>
    <w:rsid w:val="335D866E"/>
    <w:rsid w:val="37BB9DD6"/>
    <w:rsid w:val="38BE287B"/>
    <w:rsid w:val="3CC70D78"/>
    <w:rsid w:val="3F0DCC1D"/>
    <w:rsid w:val="40E1912C"/>
    <w:rsid w:val="45B5024F"/>
    <w:rsid w:val="48AC5C36"/>
    <w:rsid w:val="4B59BA23"/>
    <w:rsid w:val="4BE3FCF8"/>
    <w:rsid w:val="4EE0312F"/>
    <w:rsid w:val="53AA92D9"/>
    <w:rsid w:val="541671B0"/>
    <w:rsid w:val="54831D15"/>
    <w:rsid w:val="5546633A"/>
    <w:rsid w:val="55BDD10D"/>
    <w:rsid w:val="55F910DF"/>
    <w:rsid w:val="5E78DDE6"/>
    <w:rsid w:val="60258477"/>
    <w:rsid w:val="617FA012"/>
    <w:rsid w:val="64F61598"/>
    <w:rsid w:val="67233BE1"/>
    <w:rsid w:val="69299303"/>
    <w:rsid w:val="69CE66AB"/>
    <w:rsid w:val="6A498ADD"/>
    <w:rsid w:val="6B2C981F"/>
    <w:rsid w:val="6BDE6FEE"/>
    <w:rsid w:val="6D9ADA16"/>
    <w:rsid w:val="6F294151"/>
    <w:rsid w:val="6FA190F4"/>
    <w:rsid w:val="70252AF7"/>
    <w:rsid w:val="712178B2"/>
    <w:rsid w:val="74750217"/>
    <w:rsid w:val="755F7125"/>
    <w:rsid w:val="7688D8BE"/>
    <w:rsid w:val="789711E7"/>
    <w:rsid w:val="78CC1F15"/>
    <w:rsid w:val="78DCD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2959D4"/>
    <w:rsid w:val="004A6A72"/>
    <w:rsid w:val="00827386"/>
    <w:rsid w:val="0083358B"/>
    <w:rsid w:val="00881AC1"/>
    <w:rsid w:val="009119C4"/>
    <w:rsid w:val="00CB6CF1"/>
    <w:rsid w:val="00D43D3B"/>
    <w:rsid w:val="00DB2F17"/>
    <w:rsid w:val="00E32761"/>
    <w:rsid w:val="00E358BB"/>
    <w:rsid w:val="00E522EA"/>
    <w:rsid w:val="00E8598A"/>
    <w:rsid w:val="00EA21BB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B9ACA7000014E972FE99186F4DE3D" ma:contentTypeVersion="8" ma:contentTypeDescription="Create a new document." ma:contentTypeScope="" ma:versionID="fbf6af11542500658e6db200a71d54a9">
  <xsd:schema xmlns:xsd="http://www.w3.org/2001/XMLSchema" xmlns:xs="http://www.w3.org/2001/XMLSchema" xmlns:p="http://schemas.microsoft.com/office/2006/metadata/properties" xmlns:ns2="d164dbc2-6ffc-42f9-940d-6247dbf8bffa" xmlns:ns3="bcb3cacc-a663-46cf-9d4f-a7ad2ac969c6" targetNamespace="http://schemas.microsoft.com/office/2006/metadata/properties" ma:root="true" ma:fieldsID="938a2e8576dd87638f4a2939e51086fc" ns2:_="" ns3:_="">
    <xsd:import namespace="d164dbc2-6ffc-42f9-940d-6247dbf8bffa"/>
    <xsd:import namespace="bcb3cacc-a663-46cf-9d4f-a7ad2ac96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4dbc2-6ffc-42f9-940d-6247dbf8b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3cacc-a663-46cf-9d4f-a7ad2ac96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6E539F-4EF4-4AB5-A88B-032EDEF0F8F5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d164dbc2-6ffc-42f9-940d-6247dbf8bffa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3380EC4A-3D33-4A0D-B3DF-07DDC1E110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AA5E5D-0E63-451F-B414-3030DB494D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2E1F1CE-7707-4423-814E-658050D20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4dbc2-6ffc-42f9-940d-6247dbf8bffa"/>
    <ds:schemaRef ds:uri="bcb3cacc-a663-46cf-9d4f-a7ad2ac96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966</TotalTime>
  <Pages>4</Pages>
  <Words>915</Words>
  <Characters>5216</Characters>
  <Application>Microsoft Office Word</Application>
  <DocSecurity>0</DocSecurity>
  <Lines>43</Lines>
  <Paragraphs>12</Paragraphs>
  <ScaleCrop>false</ScaleCrop>
  <Manager>Human Resources</Manager>
  <Company>RehabWorks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Assistant (HCA)</dc:title>
  <dc:subject>Enter Sub-Title Of Policy</dc:subject>
  <dc:creator>Human Resources</dc:creator>
  <cp:keywords>TBC</cp:keywords>
  <dc:description>V1.1</dc:description>
  <cp:lastModifiedBy>Marcus West</cp:lastModifiedBy>
  <cp:revision>4</cp:revision>
  <cp:lastPrinted>2021-09-06T09:21:00Z</cp:lastPrinted>
  <dcterms:created xsi:type="dcterms:W3CDTF">2022-04-26T07:41:00Z</dcterms:created>
  <dcterms:modified xsi:type="dcterms:W3CDTF">2022-04-29T15:08:00Z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0x010100125B9ACA7000014E972FE99186F4DE3D</vt:lpwstr>
  </property>
</Properties>
</file>