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A06780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29C78C6" w:rsidR="00966F66" w:rsidRDefault="00A57FD2" w:rsidP="00966F66">
            <w:pPr>
              <w:spacing w:before="100" w:after="100"/>
            </w:pPr>
            <w:r>
              <w:t>Calderdale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A06780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A06780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A06780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2EE6" w14:textId="77777777" w:rsidR="00A06780" w:rsidRDefault="00A06780" w:rsidP="00A96CB2">
      <w:r>
        <w:separator/>
      </w:r>
    </w:p>
  </w:endnote>
  <w:endnote w:type="continuationSeparator" w:id="0">
    <w:p w14:paraId="452F7F39" w14:textId="77777777" w:rsidR="00A06780" w:rsidRDefault="00A06780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40D5" w14:textId="77777777" w:rsidR="00A06780" w:rsidRDefault="00A06780" w:rsidP="00A96CB2">
      <w:r>
        <w:separator/>
      </w:r>
    </w:p>
  </w:footnote>
  <w:footnote w:type="continuationSeparator" w:id="0">
    <w:p w14:paraId="011EB855" w14:textId="77777777" w:rsidR="00A06780" w:rsidRDefault="00A06780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A06780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06335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A06780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06335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06780"/>
    <w:rsid w:val="00A215C5"/>
    <w:rsid w:val="00A34AC6"/>
    <w:rsid w:val="00A51DA9"/>
    <w:rsid w:val="00A562C0"/>
    <w:rsid w:val="00A57FD2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6146D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F5102-8AD4-4B4A-A67A-6FC8D137E256}"/>
</file>

<file path=customXml/itemProps5.xml><?xml version="1.0" encoding="utf-8"?>
<ds:datastoreItem xmlns:ds="http://schemas.openxmlformats.org/officeDocument/2006/customXml" ds:itemID="{9E2B3D83-8166-4C81-BC58-55A2D89C7EE8}"/>
</file>

<file path=customXml/itemProps6.xml><?xml version="1.0" encoding="utf-8"?>
<ds:datastoreItem xmlns:ds="http://schemas.openxmlformats.org/officeDocument/2006/customXml" ds:itemID="{2F963444-C3E0-4469-B2E2-CDC5A08BE48C}"/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3</cp:revision>
  <cp:lastPrinted>2018-03-16T13:36:00Z</cp:lastPrinted>
  <dcterms:created xsi:type="dcterms:W3CDTF">2020-02-25T14:31:00Z</dcterms:created>
  <dcterms:modified xsi:type="dcterms:W3CDTF">2021-04-07T13:22:00Z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