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43EB97C" w:rsidR="005E1013" w:rsidRDefault="0024369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 Template</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C2C401F" w:rsidR="00966F66" w:rsidRPr="000027EE" w:rsidRDefault="002222F6" w:rsidP="4227B2D3">
            <w:pPr>
              <w:spacing w:before="100" w:after="100"/>
              <w:rPr>
                <w:rFonts w:eastAsia="Gill Sans MT" w:cs="Calibri"/>
                <w:szCs w:val="22"/>
              </w:rPr>
            </w:pPr>
            <w:r>
              <w:t>Senior Account Manager</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5991614" w:rsidR="00966F66" w:rsidRPr="000027EE" w:rsidRDefault="002222F6" w:rsidP="4227B2D3">
            <w:pPr>
              <w:spacing w:before="100" w:after="100"/>
              <w:rPr>
                <w:rFonts w:eastAsia="Gill Sans MT" w:cs="Calibri"/>
                <w:szCs w:val="22"/>
              </w:rPr>
            </w:pPr>
            <w:r>
              <w:t>Vita Health Group</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4C484A7" w:rsidR="00966F66" w:rsidRPr="000027EE" w:rsidRDefault="002222F6" w:rsidP="4227B2D3">
            <w:pPr>
              <w:spacing w:before="100" w:after="100"/>
              <w:rPr>
                <w:rFonts w:eastAsia="Gill Sans MT" w:cs="Calibri"/>
                <w:szCs w:val="22"/>
              </w:rPr>
            </w:pPr>
            <w:r>
              <w:rPr>
                <w:rFonts w:eastAsia="Gill Sans MT" w:cs="Calibri"/>
                <w:szCs w:val="22"/>
              </w:rPr>
              <w:t>Home Working</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599F0259" w:rsidR="00966F66" w:rsidRPr="000027EE" w:rsidRDefault="002222F6" w:rsidP="4227B2D3">
            <w:pPr>
              <w:spacing w:before="100" w:after="100"/>
              <w:rPr>
                <w:rFonts w:eastAsia="Gill Sans MT" w:cs="Calibri"/>
                <w:szCs w:val="22"/>
              </w:rPr>
            </w:pPr>
            <w:r>
              <w:rPr>
                <w:rFonts w:eastAsia="Gill Sans MT" w:cs="Calibri"/>
                <w:szCs w:val="22"/>
              </w:rPr>
              <w:t>Head of Customer</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4383A31B" w:rsidR="00966F66" w:rsidRPr="000027EE" w:rsidRDefault="002222F6" w:rsidP="4227B2D3">
            <w:pPr>
              <w:spacing w:before="100" w:after="100"/>
              <w:rPr>
                <w:rFonts w:eastAsia="Gill Sans MT" w:cs="Calibri"/>
                <w:szCs w:val="22"/>
              </w:rPr>
            </w:pPr>
            <w:r>
              <w:rPr>
                <w:rFonts w:eastAsia="Gill Sans MT" w:cs="Calibri"/>
                <w:szCs w:val="22"/>
              </w:rPr>
              <w:t>None</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77777777" w:rsidR="00966F66" w:rsidRPr="000027EE" w:rsidRDefault="00966F66" w:rsidP="00966F66">
            <w:pPr>
              <w:spacing w:before="100" w:after="100"/>
              <w:rPr>
                <w:rFonts w:cs="Calibri"/>
                <w:szCs w:val="22"/>
              </w:rPr>
            </w:pPr>
          </w:p>
        </w:tc>
      </w:tr>
      <w:tr w:rsidR="00966F66" w14:paraId="459E1B5F" w14:textId="77777777" w:rsidTr="1E5E83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42D36926" w:rsidR="00966F66" w:rsidRPr="000027EE" w:rsidRDefault="00966F66" w:rsidP="00966F66">
            <w:pPr>
              <w:spacing w:before="100" w:after="100"/>
              <w:rPr>
                <w:rFonts w:cs="Calibri"/>
                <w:szCs w:val="22"/>
              </w:rPr>
            </w:pP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4200C5A8" w14:textId="77777777" w:rsidR="002222F6" w:rsidRDefault="002222F6" w:rsidP="000027EE">
            <w:pPr>
              <w:spacing w:before="100" w:after="100" w:line="276" w:lineRule="auto"/>
            </w:pPr>
            <w:r>
              <w:t xml:space="preserve">To develop deeper, penetrative, and consultative relationships within existing key customer accounts, ensuring the longevity and renewal of contracts, </w:t>
            </w:r>
            <w:proofErr w:type="gramStart"/>
            <w:r>
              <w:t>expansion</w:t>
            </w:r>
            <w:proofErr w:type="gramEnd"/>
            <w:r>
              <w:t xml:space="preserve"> and development of opportunities. The position of Senior Account Manager is a varied, self-directed role and requires excellent inter-personal skills, attention to detail and strong administration. </w:t>
            </w:r>
          </w:p>
          <w:p w14:paraId="027DF167" w14:textId="6DB7DF5C" w:rsidR="00966F66" w:rsidRPr="000027EE" w:rsidRDefault="002222F6" w:rsidP="000027EE">
            <w:pPr>
              <w:spacing w:before="100" w:after="100" w:line="276" w:lineRule="auto"/>
              <w:rPr>
                <w:rFonts w:eastAsia="Calibri" w:cs="Calibri"/>
                <w:szCs w:val="22"/>
              </w:rPr>
            </w:pPr>
            <w:r>
              <w:t>The role requires the individual to determine the sales and growth strategy for each account in their portfolio, building strong and trusted working relationships with key internal and external stakeholders (for example, HR, operations, clinical teams, occupational health, department heads and procurement) to enable to growth strategy to be executed.</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44055F94" w14:textId="727FACC0" w:rsidR="002222F6" w:rsidRPr="002222F6" w:rsidRDefault="002222F6" w:rsidP="00135427">
            <w:pPr>
              <w:pStyle w:val="ListParagraph"/>
              <w:numPr>
                <w:ilvl w:val="0"/>
                <w:numId w:val="15"/>
              </w:numPr>
              <w:spacing w:before="100" w:after="100" w:line="257" w:lineRule="auto"/>
              <w:rPr>
                <w:rFonts w:eastAsia="Calibri" w:cs="Calibri"/>
                <w:szCs w:val="22"/>
              </w:rPr>
            </w:pPr>
            <w:r w:rsidRPr="002222F6">
              <w:rPr>
                <w:rFonts w:eastAsia="Calibri" w:cs="Calibri"/>
                <w:szCs w:val="22"/>
              </w:rPr>
              <w:t>Identify growth opportunities with existing customers and producing</w:t>
            </w:r>
            <w:r w:rsidRPr="002222F6">
              <w:rPr>
                <w:rFonts w:eastAsia="Calibri" w:cs="Calibri"/>
                <w:szCs w:val="22"/>
              </w:rPr>
              <w:t xml:space="preserve"> </w:t>
            </w:r>
            <w:r w:rsidRPr="002222F6">
              <w:rPr>
                <w:rFonts w:eastAsia="Calibri" w:cs="Calibri"/>
                <w:szCs w:val="22"/>
              </w:rPr>
              <w:t>measurable account plans to report, monitor and achieve that growth.</w:t>
            </w:r>
          </w:p>
          <w:p w14:paraId="76011DDD" w14:textId="0CAEFC22"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 xml:space="preserve">Operating as the lead point of contact for </w:t>
            </w:r>
            <w:proofErr w:type="gramStart"/>
            <w:r w:rsidRPr="00135427">
              <w:rPr>
                <w:rFonts w:eastAsia="Calibri" w:cs="Calibri"/>
                <w:szCs w:val="22"/>
              </w:rPr>
              <w:t>any and all</w:t>
            </w:r>
            <w:proofErr w:type="gramEnd"/>
            <w:r w:rsidRPr="00135427">
              <w:rPr>
                <w:rFonts w:eastAsia="Calibri" w:cs="Calibri"/>
                <w:szCs w:val="22"/>
              </w:rPr>
              <w:t xml:space="preserve"> matters specific to</w:t>
            </w:r>
            <w:r w:rsidRPr="00135427">
              <w:rPr>
                <w:rFonts w:eastAsia="Calibri" w:cs="Calibri"/>
                <w:szCs w:val="22"/>
              </w:rPr>
              <w:t xml:space="preserve"> </w:t>
            </w:r>
            <w:r w:rsidRPr="00135427">
              <w:rPr>
                <w:rFonts w:eastAsia="Calibri" w:cs="Calibri"/>
                <w:szCs w:val="22"/>
              </w:rPr>
              <w:t>your accounts, ensuring that your customers’ needs are met</w:t>
            </w:r>
            <w:r w:rsidR="00135427" w:rsidRPr="00135427">
              <w:rPr>
                <w:rFonts w:eastAsia="Calibri" w:cs="Calibri"/>
                <w:szCs w:val="22"/>
              </w:rPr>
              <w:t xml:space="preserve"> </w:t>
            </w:r>
            <w:r w:rsidRPr="00135427">
              <w:rPr>
                <w:rFonts w:eastAsia="Calibri" w:cs="Calibri"/>
                <w:szCs w:val="22"/>
              </w:rPr>
              <w:t>consistently.</w:t>
            </w:r>
          </w:p>
          <w:p w14:paraId="5FC1B6DC" w14:textId="71BE233F"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lastRenderedPageBreak/>
              <w:t>Develop trusted, long-lasting customer relationships with individuals</w:t>
            </w:r>
            <w:r w:rsidR="00135427" w:rsidRPr="00135427">
              <w:rPr>
                <w:rFonts w:eastAsia="Calibri" w:cs="Calibri"/>
                <w:szCs w:val="22"/>
              </w:rPr>
              <w:t xml:space="preserve"> </w:t>
            </w:r>
            <w:r w:rsidRPr="00135427">
              <w:rPr>
                <w:rFonts w:eastAsia="Calibri" w:cs="Calibri"/>
                <w:szCs w:val="22"/>
              </w:rPr>
              <w:t>across key areas of your customers organisation, such as HR, OH,</w:t>
            </w:r>
            <w:r w:rsidR="00135427" w:rsidRPr="00135427">
              <w:rPr>
                <w:rFonts w:eastAsia="Calibri" w:cs="Calibri"/>
                <w:szCs w:val="22"/>
              </w:rPr>
              <w:t xml:space="preserve"> </w:t>
            </w:r>
            <w:r w:rsidRPr="00135427">
              <w:rPr>
                <w:rFonts w:eastAsia="Calibri" w:cs="Calibri"/>
                <w:szCs w:val="22"/>
              </w:rPr>
              <w:t>Wellbeing and Operational and Case Management teams</w:t>
            </w:r>
          </w:p>
          <w:p w14:paraId="481C318A" w14:textId="2B369CF6"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Development of customer proposals to meet customer growth</w:t>
            </w:r>
            <w:r w:rsidR="00135427" w:rsidRPr="00135427">
              <w:rPr>
                <w:rFonts w:eastAsia="Calibri" w:cs="Calibri"/>
                <w:szCs w:val="22"/>
              </w:rPr>
              <w:t xml:space="preserve"> </w:t>
            </w:r>
            <w:r w:rsidRPr="00135427">
              <w:rPr>
                <w:rFonts w:eastAsia="Calibri" w:cs="Calibri"/>
                <w:szCs w:val="22"/>
              </w:rPr>
              <w:t>opportunities</w:t>
            </w:r>
          </w:p>
          <w:p w14:paraId="7065C759" w14:textId="75A412FF"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Management of contracts and agreements to optimise profit and ensure</w:t>
            </w:r>
            <w:r w:rsidRPr="00135427">
              <w:rPr>
                <w:rFonts w:eastAsia="Calibri" w:cs="Calibri"/>
                <w:szCs w:val="22"/>
              </w:rPr>
              <w:t xml:space="preserve"> </w:t>
            </w:r>
            <w:r w:rsidRPr="00135427">
              <w:rPr>
                <w:rFonts w:eastAsia="Calibri" w:cs="Calibri"/>
                <w:szCs w:val="22"/>
              </w:rPr>
              <w:t>that VHG is meeting its contractual obligations</w:t>
            </w:r>
          </w:p>
          <w:p w14:paraId="35F7FCCC" w14:textId="475758B6"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Ensure the timely and successful delivery of services in line with</w:t>
            </w:r>
            <w:r w:rsidR="00135427" w:rsidRPr="00135427">
              <w:rPr>
                <w:rFonts w:eastAsia="Calibri" w:cs="Calibri"/>
                <w:szCs w:val="22"/>
              </w:rPr>
              <w:t xml:space="preserve"> </w:t>
            </w:r>
            <w:r w:rsidRPr="00135427">
              <w:rPr>
                <w:rFonts w:eastAsia="Calibri" w:cs="Calibri"/>
                <w:szCs w:val="22"/>
              </w:rPr>
              <w:t>customer needs and objectives</w:t>
            </w:r>
          </w:p>
          <w:p w14:paraId="64691925" w14:textId="4928FEC7"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Clearly communicate the progress of monthly/quarterly initiatives to</w:t>
            </w:r>
            <w:r w:rsidR="00135427" w:rsidRPr="00135427">
              <w:rPr>
                <w:rFonts w:eastAsia="Calibri" w:cs="Calibri"/>
                <w:szCs w:val="22"/>
              </w:rPr>
              <w:t xml:space="preserve"> </w:t>
            </w:r>
            <w:r w:rsidRPr="00135427">
              <w:rPr>
                <w:rFonts w:eastAsia="Calibri" w:cs="Calibri"/>
                <w:szCs w:val="22"/>
              </w:rPr>
              <w:t>internal and external stakeholders</w:t>
            </w:r>
          </w:p>
          <w:p w14:paraId="720C33CF" w14:textId="7A4FA7AF"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Forecast and track key account metrics (</w:t>
            </w:r>
            <w:proofErr w:type="gramStart"/>
            <w:r w:rsidRPr="00135427">
              <w:rPr>
                <w:rFonts w:eastAsia="Calibri" w:cs="Calibri"/>
                <w:szCs w:val="22"/>
              </w:rPr>
              <w:t>e.g.</w:t>
            </w:r>
            <w:proofErr w:type="gramEnd"/>
            <w:r w:rsidRPr="00135427">
              <w:rPr>
                <w:rFonts w:eastAsia="Calibri" w:cs="Calibri"/>
                <w:szCs w:val="22"/>
              </w:rPr>
              <w:t xml:space="preserve"> revenue vs budget, growth</w:t>
            </w:r>
            <w:r w:rsidRPr="00135427">
              <w:rPr>
                <w:rFonts w:eastAsia="Calibri" w:cs="Calibri"/>
                <w:szCs w:val="22"/>
              </w:rPr>
              <w:t xml:space="preserve"> </w:t>
            </w:r>
            <w:r w:rsidRPr="00135427">
              <w:rPr>
                <w:rFonts w:eastAsia="Calibri" w:cs="Calibri"/>
                <w:szCs w:val="22"/>
              </w:rPr>
              <w:t>opportunities, account risks, contract renewals and tenders, complaints</w:t>
            </w:r>
            <w:r w:rsidR="00135427" w:rsidRPr="00135427">
              <w:rPr>
                <w:rFonts w:eastAsia="Calibri" w:cs="Calibri"/>
                <w:szCs w:val="22"/>
              </w:rPr>
              <w:t xml:space="preserve"> </w:t>
            </w:r>
            <w:r w:rsidRPr="00135427">
              <w:rPr>
                <w:rFonts w:eastAsia="Calibri" w:cs="Calibri"/>
                <w:szCs w:val="22"/>
              </w:rPr>
              <w:t>and performance against contractual service level agreements)</w:t>
            </w:r>
          </w:p>
          <w:p w14:paraId="1BBFEC6D" w14:textId="401E6B75"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Ensure the timely provision of accurate management information,</w:t>
            </w:r>
            <w:r w:rsidR="00135427" w:rsidRPr="00135427">
              <w:rPr>
                <w:rFonts w:eastAsia="Calibri" w:cs="Calibri"/>
                <w:szCs w:val="22"/>
              </w:rPr>
              <w:t xml:space="preserve"> </w:t>
            </w:r>
            <w:r w:rsidRPr="00135427">
              <w:rPr>
                <w:rFonts w:eastAsia="Calibri" w:cs="Calibri"/>
                <w:szCs w:val="22"/>
              </w:rPr>
              <w:t>providing consultative insight into the data as required.</w:t>
            </w:r>
          </w:p>
          <w:p w14:paraId="37B96A73" w14:textId="7DD8992F"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Build open and trusted internal partnerships with key stakeholders</w:t>
            </w:r>
            <w:r w:rsidR="00135427" w:rsidRPr="00135427">
              <w:rPr>
                <w:rFonts w:eastAsia="Calibri" w:cs="Calibri"/>
                <w:szCs w:val="22"/>
              </w:rPr>
              <w:t xml:space="preserve"> </w:t>
            </w:r>
            <w:r w:rsidRPr="00135427">
              <w:rPr>
                <w:rFonts w:eastAsia="Calibri" w:cs="Calibri"/>
                <w:szCs w:val="22"/>
              </w:rPr>
              <w:t>across the operational, clinical and support services teams throughout</w:t>
            </w:r>
            <w:r w:rsidR="00135427" w:rsidRPr="00135427">
              <w:rPr>
                <w:rFonts w:eastAsia="Calibri" w:cs="Calibri"/>
                <w:szCs w:val="22"/>
              </w:rPr>
              <w:t xml:space="preserve"> </w:t>
            </w:r>
            <w:r w:rsidRPr="00135427">
              <w:rPr>
                <w:rFonts w:eastAsia="Calibri" w:cs="Calibri"/>
                <w:szCs w:val="22"/>
              </w:rPr>
              <w:t>VHG, to ensure that customer needs are met.</w:t>
            </w:r>
          </w:p>
          <w:p w14:paraId="7E468614" w14:textId="0B8C05B6"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Maintain up to date product knowledge and conduct market research to</w:t>
            </w:r>
            <w:r w:rsidR="00135427" w:rsidRPr="00135427">
              <w:rPr>
                <w:rFonts w:eastAsia="Calibri" w:cs="Calibri"/>
                <w:szCs w:val="22"/>
              </w:rPr>
              <w:t xml:space="preserve"> </w:t>
            </w:r>
            <w:r w:rsidRPr="00135427">
              <w:rPr>
                <w:rFonts w:eastAsia="Calibri" w:cs="Calibri"/>
                <w:szCs w:val="22"/>
              </w:rPr>
              <w:t>actively contribute towards our proposition development and service to</w:t>
            </w:r>
            <w:r w:rsidR="00135427" w:rsidRPr="00135427">
              <w:rPr>
                <w:rFonts w:eastAsia="Calibri" w:cs="Calibri"/>
                <w:szCs w:val="22"/>
              </w:rPr>
              <w:t xml:space="preserve"> </w:t>
            </w:r>
            <w:r w:rsidRPr="00135427">
              <w:rPr>
                <w:rFonts w:eastAsia="Calibri" w:cs="Calibri"/>
                <w:szCs w:val="22"/>
              </w:rPr>
              <w:t>our customers</w:t>
            </w:r>
          </w:p>
          <w:p w14:paraId="01F5B0D2" w14:textId="08616329"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Lead on and conduct customer demonstrations and presentations of</w:t>
            </w:r>
            <w:r w:rsidR="00135427" w:rsidRPr="00135427">
              <w:rPr>
                <w:rFonts w:eastAsia="Calibri" w:cs="Calibri"/>
                <w:szCs w:val="22"/>
              </w:rPr>
              <w:t xml:space="preserve"> </w:t>
            </w:r>
            <w:r w:rsidRPr="00135427">
              <w:rPr>
                <w:rFonts w:eastAsia="Calibri" w:cs="Calibri"/>
                <w:szCs w:val="22"/>
              </w:rPr>
              <w:t>products, services and performance as required.</w:t>
            </w:r>
          </w:p>
          <w:p w14:paraId="498D2BA6" w14:textId="225F0241"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Keep all customer files, folders and account plans up to date.</w:t>
            </w:r>
          </w:p>
          <w:p w14:paraId="20AAD597" w14:textId="6C51F67E"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Provision of a dashboard/reports on measurables within the job</w:t>
            </w:r>
            <w:r w:rsidR="00135427" w:rsidRPr="00135427">
              <w:rPr>
                <w:rFonts w:eastAsia="Calibri" w:cs="Calibri"/>
                <w:szCs w:val="22"/>
              </w:rPr>
              <w:t xml:space="preserve"> </w:t>
            </w:r>
            <w:r w:rsidRPr="00135427">
              <w:rPr>
                <w:rFonts w:eastAsia="Calibri" w:cs="Calibri"/>
                <w:szCs w:val="22"/>
              </w:rPr>
              <w:t>description to the Head of Customer</w:t>
            </w:r>
          </w:p>
          <w:p w14:paraId="68D72C5F" w14:textId="00D65412"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 xml:space="preserve">Timely responses to all customers via emails, </w:t>
            </w:r>
            <w:proofErr w:type="gramStart"/>
            <w:r w:rsidRPr="00135427">
              <w:rPr>
                <w:rFonts w:eastAsia="Calibri" w:cs="Calibri"/>
                <w:szCs w:val="22"/>
              </w:rPr>
              <w:t>voicemails</w:t>
            </w:r>
            <w:proofErr w:type="gramEnd"/>
            <w:r w:rsidRPr="00135427">
              <w:rPr>
                <w:rFonts w:eastAsia="Calibri" w:cs="Calibri"/>
                <w:szCs w:val="22"/>
              </w:rPr>
              <w:t xml:space="preserve"> or messages with</w:t>
            </w:r>
            <w:r w:rsidR="00135427" w:rsidRPr="00135427">
              <w:rPr>
                <w:rFonts w:eastAsia="Calibri" w:cs="Calibri"/>
                <w:szCs w:val="22"/>
              </w:rPr>
              <w:t xml:space="preserve"> </w:t>
            </w:r>
            <w:r w:rsidRPr="00135427">
              <w:rPr>
                <w:rFonts w:eastAsia="Calibri" w:cs="Calibri"/>
                <w:szCs w:val="22"/>
              </w:rPr>
              <w:t>SLA</w:t>
            </w:r>
          </w:p>
          <w:p w14:paraId="7E0F6569" w14:textId="5725B08B"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Working with the Customer Operations Team to ensure timely and</w:t>
            </w:r>
            <w:r w:rsidR="00135427" w:rsidRPr="00135427">
              <w:rPr>
                <w:rFonts w:eastAsia="Calibri" w:cs="Calibri"/>
                <w:szCs w:val="22"/>
              </w:rPr>
              <w:t xml:space="preserve"> </w:t>
            </w:r>
            <w:r w:rsidRPr="00135427">
              <w:rPr>
                <w:rFonts w:eastAsia="Calibri" w:cs="Calibri"/>
                <w:szCs w:val="22"/>
              </w:rPr>
              <w:t>appropriate complaint responses</w:t>
            </w:r>
          </w:p>
          <w:p w14:paraId="692B5752" w14:textId="758A1A8D" w:rsidR="002222F6"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Access to appropriate systems to support customer queries where</w:t>
            </w:r>
            <w:r w:rsidR="00135427" w:rsidRPr="00135427">
              <w:rPr>
                <w:rFonts w:eastAsia="Calibri" w:cs="Calibri"/>
                <w:szCs w:val="22"/>
              </w:rPr>
              <w:t xml:space="preserve"> </w:t>
            </w:r>
            <w:r w:rsidRPr="00135427">
              <w:rPr>
                <w:rFonts w:eastAsia="Calibri" w:cs="Calibri"/>
                <w:szCs w:val="22"/>
              </w:rPr>
              <w:t>appropriate</w:t>
            </w:r>
          </w:p>
          <w:p w14:paraId="71C434F7" w14:textId="577CBA33" w:rsidR="000027EE" w:rsidRPr="00135427" w:rsidRDefault="002222F6" w:rsidP="00135427">
            <w:pPr>
              <w:pStyle w:val="ListParagraph"/>
              <w:numPr>
                <w:ilvl w:val="0"/>
                <w:numId w:val="15"/>
              </w:numPr>
              <w:spacing w:before="100" w:after="100" w:line="257" w:lineRule="auto"/>
              <w:rPr>
                <w:rFonts w:eastAsia="Calibri" w:cs="Calibri"/>
                <w:szCs w:val="22"/>
              </w:rPr>
            </w:pPr>
            <w:r w:rsidRPr="00135427">
              <w:rPr>
                <w:rFonts w:eastAsia="Calibri" w:cs="Calibri"/>
                <w:szCs w:val="22"/>
              </w:rPr>
              <w:t>Any other reasonable requests</w:t>
            </w:r>
          </w:p>
          <w:p w14:paraId="26878AA0" w14:textId="7086785B" w:rsidR="00966F66" w:rsidRPr="000027EE" w:rsidRDefault="1C047F5D" w:rsidP="000027EE">
            <w:pPr>
              <w:spacing w:before="100" w:after="100" w:line="257" w:lineRule="auto"/>
              <w:rPr>
                <w:b/>
                <w:bCs/>
              </w:rPr>
            </w:pPr>
            <w:r w:rsidRPr="000027EE">
              <w:rPr>
                <w:rFonts w:eastAsia="Calibri" w:cs="Calibri"/>
                <w:b/>
                <w:bCs/>
                <w:szCs w:val="22"/>
              </w:rPr>
              <w:t>Equality Diversity &amp; Inclusion (EDI)</w:t>
            </w:r>
          </w:p>
          <w:p w14:paraId="1777DCDF" w14:textId="1585F1EF" w:rsidR="00966F66" w:rsidRPr="000027EE" w:rsidRDefault="1C047F5D" w:rsidP="00DF288D">
            <w:pPr>
              <w:pStyle w:val="ListParagraph"/>
              <w:numPr>
                <w:ilvl w:val="0"/>
                <w:numId w:val="10"/>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aware of the impact of your behaviour on others</w:t>
            </w:r>
          </w:p>
          <w:p w14:paraId="76A8559B" w14:textId="422924CD"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Ensure that others are treated with fairness, </w:t>
            </w:r>
            <w:proofErr w:type="gramStart"/>
            <w:r w:rsidRPr="000027EE">
              <w:t>dignity</w:t>
            </w:r>
            <w:proofErr w:type="gramEnd"/>
            <w:r w:rsidRPr="000027EE">
              <w:t xml:space="preserve"> and respect</w:t>
            </w:r>
          </w:p>
          <w:p w14:paraId="710A8156" w14:textId="129A8965"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lastRenderedPageBreak/>
              <w:t>Maintain and develop your knowledge about what EDI is and why it is important</w:t>
            </w:r>
          </w:p>
          <w:p w14:paraId="064CC7CC" w14:textId="38405D9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challenge bias, discrimination and prejudice if </w:t>
            </w:r>
            <w:proofErr w:type="gramStart"/>
            <w:r w:rsidRPr="000027EE">
              <w:t>possible</w:t>
            </w:r>
            <w:proofErr w:type="gramEnd"/>
            <w:r w:rsidRPr="000027EE">
              <w:t xml:space="preserve"> to do so and raise with your manager and EDI team</w:t>
            </w:r>
          </w:p>
          <w:p w14:paraId="709F1DAE" w14:textId="6DEC2AC3"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Encourage and support others to feel confident in speaking up if they have been subjected to or witnessed bias, </w:t>
            </w:r>
            <w:proofErr w:type="gramStart"/>
            <w:r w:rsidRPr="000027EE">
              <w:t>discrimination</w:t>
            </w:r>
            <w:proofErr w:type="gramEnd"/>
            <w:r w:rsidRPr="000027EE">
              <w:t xml:space="preserve"> or prejudice</w:t>
            </w:r>
          </w:p>
          <w:p w14:paraId="5B0D39C4" w14:textId="455E2B0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speak up for others if you witness bias, </w:t>
            </w:r>
            <w:proofErr w:type="gramStart"/>
            <w:r w:rsidRPr="000027EE">
              <w:t>discrimination</w:t>
            </w:r>
            <w:proofErr w:type="gramEnd"/>
            <w:r w:rsidRPr="000027EE">
              <w:t xml:space="preserve"> or prejudice</w:t>
            </w:r>
          </w:p>
          <w:p w14:paraId="44BDB607" w14:textId="5E2E4696" w:rsidR="00966F66" w:rsidRPr="000027EE" w:rsidRDefault="00966F66" w:rsidP="1E5E83AD">
            <w:pPr>
              <w:pStyle w:val="ListParagraph"/>
              <w:spacing w:before="100" w:after="100"/>
              <w:rPr>
                <w:rFonts w:eastAsia="Tw Cen MT" w:cs="Times New Roman"/>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83FB023" w:rsidR="00966F66" w:rsidRDefault="00966F66" w:rsidP="5D247394">
            <w:pPr>
              <w:spacing w:before="100" w:after="100"/>
              <w:rPr>
                <w:rFonts w:eastAsia="Calibri" w:cs="Calibri"/>
                <w:sz w:val="21"/>
                <w:szCs w:val="21"/>
              </w:rPr>
            </w:pP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14199C4" w14:textId="77777777" w:rsidR="00966F66" w:rsidRPr="00243696" w:rsidRDefault="00243696" w:rsidP="00966F66">
            <w:pPr>
              <w:spacing w:before="100" w:after="100"/>
              <w:rPr>
                <w:b/>
                <w:bCs/>
                <w:color w:val="000000"/>
              </w:rPr>
            </w:pPr>
            <w:r w:rsidRPr="00243696">
              <w:rPr>
                <w:b/>
                <w:bCs/>
                <w:color w:val="000000"/>
              </w:rPr>
              <w:t>KPIs</w:t>
            </w:r>
          </w:p>
          <w:p w14:paraId="328CBCE6" w14:textId="77777777" w:rsidR="00243696" w:rsidRPr="00243696" w:rsidRDefault="00243696" w:rsidP="00243696">
            <w:pPr>
              <w:pStyle w:val="ListParagraph"/>
              <w:numPr>
                <w:ilvl w:val="0"/>
                <w:numId w:val="16"/>
              </w:numPr>
              <w:spacing w:before="100" w:after="100"/>
            </w:pPr>
            <w:r w:rsidRPr="00243696">
              <w:t>Meet customer account growth plans and retention targets</w:t>
            </w:r>
          </w:p>
          <w:p w14:paraId="53ABE0CD" w14:textId="77777777" w:rsidR="00243696" w:rsidRPr="00243696" w:rsidRDefault="00243696" w:rsidP="00243696">
            <w:pPr>
              <w:pStyle w:val="ListParagraph"/>
              <w:numPr>
                <w:ilvl w:val="0"/>
                <w:numId w:val="16"/>
              </w:numPr>
              <w:spacing w:before="100" w:after="100"/>
            </w:pPr>
            <w:r w:rsidRPr="00243696">
              <w:t>Customer emails/phone calls responded to within 1 working day</w:t>
            </w:r>
          </w:p>
          <w:p w14:paraId="40D7C3D5" w14:textId="77777777" w:rsidR="00243696" w:rsidRPr="00243696" w:rsidRDefault="00243696" w:rsidP="00243696">
            <w:pPr>
              <w:pStyle w:val="ListParagraph"/>
              <w:numPr>
                <w:ilvl w:val="0"/>
                <w:numId w:val="16"/>
              </w:numPr>
              <w:spacing w:before="100" w:after="100"/>
            </w:pPr>
            <w:r w:rsidRPr="00243696">
              <w:t>Customer Account plans kept up to date</w:t>
            </w:r>
          </w:p>
          <w:p w14:paraId="26917735" w14:textId="77777777" w:rsidR="00243696" w:rsidRPr="00243696" w:rsidRDefault="00243696" w:rsidP="00243696">
            <w:pPr>
              <w:pStyle w:val="ListParagraph"/>
              <w:numPr>
                <w:ilvl w:val="0"/>
                <w:numId w:val="16"/>
              </w:numPr>
              <w:spacing w:before="100" w:after="100"/>
            </w:pPr>
            <w:r w:rsidRPr="00243696">
              <w:t>Customer contract renewals forecasted and appropriately managed</w:t>
            </w:r>
          </w:p>
          <w:p w14:paraId="4A51D27D" w14:textId="4BEAD1AB" w:rsidR="00243696" w:rsidRPr="00243696" w:rsidRDefault="00243696" w:rsidP="00243696">
            <w:pPr>
              <w:pStyle w:val="ListParagraph"/>
              <w:numPr>
                <w:ilvl w:val="0"/>
                <w:numId w:val="16"/>
              </w:numPr>
              <w:spacing w:before="100" w:after="100"/>
              <w:rPr>
                <w:color w:val="000000"/>
              </w:rPr>
            </w:pPr>
            <w:r w:rsidRPr="00243696">
              <w:t>Customer satisfaction at agreed level</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66F0D0A1" w:rsidR="00966F66" w:rsidRPr="00E32957" w:rsidRDefault="00135427" w:rsidP="00DF288D">
            <w:pPr>
              <w:pStyle w:val="ListParagraph"/>
              <w:numPr>
                <w:ilvl w:val="0"/>
                <w:numId w:val="9"/>
              </w:numPr>
              <w:spacing w:beforeLines="100" w:before="240" w:afterLines="100" w:after="240"/>
              <w:rPr>
                <w:rFonts w:eastAsia="Helvetica" w:cs="Calibri"/>
                <w:szCs w:val="22"/>
              </w:rPr>
            </w:pPr>
            <w:r>
              <w:t>GCSE Maths, English, Sciences at C grades and above</w:t>
            </w:r>
          </w:p>
        </w:tc>
        <w:tc>
          <w:tcPr>
            <w:tcW w:w="3728" w:type="dxa"/>
          </w:tcPr>
          <w:p w14:paraId="32A749DD" w14:textId="77777777" w:rsidR="00135427" w:rsidRPr="00135427" w:rsidRDefault="00135427" w:rsidP="00135427">
            <w:pPr>
              <w:pStyle w:val="ListParagraph"/>
              <w:spacing w:beforeLines="100" w:before="240" w:afterLines="100" w:after="240"/>
              <w:rPr>
                <w:rFonts w:cs="Calibri"/>
                <w:szCs w:val="22"/>
              </w:rPr>
            </w:pPr>
          </w:p>
          <w:p w14:paraId="249563A3" w14:textId="5634622D" w:rsidR="00966F66" w:rsidRPr="00AC5FDD" w:rsidRDefault="00135427" w:rsidP="00DF288D">
            <w:pPr>
              <w:pStyle w:val="ListParagraph"/>
              <w:numPr>
                <w:ilvl w:val="0"/>
                <w:numId w:val="9"/>
              </w:numPr>
              <w:spacing w:beforeLines="100" w:before="240" w:afterLines="100" w:after="240"/>
              <w:rPr>
                <w:rFonts w:cs="Calibri"/>
                <w:szCs w:val="22"/>
              </w:rPr>
            </w:pPr>
            <w:r>
              <w:t>Graduate level qualification within a business, social sciences, or management sector</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B4D35B1" w14:textId="0F9B8A65" w:rsidR="000F5101" w:rsidRPr="000F5101" w:rsidRDefault="000F5101" w:rsidP="00C36932">
            <w:pPr>
              <w:numPr>
                <w:ilvl w:val="0"/>
                <w:numId w:val="9"/>
              </w:numPr>
              <w:shd w:val="clear" w:color="auto" w:fill="FFFFFF"/>
              <w:spacing w:before="100" w:beforeAutospacing="1" w:after="100" w:afterAutospacing="1"/>
              <w:rPr>
                <w:rFonts w:eastAsia="Times New Roman" w:cs="Calibri"/>
                <w:color w:val="333333"/>
                <w:szCs w:val="22"/>
                <w:lang w:eastAsia="en-GB"/>
              </w:rPr>
            </w:pPr>
            <w:r w:rsidRPr="000F5101">
              <w:rPr>
                <w:rFonts w:eastAsia="Times New Roman" w:cs="Calibri"/>
                <w:color w:val="333333"/>
                <w:szCs w:val="22"/>
                <w:lang w:eastAsia="en-GB"/>
              </w:rPr>
              <w:t>At least 5 years’ experience within an Account</w:t>
            </w:r>
            <w:r w:rsidRPr="000F5101">
              <w:rPr>
                <w:rFonts w:eastAsia="Times New Roman" w:cs="Calibri"/>
                <w:color w:val="333333"/>
                <w:szCs w:val="22"/>
                <w:lang w:eastAsia="en-GB"/>
              </w:rPr>
              <w:t xml:space="preserve"> </w:t>
            </w:r>
            <w:r w:rsidRPr="000F5101">
              <w:rPr>
                <w:rFonts w:eastAsia="Times New Roman" w:cs="Calibri"/>
                <w:color w:val="333333"/>
                <w:szCs w:val="22"/>
                <w:lang w:eastAsia="en-GB"/>
              </w:rPr>
              <w:t xml:space="preserve">Management role within key and </w:t>
            </w:r>
            <w:proofErr w:type="gramStart"/>
            <w:r w:rsidRPr="000F5101">
              <w:rPr>
                <w:rFonts w:eastAsia="Times New Roman" w:cs="Calibri"/>
                <w:color w:val="333333"/>
                <w:szCs w:val="22"/>
                <w:lang w:eastAsia="en-GB"/>
              </w:rPr>
              <w:t>high profile</w:t>
            </w:r>
            <w:proofErr w:type="gramEnd"/>
            <w:r w:rsidRPr="000F5101">
              <w:rPr>
                <w:rFonts w:eastAsia="Times New Roman" w:cs="Calibri"/>
                <w:color w:val="333333"/>
                <w:szCs w:val="22"/>
                <w:lang w:eastAsia="en-GB"/>
              </w:rPr>
              <w:t xml:space="preserve"> </w:t>
            </w:r>
            <w:r w:rsidRPr="000F5101">
              <w:rPr>
                <w:rFonts w:eastAsia="Times New Roman" w:cs="Calibri"/>
                <w:color w:val="333333"/>
                <w:szCs w:val="22"/>
                <w:lang w:eastAsia="en-GB"/>
              </w:rPr>
              <w:t>customer accounts</w:t>
            </w:r>
          </w:p>
          <w:p w14:paraId="5C11B572" w14:textId="77777777" w:rsidR="000F5101" w:rsidRPr="000F5101" w:rsidRDefault="000F5101" w:rsidP="000F5101">
            <w:pPr>
              <w:numPr>
                <w:ilvl w:val="0"/>
                <w:numId w:val="9"/>
              </w:numPr>
              <w:shd w:val="clear" w:color="auto" w:fill="FFFFFF"/>
              <w:spacing w:before="100" w:beforeAutospacing="1" w:after="100" w:afterAutospacing="1"/>
              <w:rPr>
                <w:rFonts w:eastAsia="Times New Roman" w:cs="Calibri"/>
                <w:color w:val="333333"/>
                <w:szCs w:val="22"/>
                <w:lang w:eastAsia="en-GB"/>
              </w:rPr>
            </w:pPr>
            <w:r w:rsidRPr="000F5101">
              <w:rPr>
                <w:rFonts w:eastAsia="Times New Roman" w:cs="Calibri"/>
                <w:color w:val="333333"/>
                <w:szCs w:val="22"/>
                <w:lang w:eastAsia="en-GB"/>
              </w:rPr>
              <w:t>Proven ability to effectively manage several largescale account management projects at once</w:t>
            </w:r>
          </w:p>
          <w:p w14:paraId="4E0F7E40" w14:textId="1F4873B8" w:rsidR="000F5101" w:rsidRPr="000F5101" w:rsidRDefault="000F5101" w:rsidP="00DD7B72">
            <w:pPr>
              <w:numPr>
                <w:ilvl w:val="0"/>
                <w:numId w:val="9"/>
              </w:numPr>
              <w:shd w:val="clear" w:color="auto" w:fill="FFFFFF"/>
              <w:spacing w:before="100" w:beforeAutospacing="1" w:after="100" w:afterAutospacing="1"/>
              <w:rPr>
                <w:rFonts w:eastAsia="Times New Roman" w:cs="Calibri"/>
                <w:color w:val="333333"/>
                <w:szCs w:val="22"/>
                <w:lang w:eastAsia="en-GB"/>
              </w:rPr>
            </w:pPr>
            <w:r w:rsidRPr="000F5101">
              <w:rPr>
                <w:rFonts w:eastAsia="Times New Roman" w:cs="Calibri"/>
                <w:color w:val="333333"/>
                <w:szCs w:val="22"/>
                <w:lang w:eastAsia="en-GB"/>
              </w:rPr>
              <w:t>Customer relationship management with proven</w:t>
            </w:r>
            <w:r w:rsidRPr="000F5101">
              <w:rPr>
                <w:rFonts w:eastAsia="Times New Roman" w:cs="Calibri"/>
                <w:color w:val="333333"/>
                <w:szCs w:val="22"/>
                <w:lang w:eastAsia="en-GB"/>
              </w:rPr>
              <w:t xml:space="preserve"> </w:t>
            </w:r>
            <w:r w:rsidRPr="000F5101">
              <w:rPr>
                <w:rFonts w:eastAsia="Times New Roman" w:cs="Calibri"/>
                <w:color w:val="333333"/>
                <w:szCs w:val="22"/>
                <w:lang w:eastAsia="en-GB"/>
              </w:rPr>
              <w:t>sales target and retention success</w:t>
            </w:r>
          </w:p>
          <w:p w14:paraId="436B3C09" w14:textId="77777777" w:rsidR="000F5101" w:rsidRPr="000F5101" w:rsidRDefault="000F5101" w:rsidP="000F5101">
            <w:pPr>
              <w:numPr>
                <w:ilvl w:val="0"/>
                <w:numId w:val="9"/>
              </w:numPr>
              <w:shd w:val="clear" w:color="auto" w:fill="FFFFFF"/>
              <w:spacing w:before="100" w:beforeAutospacing="1" w:after="100" w:afterAutospacing="1"/>
              <w:rPr>
                <w:rFonts w:eastAsia="Times New Roman" w:cs="Calibri"/>
                <w:color w:val="333333"/>
                <w:szCs w:val="22"/>
                <w:lang w:eastAsia="en-GB"/>
              </w:rPr>
            </w:pPr>
            <w:r w:rsidRPr="000F5101">
              <w:rPr>
                <w:rFonts w:eastAsia="Times New Roman" w:cs="Calibri"/>
                <w:color w:val="333333"/>
                <w:szCs w:val="22"/>
                <w:lang w:eastAsia="en-GB"/>
              </w:rPr>
              <w:t>Working in a team environment</w:t>
            </w:r>
          </w:p>
          <w:p w14:paraId="67FF15B7" w14:textId="5F7F37E3" w:rsidR="000F5101" w:rsidRPr="000F5101" w:rsidRDefault="000F5101" w:rsidP="00722F10">
            <w:pPr>
              <w:numPr>
                <w:ilvl w:val="0"/>
                <w:numId w:val="9"/>
              </w:numPr>
              <w:shd w:val="clear" w:color="auto" w:fill="FFFFFF"/>
              <w:spacing w:before="100" w:beforeAutospacing="1" w:after="100" w:afterAutospacing="1"/>
              <w:rPr>
                <w:rFonts w:eastAsia="Times New Roman" w:cs="Calibri"/>
                <w:color w:val="333333"/>
                <w:szCs w:val="22"/>
                <w:lang w:eastAsia="en-GB"/>
              </w:rPr>
            </w:pPr>
            <w:r w:rsidRPr="000F5101">
              <w:rPr>
                <w:rFonts w:eastAsia="Times New Roman" w:cs="Calibri"/>
                <w:color w:val="333333"/>
                <w:szCs w:val="22"/>
                <w:lang w:eastAsia="en-GB"/>
              </w:rPr>
              <w:t xml:space="preserve">At </w:t>
            </w:r>
            <w:proofErr w:type="gramStart"/>
            <w:r w:rsidRPr="000F5101">
              <w:rPr>
                <w:rFonts w:eastAsia="Times New Roman" w:cs="Calibri"/>
                <w:color w:val="333333"/>
                <w:szCs w:val="22"/>
                <w:lang w:eastAsia="en-GB"/>
              </w:rPr>
              <w:t>last</w:t>
            </w:r>
            <w:proofErr w:type="gramEnd"/>
            <w:r w:rsidRPr="000F5101">
              <w:rPr>
                <w:rFonts w:eastAsia="Times New Roman" w:cs="Calibri"/>
                <w:color w:val="333333"/>
                <w:szCs w:val="22"/>
                <w:lang w:eastAsia="en-GB"/>
              </w:rPr>
              <w:t xml:space="preserve"> 5 years’ experience working in the</w:t>
            </w:r>
            <w:r w:rsidRPr="000F5101">
              <w:rPr>
                <w:rFonts w:eastAsia="Times New Roman" w:cs="Calibri"/>
                <w:color w:val="333333"/>
                <w:szCs w:val="22"/>
                <w:lang w:eastAsia="en-GB"/>
              </w:rPr>
              <w:t xml:space="preserve"> </w:t>
            </w:r>
            <w:r w:rsidRPr="000F5101">
              <w:rPr>
                <w:rFonts w:eastAsia="Times New Roman" w:cs="Calibri"/>
                <w:color w:val="333333"/>
                <w:szCs w:val="22"/>
                <w:lang w:eastAsia="en-GB"/>
              </w:rPr>
              <w:t>healthcare sector</w:t>
            </w:r>
          </w:p>
          <w:p w14:paraId="3B562B01" w14:textId="61E35C3C" w:rsidR="00966F66" w:rsidRPr="00233201" w:rsidRDefault="000F5101" w:rsidP="000F5101">
            <w:pPr>
              <w:numPr>
                <w:ilvl w:val="0"/>
                <w:numId w:val="9"/>
              </w:numPr>
              <w:shd w:val="clear" w:color="auto" w:fill="FFFFFF"/>
              <w:spacing w:before="100" w:beforeAutospacing="1" w:after="100" w:afterAutospacing="1"/>
              <w:rPr>
                <w:rFonts w:eastAsia="Times New Roman" w:cs="Calibri"/>
                <w:color w:val="333333"/>
                <w:szCs w:val="22"/>
                <w:lang w:eastAsia="en-GB"/>
              </w:rPr>
            </w:pPr>
            <w:r w:rsidRPr="000F5101">
              <w:rPr>
                <w:rFonts w:eastAsia="Times New Roman" w:cs="Calibri"/>
                <w:color w:val="333333"/>
                <w:szCs w:val="22"/>
                <w:lang w:eastAsia="en-GB"/>
              </w:rPr>
              <w:t>A consistent track record of meeting customer</w:t>
            </w:r>
            <w:r>
              <w:rPr>
                <w:rFonts w:eastAsia="Times New Roman" w:cs="Calibri"/>
                <w:color w:val="333333"/>
                <w:szCs w:val="22"/>
                <w:lang w:eastAsia="en-GB"/>
              </w:rPr>
              <w:t xml:space="preserve"> </w:t>
            </w:r>
            <w:r w:rsidRPr="000F5101">
              <w:rPr>
                <w:rFonts w:eastAsia="Times New Roman" w:cs="Calibri"/>
                <w:color w:val="333333"/>
                <w:szCs w:val="22"/>
                <w:lang w:eastAsia="en-GB"/>
              </w:rPr>
              <w:t>retention and growth targets</w:t>
            </w:r>
          </w:p>
        </w:tc>
        <w:tc>
          <w:tcPr>
            <w:tcW w:w="3728" w:type="dxa"/>
          </w:tcPr>
          <w:p w14:paraId="73BCA857" w14:textId="6284B02E" w:rsidR="00966F66" w:rsidRPr="00233201" w:rsidRDefault="00966F66" w:rsidP="000F5101">
            <w:pPr>
              <w:shd w:val="clear" w:color="auto" w:fill="FFFFFF"/>
              <w:spacing w:before="100" w:beforeAutospacing="1" w:after="100" w:afterAutospacing="1"/>
              <w:ind w:left="720"/>
              <w:rPr>
                <w:rFonts w:eastAsia="Times New Roman" w:cs="Calibri"/>
                <w:color w:val="333333"/>
                <w:szCs w:val="22"/>
                <w:lang w:eastAsia="en-GB"/>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9CA3429"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Proven ability to develop measurable customer growth and retention plans </w:t>
            </w:r>
          </w:p>
          <w:p w14:paraId="58C462A1"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Strong verbal, listening, negotiation and presentation abilities </w:t>
            </w:r>
          </w:p>
          <w:p w14:paraId="42B33ABB"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Strong financial acumen with knowledge of levers associated with developing healthy profit margins </w:t>
            </w:r>
          </w:p>
          <w:p w14:paraId="7DB41813"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Excellent knowledge of MS Word, database solutions including the development of Excel spreadsheets </w:t>
            </w:r>
          </w:p>
          <w:p w14:paraId="5A55887C" w14:textId="77777777" w:rsidR="00E32957"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Effective and accurate internal and external written expertise</w:t>
            </w:r>
          </w:p>
          <w:p w14:paraId="5EC20070"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The ability to build genuine and effective working relationships with internal colleague and external customers </w:t>
            </w:r>
          </w:p>
          <w:p w14:paraId="7E70621D"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Good attention to detail </w:t>
            </w:r>
            <w:proofErr w:type="gramStart"/>
            <w:r>
              <w:t>at all times</w:t>
            </w:r>
            <w:proofErr w:type="gramEnd"/>
            <w:r>
              <w:t xml:space="preserve"> </w:t>
            </w:r>
          </w:p>
          <w:p w14:paraId="5DBE899E" w14:textId="77777777"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Effective planning and organisation skills when under periods of pressure </w:t>
            </w:r>
          </w:p>
          <w:p w14:paraId="63E68682" w14:textId="5D5F3496" w:rsidR="000F5101" w:rsidRPr="000F5101"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Practical, </w:t>
            </w:r>
            <w:proofErr w:type="gramStart"/>
            <w:r>
              <w:t>pragmatic</w:t>
            </w:r>
            <w:proofErr w:type="gramEnd"/>
            <w:r>
              <w:t xml:space="preserve"> and flexible to both troubleshoot immediate issues and develop long terms solutions to day to day running and delivery of customer service</w:t>
            </w:r>
          </w:p>
          <w:p w14:paraId="2F77305B" w14:textId="71B26556" w:rsidR="000F5101" w:rsidRPr="00E32957" w:rsidRDefault="000F510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Ability to work effectively within a home and office environment</w:t>
            </w:r>
          </w:p>
        </w:tc>
        <w:tc>
          <w:tcPr>
            <w:tcW w:w="3728" w:type="dxa"/>
          </w:tcPr>
          <w:p w14:paraId="6020D57E" w14:textId="77777777" w:rsidR="000F5101" w:rsidRPr="000F5101" w:rsidRDefault="000F5101" w:rsidP="00DF288D">
            <w:pPr>
              <w:pStyle w:val="ListParagraph"/>
              <w:numPr>
                <w:ilvl w:val="0"/>
                <w:numId w:val="9"/>
              </w:numPr>
              <w:spacing w:beforeLines="100" w:before="240" w:afterLines="100" w:after="240"/>
              <w:rPr>
                <w:rFonts w:eastAsia="Calibri" w:cs="Calibri"/>
                <w:szCs w:val="22"/>
              </w:rPr>
            </w:pPr>
            <w:r>
              <w:t xml:space="preserve">Experience of reading contracts and understanding contractual requirements </w:t>
            </w:r>
          </w:p>
          <w:p w14:paraId="4E89784B" w14:textId="77777777" w:rsidR="000F5101" w:rsidRPr="000F5101" w:rsidRDefault="000F5101" w:rsidP="00DF288D">
            <w:pPr>
              <w:pStyle w:val="ListParagraph"/>
              <w:numPr>
                <w:ilvl w:val="0"/>
                <w:numId w:val="9"/>
              </w:numPr>
              <w:spacing w:beforeLines="100" w:before="240" w:afterLines="100" w:after="240"/>
              <w:rPr>
                <w:rFonts w:eastAsia="Calibri" w:cs="Calibri"/>
                <w:szCs w:val="22"/>
              </w:rPr>
            </w:pPr>
            <w:r>
              <w:t xml:space="preserve">Experience of developing commercial pricing models to meet customer needs </w:t>
            </w:r>
          </w:p>
          <w:p w14:paraId="0A86D72C" w14:textId="66AB23CE" w:rsidR="00966F66" w:rsidRPr="00AC5FDD" w:rsidRDefault="000F5101" w:rsidP="00DF288D">
            <w:pPr>
              <w:pStyle w:val="ListParagraph"/>
              <w:numPr>
                <w:ilvl w:val="0"/>
                <w:numId w:val="9"/>
              </w:numPr>
              <w:spacing w:beforeLines="100" w:before="240" w:afterLines="100" w:after="240"/>
              <w:rPr>
                <w:rFonts w:eastAsia="Calibri" w:cs="Calibri"/>
                <w:szCs w:val="22"/>
              </w:rPr>
            </w:pPr>
            <w:r>
              <w:t>Strong product and market knowledge within the MSK and Mental Health healthcare sector</w:t>
            </w: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AC5FDD" w:rsidRDefault="00966F66" w:rsidP="00DF288D">
            <w:pPr>
              <w:pStyle w:val="ListParagraph"/>
              <w:numPr>
                <w:ilvl w:val="0"/>
                <w:numId w:val="9"/>
              </w:numPr>
              <w:spacing w:beforeLines="100" w:before="240" w:afterLines="100" w:after="240"/>
              <w:rPr>
                <w:rFonts w:cs="Calibri"/>
                <w:szCs w:val="22"/>
              </w:rPr>
            </w:pPr>
          </w:p>
        </w:tc>
        <w:tc>
          <w:tcPr>
            <w:tcW w:w="3728" w:type="dxa"/>
          </w:tcPr>
          <w:p w14:paraId="1F5B2756" w14:textId="783767C0" w:rsidR="00966F66" w:rsidRPr="00AC5FDD" w:rsidRDefault="000F5101" w:rsidP="00DF288D">
            <w:pPr>
              <w:pStyle w:val="ListParagraph"/>
              <w:numPr>
                <w:ilvl w:val="0"/>
                <w:numId w:val="9"/>
              </w:numPr>
              <w:spacing w:beforeLines="100" w:before="240" w:afterLines="100" w:after="240"/>
              <w:rPr>
                <w:rFonts w:cs="Calibri"/>
                <w:szCs w:val="22"/>
              </w:rPr>
            </w:pPr>
            <w:r>
              <w:t>Business qualification desired</w:t>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F8BE98B" w14:textId="77777777" w:rsidR="000F5101" w:rsidRPr="000F5101" w:rsidRDefault="000F5101" w:rsidP="00DF288D">
            <w:pPr>
              <w:pStyle w:val="ListParagraph"/>
              <w:numPr>
                <w:ilvl w:val="0"/>
                <w:numId w:val="9"/>
              </w:numPr>
              <w:spacing w:beforeLines="100" w:before="240" w:afterLines="100" w:after="240"/>
              <w:rPr>
                <w:rFonts w:cs="Calibri"/>
              </w:rPr>
            </w:pPr>
            <w:r>
              <w:t xml:space="preserve">Self-starter: work proactively and on own initiative </w:t>
            </w:r>
          </w:p>
          <w:p w14:paraId="0B1D5208" w14:textId="77777777" w:rsidR="000F5101" w:rsidRPr="000F5101" w:rsidRDefault="000F5101" w:rsidP="00DF288D">
            <w:pPr>
              <w:pStyle w:val="ListParagraph"/>
              <w:numPr>
                <w:ilvl w:val="0"/>
                <w:numId w:val="9"/>
              </w:numPr>
              <w:spacing w:beforeLines="100" w:before="240" w:afterLines="100" w:after="240"/>
              <w:rPr>
                <w:rFonts w:cs="Calibri"/>
              </w:rPr>
            </w:pPr>
            <w:r>
              <w:t xml:space="preserve">Respectful and sensitive approach/understanding customer data, medical </w:t>
            </w:r>
            <w:proofErr w:type="gramStart"/>
            <w:r>
              <w:t>records</w:t>
            </w:r>
            <w:proofErr w:type="gramEnd"/>
            <w:r>
              <w:t xml:space="preserve"> and security </w:t>
            </w:r>
          </w:p>
          <w:p w14:paraId="0EE9799C" w14:textId="77777777" w:rsidR="000F5101" w:rsidRPr="000F5101" w:rsidRDefault="000F5101" w:rsidP="00DF288D">
            <w:pPr>
              <w:pStyle w:val="ListParagraph"/>
              <w:numPr>
                <w:ilvl w:val="0"/>
                <w:numId w:val="9"/>
              </w:numPr>
              <w:spacing w:beforeLines="100" w:before="240" w:afterLines="100" w:after="240"/>
              <w:rPr>
                <w:rFonts w:cs="Calibri"/>
              </w:rPr>
            </w:pPr>
            <w:r>
              <w:t xml:space="preserve">Confident in identifying where processes could be improved and leading on these to the benefit of the customer and company </w:t>
            </w:r>
          </w:p>
          <w:p w14:paraId="2EB3727E" w14:textId="77777777" w:rsidR="000F5101" w:rsidRPr="000F5101" w:rsidRDefault="000F5101" w:rsidP="00DF288D">
            <w:pPr>
              <w:pStyle w:val="ListParagraph"/>
              <w:numPr>
                <w:ilvl w:val="0"/>
                <w:numId w:val="9"/>
              </w:numPr>
              <w:spacing w:beforeLines="100" w:before="240" w:afterLines="100" w:after="240"/>
              <w:rPr>
                <w:rFonts w:cs="Calibri"/>
              </w:rPr>
            </w:pPr>
            <w:r>
              <w:t xml:space="preserve">Professional and innovative </w:t>
            </w:r>
          </w:p>
          <w:p w14:paraId="5DE95BD0" w14:textId="77777777" w:rsidR="000F5101" w:rsidRPr="000F5101" w:rsidRDefault="000F5101" w:rsidP="00DF288D">
            <w:pPr>
              <w:pStyle w:val="ListParagraph"/>
              <w:numPr>
                <w:ilvl w:val="0"/>
                <w:numId w:val="9"/>
              </w:numPr>
              <w:spacing w:beforeLines="100" w:before="240" w:afterLines="100" w:after="240"/>
              <w:rPr>
                <w:rFonts w:cs="Calibri"/>
              </w:rPr>
            </w:pPr>
            <w:r>
              <w:t xml:space="preserve">Passionate about health and wellbeing </w:t>
            </w:r>
          </w:p>
          <w:p w14:paraId="6C67C347" w14:textId="77777777" w:rsidR="000F5101" w:rsidRPr="000F5101" w:rsidRDefault="000F5101" w:rsidP="00DF288D">
            <w:pPr>
              <w:pStyle w:val="ListParagraph"/>
              <w:numPr>
                <w:ilvl w:val="0"/>
                <w:numId w:val="9"/>
              </w:numPr>
              <w:spacing w:beforeLines="100" w:before="240" w:afterLines="100" w:after="240"/>
              <w:rPr>
                <w:rFonts w:cs="Calibri"/>
              </w:rPr>
            </w:pPr>
            <w:r>
              <w:t xml:space="preserve">Exceptionally strong attention to detail </w:t>
            </w:r>
          </w:p>
          <w:p w14:paraId="27737C87" w14:textId="77777777" w:rsidR="000F5101" w:rsidRPr="000F5101" w:rsidRDefault="000F5101" w:rsidP="00DF288D">
            <w:pPr>
              <w:pStyle w:val="ListParagraph"/>
              <w:numPr>
                <w:ilvl w:val="0"/>
                <w:numId w:val="9"/>
              </w:numPr>
              <w:spacing w:beforeLines="100" w:before="240" w:afterLines="100" w:after="240"/>
              <w:rPr>
                <w:rFonts w:cs="Calibri"/>
              </w:rPr>
            </w:pPr>
            <w:r>
              <w:t xml:space="preserve">Good sense of humour and team orientated </w:t>
            </w:r>
          </w:p>
          <w:p w14:paraId="21FB89F2" w14:textId="63BB6736" w:rsidR="00966F66" w:rsidRPr="00233201" w:rsidRDefault="000F5101" w:rsidP="00DF288D">
            <w:pPr>
              <w:pStyle w:val="ListParagraph"/>
              <w:numPr>
                <w:ilvl w:val="0"/>
                <w:numId w:val="9"/>
              </w:numPr>
              <w:spacing w:beforeLines="100" w:before="240" w:afterLines="100" w:after="240"/>
              <w:rPr>
                <w:rFonts w:cs="Calibri"/>
              </w:rPr>
            </w:pPr>
            <w:r>
              <w:t>Must be legally entitled to accept and perform work in the UK</w:t>
            </w:r>
          </w:p>
        </w:tc>
        <w:tc>
          <w:tcPr>
            <w:tcW w:w="3728" w:type="dxa"/>
          </w:tcPr>
          <w:p w14:paraId="49E7C29C" w14:textId="77777777" w:rsidR="00966F66" w:rsidRPr="00AC5FDD" w:rsidRDefault="00966F66" w:rsidP="00DF288D">
            <w:pPr>
              <w:pStyle w:val="ListParagraph"/>
              <w:numPr>
                <w:ilvl w:val="0"/>
                <w:numId w:val="9"/>
              </w:numPr>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4369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4369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4369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D37D3FE" w:rsidR="005E1013" w:rsidRPr="004A6AA8" w:rsidRDefault="0024369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D37D3FE" w:rsidR="005E1013" w:rsidRPr="004A6AA8" w:rsidRDefault="0024369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BF9C479" w:rsidR="00AD6216" w:rsidRPr="004A6AA8" w:rsidRDefault="0024369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BF9C479" w:rsidR="00AD6216" w:rsidRPr="004A6AA8" w:rsidRDefault="0024369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04AAC"/>
    <w:multiLevelType w:val="hybridMultilevel"/>
    <w:tmpl w:val="DE4E179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0AE7"/>
    <w:multiLevelType w:val="hybridMultilevel"/>
    <w:tmpl w:val="FD68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5A65BF"/>
    <w:multiLevelType w:val="hybridMultilevel"/>
    <w:tmpl w:val="47CE00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05830"/>
    <w:multiLevelType w:val="hybridMultilevel"/>
    <w:tmpl w:val="F43413B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63F69"/>
    <w:multiLevelType w:val="hybridMultilevel"/>
    <w:tmpl w:val="A6221604"/>
    <w:lvl w:ilvl="0" w:tplc="6316D51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926993"/>
    <w:multiLevelType w:val="hybridMultilevel"/>
    <w:tmpl w:val="C7FE1762"/>
    <w:lvl w:ilvl="0" w:tplc="08090001">
      <w:start w:val="1"/>
      <w:numFmt w:val="bullet"/>
      <w:lvlText w:val=""/>
      <w:lvlJc w:val="left"/>
      <w:pPr>
        <w:ind w:left="720" w:hanging="360"/>
      </w:pPr>
      <w:rPr>
        <w:rFonts w:ascii="Symbol" w:hAnsi="Symbol" w:hint="default"/>
      </w:rPr>
    </w:lvl>
    <w:lvl w:ilvl="1" w:tplc="4B348D0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43127">
    <w:abstractNumId w:val="7"/>
  </w:num>
  <w:num w:numId="2" w16cid:durableId="1371150222">
    <w:abstractNumId w:val="8"/>
  </w:num>
  <w:num w:numId="3" w16cid:durableId="594705452">
    <w:abstractNumId w:val="3"/>
  </w:num>
  <w:num w:numId="4" w16cid:durableId="882862110">
    <w:abstractNumId w:val="2"/>
  </w:num>
  <w:num w:numId="5" w16cid:durableId="1247762662">
    <w:abstractNumId w:val="1"/>
  </w:num>
  <w:num w:numId="6" w16cid:durableId="536427185">
    <w:abstractNumId w:val="0"/>
  </w:num>
  <w:num w:numId="7" w16cid:durableId="2106994128">
    <w:abstractNumId w:val="12"/>
  </w:num>
  <w:num w:numId="8" w16cid:durableId="989482327">
    <w:abstractNumId w:val="13"/>
  </w:num>
  <w:num w:numId="9" w16cid:durableId="1953584087">
    <w:abstractNumId w:val="15"/>
  </w:num>
  <w:num w:numId="10" w16cid:durableId="2100253700">
    <w:abstractNumId w:val="4"/>
  </w:num>
  <w:num w:numId="11" w16cid:durableId="919565230">
    <w:abstractNumId w:val="6"/>
  </w:num>
  <w:num w:numId="12" w16cid:durableId="1413813525">
    <w:abstractNumId w:val="14"/>
  </w:num>
  <w:num w:numId="13" w16cid:durableId="1109394549">
    <w:abstractNumId w:val="5"/>
  </w:num>
  <w:num w:numId="14" w16cid:durableId="1431707101">
    <w:abstractNumId w:val="11"/>
  </w:num>
  <w:num w:numId="15" w16cid:durableId="1518883933">
    <w:abstractNumId w:val="10"/>
  </w:num>
  <w:num w:numId="16" w16cid:durableId="165644746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0F5101"/>
    <w:rsid w:val="001138E4"/>
    <w:rsid w:val="00132A6E"/>
    <w:rsid w:val="00135427"/>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222F6"/>
    <w:rsid w:val="00232ED5"/>
    <w:rsid w:val="00233201"/>
    <w:rsid w:val="0024338F"/>
    <w:rsid w:val="00243696"/>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32957"/>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2022-04-29T10:02:00Z</dcterms:created>
  <dcterms:modified xsi:type="dcterms:W3CDTF">2022-04-29T10:02:00Z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