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2105A2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0A27B8B" w:rsidR="00966F66" w:rsidRDefault="00AA0EEC" w:rsidP="00966F66">
            <w:pPr>
              <w:spacing w:before="100" w:after="100"/>
            </w:pPr>
            <w:r>
              <w:t>Derby &amp; Derbyshire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73F6D8C" w14:textId="77777777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4F276EB2" w14:textId="77777777" w:rsidR="002105A2" w:rsidRDefault="002105A2" w:rsidP="002105A2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36CE75AF" w14:textId="77777777" w:rsidR="002105A2" w:rsidRDefault="002105A2" w:rsidP="002105A2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9859E4E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0616E71D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37ACEFAB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00734C71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62482BF1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5CAB2CB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2B5E49CB" w:rsidR="002105A2" w:rsidRDefault="002105A2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2105A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2105A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2105A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2105A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2105A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2105A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2105A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05A2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DADC6-31F6-4D62-9B3E-9178DCE1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EE953-7CDB-45F5-A1C7-DA5082657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2021-11-09T11:47:00Z</dcterms:created>
  <dcterms:modified xsi:type="dcterms:W3CDTF">2021-11-09T11:47:00Z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