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1EB8F91F" w:rsidR="005E1013" w:rsidRDefault="00C275FF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CF2EE4">
            <w:rPr>
              <w:rStyle w:val="TitleChar"/>
            </w:rPr>
            <w:t>CBT Therapist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CF2EE4" w14:paraId="7D49054C" w14:textId="77777777" w:rsidTr="00526D28">
        <w:tc>
          <w:tcPr>
            <w:tcW w:w="3256" w:type="dxa"/>
            <w:vAlign w:val="center"/>
          </w:tcPr>
          <w:p w14:paraId="3A063C37" w14:textId="11B54C75" w:rsidR="00CF2EE4" w:rsidRDefault="00CF2EE4" w:rsidP="00CF2EE4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40CEC4" w14:textId="4CA2AF86" w:rsidR="00CF2EE4" w:rsidRDefault="00CF2EE4" w:rsidP="00CF2EE4">
            <w:pPr>
              <w:spacing w:before="100" w:after="100"/>
            </w:pPr>
            <w:r>
              <w:rPr>
                <w:lang w:val="en-US"/>
              </w:rPr>
              <w:t xml:space="preserve">CBT Therapist (Corporate) </w:t>
            </w:r>
          </w:p>
        </w:tc>
      </w:tr>
      <w:tr w:rsidR="00CF2EE4" w14:paraId="19AB6488" w14:textId="77777777" w:rsidTr="00526D28">
        <w:tc>
          <w:tcPr>
            <w:tcW w:w="3256" w:type="dxa"/>
            <w:vAlign w:val="center"/>
          </w:tcPr>
          <w:p w14:paraId="755D3B7A" w14:textId="3D2363B8" w:rsidR="00CF2EE4" w:rsidRDefault="00CF2EE4" w:rsidP="00CF2EE4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FB5BA" w14:textId="18348737" w:rsidR="00CF2EE4" w:rsidRDefault="00CF2EE4" w:rsidP="00CF2EE4">
            <w:pPr>
              <w:spacing w:before="100" w:after="100"/>
            </w:pPr>
            <w:r>
              <w:rPr>
                <w:lang w:val="en-US"/>
              </w:rPr>
              <w:t xml:space="preserve">Psychological Therapy Services (Corporate) </w:t>
            </w:r>
          </w:p>
        </w:tc>
      </w:tr>
      <w:tr w:rsidR="00CF2EE4" w14:paraId="5BA82C71" w14:textId="77777777" w:rsidTr="00526D28">
        <w:tc>
          <w:tcPr>
            <w:tcW w:w="3256" w:type="dxa"/>
            <w:vAlign w:val="center"/>
          </w:tcPr>
          <w:p w14:paraId="5F3C8594" w14:textId="774214C3" w:rsidR="00CF2EE4" w:rsidRDefault="00CF2EE4" w:rsidP="00CF2EE4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D663E" w14:textId="32341329" w:rsidR="00CF2EE4" w:rsidRDefault="00CF2EE4" w:rsidP="00CF2EE4">
            <w:pPr>
              <w:spacing w:before="100" w:after="100"/>
            </w:pPr>
            <w:r>
              <w:rPr>
                <w:lang w:val="en-US"/>
              </w:rPr>
              <w:t xml:space="preserve">Remote </w:t>
            </w:r>
          </w:p>
        </w:tc>
      </w:tr>
      <w:tr w:rsidR="00CF2EE4" w14:paraId="61E91F65" w14:textId="77777777" w:rsidTr="00526D28">
        <w:tc>
          <w:tcPr>
            <w:tcW w:w="3256" w:type="dxa"/>
            <w:vAlign w:val="center"/>
          </w:tcPr>
          <w:p w14:paraId="60094B3E" w14:textId="5F98780B" w:rsidR="00CF2EE4" w:rsidRDefault="00CF2EE4" w:rsidP="00CF2EE4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CF2EE4" w:rsidRDefault="00CF2EE4" w:rsidP="00CF2EE4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BB1388" w14:textId="12CFDEFE" w:rsidR="00CF2EE4" w:rsidRDefault="00CF2EE4" w:rsidP="00CF2EE4">
            <w:pPr>
              <w:spacing w:before="100" w:after="100"/>
            </w:pPr>
            <w:r>
              <w:rPr>
                <w:lang w:val="en-US"/>
              </w:rPr>
              <w:t xml:space="preserve">Senior Cognitive </w:t>
            </w:r>
            <w:proofErr w:type="spellStart"/>
            <w:r>
              <w:rPr>
                <w:lang w:val="en-US"/>
              </w:rPr>
              <w:t>Behavioural</w:t>
            </w:r>
            <w:proofErr w:type="spellEnd"/>
            <w:r>
              <w:rPr>
                <w:lang w:val="en-US"/>
              </w:rPr>
              <w:t xml:space="preserve"> Therapist </w:t>
            </w:r>
          </w:p>
        </w:tc>
      </w:tr>
      <w:tr w:rsidR="00CF2EE4" w14:paraId="13153721" w14:textId="77777777" w:rsidTr="000F42FB">
        <w:tc>
          <w:tcPr>
            <w:tcW w:w="3256" w:type="dxa"/>
            <w:vAlign w:val="center"/>
          </w:tcPr>
          <w:p w14:paraId="6993CC7D" w14:textId="7342EA56" w:rsidR="00CF2EE4" w:rsidRDefault="00CF2EE4" w:rsidP="00CF2EE4">
            <w:pPr>
              <w:spacing w:before="100" w:after="100"/>
            </w:pPr>
            <w:r>
              <w:t>Direct reports:</w:t>
            </w:r>
          </w:p>
          <w:p w14:paraId="47666179" w14:textId="0971B0AF" w:rsidR="00CF2EE4" w:rsidRDefault="00CF2EE4" w:rsidP="00CF2EE4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B63B7E" w14:textId="4BAA7A9C" w:rsidR="00CF2EE4" w:rsidRDefault="00CF2EE4" w:rsidP="00CF2EE4">
            <w:pPr>
              <w:spacing w:before="100" w:after="100"/>
            </w:pPr>
            <w:r>
              <w:rPr>
                <w:lang w:val="en-US"/>
              </w:rPr>
              <w:t xml:space="preserve">Mental Health Clinical Team Manager </w:t>
            </w:r>
          </w:p>
        </w:tc>
      </w:tr>
      <w:tr w:rsidR="00CF2EE4" w14:paraId="61110A87" w14:textId="77777777" w:rsidTr="000F42FB">
        <w:tc>
          <w:tcPr>
            <w:tcW w:w="3256" w:type="dxa"/>
            <w:vAlign w:val="center"/>
          </w:tcPr>
          <w:p w14:paraId="5996CE35" w14:textId="6924CA2B" w:rsidR="00CF2EE4" w:rsidRDefault="00CF2EE4" w:rsidP="00CF2EE4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CF2EE4" w:rsidRDefault="00CF2EE4" w:rsidP="00CF2EE4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FAFEE2" w14:textId="662E7F52" w:rsidR="00CF2EE4" w:rsidRDefault="00CF2EE4" w:rsidP="00CF2EE4">
            <w:pPr>
              <w:spacing w:before="100" w:after="100"/>
            </w:pPr>
            <w:r>
              <w:rPr>
                <w:lang w:val="en-US"/>
              </w:rPr>
              <w:t xml:space="preserve">PTS Service Lead </w:t>
            </w:r>
          </w:p>
        </w:tc>
      </w:tr>
      <w:tr w:rsidR="00CF2EE4" w14:paraId="459E1B5F" w14:textId="77777777" w:rsidTr="000F42FB">
        <w:tc>
          <w:tcPr>
            <w:tcW w:w="3256" w:type="dxa"/>
            <w:vAlign w:val="center"/>
          </w:tcPr>
          <w:p w14:paraId="3F242D0D" w14:textId="7D9E94A7" w:rsidR="00CF2EE4" w:rsidRDefault="00CF2EE4" w:rsidP="00CF2EE4">
            <w:pPr>
              <w:spacing w:before="100" w:after="100"/>
            </w:pPr>
            <w:r>
              <w:t>Responsible to:</w:t>
            </w:r>
          </w:p>
          <w:p w14:paraId="65CDC27E" w14:textId="436CC73C" w:rsidR="00CF2EE4" w:rsidRDefault="00CF2EE4" w:rsidP="00CF2EE4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AB59BB" w14:textId="20D76606" w:rsidR="00CF2EE4" w:rsidRDefault="00CF2EE4" w:rsidP="00CF2EE4">
            <w:pPr>
              <w:spacing w:before="100" w:after="100"/>
            </w:pPr>
            <w:r>
              <w:rPr>
                <w:rFonts w:eastAsia="Times New Roman" w:cs="Calibri"/>
                <w:bCs/>
                <w:color w:val="000000" w:themeColor="text1"/>
                <w:szCs w:val="22"/>
                <w:lang w:val="en-US" w:eastAsia="en-GB"/>
              </w:rPr>
              <w:t xml:space="preserve">The main function of the CBT therapist within VHG is to provide telephone-based case management of referrals to the Psychological Therapy Service (PTS). </w:t>
            </w:r>
          </w:p>
        </w:tc>
      </w:tr>
      <w:tr w:rsidR="00CF2EE4" w14:paraId="34A2BEBB" w14:textId="77777777" w:rsidTr="000F42FB">
        <w:tc>
          <w:tcPr>
            <w:tcW w:w="3256" w:type="dxa"/>
            <w:vAlign w:val="center"/>
          </w:tcPr>
          <w:p w14:paraId="5D8CED71" w14:textId="47B9CCF8" w:rsidR="00CF2EE4" w:rsidRDefault="00CF2EE4" w:rsidP="00CF2EE4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71C9FA" w14:textId="77777777" w:rsidR="00CF2EE4" w:rsidRDefault="00CF2EE4" w:rsidP="00CF2EE4">
            <w:pPr>
              <w:pStyle w:val="NoSpacing"/>
              <w:jc w:val="both"/>
              <w:rPr>
                <w:rFonts w:eastAsia="Times New Roman" w:cs="Calibri"/>
                <w:bCs/>
                <w:color w:val="000000" w:themeColor="text1"/>
                <w:szCs w:val="22"/>
                <w:lang w:val="en-US" w:eastAsia="en-GB"/>
              </w:rPr>
            </w:pPr>
            <w:r>
              <w:rPr>
                <w:rFonts w:eastAsia="Times New Roman" w:cs="Calibri"/>
                <w:bCs/>
                <w:color w:val="000000" w:themeColor="text1"/>
                <w:szCs w:val="22"/>
                <w:lang w:val="en-US" w:eastAsia="en-GB"/>
              </w:rPr>
              <w:t xml:space="preserve">This includes an assessment of problem, triage to the appropriate level of the service and monitoring a case from beginning to end, </w:t>
            </w:r>
            <w:proofErr w:type="gramStart"/>
            <w:r>
              <w:rPr>
                <w:rFonts w:eastAsia="Times New Roman" w:cs="Calibri"/>
                <w:bCs/>
                <w:color w:val="000000" w:themeColor="text1"/>
                <w:szCs w:val="22"/>
                <w:lang w:val="en-US" w:eastAsia="en-GB"/>
              </w:rPr>
              <w:t>in order to</w:t>
            </w:r>
            <w:proofErr w:type="gramEnd"/>
            <w:r>
              <w:rPr>
                <w:rFonts w:eastAsia="Times New Roman" w:cs="Calibri"/>
                <w:bCs/>
                <w:color w:val="000000" w:themeColor="text1"/>
                <w:szCs w:val="22"/>
                <w:lang w:val="en-US" w:eastAsia="en-GB"/>
              </w:rPr>
              <w:t xml:space="preserve"> facilitate a patient to maintain or return to their maximum level of functioning. </w:t>
            </w:r>
          </w:p>
          <w:p w14:paraId="625E2E78" w14:textId="77777777" w:rsidR="00CF2EE4" w:rsidRDefault="00CF2EE4" w:rsidP="00CF2EE4">
            <w:pPr>
              <w:pStyle w:val="NoSpacing"/>
              <w:jc w:val="both"/>
              <w:rPr>
                <w:rFonts w:eastAsia="Times New Roman" w:cs="Calibri"/>
                <w:bCs/>
                <w:color w:val="000000" w:themeColor="text1"/>
                <w:szCs w:val="22"/>
                <w:lang w:val="en-US" w:eastAsia="en-GB"/>
              </w:rPr>
            </w:pPr>
          </w:p>
          <w:p w14:paraId="027DF167" w14:textId="5229A9B5" w:rsidR="00CF2EE4" w:rsidRPr="00CF2EE4" w:rsidRDefault="00CF2EE4" w:rsidP="00CF2EE4">
            <w:pPr>
              <w:spacing w:before="100" w:after="100"/>
            </w:pPr>
            <w:r w:rsidRPr="00CF2EE4">
              <w:rPr>
                <w:rFonts w:eastAsia="Times New Roman" w:cs="Calibri"/>
                <w:bCs/>
                <w:color w:val="000000" w:themeColor="text1"/>
                <w:szCs w:val="22"/>
                <w:lang w:val="en-US" w:eastAsia="en-GB"/>
              </w:rPr>
              <w:t xml:space="preserve">To offer a range of CBT interventions via telephone or Video Link where appropriate. </w:t>
            </w:r>
          </w:p>
        </w:tc>
      </w:tr>
      <w:tr w:rsidR="00CF2EE4" w14:paraId="3CFD1385" w14:textId="77777777" w:rsidTr="00966F66">
        <w:tc>
          <w:tcPr>
            <w:tcW w:w="3256" w:type="dxa"/>
            <w:vAlign w:val="center"/>
          </w:tcPr>
          <w:p w14:paraId="627BDC42" w14:textId="3DF91B23" w:rsidR="00CF2EE4" w:rsidRDefault="00CF2EE4" w:rsidP="00CF2EE4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39C143C9" w14:textId="77777777" w:rsidR="00C275FF" w:rsidRDefault="00C275FF" w:rsidP="00C275FF">
            <w:pPr>
              <w:rPr>
                <w:rFonts w:asciiTheme="minorHAnsi" w:hAnsiTheme="minorHAnsi"/>
                <w:b/>
                <w:bCs/>
              </w:rPr>
            </w:pPr>
            <w:r>
              <w:rPr>
                <w:b/>
                <w:bCs/>
              </w:rPr>
              <w:t>Equality Diversity &amp; Inclusion (EDI)</w:t>
            </w:r>
          </w:p>
          <w:p w14:paraId="46523EC6" w14:textId="77777777" w:rsidR="00C275FF" w:rsidRDefault="00C275FF" w:rsidP="00C275FF">
            <w:r>
              <w:t>We are proud to be an equal opportunities employer and are fully committed to EDI best practice in all we do</w:t>
            </w:r>
            <w:proofErr w:type="gramStart"/>
            <w:r>
              <w:t xml:space="preserve">.  </w:t>
            </w:r>
            <w:proofErr w:type="gramEnd"/>
            <w:r>
              <w:t>We believe it is the responsibility of everyone to ensure their actions support this with all internal and external stakeholders.</w:t>
            </w:r>
          </w:p>
          <w:p w14:paraId="5C3F1A14" w14:textId="77777777" w:rsidR="00C275FF" w:rsidRDefault="00C275FF" w:rsidP="00C275FF">
            <w:pPr>
              <w:pStyle w:val="ListParagraph"/>
              <w:numPr>
                <w:ilvl w:val="0"/>
                <w:numId w:val="22"/>
              </w:numPr>
              <w:spacing w:before="100" w:after="100" w:line="276" w:lineRule="auto"/>
              <w:rPr>
                <w:rFonts w:cs="Calibri"/>
              </w:rPr>
            </w:pPr>
            <w:r>
              <w:t>Be aware of the impact of your behaviour on others</w:t>
            </w:r>
          </w:p>
          <w:p w14:paraId="7BD85D89" w14:textId="77777777" w:rsidR="00C275FF" w:rsidRDefault="00C275FF" w:rsidP="00C275FF">
            <w:pPr>
              <w:pStyle w:val="ListParagraph"/>
              <w:numPr>
                <w:ilvl w:val="0"/>
                <w:numId w:val="22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Ensure that others are treated with fairness, </w:t>
            </w:r>
            <w:proofErr w:type="gramStart"/>
            <w:r>
              <w:t>dignity</w:t>
            </w:r>
            <w:proofErr w:type="gramEnd"/>
            <w:r>
              <w:t xml:space="preserve"> and respect</w:t>
            </w:r>
          </w:p>
          <w:p w14:paraId="36893CAB" w14:textId="77777777" w:rsidR="00C275FF" w:rsidRDefault="00C275FF" w:rsidP="00C275FF">
            <w:pPr>
              <w:pStyle w:val="ListParagraph"/>
              <w:numPr>
                <w:ilvl w:val="0"/>
                <w:numId w:val="22"/>
              </w:numPr>
              <w:spacing w:before="100" w:after="100" w:line="276" w:lineRule="auto"/>
              <w:rPr>
                <w:rFonts w:cs="Calibri"/>
              </w:rPr>
            </w:pPr>
            <w:r>
              <w:t>Maintain and develop your knowledge about what EDI is and why it is important</w:t>
            </w:r>
          </w:p>
          <w:p w14:paraId="49E9352D" w14:textId="77777777" w:rsidR="00C275FF" w:rsidRDefault="00C275FF" w:rsidP="00C275FF">
            <w:pPr>
              <w:pStyle w:val="ListParagraph"/>
              <w:numPr>
                <w:ilvl w:val="0"/>
                <w:numId w:val="22"/>
              </w:numPr>
              <w:spacing w:before="100" w:after="100" w:line="276" w:lineRule="auto"/>
              <w:rPr>
                <w:rFonts w:cs="Calibri"/>
              </w:rPr>
            </w:pPr>
            <w:r>
              <w:lastRenderedPageBreak/>
              <w:t xml:space="preserve">Be prepared to challenge bias, discrimination and prejudice if </w:t>
            </w:r>
            <w:proofErr w:type="gramStart"/>
            <w:r>
              <w:t>possible</w:t>
            </w:r>
            <w:proofErr w:type="gramEnd"/>
            <w:r>
              <w:t xml:space="preserve"> to do so and raise with your manager and EDI team</w:t>
            </w:r>
          </w:p>
          <w:p w14:paraId="12A9DD03" w14:textId="77777777" w:rsidR="00C275FF" w:rsidRDefault="00C275FF" w:rsidP="00C275FF">
            <w:pPr>
              <w:pStyle w:val="ListParagraph"/>
              <w:numPr>
                <w:ilvl w:val="0"/>
                <w:numId w:val="22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Encourage and support others to feel confident in speaking up if they have been subjected to or witnessed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19907184" w14:textId="77777777" w:rsidR="00C275FF" w:rsidRDefault="00C275FF" w:rsidP="00C275FF">
            <w:pPr>
              <w:pStyle w:val="ListParagraph"/>
              <w:numPr>
                <w:ilvl w:val="0"/>
                <w:numId w:val="22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speak up for others if you witness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44BDB607" w14:textId="7A610610" w:rsidR="00CF2EE4" w:rsidRDefault="00CF2EE4" w:rsidP="00C275FF"/>
        </w:tc>
      </w:tr>
      <w:tr w:rsidR="00CF2EE4" w14:paraId="01882A7A" w14:textId="77777777" w:rsidTr="00966F66">
        <w:tc>
          <w:tcPr>
            <w:tcW w:w="3256" w:type="dxa"/>
            <w:vAlign w:val="center"/>
          </w:tcPr>
          <w:p w14:paraId="57B89986" w14:textId="29BAB234" w:rsidR="00CF2EE4" w:rsidRDefault="00CF2EE4" w:rsidP="00CF2EE4">
            <w:pPr>
              <w:spacing w:before="100" w:after="100"/>
            </w:pPr>
            <w:r>
              <w:lastRenderedPageBreak/>
              <w:t>Clinical Governance:</w:t>
            </w:r>
          </w:p>
          <w:p w14:paraId="53E29B26" w14:textId="1892EDC7" w:rsidR="00CF2EE4" w:rsidRDefault="00CF2EE4" w:rsidP="00CF2EE4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3766E5BC" w14:textId="77777777" w:rsidR="00CF2EE4" w:rsidRDefault="00CF2EE4" w:rsidP="00CF2EE4">
            <w:pPr>
              <w:spacing w:before="100" w:after="100"/>
            </w:pPr>
          </w:p>
        </w:tc>
      </w:tr>
      <w:tr w:rsidR="00CF2EE4" w14:paraId="3161C07B" w14:textId="77777777" w:rsidTr="00966F66">
        <w:tc>
          <w:tcPr>
            <w:tcW w:w="3256" w:type="dxa"/>
            <w:vAlign w:val="center"/>
          </w:tcPr>
          <w:p w14:paraId="5FD2413E" w14:textId="7A534F40" w:rsidR="00CF2EE4" w:rsidRDefault="00CF2EE4" w:rsidP="00CF2EE4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vAlign w:val="center"/>
          </w:tcPr>
          <w:p w14:paraId="201DC6D6" w14:textId="70ADBAB8" w:rsidR="00CF2EE4" w:rsidRPr="009F68CA" w:rsidRDefault="00CF2EE4" w:rsidP="00CF2EE4">
            <w:pPr>
              <w:pStyle w:val="ListParagraph"/>
              <w:spacing w:before="100" w:after="100"/>
            </w:pPr>
          </w:p>
        </w:tc>
      </w:tr>
      <w:tr w:rsidR="00CF2EE4" w14:paraId="4004EF95" w14:textId="77777777" w:rsidTr="00966F66">
        <w:tc>
          <w:tcPr>
            <w:tcW w:w="3256" w:type="dxa"/>
            <w:vAlign w:val="center"/>
          </w:tcPr>
          <w:p w14:paraId="0E220621" w14:textId="69144CB3" w:rsidR="00CF2EE4" w:rsidRDefault="00CF2EE4" w:rsidP="00CF2EE4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AB706D6" w:rsidR="00CF2EE4" w:rsidRPr="00966F66" w:rsidRDefault="00CF2EE4" w:rsidP="00CF2EE4">
            <w:pPr>
              <w:spacing w:before="100" w:after="100"/>
              <w:rPr>
                <w:color w:val="000000"/>
              </w:rPr>
            </w:pPr>
            <w:r w:rsidRPr="00CF2EE4">
              <w:rPr>
                <w:color w:val="000000"/>
              </w:rPr>
              <w:t>Some travel including occasional overnight stays may be required, so a full clean driving licence is desired.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3145A9B6" w:rsidR="00966F66" w:rsidRDefault="00966F66">
      <w:pPr>
        <w:spacing w:after="200"/>
        <w:rPr>
          <w:b/>
          <w:color w:val="00A7CF"/>
          <w:sz w:val="28"/>
        </w:rPr>
      </w:pPr>
    </w:p>
    <w:p w14:paraId="6F579091" w14:textId="497EF055" w:rsidR="00966F66" w:rsidRDefault="00966F66" w:rsidP="00966F66">
      <w:pPr>
        <w:pStyle w:val="Heading2"/>
      </w:pPr>
      <w:r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6CBCFA3D" w14:textId="558F2767" w:rsidR="00CF2EE4" w:rsidRPr="00CF2EE4" w:rsidRDefault="00CF2EE4" w:rsidP="00CF2EE4">
            <w:pPr>
              <w:pStyle w:val="BulletListDense"/>
              <w:numPr>
                <w:ilvl w:val="0"/>
                <w:numId w:val="21"/>
              </w:numPr>
              <w:jc w:val="both"/>
              <w:rPr>
                <w:rFonts w:cs="Calibri"/>
                <w:szCs w:val="22"/>
                <w:lang w:val="en-US" w:eastAsia="en-GB"/>
              </w:rPr>
            </w:pPr>
            <w:r>
              <w:rPr>
                <w:rFonts w:cs="Calibri"/>
                <w:bCs/>
                <w:szCs w:val="22"/>
                <w:lang w:val="en-US" w:eastAsia="en-GB"/>
              </w:rPr>
              <w:t>Post graduate training in CBT or equivalent</w:t>
            </w:r>
          </w:p>
          <w:p w14:paraId="28D8F850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ind w:left="360"/>
              <w:jc w:val="both"/>
              <w:rPr>
                <w:rFonts w:cs="Calibri"/>
                <w:szCs w:val="22"/>
                <w:lang w:val="en-US" w:eastAsia="en-GB"/>
              </w:rPr>
            </w:pPr>
            <w:r>
              <w:rPr>
                <w:rFonts w:cs="Calibri"/>
                <w:bCs/>
                <w:szCs w:val="22"/>
                <w:lang w:val="en-US" w:eastAsia="en-GB"/>
              </w:rPr>
              <w:t>BABCP accreditation or eligibility for BABCP accreditation</w:t>
            </w:r>
          </w:p>
          <w:p w14:paraId="1243DD7A" w14:textId="2E68B2CA" w:rsidR="00CF2EE4" w:rsidRPr="00CF2EE4" w:rsidRDefault="00CF2EE4" w:rsidP="00CF2EE4">
            <w:pPr>
              <w:spacing w:beforeLines="100" w:before="240" w:afterLines="100" w:after="240"/>
              <w:jc w:val="both"/>
              <w:rPr>
                <w:rFonts w:cs="Calibri"/>
                <w:szCs w:val="22"/>
              </w:rPr>
            </w:pPr>
          </w:p>
          <w:p w14:paraId="4315561D" w14:textId="3E5925B6" w:rsidR="00966F66" w:rsidRPr="00CF2EE4" w:rsidRDefault="00966F66" w:rsidP="00CF2EE4">
            <w:pPr>
              <w:spacing w:beforeLines="100" w:before="240" w:afterLines="100" w:after="240"/>
              <w:jc w:val="both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6BC9DBDC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t xml:space="preserve">Other </w:t>
            </w:r>
            <w:proofErr w:type="spellStart"/>
            <w:r>
              <w:rPr>
                <w:rFonts w:cs="Calibri"/>
                <w:lang w:val="en-US" w:eastAsia="en-GB"/>
              </w:rPr>
              <w:t>recognisable</w:t>
            </w:r>
            <w:proofErr w:type="spellEnd"/>
            <w:r>
              <w:rPr>
                <w:rFonts w:cs="Calibri"/>
                <w:lang w:val="en-US" w:eastAsia="en-GB"/>
              </w:rPr>
              <w:t xml:space="preserve"> therapy qualifications </w:t>
            </w:r>
            <w:proofErr w:type="gramStart"/>
            <w:r>
              <w:rPr>
                <w:rFonts w:cs="Calibri"/>
                <w:lang w:val="en-US" w:eastAsia="en-GB"/>
              </w:rPr>
              <w:t>i.e.</w:t>
            </w:r>
            <w:proofErr w:type="gramEnd"/>
            <w:r>
              <w:rPr>
                <w:rFonts w:cs="Calibri"/>
                <w:lang w:val="en-US" w:eastAsia="en-GB"/>
              </w:rPr>
              <w:t xml:space="preserve"> EMDR </w:t>
            </w:r>
            <w:proofErr w:type="spellStart"/>
            <w:r>
              <w:rPr>
                <w:rFonts w:cs="Calibri"/>
                <w:lang w:val="en-US" w:eastAsia="en-GB"/>
              </w:rPr>
              <w:t>etc</w:t>
            </w:r>
            <w:proofErr w:type="spellEnd"/>
          </w:p>
          <w:p w14:paraId="249563A3" w14:textId="4BC58CA2" w:rsidR="00966F66" w:rsidRPr="00CF2EE4" w:rsidRDefault="00966F66" w:rsidP="00CF2EE4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51967DAC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szCs w:val="22"/>
                <w:lang w:val="en-US" w:eastAsia="en-GB"/>
              </w:rPr>
            </w:pPr>
            <w:r>
              <w:rPr>
                <w:rFonts w:cs="Calibri"/>
                <w:bCs/>
                <w:szCs w:val="22"/>
                <w:lang w:val="en-US" w:eastAsia="en-GB"/>
              </w:rPr>
              <w:t>Experience of treating common mental health conditions</w:t>
            </w:r>
          </w:p>
          <w:p w14:paraId="15601FF4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szCs w:val="22"/>
                <w:lang w:val="en-US" w:eastAsia="en-GB"/>
              </w:rPr>
            </w:pPr>
            <w:r>
              <w:rPr>
                <w:rFonts w:cs="Calibri"/>
                <w:bCs/>
                <w:szCs w:val="22"/>
                <w:lang w:val="en-US" w:eastAsia="en-GB"/>
              </w:rPr>
              <w:t>D</w:t>
            </w:r>
            <w:r>
              <w:rPr>
                <w:rFonts w:cs="Calibri"/>
                <w:bCs/>
                <w:color w:val="000000" w:themeColor="text1"/>
                <w:szCs w:val="22"/>
                <w:lang w:val="en-US" w:eastAsia="en-GB"/>
              </w:rPr>
              <w:t>emonstrable experience of working in psychological therapy/mental health services</w:t>
            </w:r>
          </w:p>
          <w:p w14:paraId="23B69FC5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szCs w:val="22"/>
                <w:lang w:val="en-US" w:eastAsia="en-GB"/>
              </w:rPr>
            </w:pPr>
            <w:r>
              <w:rPr>
                <w:rFonts w:cs="Calibri"/>
                <w:szCs w:val="22"/>
                <w:lang w:val="en-US" w:eastAsia="en-GB"/>
              </w:rPr>
              <w:t>Experience of acute MH/psychological assessment</w:t>
            </w:r>
          </w:p>
          <w:p w14:paraId="301C1106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t>Experience of risk assessment and routine clinical outcome monitoring</w:t>
            </w:r>
          </w:p>
          <w:p w14:paraId="3FC5DF75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t>Experience of liaising with other professional groups</w:t>
            </w:r>
          </w:p>
          <w:p w14:paraId="251A61E6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lastRenderedPageBreak/>
              <w:t>Experience in establishing diagnosis and providing evidence based psychological therapies including CBT</w:t>
            </w:r>
          </w:p>
          <w:p w14:paraId="3B562B01" w14:textId="77777777" w:rsidR="00966F66" w:rsidRPr="00CF2EE4" w:rsidRDefault="00966F66" w:rsidP="00CF2EE4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4DEFF321" w14:textId="77777777" w:rsidR="009F68CA" w:rsidRDefault="009F68CA" w:rsidP="009F68CA">
            <w:pPr>
              <w:pStyle w:val="ListParagraph"/>
              <w:spacing w:beforeLines="100" w:before="240" w:afterLines="100" w:after="240"/>
              <w:ind w:left="1440"/>
              <w:jc w:val="center"/>
              <w:rPr>
                <w:rFonts w:cs="Calibri"/>
                <w:szCs w:val="22"/>
                <w:lang w:val="en-US"/>
              </w:rPr>
            </w:pPr>
          </w:p>
          <w:p w14:paraId="73BCA857" w14:textId="77777777" w:rsidR="00966F66" w:rsidRPr="00966F66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5F23EBF9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t>Proficiency in IT skills including the use of Microsoft Office packages, databases      and electronic record systems is required.</w:t>
            </w:r>
          </w:p>
          <w:p w14:paraId="00208B19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t>Demonstrates high standards in written communication, able to write clear reports and letters to referrers</w:t>
            </w:r>
          </w:p>
          <w:p w14:paraId="7B84F72D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t>A sound understanding of the principles of CBT and application across a   broad range of mental health disorders</w:t>
            </w:r>
          </w:p>
          <w:p w14:paraId="370B62ED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t xml:space="preserve">For home-based positions you will be required to have a minimum of 5mb download internet speed at the home address </w:t>
            </w:r>
          </w:p>
          <w:p w14:paraId="4ADEDD69" w14:textId="77777777" w:rsidR="00CF2EE4" w:rsidRDefault="00CF2EE4" w:rsidP="00CF2EE4">
            <w:pPr>
              <w:pStyle w:val="ListParagraph"/>
              <w:numPr>
                <w:ilvl w:val="0"/>
                <w:numId w:val="21"/>
              </w:numPr>
              <w:spacing w:beforeLines="100" w:before="240" w:afterLines="100" w:after="240"/>
              <w:ind w:left="1440"/>
              <w:rPr>
                <w:rFonts w:cs="Calibri"/>
                <w:szCs w:val="22"/>
                <w:lang w:val="en-US"/>
              </w:rPr>
            </w:pPr>
            <w:r>
              <w:rPr>
                <w:rFonts w:cs="Calibri"/>
                <w:szCs w:val="22"/>
                <w:lang w:val="en-US"/>
              </w:rPr>
              <w:t>IT literate – intermediate level minimum</w:t>
            </w:r>
          </w:p>
          <w:p w14:paraId="2F77305B" w14:textId="331F8973" w:rsidR="00966F66" w:rsidRPr="00CF2EE4" w:rsidRDefault="00966F66" w:rsidP="00CF2EE4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0A86D72C" w14:textId="33E89CBA" w:rsidR="00966F66" w:rsidRPr="009F68CA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24A1AF04" w14:textId="77777777" w:rsidR="001D244A" w:rsidRPr="001D244A" w:rsidRDefault="001D244A" w:rsidP="001D244A">
            <w:pPr>
              <w:pStyle w:val="ListParagraph"/>
              <w:rPr>
                <w:rFonts w:cs="Calibri"/>
                <w:szCs w:val="22"/>
                <w:lang w:val="en-US"/>
              </w:rPr>
            </w:pPr>
          </w:p>
          <w:p w14:paraId="45248225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  <w:lang w:val="en-US"/>
              </w:rPr>
            </w:pPr>
          </w:p>
          <w:p w14:paraId="4102B15E" w14:textId="77777777" w:rsidR="00966F66" w:rsidRPr="00966F66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F5B2756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450507EC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D4C2651" w14:textId="05B20274" w:rsidR="00987099" w:rsidRDefault="00987099" w:rsidP="00987099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Evidence of values that are consistent with the NHS constitution.</w:t>
            </w:r>
          </w:p>
          <w:p w14:paraId="1914C1D5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3D669F48" w14:textId="4C5CC9DE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Interpersonal skills to engage and develop working alliances with colleagues and patients.</w:t>
            </w:r>
          </w:p>
          <w:p w14:paraId="1EB91A0D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4F96D4B" w14:textId="3E291461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lastRenderedPageBreak/>
              <w:t>Evidence of an openness to learning new knowledge and skills.</w:t>
            </w:r>
          </w:p>
          <w:p w14:paraId="0FFC1B7F" w14:textId="77777777" w:rsidR="00987099" w:rsidRPr="00987099" w:rsidRDefault="00987099" w:rsidP="00987099">
            <w:pPr>
              <w:pStyle w:val="ListParagraph"/>
              <w:rPr>
                <w:rFonts w:cs="Calibri"/>
                <w:szCs w:val="22"/>
              </w:rPr>
            </w:pPr>
          </w:p>
          <w:p w14:paraId="48FF94CB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FE28B73" w14:textId="5CCDA6B3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Excellent verbal and written communication skills</w:t>
            </w:r>
          </w:p>
          <w:p w14:paraId="5881019C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10C6CE9" w14:textId="68279CAE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High level of enthusiasm and motivation</w:t>
            </w:r>
          </w:p>
          <w:p w14:paraId="2A7DC430" w14:textId="77777777" w:rsidR="00987099" w:rsidRPr="00987099" w:rsidRDefault="00987099" w:rsidP="00987099">
            <w:pPr>
              <w:pStyle w:val="ListParagraph"/>
              <w:rPr>
                <w:rFonts w:cs="Calibri"/>
                <w:szCs w:val="22"/>
              </w:rPr>
            </w:pPr>
          </w:p>
          <w:p w14:paraId="52B2A556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50D30DD3" w14:textId="5AA7008E" w:rsidR="001D244A" w:rsidRDefault="00987099" w:rsidP="00C275FF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Ability to work under pressure</w:t>
            </w:r>
          </w:p>
          <w:p w14:paraId="53CD270B" w14:textId="77777777" w:rsidR="00C275FF" w:rsidRPr="00C275FF" w:rsidRDefault="00C275FF" w:rsidP="00C275FF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1FB89F2" w14:textId="7868213D" w:rsidR="00966F66" w:rsidRPr="001D244A" w:rsidRDefault="001D244A" w:rsidP="001D244A">
            <w:pPr>
              <w:pStyle w:val="ListParagraph"/>
              <w:numPr>
                <w:ilvl w:val="0"/>
                <w:numId w:val="1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1D244A">
              <w:rPr>
                <w:rFonts w:cs="Calibri"/>
                <w:kern w:val="0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966F66" w:rsidRPr="00966F66" w:rsidRDefault="00966F66" w:rsidP="001D244A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C275FF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C275FF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C275FF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284165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4453A22F" w:rsidR="00284165" w:rsidRPr="009D715E" w:rsidRDefault="00284165" w:rsidP="00284165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409DE84A" w:rsidR="00284165" w:rsidRPr="009D715E" w:rsidRDefault="00284165" w:rsidP="00284165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4D89FDDB" w14:textId="2B7C2221" w:rsidR="00284165" w:rsidRPr="009D715E" w:rsidRDefault="00284165" w:rsidP="00284165">
            <w:pPr>
              <w:pStyle w:val="PROPERTIESBOX"/>
            </w:pPr>
            <w:r>
              <w:t>Updated to include diversity and inclusion statement</w:t>
            </w:r>
          </w:p>
        </w:tc>
      </w:tr>
      <w:tr w:rsidR="00284165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284165" w:rsidRDefault="00284165" w:rsidP="00284165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284165" w:rsidRDefault="00284165" w:rsidP="00284165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284165" w:rsidRDefault="00284165" w:rsidP="00284165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8BBC5" w14:textId="77777777" w:rsidR="000E46B9" w:rsidRDefault="000E46B9" w:rsidP="00A96CB2">
      <w:r>
        <w:separator/>
      </w:r>
    </w:p>
  </w:endnote>
  <w:endnote w:type="continuationSeparator" w:id="0">
    <w:p w14:paraId="079958EE" w14:textId="77777777" w:rsidR="000E46B9" w:rsidRDefault="000E46B9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FF54" w14:textId="77777777" w:rsidR="000E46B9" w:rsidRDefault="000E46B9" w:rsidP="00A96CB2">
      <w:r>
        <w:separator/>
      </w:r>
    </w:p>
  </w:footnote>
  <w:footnote w:type="continuationSeparator" w:id="0">
    <w:p w14:paraId="74BA43FD" w14:textId="77777777" w:rsidR="000E46B9" w:rsidRDefault="000E46B9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7A8AF256" w:rsidR="005E1013" w:rsidRPr="004A6AA8" w:rsidRDefault="00C275FF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F2EE4">
                                <w:t>CBT 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7A8AF256" w:rsidR="005E1013" w:rsidRPr="004A6AA8" w:rsidRDefault="00C275FF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F2EE4">
                          <w:t>CBT 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242789AE" w:rsidR="00AD6216" w:rsidRPr="004A6AA8" w:rsidRDefault="00C275FF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F2EE4">
                                <w:t>CBT 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242789AE" w:rsidR="00AD6216" w:rsidRPr="004A6AA8" w:rsidRDefault="00C275FF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F2EE4">
                          <w:t>CBT 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9" type="#_x0000_t75" style="width:348.75pt;height:278.2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940077A"/>
    <w:multiLevelType w:val="hybridMultilevel"/>
    <w:tmpl w:val="158877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F27CC"/>
    <w:multiLevelType w:val="hybridMultilevel"/>
    <w:tmpl w:val="66FEA43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A2F17"/>
    <w:multiLevelType w:val="hybridMultilevel"/>
    <w:tmpl w:val="F5D6DB5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13657"/>
    <w:multiLevelType w:val="hybridMultilevel"/>
    <w:tmpl w:val="D262AF8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01E9B"/>
    <w:multiLevelType w:val="hybridMultilevel"/>
    <w:tmpl w:val="0D9EAD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36083"/>
    <w:multiLevelType w:val="hybridMultilevel"/>
    <w:tmpl w:val="24A2E80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9E4B59"/>
    <w:multiLevelType w:val="hybridMultilevel"/>
    <w:tmpl w:val="D19CE76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E493B"/>
    <w:multiLevelType w:val="hybridMultilevel"/>
    <w:tmpl w:val="C952ED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25717"/>
    <w:multiLevelType w:val="hybridMultilevel"/>
    <w:tmpl w:val="2E5A9CC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74801"/>
    <w:multiLevelType w:val="hybridMultilevel"/>
    <w:tmpl w:val="724C3E2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92D39"/>
    <w:multiLevelType w:val="hybridMultilevel"/>
    <w:tmpl w:val="29366B9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BAD1B9D"/>
    <w:multiLevelType w:val="hybridMultilevel"/>
    <w:tmpl w:val="528C2C1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263F7"/>
    <w:multiLevelType w:val="hybridMultilevel"/>
    <w:tmpl w:val="9A460AE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3"/>
  </w:num>
  <w:num w:numId="10">
    <w:abstractNumId w:val="4"/>
  </w:num>
  <w:num w:numId="11">
    <w:abstractNumId w:val="14"/>
  </w:num>
  <w:num w:numId="12">
    <w:abstractNumId w:val="8"/>
  </w:num>
  <w:num w:numId="13">
    <w:abstractNumId w:val="7"/>
  </w:num>
  <w:num w:numId="14">
    <w:abstractNumId w:val="20"/>
  </w:num>
  <w:num w:numId="15">
    <w:abstractNumId w:val="19"/>
  </w:num>
  <w:num w:numId="16">
    <w:abstractNumId w:val="15"/>
  </w:num>
  <w:num w:numId="17">
    <w:abstractNumId w:val="6"/>
  </w:num>
  <w:num w:numId="18">
    <w:abstractNumId w:val="16"/>
  </w:num>
  <w:num w:numId="19">
    <w:abstractNumId w:val="9"/>
  </w:num>
  <w:num w:numId="20">
    <w:abstractNumId w:val="17"/>
  </w:num>
  <w:num w:numId="21">
    <w:abstractNumId w:val="5"/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E46B9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D244A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84165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6F3CA2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87099"/>
    <w:rsid w:val="00992211"/>
    <w:rsid w:val="009A706F"/>
    <w:rsid w:val="009B2062"/>
    <w:rsid w:val="009B41B8"/>
    <w:rsid w:val="009D591E"/>
    <w:rsid w:val="009D715E"/>
    <w:rsid w:val="009E32A2"/>
    <w:rsid w:val="009E4D3C"/>
    <w:rsid w:val="009F68CA"/>
    <w:rsid w:val="00A00821"/>
    <w:rsid w:val="00A03CBA"/>
    <w:rsid w:val="00A215C5"/>
    <w:rsid w:val="00A3298D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0651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275FF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E6F74"/>
    <w:rsid w:val="00CF2EE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DF02BD"/>
    <w:rsid w:val="00E027ED"/>
    <w:rsid w:val="00E10AA4"/>
    <w:rsid w:val="00E12C2D"/>
    <w:rsid w:val="00E16C86"/>
    <w:rsid w:val="00E4225D"/>
    <w:rsid w:val="00E4379F"/>
    <w:rsid w:val="00E653E9"/>
    <w:rsid w:val="00E8547A"/>
    <w:rsid w:val="00EA27A9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FA7"/>
    <w:rsid w:val="00F67D50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qFormat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3E0B25"/>
    <w:rsid w:val="0073326F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689FA7-0296-4DFF-95E8-E4C02B4B7B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1A1E38-4531-4EF3-ACDE-749E46172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6E21F5-D249-4478-897E-99A55895B12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5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>Human Resources</Manager>
  <Company>RehabWorks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CBT Therapist</dc:title>
  <dc:subject>Enter Sub-Title Of Policy</dc:subject>
  <dc:creator>Human Resources</dc:creator>
  <cp:keywords>TBC</cp:keywords>
  <dc:description>V1.1</dc:description>
  <cp:lastModifiedBy>Emma Nealgrove</cp:lastModifiedBy>
  <cp:revision>2</cp:revision>
  <cp:lastPrinted>2018-03-16T13:36:00Z</cp:lastPrinted>
  <dcterms:created xsi:type="dcterms:W3CDTF">2021-12-02T11:45:00Z</dcterms:created>
  <dcterms:modified xsi:type="dcterms:W3CDTF">2021-12-02T11:45:00Z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