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1E22320A" w:rsidR="00F63E60" w:rsidRPr="00B6502D" w:rsidRDefault="006D6AFD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B14D76">
            <w:rPr>
              <w:rStyle w:val="TitleChar"/>
            </w:rPr>
            <w:t xml:space="preserve">IAPT </w:t>
          </w:r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11EB8C9A" w:rsidR="00966F66" w:rsidRDefault="00F6638D" w:rsidP="00966F66">
            <w:pPr>
              <w:spacing w:before="100" w:after="100"/>
            </w:pPr>
            <w:r>
              <w:t xml:space="preserve">IAPT </w:t>
            </w:r>
            <w:r w:rsidR="00B14D76">
              <w:t>Leicester, Leicestershire &amp; Rutland (LLR)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72349D53" w:rsidR="00966F66" w:rsidRDefault="009C40A9" w:rsidP="00966F66">
            <w:pPr>
              <w:spacing w:before="100" w:after="100"/>
            </w:pPr>
            <w:r>
              <w:t>Remote</w:t>
            </w:r>
            <w:r w:rsidR="6B2C981F">
              <w:t>/Home-based</w:t>
            </w:r>
            <w:r w:rsidR="00B14D76">
              <w:t>/Office/Clinic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768772E8" w:rsidR="00966F66" w:rsidRDefault="10B2506C" w:rsidP="00966F66">
            <w:pPr>
              <w:spacing w:before="100" w:after="100"/>
            </w:pPr>
            <w:r>
              <w:t>S</w:t>
            </w:r>
            <w:r w:rsidR="00C60571">
              <w:t>enior PWP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54CF6322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7B1CA812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</w:t>
            </w:r>
            <w:r w:rsidR="006D6AFD">
              <w:rPr>
                <w:rFonts w:cs="Calibri"/>
                <w:color w:val="000000"/>
                <w:szCs w:val="22"/>
                <w:shd w:val="clear" w:color="auto" w:fill="FFFFFF"/>
              </w:rPr>
              <w:t>, video call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and face to face, groups and use of computerised CBT (CCBT). </w:t>
            </w:r>
          </w:p>
          <w:p w14:paraId="55698CFA" w14:textId="4D5179C1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</w:t>
            </w:r>
            <w:r w:rsidR="006D6AF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20 hours of attended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 xml:space="preserve"> clinical time</w:t>
            </w:r>
            <w:r w:rsidR="006D6AFD">
              <w:rPr>
                <w:bCs/>
                <w:color w:val="000000"/>
                <w:shd w:val="clear" w:color="auto" w:fill="FFFFFF"/>
                <w:lang w:eastAsia="en-GB"/>
              </w:rPr>
              <w:t xml:space="preserve"> (pro-rata for part-time)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6F54B75A" w:rsidR="00966F66" w:rsidRPr="00966F66" w:rsidRDefault="006D6AFD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Flexible working hours can be available.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3334E00C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</w:t>
            </w:r>
            <w:r w:rsidR="00C35172">
              <w:rPr>
                <w:rFonts w:cs="Calibri"/>
                <w:szCs w:val="22"/>
              </w:rPr>
              <w:t xml:space="preserve"> cert</w:t>
            </w:r>
            <w:r w:rsidRPr="00F6638D">
              <w:rPr>
                <w:rFonts w:cs="Calibri"/>
                <w:szCs w:val="22"/>
              </w:rPr>
              <w:t xml:space="preserve"> in </w:t>
            </w:r>
            <w:r w:rsidR="006D6AFD">
              <w:rPr>
                <w:rFonts w:cs="Calibri"/>
                <w:szCs w:val="22"/>
              </w:rPr>
              <w:t xml:space="preserve">Adult </w:t>
            </w:r>
            <w:r w:rsidRPr="00F6638D">
              <w:rPr>
                <w:rFonts w:cs="Calibri"/>
                <w:szCs w:val="22"/>
              </w:rPr>
              <w:t>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5712CFAE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  <w:r w:rsidR="00C60571">
              <w:rPr>
                <w:rFonts w:cs="Calibri"/>
                <w:szCs w:val="22"/>
              </w:rPr>
              <w:t xml:space="preserve"> (</w:t>
            </w:r>
            <w:proofErr w:type="spellStart"/>
            <w:r w:rsidR="00C60571">
              <w:rPr>
                <w:rFonts w:cs="Calibri"/>
                <w:szCs w:val="22"/>
              </w:rPr>
              <w:t>Silvercloud</w:t>
            </w:r>
            <w:proofErr w:type="spellEnd"/>
            <w:r w:rsidR="00C60571">
              <w:rPr>
                <w:rFonts w:cs="Calibri"/>
                <w:szCs w:val="22"/>
              </w:rPr>
              <w:t>)</w:t>
            </w:r>
          </w:p>
          <w:p w14:paraId="73BCA857" w14:textId="045EEA2D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  <w:r w:rsidR="00C60571">
              <w:rPr>
                <w:rFonts w:cs="Calibri"/>
                <w:szCs w:val="22"/>
              </w:rPr>
              <w:t xml:space="preserve"> (IAPTUS)</w:t>
            </w: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1F2C125" w14:textId="006CE375" w:rsidR="00765C68" w:rsidRPr="00765C68" w:rsidRDefault="00CA2629" w:rsidP="00765C6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F397BC5" w14:textId="77777777" w:rsidR="00765C68" w:rsidRPr="00966F66" w:rsidRDefault="00765C68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65C68">
              <w:rPr>
                <w:rFonts w:cs="Calibri"/>
                <w:szCs w:val="22"/>
              </w:rPr>
              <w:t>An awareness of and commitment to supporting and facilitating diversity and inclusion</w:t>
            </w:r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42DBECB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>Car driver and/or ability and willingness to travel to locations throughout the organisation</w:t>
            </w:r>
            <w:r w:rsidR="712178B2" w:rsidRPr="6A498ADD">
              <w:rPr>
                <w:rFonts w:cs="Calibri"/>
              </w:rPr>
              <w:t xml:space="preserve"> as required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6D6AFD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6D6AFD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6D6AFD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6BC" w14:textId="77777777" w:rsidR="00E7334D" w:rsidRDefault="00E7334D" w:rsidP="00A96CB2">
      <w:r>
        <w:separator/>
      </w:r>
    </w:p>
  </w:endnote>
  <w:endnote w:type="continuationSeparator" w:id="0">
    <w:p w14:paraId="23917C05" w14:textId="77777777" w:rsidR="00E7334D" w:rsidRDefault="00E7334D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mbria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03B4" w14:textId="77777777" w:rsidR="00E7334D" w:rsidRDefault="00E7334D" w:rsidP="00A96CB2">
      <w:r>
        <w:separator/>
      </w:r>
    </w:p>
  </w:footnote>
  <w:footnote w:type="continuationSeparator" w:id="0">
    <w:p w14:paraId="03B19554" w14:textId="77777777" w:rsidR="00E7334D" w:rsidRDefault="00E7334D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24978ED" w:rsidR="005E1013" w:rsidRPr="004A6AA8" w:rsidRDefault="006D6AFD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4D76">
                                <w:t>IAPT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24978ED" w:rsidR="005E1013" w:rsidRPr="004A6AA8" w:rsidRDefault="006D6AFD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14D76">
                          <w:t>IAPT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D672C5F" w:rsidR="00AD6216" w:rsidRPr="004A6AA8" w:rsidRDefault="006D6AFD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4D76">
                                <w:t>IAPT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D672C5F" w:rsidR="00AD6216" w:rsidRPr="004A6AA8" w:rsidRDefault="006D6AFD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14D76">
                          <w:t>IAPT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5pt;height:278.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AFD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65C68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C40A9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41FF"/>
    <w:rsid w:val="00AD6216"/>
    <w:rsid w:val="00AF5C72"/>
    <w:rsid w:val="00AF6D0E"/>
    <w:rsid w:val="00B14D76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35172"/>
    <w:rsid w:val="00C470DD"/>
    <w:rsid w:val="00C50A66"/>
    <w:rsid w:val="00C57856"/>
    <w:rsid w:val="00C600C2"/>
    <w:rsid w:val="00C60571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B2F17"/>
    <w:rsid w:val="00DD3296"/>
    <w:rsid w:val="00DE205B"/>
    <w:rsid w:val="00E027ED"/>
    <w:rsid w:val="00E10AA4"/>
    <w:rsid w:val="00E12C2D"/>
    <w:rsid w:val="00E4225D"/>
    <w:rsid w:val="00E4379F"/>
    <w:rsid w:val="00E653E9"/>
    <w:rsid w:val="00E7334D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mbria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4A6A72"/>
    <w:rsid w:val="009119C4"/>
    <w:rsid w:val="00B27C1C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4B8B4-0742-4C27-82C0-DE1805584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77</TotalTime>
  <Pages>3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Wellbeing Practitioner</vt:lpstr>
    </vt:vector>
  </TitlesOfParts>
  <Manager>Human Resources</Manager>
  <Company>RehabWorks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IAPT Psychological Wellbeing Practitioner</dc:title>
  <dc:subject>Enter Sub-Title Of Policy</dc:subject>
  <dc:creator>Human Resources</dc:creator>
  <cp:keywords>TBC</cp:keywords>
  <dc:description>V1.1</dc:description>
  <cp:lastModifiedBy>Janice Wright</cp:lastModifiedBy>
  <cp:revision>2</cp:revision>
  <cp:lastPrinted>2018-03-16T13:36:00Z</cp:lastPrinted>
  <dcterms:created xsi:type="dcterms:W3CDTF">2021-10-12T13:25:00Z</dcterms:created>
  <dcterms:modified xsi:type="dcterms:W3CDTF">2021-10-12T13:25:00Z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