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3D666AF6" w:rsidR="00F63E60" w:rsidRPr="00B6502D" w:rsidRDefault="00911F57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2DE5295" w:rsidR="00966F66" w:rsidRDefault="00F6638D" w:rsidP="00966F6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329C78C6" w:rsidR="00966F66" w:rsidRDefault="00A57FD2" w:rsidP="00966F66">
            <w:pPr>
              <w:spacing w:before="100" w:after="100"/>
            </w:pPr>
            <w:r>
              <w:t>Calderdale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4F37CC78" w:rsidR="00966F66" w:rsidRDefault="00CA2629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525AF05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312B80AC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</w:t>
            </w:r>
            <w:proofErr w:type="gramStart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>sessions</w:t>
            </w:r>
            <w:proofErr w:type="gramEnd"/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 via phone and face to face, groups and use of computerised CBT (CCBT). </w:t>
            </w:r>
          </w:p>
          <w:p w14:paraId="55698CFA" w14:textId="37B7017D" w:rsidR="00CA2629" w:rsidRPr="00C205A9" w:rsidRDefault="0099455C" w:rsidP="0099455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 xml:space="preserve">To hold a full caseload and provide a 70/30 </w:t>
            </w:r>
            <w:r w:rsidRPr="00C205A9">
              <w:rPr>
                <w:bCs/>
                <w:color w:val="000000"/>
                <w:shd w:val="clear" w:color="auto" w:fill="FFFFFF"/>
                <w:lang w:eastAsia="en-GB"/>
              </w:rPr>
              <w:t>split between clinical and non-clinical time</w:t>
            </w:r>
            <w:r w:rsidRPr="00C205A9">
              <w:rPr>
                <w:rFonts w:cs="Calibri"/>
                <w:bCs/>
                <w:color w:val="000000"/>
                <w:shd w:val="clear" w:color="auto" w:fill="FFFFFF"/>
                <w:lang w:eastAsia="en-GB"/>
              </w:rPr>
              <w:t>.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7BA1DFFE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788A14DC" w14:textId="77777777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  <w:p w14:paraId="4D4F9A21" w14:textId="77777777" w:rsidR="00834B9D" w:rsidRDefault="00834B9D" w:rsidP="00966F66">
            <w:pPr>
              <w:spacing w:before="100" w:after="100"/>
            </w:pPr>
          </w:p>
          <w:p w14:paraId="2DCB3862" w14:textId="77777777" w:rsidR="00834B9D" w:rsidRDefault="00834B9D" w:rsidP="00834B9D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683EC856" w14:textId="77777777" w:rsidR="00834B9D" w:rsidRDefault="00834B9D" w:rsidP="00834B9D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4B98890C" w14:textId="77777777" w:rsidR="00834B9D" w:rsidRDefault="00834B9D" w:rsidP="00834B9D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35CE6A3A" w14:textId="77777777" w:rsidR="00834B9D" w:rsidRDefault="00834B9D" w:rsidP="00834B9D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4ACDF6E1" w14:textId="77777777" w:rsidR="00834B9D" w:rsidRDefault="00834B9D" w:rsidP="00834B9D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lastRenderedPageBreak/>
              <w:t>Maintain and develop your knowledge about what EDI is and why it is important</w:t>
            </w:r>
          </w:p>
          <w:p w14:paraId="5A84FE56" w14:textId="77777777" w:rsidR="00834B9D" w:rsidRDefault="00834B9D" w:rsidP="00834B9D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3B1E18F6" w14:textId="77777777" w:rsidR="00834B9D" w:rsidRDefault="00834B9D" w:rsidP="00834B9D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0CB0688B" w14:textId="77777777" w:rsidR="00834B9D" w:rsidRDefault="00834B9D" w:rsidP="00834B9D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644F3275" w:rsidR="00834B9D" w:rsidRDefault="00834B9D" w:rsidP="00966F66">
            <w:pPr>
              <w:spacing w:before="100" w:after="100"/>
            </w:pP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53AF82AB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77777777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</w:tc>
      </w:tr>
      <w:tr w:rsidR="00CA2629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B6DD6DE" w14:textId="4A34E863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75D1A403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9809707" w:rsidR="00CA2629" w:rsidRPr="00CA2629" w:rsidRDefault="00CA2629" w:rsidP="00CA2629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911F57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911F57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911F57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2EE6" w14:textId="77777777" w:rsidR="00A06780" w:rsidRDefault="00A06780" w:rsidP="00A96CB2">
      <w:r>
        <w:separator/>
      </w:r>
    </w:p>
  </w:endnote>
  <w:endnote w:type="continuationSeparator" w:id="0">
    <w:p w14:paraId="452F7F39" w14:textId="77777777" w:rsidR="00A06780" w:rsidRDefault="00A06780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40D5" w14:textId="77777777" w:rsidR="00A06780" w:rsidRDefault="00A06780" w:rsidP="00A96CB2">
      <w:r>
        <w:separator/>
      </w:r>
    </w:p>
  </w:footnote>
  <w:footnote w:type="continuationSeparator" w:id="0">
    <w:p w14:paraId="011EB855" w14:textId="77777777" w:rsidR="00A06780" w:rsidRDefault="00A06780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495DD2B" w:rsidR="005E1013" w:rsidRPr="004A6AA8" w:rsidRDefault="00911F57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495DD2B" w:rsidR="005E1013" w:rsidRPr="004A6AA8" w:rsidRDefault="00834B9D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BE8C924" w:rsidR="00AD6216" w:rsidRPr="004A6AA8" w:rsidRDefault="00911F57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BE8C924" w:rsidR="00AD6216" w:rsidRPr="004A6AA8" w:rsidRDefault="00834B9D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348.6pt;height:278.4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6335E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4B9D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1F57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D591E"/>
    <w:rsid w:val="009D715E"/>
    <w:rsid w:val="009E32A2"/>
    <w:rsid w:val="009E4D3C"/>
    <w:rsid w:val="00A00821"/>
    <w:rsid w:val="00A06780"/>
    <w:rsid w:val="00A215C5"/>
    <w:rsid w:val="00A34AC6"/>
    <w:rsid w:val="00A51DA9"/>
    <w:rsid w:val="00A562C0"/>
    <w:rsid w:val="00A57FD2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6502D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470DD"/>
    <w:rsid w:val="00C50A66"/>
    <w:rsid w:val="00C57856"/>
    <w:rsid w:val="00C600C2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9119C4"/>
    <w:rsid w:val="00C6146D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2B3D83-8166-4C81-BC58-55A2D89C7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F963444-C3E0-4469-B2E2-CDC5A08BE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6720A9E-3F60-435C-BEAF-CFB96E68D46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2F5102-8AD4-4B4A-A67A-6FC8D137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Marcus West</cp:lastModifiedBy>
  <cp:revision>2</cp:revision>
  <cp:lastPrinted>2018-03-16T13:36:00Z</cp:lastPrinted>
  <dcterms:created xsi:type="dcterms:W3CDTF">2021-11-23T12:16:00Z</dcterms:created>
  <dcterms:modified xsi:type="dcterms:W3CDTF">2021-11-23T12:16:00Z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