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1095CE1" w:rsidR="008421E2" w:rsidRDefault="008421E2" w:rsidP="00912BD6">
      <w:pPr>
        <w:spacing w:line="240" w:lineRule="auto"/>
        <w:rPr>
          <w:noProof/>
          <w:lang w:eastAsia="en-GB"/>
        </w:rPr>
      </w:pPr>
    </w:p>
    <w:p w14:paraId="0F3D0AFE" w14:textId="77777777" w:rsidR="00AE4977" w:rsidRDefault="00AE4977" w:rsidP="00912BD6">
      <w:pPr>
        <w:spacing w:line="240" w:lineRule="auto"/>
        <w:rPr>
          <w:noProof/>
          <w:lang w:eastAsia="en-GB"/>
        </w:rPr>
      </w:pPr>
    </w:p>
    <w:p w14:paraId="0136FECF" w14:textId="368A256C" w:rsidR="005E1013" w:rsidRPr="00AE4977" w:rsidRDefault="00F13E8F" w:rsidP="005E1013">
      <w:pPr>
        <w:spacing w:line="240" w:lineRule="auto"/>
        <w:rPr>
          <w:noProof/>
          <w:sz w:val="56"/>
          <w:szCs w:val="56"/>
          <w:lang w:eastAsia="en-GB"/>
        </w:rPr>
      </w:pPr>
      <w:sdt>
        <w:sdtPr>
          <w:rPr>
            <w:rFonts w:ascii="Arial" w:hAnsi="Arial" w:cs="Arial"/>
            <w:sz w:val="52"/>
            <w:szCs w:val="52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AE4977" w:rsidRPr="00AE4977">
            <w:rPr>
              <w:rFonts w:ascii="Arial" w:hAnsi="Arial" w:cs="Arial"/>
              <w:sz w:val="52"/>
              <w:szCs w:val="52"/>
            </w:rPr>
            <w:t>NSC Customer Service Advisor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08901311" w14:textId="0CD710D3" w:rsidR="00D13D94" w:rsidRDefault="00E76ADE" w:rsidP="00E76ADE">
      <w:pPr>
        <w:tabs>
          <w:tab w:val="left" w:pos="1215"/>
        </w:tabs>
        <w:jc w:val="both"/>
      </w:pPr>
      <w:r>
        <w:tab/>
      </w: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7273"/>
      </w:tblGrid>
      <w:tr w:rsidR="009A64A4" w:rsidRPr="009A64A4" w14:paraId="7D49054C" w14:textId="77777777" w:rsidTr="00FD399F">
        <w:tc>
          <w:tcPr>
            <w:tcW w:w="2689" w:type="dxa"/>
            <w:vAlign w:val="center"/>
          </w:tcPr>
          <w:p w14:paraId="3A063C37" w14:textId="11B54C75" w:rsidR="00966F66" w:rsidRPr="009A64A4" w:rsidRDefault="00966F66" w:rsidP="00966F66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Job title:</w:t>
            </w:r>
          </w:p>
        </w:tc>
        <w:tc>
          <w:tcPr>
            <w:tcW w:w="7273" w:type="dxa"/>
            <w:vAlign w:val="center"/>
          </w:tcPr>
          <w:p w14:paraId="1C40CEC4" w14:textId="33DB7170" w:rsidR="00966F66" w:rsidRPr="00DA561E" w:rsidRDefault="00AE4977" w:rsidP="00966F66">
            <w:pPr>
              <w:spacing w:before="100" w:after="100"/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>NSC Customer Service Advisor</w:t>
            </w:r>
          </w:p>
        </w:tc>
      </w:tr>
      <w:tr w:rsidR="00AE4977" w:rsidRPr="009A64A4" w14:paraId="19AB6488" w14:textId="77777777" w:rsidTr="00694C4E">
        <w:tc>
          <w:tcPr>
            <w:tcW w:w="2689" w:type="dxa"/>
            <w:vAlign w:val="center"/>
          </w:tcPr>
          <w:p w14:paraId="755D3B7A" w14:textId="3D2363B8" w:rsidR="00AE4977" w:rsidRPr="009A64A4" w:rsidRDefault="00AE4977" w:rsidP="00AE4977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Department:</w:t>
            </w:r>
          </w:p>
        </w:tc>
        <w:tc>
          <w:tcPr>
            <w:tcW w:w="7273" w:type="dxa"/>
          </w:tcPr>
          <w:p w14:paraId="14BFB5BA" w14:textId="10980453" w:rsidR="00AE4977" w:rsidRPr="00DA561E" w:rsidRDefault="00AE4977" w:rsidP="00AE4977">
            <w:pPr>
              <w:spacing w:before="100" w:after="100"/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>National Service Centre</w:t>
            </w:r>
          </w:p>
        </w:tc>
      </w:tr>
      <w:tr w:rsidR="00AE4977" w:rsidRPr="009A64A4" w14:paraId="5BA82C71" w14:textId="77777777" w:rsidTr="002E7E69">
        <w:tc>
          <w:tcPr>
            <w:tcW w:w="2689" w:type="dxa"/>
            <w:vAlign w:val="center"/>
          </w:tcPr>
          <w:p w14:paraId="5F3C8594" w14:textId="774214C3" w:rsidR="00AE4977" w:rsidRPr="009A64A4" w:rsidRDefault="00AE4977" w:rsidP="00AE4977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Location:</w:t>
            </w:r>
          </w:p>
        </w:tc>
        <w:tc>
          <w:tcPr>
            <w:tcW w:w="7273" w:type="dxa"/>
          </w:tcPr>
          <w:p w14:paraId="2FDD663E" w14:textId="3431D39D" w:rsidR="00AE4977" w:rsidRPr="00DA561E" w:rsidRDefault="0076583C" w:rsidP="00AE4977">
            <w:pPr>
              <w:spacing w:before="100" w:after="100"/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>Remote</w:t>
            </w:r>
          </w:p>
        </w:tc>
      </w:tr>
      <w:tr w:rsidR="00AE4977" w:rsidRPr="009A64A4" w14:paraId="61E91F65" w14:textId="77777777" w:rsidTr="00FD399F">
        <w:tc>
          <w:tcPr>
            <w:tcW w:w="2689" w:type="dxa"/>
            <w:vAlign w:val="center"/>
          </w:tcPr>
          <w:p w14:paraId="60094B3E" w14:textId="5F98780B" w:rsidR="00AE4977" w:rsidRPr="009A64A4" w:rsidRDefault="00AE4977" w:rsidP="00AE4977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Reporting to:</w:t>
            </w:r>
          </w:p>
          <w:p w14:paraId="5DBDD5AC" w14:textId="6618C9F9" w:rsidR="00AE4977" w:rsidRPr="009A64A4" w:rsidRDefault="00AE4977" w:rsidP="00AE4977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 xml:space="preserve"> (</w:t>
            </w:r>
            <w:proofErr w:type="gramStart"/>
            <w:r w:rsidRPr="009A64A4">
              <w:rPr>
                <w:rFonts w:ascii="Arial" w:hAnsi="Arial" w:cs="Arial"/>
                <w:b/>
                <w:bCs/>
                <w:szCs w:val="22"/>
              </w:rPr>
              <w:t>job</w:t>
            </w:r>
            <w:proofErr w:type="gramEnd"/>
            <w:r w:rsidRPr="009A64A4">
              <w:rPr>
                <w:rFonts w:ascii="Arial" w:hAnsi="Arial" w:cs="Arial"/>
                <w:b/>
                <w:bCs/>
                <w:szCs w:val="22"/>
              </w:rPr>
              <w:t xml:space="preserve"> title only)</w:t>
            </w:r>
          </w:p>
        </w:tc>
        <w:tc>
          <w:tcPr>
            <w:tcW w:w="7273" w:type="dxa"/>
            <w:vAlign w:val="center"/>
          </w:tcPr>
          <w:p w14:paraId="56BB1388" w14:textId="7B5CACB1" w:rsidR="00AE4977" w:rsidRPr="00DA561E" w:rsidRDefault="00AE4977" w:rsidP="00AE4977">
            <w:pPr>
              <w:spacing w:before="100" w:after="100"/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>Team Lead</w:t>
            </w:r>
          </w:p>
        </w:tc>
      </w:tr>
      <w:tr w:rsidR="00AE4977" w:rsidRPr="009A64A4" w14:paraId="13153721" w14:textId="77777777" w:rsidTr="00FD399F">
        <w:tc>
          <w:tcPr>
            <w:tcW w:w="2689" w:type="dxa"/>
            <w:vAlign w:val="center"/>
          </w:tcPr>
          <w:p w14:paraId="6993CC7D" w14:textId="7342EA56" w:rsidR="00AE4977" w:rsidRPr="009A64A4" w:rsidRDefault="00AE4977" w:rsidP="00AE4977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Direct reports:</w:t>
            </w:r>
          </w:p>
          <w:p w14:paraId="47666179" w14:textId="0971B0AF" w:rsidR="00AE4977" w:rsidRPr="009A64A4" w:rsidRDefault="00AE4977" w:rsidP="00AE4977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 xml:space="preserve"> (</w:t>
            </w:r>
            <w:proofErr w:type="gramStart"/>
            <w:r w:rsidRPr="009A64A4">
              <w:rPr>
                <w:rFonts w:ascii="Arial" w:hAnsi="Arial" w:cs="Arial"/>
                <w:b/>
                <w:bCs/>
                <w:szCs w:val="22"/>
              </w:rPr>
              <w:t>job</w:t>
            </w:r>
            <w:proofErr w:type="gramEnd"/>
            <w:r w:rsidRPr="009A64A4">
              <w:rPr>
                <w:rFonts w:ascii="Arial" w:hAnsi="Arial" w:cs="Arial"/>
                <w:b/>
                <w:bCs/>
                <w:szCs w:val="22"/>
              </w:rPr>
              <w:t xml:space="preserve"> title only)</w:t>
            </w:r>
          </w:p>
        </w:tc>
        <w:tc>
          <w:tcPr>
            <w:tcW w:w="7273" w:type="dxa"/>
            <w:vAlign w:val="center"/>
          </w:tcPr>
          <w:p w14:paraId="3DB63B7E" w14:textId="09EF4A42" w:rsidR="00AE4977" w:rsidRPr="00DA561E" w:rsidRDefault="00AE4977" w:rsidP="00AE4977">
            <w:pPr>
              <w:spacing w:before="100" w:after="100"/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>N/A</w:t>
            </w:r>
          </w:p>
        </w:tc>
      </w:tr>
      <w:tr w:rsidR="00AE4977" w:rsidRPr="009A64A4" w14:paraId="34A2BEBB" w14:textId="77777777" w:rsidTr="00FD399F">
        <w:tc>
          <w:tcPr>
            <w:tcW w:w="2689" w:type="dxa"/>
            <w:vAlign w:val="center"/>
          </w:tcPr>
          <w:p w14:paraId="5D8CED71" w14:textId="47B9CCF8" w:rsidR="00AE4977" w:rsidRPr="009A64A4" w:rsidRDefault="00AE4977" w:rsidP="00AE4977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Job purpose:</w:t>
            </w:r>
          </w:p>
        </w:tc>
        <w:tc>
          <w:tcPr>
            <w:tcW w:w="7273" w:type="dxa"/>
            <w:vAlign w:val="center"/>
          </w:tcPr>
          <w:p w14:paraId="128D79DA" w14:textId="77777777" w:rsidR="00AE4977" w:rsidRPr="00DA561E" w:rsidRDefault="00AE4977" w:rsidP="00AE4977">
            <w:pPr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</w:p>
          <w:p w14:paraId="52B761CC" w14:textId="77777777" w:rsidR="00AE4977" w:rsidRPr="00DA561E" w:rsidRDefault="00AE4977" w:rsidP="00AE4977">
            <w:pPr>
              <w:pStyle w:val="ListParagraph"/>
              <w:numPr>
                <w:ilvl w:val="0"/>
                <w:numId w:val="18"/>
              </w:numPr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>To provide support to all Vita Health Group clinical services, to include MSK, PTS, EAP and internal customers, ensuring a seamless customer journey</w:t>
            </w:r>
          </w:p>
          <w:p w14:paraId="42B24CDE" w14:textId="64800E5B" w:rsidR="00AE4977" w:rsidRPr="00DA561E" w:rsidRDefault="00AE4977" w:rsidP="00AE4977">
            <w:pPr>
              <w:pStyle w:val="ListParagraph"/>
              <w:numPr>
                <w:ilvl w:val="0"/>
                <w:numId w:val="18"/>
              </w:numPr>
              <w:rPr>
                <w:rFonts w:cs="Calibri"/>
                <w:b/>
                <w:szCs w:val="22"/>
                <w:u w:val="single"/>
              </w:rPr>
            </w:pPr>
            <w:r w:rsidRPr="00DA561E">
              <w:rPr>
                <w:rFonts w:cs="Calibri"/>
                <w:szCs w:val="22"/>
              </w:rPr>
              <w:t xml:space="preserve">To ensure that clients and customers </w:t>
            </w:r>
            <w:proofErr w:type="gramStart"/>
            <w:r w:rsidRPr="00DA561E">
              <w:rPr>
                <w:rFonts w:cs="Calibri"/>
                <w:szCs w:val="22"/>
              </w:rPr>
              <w:t>are able to</w:t>
            </w:r>
            <w:proofErr w:type="gramEnd"/>
            <w:r w:rsidRPr="00DA561E">
              <w:rPr>
                <w:rFonts w:cs="Calibri"/>
                <w:szCs w:val="22"/>
              </w:rPr>
              <w:t xml:space="preserve"> communicate with </w:t>
            </w:r>
            <w:r w:rsidR="00955CAD" w:rsidRPr="00DA561E">
              <w:rPr>
                <w:rFonts w:cs="Calibri"/>
                <w:szCs w:val="22"/>
              </w:rPr>
              <w:t>Vita Health Group</w:t>
            </w:r>
            <w:r w:rsidRPr="00DA561E">
              <w:rPr>
                <w:rFonts w:cs="Calibri"/>
                <w:szCs w:val="22"/>
              </w:rPr>
              <w:t xml:space="preserve"> without difficulty</w:t>
            </w:r>
          </w:p>
          <w:p w14:paraId="30441B1B" w14:textId="34E1762A" w:rsidR="00AE4977" w:rsidRPr="00DA561E" w:rsidRDefault="00AE4977" w:rsidP="00AE497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 xml:space="preserve">To actively promote and adhere to </w:t>
            </w:r>
            <w:r w:rsidR="00955CAD" w:rsidRPr="00DA561E">
              <w:rPr>
                <w:rFonts w:cs="Calibri"/>
                <w:szCs w:val="22"/>
              </w:rPr>
              <w:t>Vita Health Group</w:t>
            </w:r>
            <w:r w:rsidRPr="00DA561E">
              <w:rPr>
                <w:rFonts w:cs="Calibri"/>
                <w:szCs w:val="22"/>
              </w:rPr>
              <w:t xml:space="preserve"> mission statement</w:t>
            </w:r>
          </w:p>
          <w:p w14:paraId="027DF167" w14:textId="12D92A9A" w:rsidR="00AE4977" w:rsidRPr="00DA561E" w:rsidRDefault="00AE4977" w:rsidP="00AE4977">
            <w:pPr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</w:p>
        </w:tc>
      </w:tr>
      <w:tr w:rsidR="00AE4977" w:rsidRPr="009A64A4" w14:paraId="3CFD1385" w14:textId="77777777" w:rsidTr="00FD399F">
        <w:tc>
          <w:tcPr>
            <w:tcW w:w="2689" w:type="dxa"/>
            <w:vAlign w:val="center"/>
          </w:tcPr>
          <w:p w14:paraId="627BDC42" w14:textId="3DF91B23" w:rsidR="00AE4977" w:rsidRPr="009A64A4" w:rsidRDefault="00AE4977" w:rsidP="00AE4977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Role and Responsibilities:</w:t>
            </w:r>
          </w:p>
        </w:tc>
        <w:tc>
          <w:tcPr>
            <w:tcW w:w="7273" w:type="dxa"/>
            <w:vAlign w:val="center"/>
          </w:tcPr>
          <w:p w14:paraId="318EEB1B" w14:textId="77777777" w:rsidR="00AE4977" w:rsidRPr="00DA561E" w:rsidRDefault="00AE4977" w:rsidP="00AE4977">
            <w:pPr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</w:p>
          <w:p w14:paraId="5E393589" w14:textId="3E9692EA" w:rsidR="00AE4977" w:rsidRPr="00DA561E" w:rsidRDefault="00AE4977" w:rsidP="00AE4977">
            <w:pPr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>Operational</w:t>
            </w:r>
          </w:p>
          <w:p w14:paraId="53C7A96D" w14:textId="77777777" w:rsidR="00AE4977" w:rsidRPr="00DA561E" w:rsidRDefault="00AE4977" w:rsidP="00AE4977">
            <w:pPr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</w:p>
          <w:p w14:paraId="0F2D982F" w14:textId="77777777" w:rsidR="00AE4977" w:rsidRPr="00DA561E" w:rsidRDefault="00AE4977" w:rsidP="00AE4977">
            <w:pPr>
              <w:pStyle w:val="ListParagraph"/>
              <w:numPr>
                <w:ilvl w:val="0"/>
                <w:numId w:val="19"/>
              </w:numPr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>Contact Clients to book their Physiotherapy or Physiological treatments within the agreed SLA.</w:t>
            </w:r>
          </w:p>
          <w:p w14:paraId="6333FEDD" w14:textId="77777777" w:rsidR="00AE4977" w:rsidRPr="00DA561E" w:rsidRDefault="00AE4977" w:rsidP="00AE4977">
            <w:pPr>
              <w:pStyle w:val="ListParagraph"/>
              <w:numPr>
                <w:ilvl w:val="0"/>
                <w:numId w:val="19"/>
              </w:numPr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>To efficiently handle the incoming calls, this includes the overflow counselling calls.</w:t>
            </w:r>
          </w:p>
          <w:p w14:paraId="5CC5628A" w14:textId="77777777" w:rsidR="00AE4977" w:rsidRPr="00DA561E" w:rsidRDefault="00AE4977" w:rsidP="00AE4977">
            <w:pPr>
              <w:pStyle w:val="ListParagraph"/>
              <w:numPr>
                <w:ilvl w:val="0"/>
                <w:numId w:val="19"/>
              </w:numPr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>To identify and effectively deal with any problems where appropriate or escalate to the relevant person within the business to ensure business continuity.</w:t>
            </w:r>
          </w:p>
          <w:p w14:paraId="1B622472" w14:textId="77777777" w:rsidR="00AE4977" w:rsidRPr="00DA561E" w:rsidRDefault="00AE4977" w:rsidP="00AE4977">
            <w:pPr>
              <w:pStyle w:val="ListParagraph"/>
              <w:numPr>
                <w:ilvl w:val="0"/>
                <w:numId w:val="19"/>
              </w:numPr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>Effectively deal with any client or patient telephone enquires ensuring that contract details and service requirements are relayed in a correct and confident manner.</w:t>
            </w:r>
          </w:p>
          <w:p w14:paraId="1F1CFADD" w14:textId="77777777" w:rsidR="00AE4977" w:rsidRPr="00DA561E" w:rsidRDefault="00AE4977" w:rsidP="00AE4977">
            <w:pPr>
              <w:pStyle w:val="ListParagraph"/>
              <w:numPr>
                <w:ilvl w:val="0"/>
                <w:numId w:val="19"/>
              </w:numPr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 xml:space="preserve">Correspond and converse with network clinics to ensure correct processing of referrals and obtain daily updates. </w:t>
            </w:r>
          </w:p>
          <w:p w14:paraId="35D0B4C5" w14:textId="77777777" w:rsidR="00AE4977" w:rsidRPr="00DA561E" w:rsidRDefault="00AE4977" w:rsidP="00AE4977">
            <w:pPr>
              <w:pStyle w:val="ListParagraph"/>
              <w:numPr>
                <w:ilvl w:val="0"/>
                <w:numId w:val="19"/>
              </w:numPr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>Source new clinics when required to join our network ensuring we provide regular updates to the patients</w:t>
            </w:r>
          </w:p>
          <w:p w14:paraId="22B3C428" w14:textId="77777777" w:rsidR="00AE4977" w:rsidRPr="00DA561E" w:rsidRDefault="00AE4977" w:rsidP="00AE4977">
            <w:pPr>
              <w:pStyle w:val="ListParagraph"/>
              <w:numPr>
                <w:ilvl w:val="0"/>
                <w:numId w:val="19"/>
              </w:numPr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 xml:space="preserve">Call back voicemails within 1 hour of receipt </w:t>
            </w:r>
          </w:p>
          <w:p w14:paraId="084578A5" w14:textId="1D665422" w:rsidR="00AE4977" w:rsidRPr="00DA561E" w:rsidRDefault="00AE4977" w:rsidP="00AE4977">
            <w:pPr>
              <w:rPr>
                <w:rFonts w:cs="Calibri"/>
                <w:szCs w:val="22"/>
              </w:rPr>
            </w:pPr>
          </w:p>
          <w:p w14:paraId="79B6663B" w14:textId="77777777" w:rsidR="00AE4977" w:rsidRPr="00DA561E" w:rsidRDefault="00AE4977" w:rsidP="00AE4977">
            <w:pPr>
              <w:pStyle w:val="ListParagraph"/>
              <w:rPr>
                <w:rFonts w:cs="Calibri"/>
                <w:szCs w:val="22"/>
              </w:rPr>
            </w:pPr>
          </w:p>
          <w:p w14:paraId="00375B5D" w14:textId="77777777" w:rsidR="00AE4977" w:rsidRPr="00DA561E" w:rsidRDefault="00AE4977" w:rsidP="00AE4977">
            <w:pPr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>Any other reasonable duties as required.</w:t>
            </w:r>
          </w:p>
          <w:p w14:paraId="572B3F8C" w14:textId="77777777" w:rsidR="00DA561E" w:rsidRPr="00DA561E" w:rsidRDefault="00DA561E" w:rsidP="00AE4977">
            <w:pPr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</w:p>
          <w:p w14:paraId="09893B8E" w14:textId="77777777" w:rsidR="00DA561E" w:rsidRPr="00DA561E" w:rsidRDefault="00DA561E" w:rsidP="00DA561E">
            <w:pPr>
              <w:rPr>
                <w:rFonts w:cs="Calibri"/>
                <w:b/>
                <w:bCs/>
                <w:szCs w:val="22"/>
              </w:rPr>
            </w:pPr>
            <w:r w:rsidRPr="00DA561E">
              <w:rPr>
                <w:rFonts w:cs="Calibri"/>
                <w:b/>
                <w:bCs/>
                <w:szCs w:val="22"/>
              </w:rPr>
              <w:t>Equality Diversity &amp; Inclusion (EDI)</w:t>
            </w:r>
          </w:p>
          <w:p w14:paraId="70BE799B" w14:textId="77777777" w:rsidR="00DA561E" w:rsidRPr="00DA561E" w:rsidRDefault="00DA561E" w:rsidP="00DA561E">
            <w:pPr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>We are proud to be an equal opportunities employer and are fully committed to EDI best practice in all we do</w:t>
            </w:r>
            <w:proofErr w:type="gramStart"/>
            <w:r w:rsidRPr="00DA561E">
              <w:rPr>
                <w:rFonts w:cs="Calibri"/>
                <w:szCs w:val="22"/>
              </w:rPr>
              <w:t xml:space="preserve">.  </w:t>
            </w:r>
            <w:proofErr w:type="gramEnd"/>
            <w:r w:rsidRPr="00DA561E">
              <w:rPr>
                <w:rFonts w:cs="Calibri"/>
                <w:szCs w:val="22"/>
              </w:rPr>
              <w:t>We believe it is the responsibility of everyone to ensure their actions support this with all internal and external stakeholders.</w:t>
            </w:r>
          </w:p>
          <w:p w14:paraId="564C2EA6" w14:textId="77777777" w:rsidR="00DA561E" w:rsidRPr="00DA561E" w:rsidRDefault="00DA561E" w:rsidP="00DA561E">
            <w:pPr>
              <w:pStyle w:val="ListParagraph"/>
              <w:numPr>
                <w:ilvl w:val="0"/>
                <w:numId w:val="23"/>
              </w:numPr>
              <w:spacing w:before="100" w:after="100" w:line="276" w:lineRule="auto"/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>Be aware of the impact of your behaviour on others</w:t>
            </w:r>
          </w:p>
          <w:p w14:paraId="43A677C9" w14:textId="77777777" w:rsidR="00DA561E" w:rsidRPr="00DA561E" w:rsidRDefault="00DA561E" w:rsidP="00DA561E">
            <w:pPr>
              <w:pStyle w:val="ListParagraph"/>
              <w:numPr>
                <w:ilvl w:val="0"/>
                <w:numId w:val="23"/>
              </w:numPr>
              <w:spacing w:before="100" w:after="100" w:line="276" w:lineRule="auto"/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 xml:space="preserve">Ensure that others are treated with fairness, </w:t>
            </w:r>
            <w:proofErr w:type="gramStart"/>
            <w:r w:rsidRPr="00DA561E">
              <w:rPr>
                <w:rFonts w:cs="Calibri"/>
                <w:szCs w:val="22"/>
              </w:rPr>
              <w:t>dignity</w:t>
            </w:r>
            <w:proofErr w:type="gramEnd"/>
            <w:r w:rsidRPr="00DA561E">
              <w:rPr>
                <w:rFonts w:cs="Calibri"/>
                <w:szCs w:val="22"/>
              </w:rPr>
              <w:t xml:space="preserve"> and respect</w:t>
            </w:r>
          </w:p>
          <w:p w14:paraId="644E3FEC" w14:textId="77777777" w:rsidR="00DA561E" w:rsidRPr="00DA561E" w:rsidRDefault="00DA561E" w:rsidP="00DA561E">
            <w:pPr>
              <w:pStyle w:val="ListParagraph"/>
              <w:numPr>
                <w:ilvl w:val="0"/>
                <w:numId w:val="23"/>
              </w:numPr>
              <w:spacing w:before="100" w:after="100" w:line="276" w:lineRule="auto"/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>Maintain and develop your knowledge about what EDI is and why it is important</w:t>
            </w:r>
          </w:p>
          <w:p w14:paraId="28F71BC6" w14:textId="77777777" w:rsidR="00DA561E" w:rsidRPr="00DA561E" w:rsidRDefault="00DA561E" w:rsidP="00DA561E">
            <w:pPr>
              <w:pStyle w:val="ListParagraph"/>
              <w:numPr>
                <w:ilvl w:val="0"/>
                <w:numId w:val="23"/>
              </w:numPr>
              <w:spacing w:before="100" w:after="100" w:line="276" w:lineRule="auto"/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 xml:space="preserve">Be prepared to challenge bias, discrimination and prejudice if </w:t>
            </w:r>
            <w:proofErr w:type="gramStart"/>
            <w:r w:rsidRPr="00DA561E">
              <w:rPr>
                <w:rFonts w:cs="Calibri"/>
                <w:szCs w:val="22"/>
              </w:rPr>
              <w:t>possible</w:t>
            </w:r>
            <w:proofErr w:type="gramEnd"/>
            <w:r w:rsidRPr="00DA561E">
              <w:rPr>
                <w:rFonts w:cs="Calibri"/>
                <w:szCs w:val="22"/>
              </w:rPr>
              <w:t xml:space="preserve"> to do so and raise with your manager and EDI team</w:t>
            </w:r>
          </w:p>
          <w:p w14:paraId="2AF14902" w14:textId="77777777" w:rsidR="00DA561E" w:rsidRPr="00DA561E" w:rsidRDefault="00DA561E" w:rsidP="00DA561E">
            <w:pPr>
              <w:pStyle w:val="ListParagraph"/>
              <w:numPr>
                <w:ilvl w:val="0"/>
                <w:numId w:val="23"/>
              </w:numPr>
              <w:spacing w:before="100" w:after="100" w:line="276" w:lineRule="auto"/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 xml:space="preserve">Encourage and support others to feel confident in speaking up if they have been subjected to or witnessed bias, </w:t>
            </w:r>
            <w:proofErr w:type="gramStart"/>
            <w:r w:rsidRPr="00DA561E">
              <w:rPr>
                <w:rFonts w:cs="Calibri"/>
                <w:szCs w:val="22"/>
              </w:rPr>
              <w:t>discrimination</w:t>
            </w:r>
            <w:proofErr w:type="gramEnd"/>
            <w:r w:rsidRPr="00DA561E">
              <w:rPr>
                <w:rFonts w:cs="Calibri"/>
                <w:szCs w:val="22"/>
              </w:rPr>
              <w:t xml:space="preserve"> or prejudice</w:t>
            </w:r>
          </w:p>
          <w:p w14:paraId="058A8F8C" w14:textId="77777777" w:rsidR="00DA561E" w:rsidRPr="00DA561E" w:rsidRDefault="00DA561E" w:rsidP="00DA561E">
            <w:pPr>
              <w:pStyle w:val="ListParagraph"/>
              <w:numPr>
                <w:ilvl w:val="0"/>
                <w:numId w:val="23"/>
              </w:numPr>
              <w:spacing w:before="100" w:after="100" w:line="276" w:lineRule="auto"/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 xml:space="preserve">Be prepared to speak up for others if you witness bias, </w:t>
            </w:r>
            <w:proofErr w:type="gramStart"/>
            <w:r w:rsidRPr="00DA561E">
              <w:rPr>
                <w:rFonts w:cs="Calibri"/>
                <w:szCs w:val="22"/>
              </w:rPr>
              <w:t>discrimination</w:t>
            </w:r>
            <w:proofErr w:type="gramEnd"/>
            <w:r w:rsidRPr="00DA561E">
              <w:rPr>
                <w:rFonts w:cs="Calibri"/>
                <w:szCs w:val="22"/>
              </w:rPr>
              <w:t xml:space="preserve"> or prejudice</w:t>
            </w:r>
          </w:p>
          <w:p w14:paraId="44BDB607" w14:textId="66B8B601" w:rsidR="00DA561E" w:rsidRPr="00DA561E" w:rsidRDefault="00DA561E" w:rsidP="00AE4977">
            <w:pPr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</w:p>
        </w:tc>
      </w:tr>
      <w:tr w:rsidR="00AE4977" w:rsidRPr="009A64A4" w14:paraId="4004EF95" w14:textId="77777777" w:rsidTr="00FD399F">
        <w:tc>
          <w:tcPr>
            <w:tcW w:w="2689" w:type="dxa"/>
            <w:vAlign w:val="center"/>
          </w:tcPr>
          <w:p w14:paraId="0E220621" w14:textId="69144CB3" w:rsidR="00AE4977" w:rsidRPr="009A64A4" w:rsidRDefault="00AE4977" w:rsidP="00AE4977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lastRenderedPageBreak/>
              <w:t>Additional information:</w:t>
            </w:r>
          </w:p>
        </w:tc>
        <w:tc>
          <w:tcPr>
            <w:tcW w:w="7273" w:type="dxa"/>
            <w:vAlign w:val="center"/>
          </w:tcPr>
          <w:p w14:paraId="4A51D27D" w14:textId="47497832" w:rsidR="00AE4977" w:rsidRPr="009A64A4" w:rsidRDefault="00AE4977" w:rsidP="00AE4977">
            <w:pPr>
              <w:spacing w:before="100" w:after="100"/>
              <w:rPr>
                <w:rFonts w:ascii="Arial" w:hAnsi="Arial" w:cs="Arial"/>
                <w:szCs w:val="22"/>
              </w:rPr>
            </w:pPr>
          </w:p>
        </w:tc>
      </w:tr>
    </w:tbl>
    <w:p w14:paraId="22A2179D" w14:textId="77777777" w:rsidR="009A64A4" w:rsidRPr="009A64A4" w:rsidRDefault="009A64A4" w:rsidP="00966F66">
      <w:pPr>
        <w:pStyle w:val="Heading2"/>
        <w:rPr>
          <w:rFonts w:ascii="Arial" w:hAnsi="Arial" w:cs="Arial"/>
          <w:color w:val="auto"/>
          <w:sz w:val="22"/>
          <w:szCs w:val="22"/>
        </w:rPr>
      </w:pPr>
    </w:p>
    <w:p w14:paraId="6F579091" w14:textId="40EEC255" w:rsidR="00966F66" w:rsidRPr="009A64A4" w:rsidRDefault="00966F66" w:rsidP="00966F66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9A64A4">
        <w:rPr>
          <w:rFonts w:ascii="Arial" w:hAnsi="Arial" w:cs="Arial"/>
          <w:color w:val="auto"/>
          <w:sz w:val="22"/>
          <w:szCs w:val="22"/>
        </w:rPr>
        <w:t>Person specification</w:t>
      </w:r>
    </w:p>
    <w:p w14:paraId="25D6D3D5" w14:textId="77777777" w:rsidR="00966F66" w:rsidRPr="009A64A4" w:rsidRDefault="00966F66" w:rsidP="00966F66">
      <w:pPr>
        <w:rPr>
          <w:rFonts w:ascii="Arial" w:hAnsi="Arial" w:cs="Arial"/>
          <w:szCs w:val="22"/>
        </w:rPr>
      </w:pPr>
    </w:p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A64A4" w:rsidRPr="009A64A4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A64A4" w:rsidRDefault="00966F66" w:rsidP="00966F66">
            <w:pPr>
              <w:spacing w:beforeLines="80" w:before="192" w:afterLines="80" w:after="192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A64A4" w:rsidRDefault="00966F66" w:rsidP="00966F66">
            <w:pPr>
              <w:spacing w:beforeLines="80" w:before="192" w:afterLines="80" w:after="192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A64A4" w:rsidRDefault="00966F66" w:rsidP="00966F66">
            <w:pPr>
              <w:spacing w:beforeLines="80" w:before="192" w:afterLines="80" w:after="192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9A64A4" w:rsidRPr="009A64A4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9A64A4" w:rsidRDefault="00966F66" w:rsidP="00966F66">
            <w:pPr>
              <w:spacing w:beforeLines="80" w:before="192" w:afterLines="80" w:after="192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77777777" w:rsidR="00966F66" w:rsidRPr="009A64A4" w:rsidRDefault="00966F66" w:rsidP="00966F66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728" w:type="dxa"/>
          </w:tcPr>
          <w:p w14:paraId="249563A3" w14:textId="275924D8" w:rsidR="00966F66" w:rsidRPr="009A64A4" w:rsidRDefault="00AE4977" w:rsidP="00966F66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>NVQ Level 2 business &amp; Administration</w:t>
            </w:r>
          </w:p>
        </w:tc>
      </w:tr>
      <w:tr w:rsidR="009A64A4" w:rsidRPr="009A64A4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9A64A4" w:rsidRDefault="00966F66" w:rsidP="00966F66">
            <w:pPr>
              <w:spacing w:beforeLines="80" w:before="192" w:afterLines="80" w:after="192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Experience</w:t>
            </w:r>
          </w:p>
        </w:tc>
        <w:tc>
          <w:tcPr>
            <w:tcW w:w="3827" w:type="dxa"/>
          </w:tcPr>
          <w:p w14:paraId="2B39AECE" w14:textId="77777777" w:rsidR="00AE4977" w:rsidRPr="00CA6FD8" w:rsidRDefault="00AE4977" w:rsidP="00AE49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>Customer service experience</w:t>
            </w:r>
          </w:p>
          <w:p w14:paraId="3B562B01" w14:textId="315F84B2" w:rsidR="009A64A4" w:rsidRPr="009A64A4" w:rsidRDefault="009A64A4" w:rsidP="00966F66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  <w:r w:rsidRPr="009A64A4">
              <w:rPr>
                <w:rFonts w:ascii="Arial" w:hAnsi="Arial" w:cs="Arial"/>
                <w:szCs w:val="22"/>
                <w:lang w:val="en-US"/>
              </w:rPr>
              <w:t xml:space="preserve"> </w:t>
            </w:r>
          </w:p>
        </w:tc>
        <w:tc>
          <w:tcPr>
            <w:tcW w:w="3728" w:type="dxa"/>
          </w:tcPr>
          <w:p w14:paraId="669636FC" w14:textId="77777777" w:rsidR="00AE4977" w:rsidRPr="00CA6FD8" w:rsidRDefault="00AE4977" w:rsidP="00AE49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>2 + years office and administrative experience</w:t>
            </w:r>
          </w:p>
          <w:p w14:paraId="73BCA857" w14:textId="2BC85769" w:rsidR="00966F66" w:rsidRPr="009A64A4" w:rsidRDefault="00AE4977" w:rsidP="00AE4977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>Used to working in a busy office environment</w:t>
            </w:r>
          </w:p>
        </w:tc>
      </w:tr>
      <w:tr w:rsidR="009A64A4" w:rsidRPr="009A64A4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9A64A4" w:rsidRDefault="00966F66" w:rsidP="00966F66">
            <w:pPr>
              <w:spacing w:beforeLines="80" w:before="192" w:afterLines="80" w:after="192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32ED0E83" w14:textId="77777777" w:rsidR="00AE4977" w:rsidRPr="00CA6FD8" w:rsidRDefault="00AE4977" w:rsidP="00AE497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 xml:space="preserve">Good interpersonal and communication skills, with a </w:t>
            </w:r>
            <w:proofErr w:type="gramStart"/>
            <w:r w:rsidRPr="00CA6FD8">
              <w:rPr>
                <w:rFonts w:ascii="Arial" w:hAnsi="Arial" w:cs="Arial"/>
                <w:sz w:val="20"/>
                <w:szCs w:val="20"/>
              </w:rPr>
              <w:t>can do</w:t>
            </w:r>
            <w:proofErr w:type="gramEnd"/>
            <w:r w:rsidRPr="00CA6FD8">
              <w:rPr>
                <w:rFonts w:ascii="Arial" w:hAnsi="Arial" w:cs="Arial"/>
                <w:sz w:val="20"/>
                <w:szCs w:val="20"/>
              </w:rPr>
              <w:t xml:space="preserve"> attitude</w:t>
            </w:r>
          </w:p>
          <w:p w14:paraId="4B52957A" w14:textId="77777777" w:rsidR="00AE4977" w:rsidRPr="00CA6FD8" w:rsidRDefault="00AE4977" w:rsidP="00AE497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>Good organisational skills</w:t>
            </w:r>
          </w:p>
          <w:p w14:paraId="3A3D33A6" w14:textId="77777777" w:rsidR="00AE4977" w:rsidRPr="00CA6FD8" w:rsidRDefault="00AE4977" w:rsidP="00AE497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>Good attention to detail and accuracy is required</w:t>
            </w:r>
          </w:p>
          <w:p w14:paraId="2F77305B" w14:textId="58F34856" w:rsidR="000257D5" w:rsidRPr="009A64A4" w:rsidRDefault="00AE4977" w:rsidP="00AE4977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>Excellent written and spoken English</w:t>
            </w:r>
          </w:p>
        </w:tc>
        <w:tc>
          <w:tcPr>
            <w:tcW w:w="3728" w:type="dxa"/>
          </w:tcPr>
          <w:p w14:paraId="0A86D72C" w14:textId="77777777" w:rsidR="00966F66" w:rsidRPr="009A64A4" w:rsidRDefault="00966F66" w:rsidP="00966F66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A64A4" w:rsidRPr="009A64A4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9A64A4" w:rsidRDefault="00966F66" w:rsidP="00966F66">
            <w:pPr>
              <w:spacing w:beforeLines="80" w:before="192" w:afterLines="80" w:after="192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77777777" w:rsidR="00966F66" w:rsidRPr="009A64A4" w:rsidRDefault="00966F66" w:rsidP="00966F66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728" w:type="dxa"/>
          </w:tcPr>
          <w:p w14:paraId="1F5B2756" w14:textId="1AD83847" w:rsidR="00966F66" w:rsidRPr="009A64A4" w:rsidRDefault="00966F66" w:rsidP="00966F66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A64A4" w:rsidRPr="009A64A4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9A64A4" w:rsidRDefault="00966F66" w:rsidP="00966F66">
            <w:pPr>
              <w:spacing w:beforeLines="80" w:before="192" w:afterLines="80" w:after="192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lastRenderedPageBreak/>
              <w:t>Personal competencies and qualities</w:t>
            </w:r>
          </w:p>
        </w:tc>
        <w:tc>
          <w:tcPr>
            <w:tcW w:w="3827" w:type="dxa"/>
          </w:tcPr>
          <w:p w14:paraId="6E2BED97" w14:textId="77777777" w:rsidR="00AE4977" w:rsidRPr="00CA6FD8" w:rsidRDefault="00AE4977" w:rsidP="00AE497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>To conduct yourself in a professional manner, establishing and maintaining appropriate and professional relationships with team members</w:t>
            </w:r>
          </w:p>
          <w:p w14:paraId="2646AEBF" w14:textId="77777777" w:rsidR="00AE4977" w:rsidRPr="00CA6FD8" w:rsidRDefault="00AE4977" w:rsidP="00AE497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>Flexible and positive approach to work</w:t>
            </w:r>
          </w:p>
          <w:p w14:paraId="21FB89F2" w14:textId="00AA96A7" w:rsidR="00966F66" w:rsidRPr="009A64A4" w:rsidRDefault="00AE4977" w:rsidP="00AE4977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>Must be legally entitled to accept and perform work in the UK</w:t>
            </w:r>
          </w:p>
        </w:tc>
        <w:tc>
          <w:tcPr>
            <w:tcW w:w="3728" w:type="dxa"/>
          </w:tcPr>
          <w:p w14:paraId="49E7C29C" w14:textId="787FDA56" w:rsidR="00966F66" w:rsidRPr="009A64A4" w:rsidRDefault="00966F66" w:rsidP="00966F66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0ED9B29F" w14:textId="63FCABCC" w:rsidR="00966F66" w:rsidRPr="009A64A4" w:rsidRDefault="00966F66" w:rsidP="00966F66">
      <w:pPr>
        <w:rPr>
          <w:sz w:val="32"/>
          <w:szCs w:val="24"/>
        </w:rPr>
      </w:pPr>
      <w:r w:rsidRPr="009A64A4">
        <w:br w:type="page"/>
      </w:r>
    </w:p>
    <w:p w14:paraId="30A17578" w14:textId="5D227B1B" w:rsidR="00522685" w:rsidRPr="009A64A4" w:rsidRDefault="00522685" w:rsidP="00522685">
      <w:pPr>
        <w:pStyle w:val="Heading10"/>
        <w:rPr>
          <w:color w:val="auto"/>
        </w:rPr>
      </w:pPr>
      <w:r w:rsidRPr="009A64A4">
        <w:rPr>
          <w:color w:val="auto"/>
        </w:rPr>
        <w:lastRenderedPageBreak/>
        <w:t>Version Control</w:t>
      </w:r>
      <w:bookmarkEnd w:id="0"/>
    </w:p>
    <w:p w14:paraId="3D245649" w14:textId="77777777" w:rsidR="0003359B" w:rsidRPr="009A64A4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9A64A4" w:rsidRPr="009A64A4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9A64A4" w:rsidRDefault="00AD6216" w:rsidP="00ED1083">
            <w:pPr>
              <w:pStyle w:val="PROPERTIESBOX"/>
            </w:pPr>
            <w:r w:rsidRPr="009A64A4">
              <w:t>Owner:</w:t>
            </w:r>
          </w:p>
        </w:tc>
        <w:tc>
          <w:tcPr>
            <w:tcW w:w="1086" w:type="pct"/>
          </w:tcPr>
          <w:p w14:paraId="7670893E" w14:textId="062260BA" w:rsidR="00AD6216" w:rsidRPr="009A64A4" w:rsidRDefault="00AD6216" w:rsidP="00AD6216">
            <w:pPr>
              <w:pStyle w:val="PROPERTIESBOX"/>
            </w:pPr>
          </w:p>
        </w:tc>
        <w:tc>
          <w:tcPr>
            <w:tcW w:w="712" w:type="pct"/>
          </w:tcPr>
          <w:p w14:paraId="564E035D" w14:textId="77777777" w:rsidR="00AD6216" w:rsidRPr="009A64A4" w:rsidRDefault="00AD6216" w:rsidP="00ED1083">
            <w:pPr>
              <w:pStyle w:val="PROPERTIESBOX"/>
            </w:pPr>
            <w:r w:rsidRPr="009A64A4">
              <w:t>Review:</w:t>
            </w:r>
          </w:p>
        </w:tc>
        <w:tc>
          <w:tcPr>
            <w:tcW w:w="782" w:type="pct"/>
          </w:tcPr>
          <w:p w14:paraId="09E3D9BC" w14:textId="77777777" w:rsidR="00AD6216" w:rsidRPr="009A64A4" w:rsidRDefault="00AD6216" w:rsidP="00ED1083">
            <w:pPr>
              <w:pStyle w:val="PROPERTIESBOX"/>
            </w:pPr>
            <w:r w:rsidRPr="009A64A4">
              <w:t>Annually</w:t>
            </w:r>
          </w:p>
        </w:tc>
        <w:tc>
          <w:tcPr>
            <w:tcW w:w="755" w:type="pct"/>
          </w:tcPr>
          <w:p w14:paraId="0524B7B3" w14:textId="77777777" w:rsidR="00AD6216" w:rsidRPr="009A64A4" w:rsidRDefault="00AD6216" w:rsidP="00ED1083">
            <w:pPr>
              <w:pStyle w:val="PROPERTIESBOX"/>
            </w:pPr>
            <w:r w:rsidRPr="009A64A4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9A64A4" w:rsidRDefault="00F13E8F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9A64A4">
                  <w:t>1 (Proprietary)</w:t>
                </w:r>
              </w:sdtContent>
            </w:sdt>
          </w:p>
        </w:tc>
      </w:tr>
      <w:tr w:rsidR="009A64A4" w:rsidRPr="009A64A4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9A64A4" w:rsidRDefault="00AD6216" w:rsidP="00ED1083">
            <w:pPr>
              <w:pStyle w:val="PROPERTIESBOX"/>
            </w:pPr>
            <w:r w:rsidRPr="009A64A4">
              <w:t>Author:</w:t>
            </w:r>
          </w:p>
        </w:tc>
        <w:tc>
          <w:tcPr>
            <w:tcW w:w="1086" w:type="pct"/>
          </w:tcPr>
          <w:p w14:paraId="26485DBD" w14:textId="7C1BFF12" w:rsidR="00AD6216" w:rsidRPr="009A64A4" w:rsidRDefault="00AD6216" w:rsidP="00AD6216">
            <w:pPr>
              <w:pStyle w:val="PROPERTIESBOX"/>
            </w:pPr>
          </w:p>
        </w:tc>
        <w:tc>
          <w:tcPr>
            <w:tcW w:w="712" w:type="pct"/>
          </w:tcPr>
          <w:p w14:paraId="4140E9A9" w14:textId="77777777" w:rsidR="00AD6216" w:rsidRPr="009A64A4" w:rsidRDefault="00AD6216" w:rsidP="00ED1083">
            <w:pPr>
              <w:pStyle w:val="PROPERTIESBOX"/>
            </w:pPr>
            <w:r w:rsidRPr="009A64A4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9A64A4" w:rsidRDefault="00966F66" w:rsidP="00ED1083">
                <w:pPr>
                  <w:pStyle w:val="PROPERTIESBOX"/>
                </w:pPr>
                <w:r w:rsidRPr="009A64A4"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9A64A4" w:rsidRDefault="00AD6216" w:rsidP="00ED1083">
            <w:pPr>
              <w:pStyle w:val="PROPERTIESBOX"/>
            </w:pPr>
            <w:r w:rsidRPr="009A64A4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9A64A4" w:rsidRDefault="00AD6216" w:rsidP="00ED1083">
                <w:pPr>
                  <w:pStyle w:val="PROPERTIESBOX"/>
                </w:pPr>
                <w:r w:rsidRPr="009A64A4">
                  <w:t>PUBLISHED</w:t>
                </w:r>
              </w:p>
            </w:tc>
          </w:sdtContent>
        </w:sdt>
      </w:tr>
      <w:tr w:rsidR="009A64A4" w:rsidRPr="009A64A4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9A64A4" w:rsidRDefault="00AD6216" w:rsidP="00ED1083">
            <w:pPr>
              <w:pStyle w:val="PROPERTIESBOX"/>
            </w:pPr>
            <w:r w:rsidRPr="009A64A4">
              <w:t>Date Published:</w:t>
            </w:r>
          </w:p>
        </w:tc>
        <w:tc>
          <w:tcPr>
            <w:tcW w:w="1086" w:type="pct"/>
          </w:tcPr>
          <w:p w14:paraId="6AA0B98B" w14:textId="6142CD30" w:rsidR="00AD6216" w:rsidRPr="009A64A4" w:rsidRDefault="00AE4977" w:rsidP="00ED1083">
            <w:pPr>
              <w:pStyle w:val="PROPERTIESBOX"/>
            </w:pPr>
            <w:r>
              <w:t>31/07/20</w:t>
            </w:r>
          </w:p>
        </w:tc>
        <w:tc>
          <w:tcPr>
            <w:tcW w:w="712" w:type="pct"/>
          </w:tcPr>
          <w:p w14:paraId="32FAEE6D" w14:textId="77777777" w:rsidR="00AD6216" w:rsidRPr="009A64A4" w:rsidRDefault="00AD6216" w:rsidP="00ED1083">
            <w:pPr>
              <w:pStyle w:val="PROPERTIESBOX"/>
            </w:pPr>
            <w:r w:rsidRPr="009A64A4">
              <w:t>Code:</w:t>
            </w:r>
          </w:p>
        </w:tc>
        <w:tc>
          <w:tcPr>
            <w:tcW w:w="782" w:type="pct"/>
          </w:tcPr>
          <w:p w14:paraId="5F9998C6" w14:textId="034A5285" w:rsidR="00AD6216" w:rsidRPr="009A64A4" w:rsidRDefault="00F13E8F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C04A13" w:rsidRPr="009A64A4">
                  <w:t xml:space="preserve">     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9A64A4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9A64A4" w:rsidRDefault="00AD6216" w:rsidP="00ED1083">
            <w:pPr>
              <w:pStyle w:val="PROPERTIESBOX"/>
            </w:pPr>
          </w:p>
        </w:tc>
      </w:tr>
    </w:tbl>
    <w:p w14:paraId="042641C7" w14:textId="77777777" w:rsidR="0003359B" w:rsidRPr="009A64A4" w:rsidRDefault="0003359B" w:rsidP="0003359B"/>
    <w:p w14:paraId="4AB63281" w14:textId="77777777" w:rsidR="0003359B" w:rsidRPr="009A64A4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9A64A4" w:rsidRPr="009A64A4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A64A4" w:rsidRDefault="00F63E60" w:rsidP="002A6CAF">
            <w:pPr>
              <w:pStyle w:val="PROPERTIESBOX"/>
            </w:pPr>
            <w:r w:rsidRPr="009A64A4">
              <w:t>Version:</w:t>
            </w:r>
          </w:p>
        </w:tc>
        <w:tc>
          <w:tcPr>
            <w:tcW w:w="493" w:type="pct"/>
          </w:tcPr>
          <w:p w14:paraId="363F2797" w14:textId="77777777" w:rsidR="00F63E60" w:rsidRPr="009A64A4" w:rsidRDefault="00F63E60" w:rsidP="002A6CAF">
            <w:pPr>
              <w:pStyle w:val="PROPERTIESBOX"/>
            </w:pPr>
            <w:r w:rsidRPr="009A64A4">
              <w:t>Date:</w:t>
            </w:r>
          </w:p>
        </w:tc>
        <w:tc>
          <w:tcPr>
            <w:tcW w:w="4016" w:type="pct"/>
          </w:tcPr>
          <w:p w14:paraId="2FDE9C08" w14:textId="77777777" w:rsidR="00F63E60" w:rsidRPr="009A64A4" w:rsidRDefault="00F63E60" w:rsidP="002A6CAF">
            <w:pPr>
              <w:pStyle w:val="PROPERTIESBOX"/>
            </w:pPr>
            <w:r w:rsidRPr="009A64A4">
              <w:t>Summary of Changes</w:t>
            </w:r>
          </w:p>
        </w:tc>
      </w:tr>
      <w:tr w:rsidR="00AE4977" w:rsidRPr="009A64A4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28D7EBB9" w:rsidR="00AE4977" w:rsidRPr="009A64A4" w:rsidRDefault="00AE4977" w:rsidP="00AE4977">
            <w:pPr>
              <w:pStyle w:val="PROPERTIESBOX"/>
            </w:pPr>
            <w:r>
              <w:t>1</w:t>
            </w:r>
          </w:p>
        </w:tc>
        <w:tc>
          <w:tcPr>
            <w:tcW w:w="493" w:type="pct"/>
          </w:tcPr>
          <w:p w14:paraId="773B1DEB" w14:textId="1CF56730" w:rsidR="00AE4977" w:rsidRPr="009A64A4" w:rsidRDefault="00AE4977" w:rsidP="00AE4977">
            <w:pPr>
              <w:pStyle w:val="PROPERTIESBOX"/>
            </w:pPr>
            <w:r>
              <w:t>31/07/20</w:t>
            </w:r>
          </w:p>
        </w:tc>
        <w:tc>
          <w:tcPr>
            <w:tcW w:w="4016" w:type="pct"/>
          </w:tcPr>
          <w:p w14:paraId="31F7AC6B" w14:textId="09E0D0EF" w:rsidR="00AE4977" w:rsidRPr="009A64A4" w:rsidRDefault="00AE4977" w:rsidP="00AE4977">
            <w:pPr>
              <w:pStyle w:val="PROPERTIESBOX"/>
            </w:pPr>
          </w:p>
        </w:tc>
      </w:tr>
      <w:tr w:rsidR="00AE4977" w:rsidRPr="009A64A4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3BCDC3C3" w:rsidR="00AE4977" w:rsidRPr="009A64A4" w:rsidRDefault="00DA561E" w:rsidP="00AE4977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208FABF4" w:rsidR="00AE4977" w:rsidRPr="009A64A4" w:rsidRDefault="00DA561E" w:rsidP="00AE4977">
            <w:pPr>
              <w:pStyle w:val="PROPERTIESBOX"/>
            </w:pPr>
            <w:r>
              <w:t>19/11/21</w:t>
            </w:r>
          </w:p>
        </w:tc>
        <w:tc>
          <w:tcPr>
            <w:tcW w:w="4016" w:type="pct"/>
          </w:tcPr>
          <w:p w14:paraId="4D89FDDB" w14:textId="21DBE450" w:rsidR="00AE4977" w:rsidRPr="009A64A4" w:rsidRDefault="00DA561E" w:rsidP="00AE4977">
            <w:pPr>
              <w:pStyle w:val="PROPERTIESBOX"/>
            </w:pPr>
            <w:r>
              <w:t>EDI wording added in roles and responsibilities</w:t>
            </w:r>
          </w:p>
        </w:tc>
      </w:tr>
      <w:tr w:rsidR="00AE4977" w:rsidRPr="009A64A4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AE4977" w:rsidRPr="009A64A4" w:rsidRDefault="00AE4977" w:rsidP="00AE4977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AE4977" w:rsidRPr="009A64A4" w:rsidRDefault="00AE4977" w:rsidP="00AE4977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AE4977" w:rsidRPr="009A64A4" w:rsidRDefault="00AE4977" w:rsidP="00AE4977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4295" w14:textId="77777777" w:rsidR="006A633C" w:rsidRDefault="006A633C" w:rsidP="00A96CB2">
      <w:r>
        <w:separator/>
      </w:r>
    </w:p>
  </w:endnote>
  <w:endnote w:type="continuationSeparator" w:id="0">
    <w:p w14:paraId="0EB1F1D6" w14:textId="77777777" w:rsidR="006A633C" w:rsidRDefault="006A633C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FEFB" w14:textId="77777777" w:rsidR="006A633C" w:rsidRDefault="006A633C" w:rsidP="00A96CB2">
      <w:r>
        <w:separator/>
      </w:r>
    </w:p>
  </w:footnote>
  <w:footnote w:type="continuationSeparator" w:id="0">
    <w:p w14:paraId="6FE57167" w14:textId="77777777" w:rsidR="006A633C" w:rsidRDefault="006A633C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4973F2EA" w:rsidR="005E1013" w:rsidRPr="004A6AA8" w:rsidRDefault="00F13E8F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C04A13">
                                <w:t xml:space="preserve">     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E4977">
                                <w:t>NSC Customer Service Advisor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7-31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26FF2">
                                <w:t>31</w:t>
                              </w:r>
                              <w:r w:rsidR="005C6CD4">
                                <w:t>/07/2020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4973F2EA" w:rsidR="005E1013" w:rsidRPr="004A6AA8" w:rsidRDefault="00F13E8F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C04A13">
                          <w:t xml:space="preserve">     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E4977">
                          <w:t>NSC Customer Service Advisor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07-31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26FF2">
                          <w:t>31</w:t>
                        </w:r>
                        <w:r w:rsidR="005C6CD4">
                          <w:t>/07/2020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0AB38C26" w:rsidR="00AD6216" w:rsidRPr="004A6AA8" w:rsidRDefault="00F13E8F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C04A13">
                                <w:t xml:space="preserve">     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E4977">
                                <w:t>NSC Customer Service Advisor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0AB38C26" w:rsidR="00AD6216" w:rsidRPr="004A6AA8" w:rsidRDefault="00F13E8F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C04A13">
                          <w:t xml:space="preserve">     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E4977">
                          <w:t>NSC Customer Service Advisor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8pt;height:276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1926F3B"/>
    <w:multiLevelType w:val="hybridMultilevel"/>
    <w:tmpl w:val="9A760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C57A2"/>
    <w:multiLevelType w:val="hybridMultilevel"/>
    <w:tmpl w:val="EF448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D2505"/>
    <w:multiLevelType w:val="hybridMultilevel"/>
    <w:tmpl w:val="8F44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57F61"/>
    <w:multiLevelType w:val="hybridMultilevel"/>
    <w:tmpl w:val="5B0A0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C2CAC"/>
    <w:multiLevelType w:val="hybridMultilevel"/>
    <w:tmpl w:val="D082B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9E4B59"/>
    <w:multiLevelType w:val="hybridMultilevel"/>
    <w:tmpl w:val="D19CE76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00F93"/>
    <w:multiLevelType w:val="hybridMultilevel"/>
    <w:tmpl w:val="69B6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A0A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1B62BA"/>
    <w:multiLevelType w:val="multilevel"/>
    <w:tmpl w:val="AC1E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AC7CC1"/>
    <w:multiLevelType w:val="hybridMultilevel"/>
    <w:tmpl w:val="8D7C6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739C8"/>
    <w:multiLevelType w:val="multilevel"/>
    <w:tmpl w:val="D588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8B0C26"/>
    <w:multiLevelType w:val="hybridMultilevel"/>
    <w:tmpl w:val="96DCF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7FA22C0"/>
    <w:multiLevelType w:val="hybridMultilevel"/>
    <w:tmpl w:val="AFCEF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00958"/>
    <w:multiLevelType w:val="hybridMultilevel"/>
    <w:tmpl w:val="619276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AB6AD7"/>
    <w:multiLevelType w:val="hybridMultilevel"/>
    <w:tmpl w:val="1114B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9"/>
  </w:num>
  <w:num w:numId="9">
    <w:abstractNumId w:val="5"/>
  </w:num>
  <w:num w:numId="10">
    <w:abstractNumId w:val="18"/>
  </w:num>
  <w:num w:numId="11">
    <w:abstractNumId w:val="20"/>
  </w:num>
  <w:num w:numId="12">
    <w:abstractNumId w:val="15"/>
  </w:num>
  <w:num w:numId="13">
    <w:abstractNumId w:val="13"/>
  </w:num>
  <w:num w:numId="14">
    <w:abstractNumId w:val="21"/>
  </w:num>
  <w:num w:numId="15">
    <w:abstractNumId w:val="22"/>
  </w:num>
  <w:num w:numId="16">
    <w:abstractNumId w:val="16"/>
  </w:num>
  <w:num w:numId="17">
    <w:abstractNumId w:val="14"/>
  </w:num>
  <w:num w:numId="18">
    <w:abstractNumId w:val="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4CEE"/>
    <w:rsid w:val="00006998"/>
    <w:rsid w:val="000123BC"/>
    <w:rsid w:val="000147A1"/>
    <w:rsid w:val="000257D5"/>
    <w:rsid w:val="0003359B"/>
    <w:rsid w:val="0003476A"/>
    <w:rsid w:val="000361B6"/>
    <w:rsid w:val="000451AC"/>
    <w:rsid w:val="00060F4B"/>
    <w:rsid w:val="00073D92"/>
    <w:rsid w:val="0007487D"/>
    <w:rsid w:val="000778C3"/>
    <w:rsid w:val="0008067D"/>
    <w:rsid w:val="000866C3"/>
    <w:rsid w:val="0009523A"/>
    <w:rsid w:val="00096451"/>
    <w:rsid w:val="000B543A"/>
    <w:rsid w:val="000C22EE"/>
    <w:rsid w:val="000D5184"/>
    <w:rsid w:val="000F0456"/>
    <w:rsid w:val="000F1AD1"/>
    <w:rsid w:val="000F3980"/>
    <w:rsid w:val="001023D2"/>
    <w:rsid w:val="001138E4"/>
    <w:rsid w:val="00132A6E"/>
    <w:rsid w:val="00145448"/>
    <w:rsid w:val="001521BA"/>
    <w:rsid w:val="001544EA"/>
    <w:rsid w:val="001613CA"/>
    <w:rsid w:val="001730A7"/>
    <w:rsid w:val="00195D47"/>
    <w:rsid w:val="001A1E1C"/>
    <w:rsid w:val="001A4354"/>
    <w:rsid w:val="001A5D93"/>
    <w:rsid w:val="001A73B5"/>
    <w:rsid w:val="001B2A78"/>
    <w:rsid w:val="001B4340"/>
    <w:rsid w:val="001E1018"/>
    <w:rsid w:val="001F1952"/>
    <w:rsid w:val="00201FE2"/>
    <w:rsid w:val="00203534"/>
    <w:rsid w:val="0020579B"/>
    <w:rsid w:val="00206F66"/>
    <w:rsid w:val="00214E5E"/>
    <w:rsid w:val="00232ED5"/>
    <w:rsid w:val="0024338F"/>
    <w:rsid w:val="0026053A"/>
    <w:rsid w:val="00266A7A"/>
    <w:rsid w:val="002767D4"/>
    <w:rsid w:val="002A0415"/>
    <w:rsid w:val="002A19D2"/>
    <w:rsid w:val="002A56DE"/>
    <w:rsid w:val="002B3BD7"/>
    <w:rsid w:val="002B3C27"/>
    <w:rsid w:val="002C1886"/>
    <w:rsid w:val="002C26B0"/>
    <w:rsid w:val="002E12D8"/>
    <w:rsid w:val="002F0054"/>
    <w:rsid w:val="002F6E88"/>
    <w:rsid w:val="003009D3"/>
    <w:rsid w:val="003163AC"/>
    <w:rsid w:val="00317A49"/>
    <w:rsid w:val="00317DFA"/>
    <w:rsid w:val="0032018C"/>
    <w:rsid w:val="00320B84"/>
    <w:rsid w:val="00331E01"/>
    <w:rsid w:val="0033354B"/>
    <w:rsid w:val="003355CB"/>
    <w:rsid w:val="003449BE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757"/>
    <w:rsid w:val="00400F4B"/>
    <w:rsid w:val="00407D0E"/>
    <w:rsid w:val="004130E5"/>
    <w:rsid w:val="004131C8"/>
    <w:rsid w:val="00414E62"/>
    <w:rsid w:val="00420840"/>
    <w:rsid w:val="00422B1F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A0CBE"/>
    <w:rsid w:val="004A5600"/>
    <w:rsid w:val="004B0D6E"/>
    <w:rsid w:val="004D7F07"/>
    <w:rsid w:val="004E07B2"/>
    <w:rsid w:val="004E1C18"/>
    <w:rsid w:val="004F04E2"/>
    <w:rsid w:val="004F05E6"/>
    <w:rsid w:val="0050631C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1DF3"/>
    <w:rsid w:val="005B4810"/>
    <w:rsid w:val="005B5863"/>
    <w:rsid w:val="005C6CD4"/>
    <w:rsid w:val="005D55D9"/>
    <w:rsid w:val="005D6604"/>
    <w:rsid w:val="005E1013"/>
    <w:rsid w:val="005E337E"/>
    <w:rsid w:val="005F4391"/>
    <w:rsid w:val="005F57A4"/>
    <w:rsid w:val="005F69FF"/>
    <w:rsid w:val="00612BE0"/>
    <w:rsid w:val="00615CDB"/>
    <w:rsid w:val="00622E24"/>
    <w:rsid w:val="0063284F"/>
    <w:rsid w:val="00633851"/>
    <w:rsid w:val="00634E75"/>
    <w:rsid w:val="00640978"/>
    <w:rsid w:val="00640F57"/>
    <w:rsid w:val="00641071"/>
    <w:rsid w:val="0064279A"/>
    <w:rsid w:val="0064305C"/>
    <w:rsid w:val="0064480E"/>
    <w:rsid w:val="006478FD"/>
    <w:rsid w:val="006513C6"/>
    <w:rsid w:val="006552F0"/>
    <w:rsid w:val="006630B8"/>
    <w:rsid w:val="006644DE"/>
    <w:rsid w:val="00666E9A"/>
    <w:rsid w:val="00671ADC"/>
    <w:rsid w:val="00681597"/>
    <w:rsid w:val="00693619"/>
    <w:rsid w:val="00693A0A"/>
    <w:rsid w:val="00694932"/>
    <w:rsid w:val="006A1513"/>
    <w:rsid w:val="006A615A"/>
    <w:rsid w:val="006A633C"/>
    <w:rsid w:val="006A7FC8"/>
    <w:rsid w:val="006B647C"/>
    <w:rsid w:val="006C1A05"/>
    <w:rsid w:val="006D5A73"/>
    <w:rsid w:val="006D6121"/>
    <w:rsid w:val="006D6F7B"/>
    <w:rsid w:val="006E187D"/>
    <w:rsid w:val="006F280C"/>
    <w:rsid w:val="00721860"/>
    <w:rsid w:val="00722C6C"/>
    <w:rsid w:val="00723AA9"/>
    <w:rsid w:val="0073054B"/>
    <w:rsid w:val="00735584"/>
    <w:rsid w:val="00741CAD"/>
    <w:rsid w:val="00750F11"/>
    <w:rsid w:val="00754E37"/>
    <w:rsid w:val="00757D37"/>
    <w:rsid w:val="0076583C"/>
    <w:rsid w:val="00772E2F"/>
    <w:rsid w:val="00777004"/>
    <w:rsid w:val="00785B9C"/>
    <w:rsid w:val="00791C82"/>
    <w:rsid w:val="007A0C51"/>
    <w:rsid w:val="007A1AC7"/>
    <w:rsid w:val="007B1F7A"/>
    <w:rsid w:val="007B7162"/>
    <w:rsid w:val="007C0911"/>
    <w:rsid w:val="007C3C30"/>
    <w:rsid w:val="007E2E8C"/>
    <w:rsid w:val="007E2ED2"/>
    <w:rsid w:val="007F2A61"/>
    <w:rsid w:val="007F2D27"/>
    <w:rsid w:val="007F473F"/>
    <w:rsid w:val="00815820"/>
    <w:rsid w:val="00816CA6"/>
    <w:rsid w:val="00817458"/>
    <w:rsid w:val="00836694"/>
    <w:rsid w:val="008421E2"/>
    <w:rsid w:val="0084383C"/>
    <w:rsid w:val="00850BD3"/>
    <w:rsid w:val="00870118"/>
    <w:rsid w:val="0089462E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337A4"/>
    <w:rsid w:val="00945FA7"/>
    <w:rsid w:val="00952D23"/>
    <w:rsid w:val="00955CAD"/>
    <w:rsid w:val="00962BC8"/>
    <w:rsid w:val="00966F66"/>
    <w:rsid w:val="00973D5C"/>
    <w:rsid w:val="00975A1A"/>
    <w:rsid w:val="00992211"/>
    <w:rsid w:val="009A045F"/>
    <w:rsid w:val="009A64A4"/>
    <w:rsid w:val="009A706F"/>
    <w:rsid w:val="009B2062"/>
    <w:rsid w:val="009B41B8"/>
    <w:rsid w:val="009D591E"/>
    <w:rsid w:val="009D715E"/>
    <w:rsid w:val="009E32A2"/>
    <w:rsid w:val="009E4D3C"/>
    <w:rsid w:val="009F5B71"/>
    <w:rsid w:val="00A00821"/>
    <w:rsid w:val="00A215C5"/>
    <w:rsid w:val="00A3246C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3F0"/>
    <w:rsid w:val="00AD1C29"/>
    <w:rsid w:val="00AD6216"/>
    <w:rsid w:val="00AE4977"/>
    <w:rsid w:val="00AF342F"/>
    <w:rsid w:val="00AF5C72"/>
    <w:rsid w:val="00AF6D0E"/>
    <w:rsid w:val="00B2053D"/>
    <w:rsid w:val="00B21FAC"/>
    <w:rsid w:val="00B4728A"/>
    <w:rsid w:val="00B507D2"/>
    <w:rsid w:val="00B51F44"/>
    <w:rsid w:val="00B545E5"/>
    <w:rsid w:val="00B73492"/>
    <w:rsid w:val="00B83328"/>
    <w:rsid w:val="00B83C15"/>
    <w:rsid w:val="00BA3EC0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2018"/>
    <w:rsid w:val="00BF6F51"/>
    <w:rsid w:val="00BF7514"/>
    <w:rsid w:val="00C04A13"/>
    <w:rsid w:val="00C07454"/>
    <w:rsid w:val="00C07A4A"/>
    <w:rsid w:val="00C26FAA"/>
    <w:rsid w:val="00C365B8"/>
    <w:rsid w:val="00C375A4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CF7634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84E03"/>
    <w:rsid w:val="00D962FC"/>
    <w:rsid w:val="00DA12CF"/>
    <w:rsid w:val="00DA561E"/>
    <w:rsid w:val="00DD3296"/>
    <w:rsid w:val="00DE205B"/>
    <w:rsid w:val="00E027ED"/>
    <w:rsid w:val="00E10AA4"/>
    <w:rsid w:val="00E12C2D"/>
    <w:rsid w:val="00E26FF2"/>
    <w:rsid w:val="00E4225D"/>
    <w:rsid w:val="00E4379F"/>
    <w:rsid w:val="00E5658E"/>
    <w:rsid w:val="00E653E9"/>
    <w:rsid w:val="00E76ADE"/>
    <w:rsid w:val="00E83C2D"/>
    <w:rsid w:val="00E8547A"/>
    <w:rsid w:val="00E9461C"/>
    <w:rsid w:val="00EA753A"/>
    <w:rsid w:val="00EB76F5"/>
    <w:rsid w:val="00EC2128"/>
    <w:rsid w:val="00EC4FA3"/>
    <w:rsid w:val="00ED2F2C"/>
    <w:rsid w:val="00ED6078"/>
    <w:rsid w:val="00EE6476"/>
    <w:rsid w:val="00F0798E"/>
    <w:rsid w:val="00F42B5A"/>
    <w:rsid w:val="00F553DC"/>
    <w:rsid w:val="00F62430"/>
    <w:rsid w:val="00F63E60"/>
    <w:rsid w:val="00F66FA7"/>
    <w:rsid w:val="00F67D50"/>
    <w:rsid w:val="00F820F3"/>
    <w:rsid w:val="00F844BC"/>
    <w:rsid w:val="00F9670F"/>
    <w:rsid w:val="00FA0CDC"/>
    <w:rsid w:val="00FB0343"/>
    <w:rsid w:val="00FD28B4"/>
    <w:rsid w:val="00FD399F"/>
    <w:rsid w:val="00FD7D81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6" w:color="EEEEEE"/>
                    <w:bottom w:val="none" w:sz="0" w:space="0" w:color="auto"/>
                    <w:right w:val="single" w:sz="6" w:space="26" w:color="EEEEEE"/>
                  </w:divBdr>
                  <w:divsChild>
                    <w:div w:id="15028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4" w:color="DDDDDD"/>
                      </w:divBdr>
                      <w:divsChild>
                        <w:div w:id="1352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6" w:color="EEEEEE"/>
                    <w:bottom w:val="none" w:sz="0" w:space="0" w:color="auto"/>
                    <w:right w:val="single" w:sz="6" w:space="26" w:color="EEEEEE"/>
                  </w:divBdr>
                  <w:divsChild>
                    <w:div w:id="422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4" w:color="DDDDDD"/>
                      </w:divBdr>
                      <w:divsChild>
                        <w:div w:id="152921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0F5C95"/>
    <w:rsid w:val="00166DFB"/>
    <w:rsid w:val="00291D09"/>
    <w:rsid w:val="00945E79"/>
    <w:rsid w:val="00A82F73"/>
    <w:rsid w:val="00CB6CF1"/>
    <w:rsid w:val="00D43D3B"/>
    <w:rsid w:val="00D76B49"/>
    <w:rsid w:val="00DB2F17"/>
    <w:rsid w:val="00E8598A"/>
    <w:rsid w:val="00EE4361"/>
    <w:rsid w:val="00F52E3E"/>
    <w:rsid w:val="00F7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2020-07-31T00:00:00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CAF93437F1449A600BE949D260D09" ma:contentTypeVersion="4" ma:contentTypeDescription="Create a new document." ma:contentTypeScope="" ma:versionID="dac8cd002076e997adb8eaafdc3f7bb2">
  <xsd:schema xmlns:xsd="http://www.w3.org/2001/XMLSchema" xmlns:xs="http://www.w3.org/2001/XMLSchema" xmlns:p="http://schemas.microsoft.com/office/2006/metadata/properties" xmlns:ns2="773cfe39-4ae1-48e3-84cf-a26ce714f9eb" xmlns:ns3="80b10e8b-1f21-40b9-9dca-feb42de7fe73" targetNamespace="http://schemas.microsoft.com/office/2006/metadata/properties" ma:root="true" ma:fieldsID="2f2af2e5a8b0fc3544437fc8e46de736" ns2:_="" ns3:_="">
    <xsd:import namespace="773cfe39-4ae1-48e3-84cf-a26ce714f9eb"/>
    <xsd:import namespace="80b10e8b-1f21-40b9-9dca-feb42de7f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cfe39-4ae1-48e3-84cf-a26ce714f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10e8b-1f21-40b9-9dca-feb42de7fe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7FFCF0-98E3-453A-93C7-3619A4E160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7F13B0-E695-42C5-B887-E588C38CA8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13EB43-67D1-4A41-AF15-57115C152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cfe39-4ae1-48e3-84cf-a26ce714f9eb"/>
    <ds:schemaRef ds:uri="80b10e8b-1f21-40b9-9dca-feb42de7f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673534DB-39C0-4192-BEBE-055C945B28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0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NSC Manager</vt:lpstr>
    </vt:vector>
  </TitlesOfParts>
  <Manager>Tom Stenning</Manager>
  <Company>RehabWorks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NSC Customer Service Advisor</dc:title>
  <dc:subject>Enter Sub-Title Of Policy</dc:subject>
  <dc:creator>Tom Stenning</dc:creator>
  <cp:keywords/>
  <dc:description>V1.1</dc:description>
  <cp:lastModifiedBy>Emma Nealgrove</cp:lastModifiedBy>
  <cp:revision>2</cp:revision>
  <cp:lastPrinted>2018-03-16T13:36:00Z</cp:lastPrinted>
  <dcterms:created xsi:type="dcterms:W3CDTF">2021-11-19T15:01:00Z</dcterms:created>
  <dcterms:modified xsi:type="dcterms:W3CDTF">2021-11-19T15:01:00Z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0x01010052BCAF93437F1449A600BE949D260D09</vt:lpwstr>
  </property>
</Properties>
</file>