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6BCA503" w:rsidR="005E1013" w:rsidRDefault="005C3007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9773E">
            <w:rPr>
              <w:rStyle w:val="TitleChar"/>
            </w:rPr>
            <w:t xml:space="preserve">NHS </w:t>
          </w:r>
          <w:r w:rsidR="00A3645B">
            <w:rPr>
              <w:rStyle w:val="TitleChar"/>
            </w:rPr>
            <w:t xml:space="preserve">MSK </w:t>
          </w:r>
          <w:r w:rsidR="0044108A">
            <w:rPr>
              <w:rStyle w:val="TitleChar"/>
            </w:rPr>
            <w:t>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FCF061C" w:rsidR="00966F66" w:rsidRDefault="0089773E" w:rsidP="00966F66">
            <w:pPr>
              <w:spacing w:before="100" w:after="100"/>
            </w:pPr>
            <w:r>
              <w:t>NHS</w:t>
            </w:r>
            <w:r w:rsidR="00A3645B">
              <w:t xml:space="preserve"> MSK</w:t>
            </w:r>
            <w:r>
              <w:t xml:space="preserve"> </w:t>
            </w:r>
            <w:r w:rsidR="00960F26">
              <w:t xml:space="preserve">Physiotherapist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A884277" w:rsidR="00966F66" w:rsidRDefault="00A3645B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B71A2D4" w:rsidR="0044108A" w:rsidRDefault="005C3007" w:rsidP="00966F66">
            <w:pPr>
              <w:spacing w:before="100" w:after="100"/>
            </w:pPr>
            <w:r>
              <w:t xml:space="preserve">West Berkshire – Reading/Wokingham area </w:t>
            </w:r>
            <w:r w:rsidR="0044108A">
              <w:t xml:space="preserve">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1AF15975" w:rsidR="00966F66" w:rsidRDefault="00A3645B" w:rsidP="00966F66">
            <w:pPr>
              <w:spacing w:before="100" w:after="100"/>
            </w:pPr>
            <w:r>
              <w:t xml:space="preserve">NHS MSK </w:t>
            </w:r>
            <w:r w:rsidR="0044108A">
              <w:t>Team Leader</w:t>
            </w:r>
            <w:r>
              <w:t xml:space="preserve">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17BB1AC6" w:rsidR="00A3645B" w:rsidRDefault="0044108A" w:rsidP="00966F66">
            <w:pPr>
              <w:spacing w:before="100" w:after="100"/>
            </w:pPr>
            <w:r>
              <w:t>N/A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4EF6C10A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72876222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7B4EBD9B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excellent remote and face to face assessments and evidence-based treatment. Capable to practice autonomously and maintain clinical records in line with HCPC and CSP standards. </w:t>
            </w:r>
            <w:r w:rsidR="00446C47">
              <w:rPr>
                <w:rFonts w:cs="Arial"/>
              </w:rPr>
              <w:t>Able to meet clinical and service based KPI’s whilst maintaining excellent customer service.</w:t>
            </w:r>
            <w:r>
              <w:rPr>
                <w:rFonts w:cs="Arial"/>
              </w:rPr>
              <w:t xml:space="preserve">  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D2B353B" w14:textId="77777777" w:rsidR="00A3645B" w:rsidRDefault="00A3645B" w:rsidP="00A3645B">
            <w:pPr>
              <w:spacing w:before="100" w:after="100"/>
            </w:pPr>
          </w:p>
          <w:p w14:paraId="4F0777C3" w14:textId="629496AC" w:rsidR="00A3645B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Carrying out remote and face to face assessments and treatments </w:t>
            </w:r>
          </w:p>
          <w:p w14:paraId="79652942" w14:textId="2795B31B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>Deliver high quality, evidence-based Physiotherapy that takes wider determinants of health and well-being into account</w:t>
            </w:r>
          </w:p>
          <w:p w14:paraId="6809DA1F" w14:textId="4F920571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Meet clinical and service based KPI’s </w:t>
            </w:r>
          </w:p>
          <w:p w14:paraId="2FE796E5" w14:textId="2744CFE2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Ability to manage complex cases and escalate </w:t>
            </w:r>
            <w:r w:rsidR="00790238">
              <w:t>appropriately</w:t>
            </w:r>
            <w:r>
              <w:t xml:space="preserve"> </w:t>
            </w:r>
          </w:p>
          <w:p w14:paraId="75F0F30C" w14:textId="0A4A8673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>Notes keeping in line with HCPC and CSP guidance</w:t>
            </w:r>
          </w:p>
          <w:p w14:paraId="7BD1019D" w14:textId="12AFC06E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Moderate IT literacy required </w:t>
            </w:r>
          </w:p>
          <w:p w14:paraId="44BDB607" w14:textId="2A33895D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1E021CF" w14:textId="4B512CEE" w:rsidR="009E5BD8" w:rsidRPr="001A5A53" w:rsidRDefault="009E5BD8" w:rsidP="005D0B2C">
            <w:pPr>
              <w:spacing w:line="276" w:lineRule="auto"/>
            </w:pPr>
            <w:r>
              <w:t xml:space="preserve">To </w:t>
            </w:r>
            <w:r w:rsidR="0044108A">
              <w:t xml:space="preserve">ensure all treatment and documentation is in line with HCPC and CSP standards. Practice in line with relevant internal policies (e.g. serious diagnosis policy and incident reporting).  </w:t>
            </w:r>
            <w:r w:rsidRPr="001A5A53">
              <w:t xml:space="preserve">  </w:t>
            </w:r>
          </w:p>
          <w:p w14:paraId="3766E5BC" w14:textId="77777777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6E79E6E" w:rsidR="00966F66" w:rsidRDefault="0044108A" w:rsidP="00966F66">
            <w:pPr>
              <w:spacing w:before="100" w:after="100"/>
            </w:pPr>
            <w:r>
              <w:t xml:space="preserve">Established training and supervision programme encompassing 1:1, group, and autonomous training.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72B22D72" w:rsidR="00966F66" w:rsidRPr="00966F66" w:rsidRDefault="0044108A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Will be required to deliver an aspect of the role face to face so ability to commute to </w:t>
            </w:r>
            <w:r w:rsidR="005C3007">
              <w:rPr>
                <w:color w:val="000000"/>
              </w:rPr>
              <w:t xml:space="preserve">Reading/Wokingham area is essential. </w:t>
            </w:r>
            <w:r>
              <w:rPr>
                <w:color w:val="000000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D5A9EED" w:rsidR="00966F66" w:rsidRPr="00966F66" w:rsidRDefault="0044108A" w:rsidP="00D15736">
            <w:pPr>
              <w:pStyle w:val="BulletListDense"/>
            </w:pPr>
            <w:r>
              <w:t>BSc or MSc (pre-reg) in Physiotherapy</w:t>
            </w:r>
          </w:p>
        </w:tc>
        <w:tc>
          <w:tcPr>
            <w:tcW w:w="3728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1E946349" w:rsidR="00966F66" w:rsidRPr="00966F66" w:rsidRDefault="0044108A" w:rsidP="00D15736">
            <w:pPr>
              <w:pStyle w:val="BulletListDense"/>
            </w:pPr>
            <w:r>
              <w:t>Previous experience as an MSK Physiotherapist</w:t>
            </w:r>
          </w:p>
        </w:tc>
        <w:tc>
          <w:tcPr>
            <w:tcW w:w="3728" w:type="dxa"/>
          </w:tcPr>
          <w:p w14:paraId="7858E8D4" w14:textId="77777777" w:rsidR="00966F66" w:rsidRDefault="0044108A" w:rsidP="00D15736">
            <w:pPr>
              <w:pStyle w:val="BulletListDense"/>
            </w:pPr>
            <w:r>
              <w:t>Previous experience in an NHS setting</w:t>
            </w:r>
          </w:p>
          <w:p w14:paraId="73BCA857" w14:textId="41F9B676" w:rsidR="00790238" w:rsidRPr="00966F66" w:rsidRDefault="00790238" w:rsidP="00D15736">
            <w:pPr>
              <w:pStyle w:val="BulletListDense"/>
            </w:pPr>
            <w:r>
              <w:t>Previous experience working in an NHS AQP setting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5D0B2C" w:rsidRDefault="00966F66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2056242F" w:rsidR="00966F66" w:rsidRPr="00966F66" w:rsidRDefault="0044108A" w:rsidP="00D15736">
            <w:pPr>
              <w:pStyle w:val="BulletListDense"/>
            </w:pPr>
            <w:r>
              <w:t>CPD that includes psychologically informed physiotherapy practice such as motivational interviewing or health coaching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 w:rsidR="005D0B2C">
              <w:rPr>
                <w:rFonts w:cs="Calibri"/>
                <w:szCs w:val="22"/>
              </w:rPr>
              <w:t>s</w:t>
            </w:r>
          </w:p>
          <w:p w14:paraId="003715F7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919EF9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6309ECB1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under pressure</w:t>
            </w:r>
          </w:p>
          <w:p w14:paraId="42559E59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5C300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5C300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5C300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C3AC" w14:textId="77777777" w:rsidR="007E6DBB" w:rsidRDefault="007E6DBB" w:rsidP="00A96CB2">
      <w:r>
        <w:separator/>
      </w:r>
    </w:p>
  </w:endnote>
  <w:endnote w:type="continuationSeparator" w:id="0">
    <w:p w14:paraId="3DD02F4E" w14:textId="77777777" w:rsidR="007E6DBB" w:rsidRDefault="007E6DB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C2A4" w14:textId="77777777" w:rsidR="007E6DBB" w:rsidRDefault="007E6DBB" w:rsidP="00A96CB2">
      <w:r>
        <w:separator/>
      </w:r>
    </w:p>
  </w:footnote>
  <w:footnote w:type="continuationSeparator" w:id="0">
    <w:p w14:paraId="09BE2A21" w14:textId="77777777" w:rsidR="007E6DBB" w:rsidRDefault="007E6DB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60764ED" w:rsidR="005E1013" w:rsidRPr="004A6AA8" w:rsidRDefault="005C300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108A">
                                <w:t>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60764ED" w:rsidR="005E1013" w:rsidRPr="004A6AA8" w:rsidRDefault="005C3007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108A">
                          <w:t>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D5643AE" w:rsidR="00AD6216" w:rsidRPr="004A6AA8" w:rsidRDefault="005C300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108A">
                                <w:t>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D5643AE" w:rsidR="00AD6216" w:rsidRPr="004A6AA8" w:rsidRDefault="005C3007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108A">
                          <w:t>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7752"/>
    <w:multiLevelType w:val="hybridMultilevel"/>
    <w:tmpl w:val="D3E2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4BE5"/>
    <w:multiLevelType w:val="multilevel"/>
    <w:tmpl w:val="0409001D"/>
    <w:numStyleLink w:val="MedianListStyle"/>
  </w:abstractNum>
  <w:abstractNum w:abstractNumId="23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0"/>
  </w:num>
  <w:num w:numId="25">
    <w:abstractNumId w:val="18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20"/>
  </w:num>
  <w:num w:numId="31">
    <w:abstractNumId w:val="24"/>
  </w:num>
  <w:num w:numId="32">
    <w:abstractNumId w:val="13"/>
  </w:num>
  <w:num w:numId="33">
    <w:abstractNumId w:val="22"/>
  </w:num>
  <w:num w:numId="34">
    <w:abstractNumId w:val="26"/>
  </w:num>
  <w:num w:numId="35">
    <w:abstractNumId w:val="23"/>
  </w:num>
  <w:num w:numId="36">
    <w:abstractNumId w:val="25"/>
  </w:num>
  <w:num w:numId="37">
    <w:abstractNumId w:val="26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19"/>
  </w:num>
  <w:num w:numId="44">
    <w:abstractNumId w:val="12"/>
  </w:num>
  <w:num w:numId="45">
    <w:abstractNumId w:val="21"/>
  </w:num>
  <w:num w:numId="46">
    <w:abstractNumId w:val="14"/>
  </w:num>
  <w:num w:numId="47">
    <w:abstractNumId w:val="28"/>
  </w:num>
  <w:num w:numId="48">
    <w:abstractNumId w:val="2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C3E2A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C3007"/>
    <w:rsid w:val="005D0B2C"/>
    <w:rsid w:val="005E1013"/>
    <w:rsid w:val="005E337E"/>
    <w:rsid w:val="005F4391"/>
    <w:rsid w:val="00612BE0"/>
    <w:rsid w:val="006137CD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E70C6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90238"/>
    <w:rsid w:val="007A1AC7"/>
    <w:rsid w:val="007B1F7A"/>
    <w:rsid w:val="007B7162"/>
    <w:rsid w:val="007C3C30"/>
    <w:rsid w:val="007E2E8C"/>
    <w:rsid w:val="007E2ED2"/>
    <w:rsid w:val="007E6DBB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9773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0F26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A00821"/>
    <w:rsid w:val="00A215C5"/>
    <w:rsid w:val="00A34972"/>
    <w:rsid w:val="00A34AC6"/>
    <w:rsid w:val="00A3645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45B3"/>
    <w:rsid w:val="00CE6F74"/>
    <w:rsid w:val="00CF320A"/>
    <w:rsid w:val="00CF326B"/>
    <w:rsid w:val="00D00FDB"/>
    <w:rsid w:val="00D01434"/>
    <w:rsid w:val="00D070A1"/>
    <w:rsid w:val="00D13D94"/>
    <w:rsid w:val="00D15202"/>
    <w:rsid w:val="00D15736"/>
    <w:rsid w:val="00D23C33"/>
    <w:rsid w:val="00D331FB"/>
    <w:rsid w:val="00D352BC"/>
    <w:rsid w:val="00D4532F"/>
    <w:rsid w:val="00D52CE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05395"/>
    <w:rsid w:val="00032D31"/>
    <w:rsid w:val="000538CB"/>
    <w:rsid w:val="00166DFB"/>
    <w:rsid w:val="00484AC7"/>
    <w:rsid w:val="00795D1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Team Leader</vt:lpstr>
    </vt:vector>
  </TitlesOfParts>
  <Manager>Human Resources</Manager>
  <Company>RehabWorks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MSK Physiotherapist</dc:title>
  <dc:subject>Enter Sub-Title Of Policy</dc:subject>
  <dc:creator>Human Resources</dc:creator>
  <cp:keywords>TBC</cp:keywords>
  <dc:description>V1.1</dc:description>
  <cp:lastModifiedBy>Jamie Garner</cp:lastModifiedBy>
  <cp:revision>3</cp:revision>
  <cp:lastPrinted>2018-03-16T13:36:00Z</cp:lastPrinted>
  <dcterms:created xsi:type="dcterms:W3CDTF">2021-04-09T20:09:00Z</dcterms:created>
  <dcterms:modified xsi:type="dcterms:W3CDTF">2021-04-09T20:10:00Z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